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68" w:rsidRDefault="00CD6468" w:rsidP="0093233E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605"/>
        <w:tblW w:w="0" w:type="auto"/>
        <w:tblLook w:val="01E0"/>
      </w:tblPr>
      <w:tblGrid>
        <w:gridCol w:w="4785"/>
        <w:gridCol w:w="4923"/>
      </w:tblGrid>
      <w:tr w:rsidR="00CD6468">
        <w:tc>
          <w:tcPr>
            <w:tcW w:w="4785" w:type="dxa"/>
          </w:tcPr>
          <w:p w:rsidR="00CD6468" w:rsidRDefault="00CD6468" w:rsidP="0093233E">
            <w:pPr>
              <w:shd w:val="clear" w:color="auto" w:fill="FFFFFF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CD6468" w:rsidRDefault="00CD6468" w:rsidP="0093233E">
            <w:pPr>
              <w:shd w:val="clear" w:color="auto" w:fill="FFFFFF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CD6468" w:rsidRPr="00B22EAF" w:rsidRDefault="00CD6468" w:rsidP="0057065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22EAF">
              <w:rPr>
                <w:b/>
                <w:bCs/>
                <w:sz w:val="28"/>
                <w:szCs w:val="28"/>
              </w:rPr>
              <w:t>СОГЛАСОВАН</w:t>
            </w:r>
          </w:p>
          <w:p w:rsidR="00CD6468" w:rsidRPr="00C930E6" w:rsidRDefault="00CD6468" w:rsidP="0057065E">
            <w:pPr>
              <w:shd w:val="clear" w:color="auto" w:fill="FFFFFF"/>
              <w:rPr>
                <w:sz w:val="24"/>
                <w:szCs w:val="24"/>
              </w:rPr>
            </w:pPr>
            <w:r w:rsidRPr="00C930E6">
              <w:rPr>
                <w:sz w:val="24"/>
                <w:szCs w:val="24"/>
              </w:rPr>
              <w:t>Приказ</w:t>
            </w:r>
          </w:p>
          <w:p w:rsidR="00CD6468" w:rsidRPr="00C930E6" w:rsidRDefault="00CD6468" w:rsidP="00570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0E6">
              <w:rPr>
                <w:sz w:val="24"/>
                <w:szCs w:val="24"/>
              </w:rPr>
              <w:t xml:space="preserve">епартамента  имущественных и </w:t>
            </w:r>
            <w:r>
              <w:rPr>
                <w:sz w:val="24"/>
                <w:szCs w:val="24"/>
              </w:rPr>
              <w:t xml:space="preserve">земельных отношений Воронежской </w:t>
            </w:r>
            <w:r w:rsidRPr="00C930E6">
              <w:rPr>
                <w:sz w:val="24"/>
                <w:szCs w:val="24"/>
              </w:rPr>
              <w:t>области</w:t>
            </w:r>
          </w:p>
          <w:p w:rsidR="00CD6468" w:rsidRPr="00CE0853" w:rsidRDefault="00CD6468" w:rsidP="0093233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CD6468" w:rsidRDefault="00CD6468" w:rsidP="0093233E">
            <w:pPr>
              <w:shd w:val="clear" w:color="auto" w:fill="FFFFFF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CD6468" w:rsidRDefault="00CD6468" w:rsidP="0093233E">
            <w:pPr>
              <w:shd w:val="clear" w:color="auto" w:fill="FFFFFF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CD6468" w:rsidRDefault="00CD6468" w:rsidP="005706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EAF">
              <w:rPr>
                <w:b/>
                <w:bCs/>
                <w:sz w:val="28"/>
                <w:szCs w:val="28"/>
              </w:rPr>
              <w:t>УТВЕРЖДЕН</w:t>
            </w:r>
            <w:r w:rsidRPr="00B22EAF"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</w:t>
            </w:r>
            <w:r w:rsidRPr="0054504B">
              <w:rPr>
                <w:sz w:val="24"/>
                <w:szCs w:val="24"/>
              </w:rPr>
              <w:t>Приказ</w:t>
            </w:r>
          </w:p>
          <w:p w:rsidR="00CD6468" w:rsidRDefault="00CD6468" w:rsidP="005706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физической </w:t>
            </w:r>
            <w:r w:rsidRPr="0054504B">
              <w:rPr>
                <w:sz w:val="24"/>
                <w:szCs w:val="24"/>
              </w:rPr>
              <w:t xml:space="preserve"> культуры</w:t>
            </w:r>
          </w:p>
          <w:p w:rsidR="00CD6468" w:rsidRPr="00C930E6" w:rsidRDefault="00CD6468" w:rsidP="0057065E">
            <w:pPr>
              <w:shd w:val="clear" w:color="auto" w:fill="FFFFFF"/>
              <w:rPr>
                <w:b/>
                <w:bCs/>
              </w:rPr>
            </w:pPr>
            <w:r w:rsidRPr="0054504B">
              <w:rPr>
                <w:sz w:val="24"/>
                <w:szCs w:val="24"/>
              </w:rPr>
              <w:t>и спорта  Воронежской области</w:t>
            </w:r>
          </w:p>
          <w:p w:rsidR="00CD6468" w:rsidRPr="0054504B" w:rsidRDefault="00CD6468" w:rsidP="0093233E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CD6468" w:rsidRPr="00CE0853" w:rsidRDefault="00CD6468" w:rsidP="0093233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D6468" w:rsidRPr="005F6445">
        <w:tc>
          <w:tcPr>
            <w:tcW w:w="4785" w:type="dxa"/>
          </w:tcPr>
          <w:p w:rsidR="00CD6468" w:rsidRPr="005F6445" w:rsidRDefault="00CD6468" w:rsidP="0057065E">
            <w:pPr>
              <w:rPr>
                <w:sz w:val="24"/>
                <w:szCs w:val="24"/>
              </w:rPr>
            </w:pPr>
            <w:r w:rsidRPr="005F6445">
              <w:rPr>
                <w:sz w:val="24"/>
                <w:szCs w:val="24"/>
              </w:rPr>
              <w:t>от  «_</w:t>
            </w:r>
            <w:r>
              <w:rPr>
                <w:sz w:val="24"/>
                <w:szCs w:val="24"/>
              </w:rPr>
              <w:t>05</w:t>
            </w:r>
            <w:r w:rsidRPr="005F6445">
              <w:rPr>
                <w:sz w:val="24"/>
                <w:szCs w:val="24"/>
              </w:rPr>
              <w:t>___»___</w:t>
            </w:r>
            <w:r>
              <w:rPr>
                <w:sz w:val="24"/>
                <w:szCs w:val="24"/>
              </w:rPr>
              <w:t>03</w:t>
            </w:r>
            <w:r w:rsidRPr="005F6445">
              <w:rPr>
                <w:sz w:val="24"/>
                <w:szCs w:val="24"/>
              </w:rPr>
              <w:t xml:space="preserve">______20 </w:t>
            </w:r>
            <w:r>
              <w:rPr>
                <w:sz w:val="24"/>
                <w:szCs w:val="24"/>
              </w:rPr>
              <w:t>13</w:t>
            </w:r>
            <w:r w:rsidRPr="005F6445">
              <w:rPr>
                <w:sz w:val="24"/>
                <w:szCs w:val="24"/>
              </w:rPr>
              <w:t xml:space="preserve">   г. №_</w:t>
            </w:r>
            <w:r>
              <w:rPr>
                <w:sz w:val="24"/>
                <w:szCs w:val="24"/>
              </w:rPr>
              <w:t>364</w:t>
            </w:r>
          </w:p>
        </w:tc>
        <w:tc>
          <w:tcPr>
            <w:tcW w:w="4923" w:type="dxa"/>
          </w:tcPr>
          <w:p w:rsidR="00CD6468" w:rsidRPr="005F6445" w:rsidRDefault="00CD6468" w:rsidP="0057065E">
            <w:pPr>
              <w:rPr>
                <w:sz w:val="24"/>
                <w:szCs w:val="24"/>
              </w:rPr>
            </w:pPr>
            <w:r w:rsidRPr="005F6445">
              <w:rPr>
                <w:sz w:val="24"/>
                <w:szCs w:val="24"/>
              </w:rPr>
              <w:t>от  «_</w:t>
            </w:r>
            <w:r>
              <w:rPr>
                <w:sz w:val="24"/>
                <w:szCs w:val="24"/>
              </w:rPr>
              <w:t>18</w:t>
            </w:r>
            <w:r w:rsidRPr="005F6445">
              <w:rPr>
                <w:sz w:val="24"/>
                <w:szCs w:val="24"/>
              </w:rPr>
              <w:t>__»__</w:t>
            </w:r>
            <w:r>
              <w:rPr>
                <w:sz w:val="24"/>
                <w:szCs w:val="24"/>
              </w:rPr>
              <w:t>03</w:t>
            </w:r>
            <w:r w:rsidRPr="005F6445">
              <w:rPr>
                <w:sz w:val="24"/>
                <w:szCs w:val="24"/>
              </w:rPr>
              <w:t>___20     г. №_</w:t>
            </w:r>
            <w:r>
              <w:rPr>
                <w:sz w:val="24"/>
                <w:szCs w:val="24"/>
              </w:rPr>
              <w:t>633</w:t>
            </w:r>
            <w:r w:rsidRPr="005F6445">
              <w:rPr>
                <w:sz w:val="24"/>
                <w:szCs w:val="24"/>
              </w:rPr>
              <w:t>_</w:t>
            </w:r>
          </w:p>
        </w:tc>
      </w:tr>
    </w:tbl>
    <w:p w:rsidR="00CD6468" w:rsidRPr="005F6445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6468" w:rsidRPr="005F6445" w:rsidRDefault="00CD6468" w:rsidP="0093233E">
      <w:pPr>
        <w:shd w:val="clear" w:color="auto" w:fill="FFFFFF"/>
        <w:tabs>
          <w:tab w:val="left" w:pos="6060"/>
        </w:tabs>
        <w:ind w:firstLine="567"/>
        <w:jc w:val="both"/>
        <w:rPr>
          <w:b/>
          <w:bCs/>
          <w:sz w:val="24"/>
          <w:szCs w:val="24"/>
        </w:rPr>
      </w:pPr>
    </w:p>
    <w:p w:rsidR="00CD6468" w:rsidRDefault="00CD6468" w:rsidP="009323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D6468" w:rsidRDefault="00CD6468" w:rsidP="0057065E">
      <w:pPr>
        <w:shd w:val="clear" w:color="auto" w:fill="FFFFFF"/>
        <w:ind w:firstLine="567"/>
        <w:jc w:val="center"/>
      </w:pPr>
      <w:r>
        <w:rPr>
          <w:sz w:val="50"/>
          <w:szCs w:val="50"/>
        </w:rPr>
        <w:t>УСТАВ</w:t>
      </w:r>
    </w:p>
    <w:p w:rsidR="00CD6468" w:rsidRPr="0057065E" w:rsidRDefault="00CD6468" w:rsidP="0057065E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57065E">
        <w:rPr>
          <w:b/>
          <w:bCs/>
          <w:sz w:val="32"/>
          <w:szCs w:val="32"/>
        </w:rPr>
        <w:t>осударственного бюджетного образовательного учреждения</w:t>
      </w:r>
    </w:p>
    <w:p w:rsidR="00CD6468" w:rsidRPr="0057065E" w:rsidRDefault="00CD6468" w:rsidP="0057065E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  <w:r w:rsidRPr="0057065E">
        <w:rPr>
          <w:b/>
          <w:bCs/>
          <w:sz w:val="32"/>
          <w:szCs w:val="32"/>
        </w:rPr>
        <w:t>дополнительного образования детей Воронежской области</w:t>
      </w:r>
    </w:p>
    <w:p w:rsidR="00CD6468" w:rsidRPr="0057065E" w:rsidRDefault="00CD6468" w:rsidP="0057065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65E">
        <w:rPr>
          <w:rFonts w:ascii="Times New Roman" w:hAnsi="Times New Roman" w:cs="Times New Roman"/>
          <w:b/>
          <w:bCs/>
          <w:sz w:val="32"/>
          <w:szCs w:val="32"/>
        </w:rPr>
        <w:t>«Специализированная детско-юношеская  спортивная</w:t>
      </w:r>
    </w:p>
    <w:p w:rsidR="00CD6468" w:rsidRPr="0057065E" w:rsidRDefault="00CD6468" w:rsidP="0057065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65E">
        <w:rPr>
          <w:rFonts w:ascii="Times New Roman" w:hAnsi="Times New Roman" w:cs="Times New Roman"/>
          <w:b/>
          <w:bCs/>
          <w:sz w:val="32"/>
          <w:szCs w:val="32"/>
        </w:rPr>
        <w:t>школа олимпийского резерва  водных  видов спорта»</w:t>
      </w:r>
    </w:p>
    <w:p w:rsidR="00CD6468" w:rsidRPr="00DE5BB0" w:rsidRDefault="00CD6468" w:rsidP="0057065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CD6468" w:rsidRPr="00543331" w:rsidRDefault="00CD6468" w:rsidP="0057065E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(новая редакция)</w:t>
      </w:r>
    </w:p>
    <w:p w:rsidR="00CD6468" w:rsidRPr="00543331" w:rsidRDefault="00CD6468" w:rsidP="0093233E">
      <w:pPr>
        <w:ind w:firstLine="567"/>
        <w:jc w:val="both"/>
        <w:rPr>
          <w:b/>
          <w:bCs/>
          <w:sz w:val="28"/>
          <w:szCs w:val="28"/>
        </w:rPr>
      </w:pPr>
    </w:p>
    <w:p w:rsidR="00CD6468" w:rsidRPr="00A6565B" w:rsidRDefault="00CD6468" w:rsidP="0093233E">
      <w:pPr>
        <w:ind w:firstLine="567"/>
        <w:jc w:val="both"/>
        <w:rPr>
          <w:b/>
          <w:bCs/>
          <w:sz w:val="28"/>
          <w:szCs w:val="28"/>
        </w:rPr>
      </w:pPr>
    </w:p>
    <w:p w:rsidR="00CD6468" w:rsidRPr="00E01566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Pr="00E01566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Pr="001E21C0" w:rsidRDefault="00CD6468" w:rsidP="0057065E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Принят на О</w:t>
      </w:r>
      <w:r w:rsidRPr="001E21C0">
        <w:rPr>
          <w:sz w:val="22"/>
          <w:szCs w:val="22"/>
        </w:rPr>
        <w:t>бщем собрании</w:t>
      </w:r>
    </w:p>
    <w:p w:rsidR="00CD6468" w:rsidRDefault="00CD6468" w:rsidP="0057065E">
      <w:pPr>
        <w:ind w:firstLine="5103"/>
        <w:jc w:val="both"/>
        <w:rPr>
          <w:sz w:val="22"/>
          <w:szCs w:val="22"/>
        </w:rPr>
      </w:pPr>
      <w:r w:rsidRPr="001E21C0">
        <w:rPr>
          <w:sz w:val="22"/>
          <w:szCs w:val="22"/>
        </w:rPr>
        <w:t>коллектива</w:t>
      </w:r>
      <w:r>
        <w:rPr>
          <w:sz w:val="22"/>
          <w:szCs w:val="22"/>
        </w:rPr>
        <w:t xml:space="preserve"> ГБОУ ДОД ВО</w:t>
      </w:r>
    </w:p>
    <w:p w:rsidR="00CD6468" w:rsidRPr="001E21C0" w:rsidRDefault="00CD6468" w:rsidP="0057065E">
      <w:pPr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>«СДЮСШОР водных видов спорта»</w:t>
      </w:r>
    </w:p>
    <w:p w:rsidR="00CD6468" w:rsidRPr="00E01566" w:rsidRDefault="00CD6468" w:rsidP="0057065E">
      <w:pPr>
        <w:ind w:firstLine="5103"/>
        <w:jc w:val="both"/>
        <w:rPr>
          <w:sz w:val="28"/>
          <w:szCs w:val="28"/>
        </w:rPr>
      </w:pPr>
      <w:r>
        <w:rPr>
          <w:sz w:val="22"/>
          <w:szCs w:val="22"/>
        </w:rPr>
        <w:t>п</w:t>
      </w:r>
      <w:r w:rsidRPr="001E21C0">
        <w:rPr>
          <w:sz w:val="22"/>
          <w:szCs w:val="22"/>
        </w:rPr>
        <w:t xml:space="preserve">ротокол № </w:t>
      </w:r>
      <w:r>
        <w:rPr>
          <w:sz w:val="22"/>
          <w:szCs w:val="22"/>
          <w:u w:val="single"/>
        </w:rPr>
        <w:t xml:space="preserve">  4  </w:t>
      </w:r>
      <w:r w:rsidRPr="001E21C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15.11.2012</w:t>
      </w:r>
      <w:r w:rsidRPr="001E21C0">
        <w:rPr>
          <w:sz w:val="22"/>
          <w:szCs w:val="22"/>
          <w:u w:val="single"/>
        </w:rPr>
        <w:t xml:space="preserve"> г</w:t>
      </w:r>
      <w:r w:rsidRPr="001E21C0">
        <w:rPr>
          <w:sz w:val="28"/>
          <w:szCs w:val="28"/>
          <w:u w:val="single"/>
        </w:rPr>
        <w:t>.</w:t>
      </w:r>
    </w:p>
    <w:p w:rsidR="00CD6468" w:rsidRPr="007E1258" w:rsidRDefault="00CD6468" w:rsidP="0093233E">
      <w:pPr>
        <w:shd w:val="clear" w:color="auto" w:fill="FFFFFF"/>
        <w:ind w:firstLine="567"/>
        <w:jc w:val="both"/>
        <w:rPr>
          <w:u w:val="single"/>
        </w:rPr>
      </w:pPr>
    </w:p>
    <w:p w:rsidR="00CD6468" w:rsidRPr="008A3174" w:rsidRDefault="00CD6468" w:rsidP="0093233E">
      <w:pPr>
        <w:ind w:firstLine="567"/>
        <w:jc w:val="both"/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8"/>
          <w:szCs w:val="28"/>
        </w:rPr>
      </w:pPr>
    </w:p>
    <w:p w:rsidR="00CD6468" w:rsidRDefault="00CD6468" w:rsidP="0093233E">
      <w:pPr>
        <w:ind w:firstLine="567"/>
        <w:jc w:val="both"/>
        <w:rPr>
          <w:sz w:val="24"/>
          <w:szCs w:val="24"/>
        </w:rPr>
      </w:pPr>
    </w:p>
    <w:p w:rsidR="00CD6468" w:rsidRPr="007E25FE" w:rsidRDefault="00CD6468" w:rsidP="0093233E">
      <w:pPr>
        <w:ind w:firstLine="567"/>
        <w:jc w:val="both"/>
        <w:rPr>
          <w:b/>
          <w:bCs/>
          <w:sz w:val="24"/>
          <w:szCs w:val="24"/>
        </w:rPr>
      </w:pPr>
    </w:p>
    <w:p w:rsidR="00CD6468" w:rsidRPr="007E25FE" w:rsidRDefault="00CD6468" w:rsidP="0057065E">
      <w:pPr>
        <w:tabs>
          <w:tab w:val="left" w:pos="3735"/>
        </w:tabs>
        <w:ind w:firstLine="567"/>
        <w:jc w:val="center"/>
        <w:rPr>
          <w:b/>
          <w:bCs/>
          <w:sz w:val="24"/>
          <w:szCs w:val="24"/>
        </w:rPr>
      </w:pPr>
      <w:r w:rsidRPr="007E25FE">
        <w:rPr>
          <w:b/>
          <w:bCs/>
          <w:sz w:val="24"/>
          <w:szCs w:val="24"/>
        </w:rPr>
        <w:t>г. Воронеж</w:t>
      </w:r>
    </w:p>
    <w:p w:rsidR="00CD6468" w:rsidRPr="007E25FE" w:rsidRDefault="00CD6468" w:rsidP="0057065E">
      <w:pPr>
        <w:tabs>
          <w:tab w:val="left" w:pos="3735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2013</w:t>
      </w:r>
    </w:p>
    <w:p w:rsidR="00CD6468" w:rsidRDefault="00CD6468" w:rsidP="0057065E">
      <w:pPr>
        <w:shd w:val="clear" w:color="auto" w:fill="FFFFFF"/>
        <w:spacing w:before="158" w:line="276" w:lineRule="auto"/>
        <w:ind w:firstLine="567"/>
        <w:jc w:val="center"/>
        <w:rPr>
          <w:b/>
          <w:bCs/>
          <w:spacing w:val="-2"/>
          <w:sz w:val="24"/>
          <w:szCs w:val="24"/>
        </w:rPr>
      </w:pPr>
      <w:r w:rsidRPr="00CF6C95">
        <w:rPr>
          <w:b/>
          <w:bCs/>
          <w:spacing w:val="-2"/>
          <w:sz w:val="24"/>
          <w:szCs w:val="24"/>
        </w:rPr>
        <w:t>1. Общие положения</w:t>
      </w:r>
    </w:p>
    <w:p w:rsidR="00CD6468" w:rsidRDefault="00CD6468" w:rsidP="0093233E">
      <w:pPr>
        <w:shd w:val="clear" w:color="auto" w:fill="FFFFFF"/>
        <w:spacing w:before="158"/>
        <w:ind w:firstLine="567"/>
        <w:jc w:val="both"/>
        <w:rPr>
          <w:color w:val="000000"/>
          <w:sz w:val="24"/>
          <w:szCs w:val="24"/>
        </w:rPr>
      </w:pPr>
      <w:r w:rsidRPr="00CF6C95">
        <w:rPr>
          <w:sz w:val="24"/>
          <w:szCs w:val="24"/>
        </w:rPr>
        <w:t>1.1.  </w:t>
      </w:r>
      <w:r>
        <w:rPr>
          <w:sz w:val="24"/>
          <w:szCs w:val="24"/>
        </w:rPr>
        <w:t>Принятие Устава государственного бюджетного образовательного</w:t>
      </w:r>
      <w:r w:rsidRPr="00CF6C95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CF6C95">
        <w:rPr>
          <w:sz w:val="24"/>
          <w:szCs w:val="24"/>
        </w:rPr>
        <w:t xml:space="preserve"> дополнительного образования детей Воронежской области «Специализированная детско-юношеская спортивная школа олимпийского резерва водных видов спорта»</w:t>
      </w:r>
      <w:r>
        <w:rPr>
          <w:sz w:val="24"/>
          <w:szCs w:val="24"/>
        </w:rPr>
        <w:t xml:space="preserve"> </w:t>
      </w:r>
      <w:r w:rsidRPr="008F082C">
        <w:rPr>
          <w:color w:val="000000"/>
          <w:sz w:val="24"/>
          <w:szCs w:val="24"/>
        </w:rPr>
        <w:t xml:space="preserve">(далее -  </w:t>
      </w:r>
      <w:r w:rsidRPr="00CF6C95">
        <w:rPr>
          <w:color w:val="000000"/>
          <w:sz w:val="24"/>
          <w:szCs w:val="24"/>
        </w:rPr>
        <w:t>Учреждение</w:t>
      </w:r>
      <w:r w:rsidRPr="008F082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в новой редакции вызвано приведением отдельных его положений в соответствие с действующим законодательством в сфере образования, физической культуры и спорта.</w:t>
      </w:r>
    </w:p>
    <w:p w:rsidR="00CD6468" w:rsidRPr="001B34AD" w:rsidRDefault="00CD6468" w:rsidP="0093233E">
      <w:pPr>
        <w:shd w:val="clear" w:color="auto" w:fill="FFFFFF"/>
        <w:spacing w:before="158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8F082C">
        <w:rPr>
          <w:sz w:val="24"/>
          <w:szCs w:val="24"/>
        </w:rPr>
        <w:t xml:space="preserve">создано </w:t>
      </w:r>
      <w:r w:rsidRPr="008F082C">
        <w:rPr>
          <w:spacing w:val="-4"/>
          <w:sz w:val="24"/>
          <w:szCs w:val="24"/>
        </w:rPr>
        <w:t>на основании постановления администрации Воронежской области от 21.11.1995 г. №1259, приказа департамента социальной политики администрации Воронежской области от 04.12.1995 г. №</w:t>
      </w:r>
      <w:r>
        <w:rPr>
          <w:spacing w:val="-4"/>
          <w:sz w:val="24"/>
          <w:szCs w:val="24"/>
        </w:rPr>
        <w:t xml:space="preserve"> </w:t>
      </w:r>
      <w:r w:rsidRPr="008F082C">
        <w:rPr>
          <w:spacing w:val="-4"/>
          <w:sz w:val="24"/>
          <w:szCs w:val="24"/>
        </w:rPr>
        <w:t>613, приказа комитета по физической культуре, спорту и туризму департамента социальной политики администрации Воронежской области от 29.12.1995 г.</w:t>
      </w:r>
      <w:r>
        <w:rPr>
          <w:spacing w:val="-4"/>
          <w:sz w:val="24"/>
          <w:szCs w:val="24"/>
        </w:rPr>
        <w:t xml:space="preserve"> </w:t>
      </w:r>
      <w:r w:rsidRPr="008F082C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 w:rsidRPr="008F082C">
        <w:rPr>
          <w:spacing w:val="-4"/>
          <w:sz w:val="24"/>
          <w:szCs w:val="24"/>
        </w:rPr>
        <w:t>861</w:t>
      </w:r>
    </w:p>
    <w:p w:rsidR="00CD6468" w:rsidRDefault="00CD6468" w:rsidP="0093233E">
      <w:pPr>
        <w:tabs>
          <w:tab w:val="left" w:pos="4600"/>
        </w:tabs>
        <w:ind w:firstLine="567"/>
        <w:jc w:val="both"/>
        <w:rPr>
          <w:sz w:val="24"/>
          <w:szCs w:val="24"/>
        </w:rPr>
      </w:pPr>
      <w:r w:rsidRPr="00C3703D">
        <w:rPr>
          <w:sz w:val="24"/>
          <w:szCs w:val="24"/>
        </w:rPr>
        <w:t>1.2.</w:t>
      </w:r>
      <w:r>
        <w:rPr>
          <w:b/>
          <w:bCs/>
          <w:sz w:val="24"/>
          <w:szCs w:val="24"/>
        </w:rPr>
        <w:t xml:space="preserve"> </w:t>
      </w:r>
      <w:r w:rsidRPr="00CF6C95">
        <w:rPr>
          <w:sz w:val="24"/>
          <w:szCs w:val="24"/>
        </w:rPr>
        <w:t>Учреждение</w:t>
      </w:r>
      <w:r w:rsidRPr="008F082C">
        <w:rPr>
          <w:sz w:val="24"/>
          <w:szCs w:val="24"/>
        </w:rPr>
        <w:t xml:space="preserve"> является некоммерческой организацией, созданной Воронежской областью для оказания услуг в целях обеспечения реализации предусмотренных законодательством Российской Федерации полномочий</w:t>
      </w:r>
      <w:r w:rsidRPr="009C496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физической культуры и спорта Воронежской области</w:t>
      </w:r>
      <w:r w:rsidRPr="008F082C">
        <w:rPr>
          <w:sz w:val="24"/>
          <w:szCs w:val="24"/>
        </w:rPr>
        <w:t xml:space="preserve"> в сфере развитие </w:t>
      </w:r>
      <w:r>
        <w:rPr>
          <w:sz w:val="24"/>
          <w:szCs w:val="24"/>
        </w:rPr>
        <w:t>физической культуры и спорта, реализации</w:t>
      </w:r>
      <w:r w:rsidRPr="008F082C">
        <w:rPr>
          <w:sz w:val="24"/>
          <w:szCs w:val="24"/>
        </w:rPr>
        <w:t xml:space="preserve"> дополнительных</w:t>
      </w:r>
      <w:r w:rsidRPr="00A64828">
        <w:rPr>
          <w:sz w:val="24"/>
          <w:szCs w:val="24"/>
        </w:rPr>
        <w:t xml:space="preserve"> образовательных программ и услуг в интересах личност</w:t>
      </w:r>
      <w:r>
        <w:rPr>
          <w:sz w:val="24"/>
          <w:szCs w:val="24"/>
        </w:rPr>
        <w:t xml:space="preserve">и, общества, государства, и </w:t>
      </w:r>
      <w:r w:rsidRPr="00277A77">
        <w:rPr>
          <w:sz w:val="24"/>
          <w:szCs w:val="24"/>
        </w:rPr>
        <w:t>в соответствии с Гражданским кодексом Российской Федерации, Федеральным законом от 12.01.1996 №</w:t>
      </w:r>
      <w:r>
        <w:rPr>
          <w:sz w:val="24"/>
          <w:szCs w:val="24"/>
        </w:rPr>
        <w:t xml:space="preserve"> </w:t>
      </w:r>
      <w:r w:rsidRPr="00277A77">
        <w:rPr>
          <w:sz w:val="24"/>
          <w:szCs w:val="24"/>
        </w:rPr>
        <w:t>7-ФЗ «О некоммерческих орга</w:t>
      </w:r>
      <w:r>
        <w:rPr>
          <w:sz w:val="24"/>
          <w:szCs w:val="24"/>
        </w:rPr>
        <w:t>низациях», не преследует извле</w:t>
      </w:r>
      <w:r w:rsidRPr="00277A77">
        <w:rPr>
          <w:sz w:val="24"/>
          <w:szCs w:val="24"/>
        </w:rPr>
        <w:t>чение прибыли в качестве основной цели с</w:t>
      </w:r>
      <w:r>
        <w:rPr>
          <w:sz w:val="24"/>
          <w:szCs w:val="24"/>
        </w:rPr>
        <w:t>во</w:t>
      </w:r>
      <w:r w:rsidRPr="00277A77">
        <w:rPr>
          <w:sz w:val="24"/>
          <w:szCs w:val="24"/>
        </w:rPr>
        <w:t>ей деятельности, не распределяет полученную прибыль между участками (учредителями), а направляет ее на уставные цели.</w:t>
      </w:r>
    </w:p>
    <w:p w:rsidR="00CD6468" w:rsidRPr="00994E14" w:rsidRDefault="00CD6468" w:rsidP="0093233E">
      <w:pPr>
        <w:ind w:firstLine="567"/>
        <w:jc w:val="both"/>
        <w:rPr>
          <w:sz w:val="24"/>
          <w:szCs w:val="24"/>
        </w:rPr>
      </w:pPr>
      <w:r w:rsidRPr="00277A77">
        <w:rPr>
          <w:sz w:val="24"/>
          <w:szCs w:val="24"/>
        </w:rPr>
        <w:t xml:space="preserve">1.3.  Официальное полное  наименование </w:t>
      </w:r>
      <w:r w:rsidRPr="00CF6C95">
        <w:rPr>
          <w:sz w:val="24"/>
          <w:szCs w:val="24"/>
        </w:rPr>
        <w:t xml:space="preserve">Учреждения: </w:t>
      </w:r>
      <w:r>
        <w:rPr>
          <w:spacing w:val="-12"/>
          <w:sz w:val="24"/>
          <w:szCs w:val="24"/>
        </w:rPr>
        <w:t>Г</w:t>
      </w:r>
      <w:r w:rsidRPr="00CF6C95">
        <w:rPr>
          <w:spacing w:val="-12"/>
          <w:sz w:val="24"/>
          <w:szCs w:val="24"/>
        </w:rPr>
        <w:t>осударственное бюджетное</w:t>
      </w:r>
      <w:r w:rsidRPr="00CF6C95">
        <w:rPr>
          <w:i/>
          <w:iCs/>
          <w:spacing w:val="-12"/>
          <w:sz w:val="24"/>
          <w:szCs w:val="24"/>
        </w:rPr>
        <w:t xml:space="preserve"> </w:t>
      </w:r>
      <w:r w:rsidRPr="00CF6C95">
        <w:rPr>
          <w:spacing w:val="-12"/>
          <w:sz w:val="24"/>
          <w:szCs w:val="24"/>
        </w:rPr>
        <w:t>образовательное</w:t>
      </w:r>
      <w:r w:rsidRPr="00CF6C95">
        <w:rPr>
          <w:i/>
          <w:iCs/>
          <w:spacing w:val="-12"/>
          <w:sz w:val="24"/>
          <w:szCs w:val="24"/>
        </w:rPr>
        <w:t xml:space="preserve"> </w:t>
      </w:r>
      <w:r w:rsidRPr="00CF6C95">
        <w:rPr>
          <w:spacing w:val="-12"/>
          <w:sz w:val="24"/>
          <w:szCs w:val="24"/>
        </w:rPr>
        <w:t>учреждение дополнительного образования детей Воронежской области</w:t>
      </w:r>
      <w:r w:rsidRPr="00CF6C95">
        <w:rPr>
          <w:sz w:val="24"/>
          <w:szCs w:val="24"/>
        </w:rPr>
        <w:t xml:space="preserve"> «Специализированная детско-юношеская спортивная школа олимпийского резерва водных видов спорта».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1.4.  </w:t>
      </w:r>
      <w:r w:rsidRPr="00277A77">
        <w:rPr>
          <w:sz w:val="24"/>
          <w:szCs w:val="24"/>
        </w:rPr>
        <w:t xml:space="preserve">Официальное сокращенное наименование </w:t>
      </w:r>
      <w:r w:rsidRPr="00CF6C95">
        <w:rPr>
          <w:sz w:val="24"/>
          <w:szCs w:val="24"/>
        </w:rPr>
        <w:t>Учреждения: ГБОУ ДОД ВО «СДЮСШОР водных видов спорта».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9C774E">
        <w:rPr>
          <w:sz w:val="24"/>
          <w:szCs w:val="24"/>
        </w:rPr>
        <w:t xml:space="preserve">1.5. Организационно-правовая форма </w:t>
      </w:r>
      <w:r w:rsidRPr="00CF6C95">
        <w:rPr>
          <w:sz w:val="24"/>
          <w:szCs w:val="24"/>
        </w:rPr>
        <w:t>Учреждения</w:t>
      </w:r>
      <w:r w:rsidRPr="009C774E">
        <w:rPr>
          <w:sz w:val="24"/>
          <w:szCs w:val="24"/>
        </w:rPr>
        <w:t xml:space="preserve"> – государственное учреждение.</w:t>
      </w:r>
    </w:p>
    <w:p w:rsidR="00CD6468" w:rsidRDefault="00CD6468" w:rsidP="0093233E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9C774E">
        <w:rPr>
          <w:sz w:val="24"/>
          <w:szCs w:val="24"/>
        </w:rPr>
        <w:t xml:space="preserve">Тип </w:t>
      </w:r>
      <w:r w:rsidRPr="00CF6C95">
        <w:rPr>
          <w:sz w:val="24"/>
          <w:szCs w:val="24"/>
        </w:rPr>
        <w:t>Учреждения</w:t>
      </w:r>
      <w:r w:rsidRPr="009C774E">
        <w:rPr>
          <w:sz w:val="24"/>
          <w:szCs w:val="24"/>
        </w:rPr>
        <w:t xml:space="preserve"> – образовательное учреждение дополнительного образования детей.</w:t>
      </w:r>
    </w:p>
    <w:p w:rsidR="00CD6468" w:rsidRPr="009C774E" w:rsidRDefault="00CD6468" w:rsidP="0093233E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9C774E">
        <w:rPr>
          <w:sz w:val="24"/>
          <w:szCs w:val="24"/>
        </w:rPr>
        <w:t xml:space="preserve">Вид </w:t>
      </w:r>
      <w:r w:rsidRPr="00CF6C95">
        <w:rPr>
          <w:sz w:val="24"/>
          <w:szCs w:val="24"/>
        </w:rPr>
        <w:t>Учреждения</w:t>
      </w:r>
      <w:r w:rsidRPr="009C774E">
        <w:rPr>
          <w:sz w:val="24"/>
          <w:szCs w:val="24"/>
        </w:rPr>
        <w:t xml:space="preserve"> – специализированная детско-юношеская спортивная школа олимпийского резерва.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11517">
        <w:rPr>
          <w:sz w:val="24"/>
          <w:szCs w:val="24"/>
        </w:rPr>
        <w:t>орма собственности – государственная собственность Воронежской области</w:t>
      </w:r>
      <w:r>
        <w:rPr>
          <w:sz w:val="24"/>
          <w:szCs w:val="24"/>
        </w:rPr>
        <w:t>.</w:t>
      </w:r>
    </w:p>
    <w:p w:rsidR="00CD6468" w:rsidRPr="00713FD5" w:rsidRDefault="00CD6468" w:rsidP="0093233E">
      <w:pPr>
        <w:widowControl/>
        <w:tabs>
          <w:tab w:val="left" w:pos="126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77A77">
        <w:rPr>
          <w:sz w:val="24"/>
          <w:szCs w:val="24"/>
        </w:rPr>
        <w:t>1.</w:t>
      </w:r>
      <w:r>
        <w:rPr>
          <w:sz w:val="24"/>
          <w:szCs w:val="24"/>
        </w:rPr>
        <w:t>6.</w:t>
      </w:r>
      <w:r w:rsidRPr="00277A77">
        <w:rPr>
          <w:sz w:val="24"/>
          <w:szCs w:val="24"/>
        </w:rPr>
        <w:t xml:space="preserve"> Учредителем </w:t>
      </w:r>
      <w:r>
        <w:rPr>
          <w:sz w:val="24"/>
          <w:szCs w:val="24"/>
        </w:rPr>
        <w:t>и с</w:t>
      </w:r>
      <w:r w:rsidRPr="00277A77">
        <w:rPr>
          <w:sz w:val="24"/>
          <w:szCs w:val="24"/>
        </w:rPr>
        <w:t>обственником имущества</w:t>
      </w:r>
      <w:r w:rsidRPr="00713FD5">
        <w:rPr>
          <w:sz w:val="24"/>
          <w:szCs w:val="24"/>
        </w:rPr>
        <w:t xml:space="preserve"> </w:t>
      </w:r>
      <w:r w:rsidRPr="00CF6C95">
        <w:rPr>
          <w:sz w:val="24"/>
          <w:szCs w:val="24"/>
        </w:rPr>
        <w:t xml:space="preserve">Учреждения </w:t>
      </w:r>
      <w:r w:rsidRPr="00713FD5">
        <w:rPr>
          <w:sz w:val="24"/>
          <w:szCs w:val="24"/>
        </w:rPr>
        <w:t>является Воронежская область.</w:t>
      </w:r>
    </w:p>
    <w:p w:rsidR="00CD6468" w:rsidRPr="00713FD5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У</w:t>
      </w:r>
      <w:r w:rsidRPr="00713FD5">
        <w:rPr>
          <w:rFonts w:ascii="Times New Roman" w:hAnsi="Times New Roman" w:cs="Times New Roman"/>
          <w:sz w:val="24"/>
          <w:szCs w:val="24"/>
        </w:rPr>
        <w:t xml:space="preserve">чредителя от имени Воронежской области осуществляет </w:t>
      </w:r>
      <w:r w:rsidRPr="00CF6C95">
        <w:rPr>
          <w:rFonts w:ascii="Times New Roman" w:hAnsi="Times New Roman" w:cs="Times New Roman"/>
          <w:sz w:val="24"/>
          <w:szCs w:val="24"/>
        </w:rPr>
        <w:t>управление физической культуры и спорта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753">
        <w:rPr>
          <w:rFonts w:ascii="Times New Roman" w:hAnsi="Times New Roman" w:cs="Times New Roman"/>
          <w:sz w:val="24"/>
          <w:szCs w:val="24"/>
        </w:rPr>
        <w:t>(далее – Учредитель).</w:t>
      </w:r>
    </w:p>
    <w:p w:rsidR="00CD6468" w:rsidRPr="00A731AB" w:rsidRDefault="00CD6468" w:rsidP="0093233E">
      <w:pPr>
        <w:shd w:val="clear" w:color="auto" w:fill="FFFFFF"/>
        <w:tabs>
          <w:tab w:val="left" w:pos="720"/>
        </w:tabs>
        <w:ind w:firstLine="567"/>
        <w:jc w:val="both"/>
        <w:rPr>
          <w:sz w:val="24"/>
          <w:szCs w:val="24"/>
        </w:rPr>
      </w:pPr>
      <w:r w:rsidRPr="00713FD5">
        <w:rPr>
          <w:sz w:val="24"/>
          <w:szCs w:val="24"/>
        </w:rPr>
        <w:t xml:space="preserve">Полномочия собственника имущества от имени Воронежской области осуществляет </w:t>
      </w:r>
      <w:r w:rsidRPr="00CF6C95">
        <w:rPr>
          <w:sz w:val="24"/>
          <w:szCs w:val="24"/>
        </w:rPr>
        <w:t>Департамент имущественных и земельных отношений Воронежс</w:t>
      </w:r>
      <w:r>
        <w:rPr>
          <w:sz w:val="24"/>
          <w:szCs w:val="24"/>
        </w:rPr>
        <w:t xml:space="preserve">кой области (далее </w:t>
      </w:r>
      <w:r w:rsidRPr="00020753">
        <w:rPr>
          <w:sz w:val="24"/>
          <w:szCs w:val="24"/>
        </w:rPr>
        <w:t>–</w:t>
      </w:r>
      <w:r>
        <w:rPr>
          <w:sz w:val="24"/>
          <w:szCs w:val="24"/>
        </w:rPr>
        <w:t xml:space="preserve">  Собственник</w:t>
      </w:r>
      <w:r w:rsidRPr="00CF6C95">
        <w:rPr>
          <w:sz w:val="24"/>
          <w:szCs w:val="24"/>
        </w:rPr>
        <w:t>).</w:t>
      </w:r>
    </w:p>
    <w:p w:rsidR="00CD6468" w:rsidRPr="00713FD5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F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713FD5">
        <w:rPr>
          <w:rFonts w:ascii="Times New Roman" w:hAnsi="Times New Roman" w:cs="Times New Roman"/>
          <w:sz w:val="24"/>
          <w:szCs w:val="24"/>
        </w:rPr>
        <w:t xml:space="preserve"> </w:t>
      </w:r>
      <w:r w:rsidRPr="00CF6C95">
        <w:rPr>
          <w:rFonts w:ascii="Times New Roman" w:hAnsi="Times New Roman" w:cs="Times New Roman"/>
          <w:sz w:val="24"/>
          <w:szCs w:val="24"/>
        </w:rPr>
        <w:t>Учреждение находится в ведомственном подчинении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CF6C95">
        <w:rPr>
          <w:rFonts w:ascii="Times New Roman" w:hAnsi="Times New Roman" w:cs="Times New Roman"/>
          <w:sz w:val="24"/>
          <w:szCs w:val="24"/>
        </w:rPr>
        <w:t>.</w:t>
      </w:r>
    </w:p>
    <w:p w:rsidR="00CD6468" w:rsidRPr="00713FD5" w:rsidRDefault="00CD6468" w:rsidP="0093233E">
      <w:pPr>
        <w:shd w:val="clear" w:color="auto" w:fill="FFFFFF"/>
        <w:tabs>
          <w:tab w:val="left" w:pos="1306"/>
        </w:tabs>
        <w:ind w:firstLine="567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1.8.  </w:t>
      </w:r>
      <w:r w:rsidRPr="00CF6C95">
        <w:rPr>
          <w:spacing w:val="-2"/>
          <w:sz w:val="24"/>
          <w:szCs w:val="24"/>
        </w:rPr>
        <w:t>Учреждение</w:t>
      </w:r>
      <w:r w:rsidRPr="00713FD5">
        <w:rPr>
          <w:spacing w:val="-2"/>
          <w:sz w:val="24"/>
          <w:szCs w:val="24"/>
        </w:rPr>
        <w:t xml:space="preserve"> является юридическим лицом, имеет самостоятельный </w:t>
      </w:r>
      <w:r w:rsidRPr="00713FD5">
        <w:rPr>
          <w:sz w:val="24"/>
          <w:szCs w:val="24"/>
        </w:rPr>
        <w:t>баланс, обособленное имущество, лицевы</w:t>
      </w:r>
      <w:r>
        <w:rPr>
          <w:sz w:val="24"/>
          <w:szCs w:val="24"/>
        </w:rPr>
        <w:t xml:space="preserve">е и </w:t>
      </w:r>
      <w:r w:rsidRPr="00713FD5">
        <w:rPr>
          <w:sz w:val="24"/>
          <w:szCs w:val="24"/>
        </w:rPr>
        <w:t>расчетные счета, открытые в порядке, предусмотренном действующим законодательством, бланки, штампы, круглую печать со своим</w:t>
      </w:r>
      <w:r>
        <w:rPr>
          <w:sz w:val="24"/>
          <w:szCs w:val="24"/>
        </w:rPr>
        <w:t xml:space="preserve"> наименованием и наименованием </w:t>
      </w:r>
      <w:r w:rsidRPr="00CF6C95">
        <w:rPr>
          <w:sz w:val="24"/>
          <w:szCs w:val="24"/>
        </w:rPr>
        <w:t>Учредителя</w:t>
      </w:r>
      <w:r w:rsidRPr="00713FD5">
        <w:rPr>
          <w:sz w:val="24"/>
          <w:szCs w:val="24"/>
        </w:rPr>
        <w:t xml:space="preserve"> на русском языке, зарегистрированную в установленном порядке фирменную эмблему.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Учреждение</w:t>
      </w:r>
      <w:r w:rsidRPr="00713FD5">
        <w:rPr>
          <w:sz w:val="24"/>
          <w:szCs w:val="24"/>
        </w:rPr>
        <w:t xml:space="preserve"> приобретает права юридического лица с момента его государственной регистрации в порядке, установленном действующим законодательством РФ.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713FD5">
        <w:rPr>
          <w:sz w:val="24"/>
          <w:szCs w:val="24"/>
        </w:rPr>
        <w:t xml:space="preserve">. </w:t>
      </w:r>
      <w:r w:rsidRPr="00CF6C95">
        <w:rPr>
          <w:sz w:val="24"/>
          <w:szCs w:val="24"/>
        </w:rPr>
        <w:t>Учреждение</w:t>
      </w:r>
      <w:r w:rsidRPr="00713FD5">
        <w:rPr>
          <w:sz w:val="24"/>
          <w:szCs w:val="24"/>
        </w:rPr>
        <w:t xml:space="preserve"> для достижения целей своей деятельности вправе приобретать и осуществлять имущественные и неимущественны</w:t>
      </w:r>
      <w:r>
        <w:rPr>
          <w:sz w:val="24"/>
          <w:szCs w:val="24"/>
        </w:rPr>
        <w:t>е права, нести обязанности, выступать</w:t>
      </w:r>
      <w:r w:rsidRPr="00713FD5">
        <w:rPr>
          <w:sz w:val="24"/>
          <w:szCs w:val="24"/>
        </w:rPr>
        <w:t xml:space="preserve">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CF6C95">
        <w:rPr>
          <w:sz w:val="24"/>
          <w:szCs w:val="24"/>
        </w:rPr>
        <w:t>Учреждение</w:t>
      </w:r>
      <w:r w:rsidRPr="00713FD5">
        <w:rPr>
          <w:sz w:val="24"/>
          <w:szCs w:val="24"/>
        </w:rPr>
        <w:t xml:space="preserve"> осуществляет</w:t>
      </w:r>
      <w:r w:rsidRPr="002B25CC">
        <w:rPr>
          <w:sz w:val="24"/>
          <w:szCs w:val="24"/>
        </w:rPr>
        <w:t xml:space="preserve"> права владения, пользования и распоряжения в отношении закрепленного за ним имущества в пределах, установленных законом, в соответствии с целями</w:t>
      </w:r>
      <w:r>
        <w:rPr>
          <w:sz w:val="24"/>
          <w:szCs w:val="24"/>
        </w:rPr>
        <w:t xml:space="preserve"> своей деятельности, заданиями С</w:t>
      </w:r>
      <w:r w:rsidRPr="002B25CC">
        <w:rPr>
          <w:sz w:val="24"/>
          <w:szCs w:val="24"/>
        </w:rPr>
        <w:t xml:space="preserve">обственника, </w:t>
      </w:r>
      <w:r>
        <w:rPr>
          <w:sz w:val="24"/>
          <w:szCs w:val="24"/>
        </w:rPr>
        <w:t>У</w:t>
      </w:r>
      <w:r w:rsidRPr="002B25CC">
        <w:rPr>
          <w:sz w:val="24"/>
          <w:szCs w:val="24"/>
        </w:rPr>
        <w:t>чредителя и назначением имущества.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pacing w:val="-12"/>
          <w:sz w:val="24"/>
          <w:szCs w:val="24"/>
        </w:rPr>
        <w:t>1.</w:t>
      </w:r>
      <w:r>
        <w:rPr>
          <w:spacing w:val="-12"/>
          <w:sz w:val="24"/>
          <w:szCs w:val="24"/>
        </w:rPr>
        <w:t>11</w:t>
      </w:r>
      <w:r w:rsidRPr="002B25CC">
        <w:rPr>
          <w:spacing w:val="-12"/>
          <w:sz w:val="24"/>
          <w:szCs w:val="24"/>
        </w:rPr>
        <w:t>.</w:t>
      </w:r>
      <w:r>
        <w:rPr>
          <w:sz w:val="24"/>
          <w:szCs w:val="24"/>
        </w:rPr>
        <w:t xml:space="preserve">  </w:t>
      </w:r>
      <w:r w:rsidRPr="00CF6C95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</w:t>
      </w:r>
      <w:r w:rsidRPr="00CF6C95">
        <w:rPr>
          <w:sz w:val="24"/>
          <w:szCs w:val="24"/>
        </w:rPr>
        <w:t xml:space="preserve"> Учреждением</w:t>
      </w:r>
      <w:r>
        <w:rPr>
          <w:sz w:val="24"/>
          <w:szCs w:val="24"/>
        </w:rPr>
        <w:t xml:space="preserve"> С</w:t>
      </w:r>
      <w:r w:rsidRPr="002B25CC">
        <w:rPr>
          <w:sz w:val="24"/>
          <w:szCs w:val="24"/>
        </w:rPr>
        <w:t xml:space="preserve">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CF6C95">
        <w:rPr>
          <w:sz w:val="24"/>
          <w:szCs w:val="24"/>
        </w:rPr>
        <w:t>Учреждением</w:t>
      </w:r>
      <w:r w:rsidRPr="002B25C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B25CC">
        <w:rPr>
          <w:sz w:val="24"/>
          <w:szCs w:val="24"/>
        </w:rPr>
        <w:t>обственником этого имущества или приобретенного Учреждением за счет выде</w:t>
      </w:r>
      <w:r>
        <w:rPr>
          <w:sz w:val="24"/>
          <w:szCs w:val="24"/>
        </w:rPr>
        <w:t xml:space="preserve">ленных Учредителем </w:t>
      </w:r>
      <w:bookmarkStart w:id="0" w:name="_GoBack"/>
      <w:bookmarkEnd w:id="0"/>
      <w:r w:rsidRPr="00CF6C95">
        <w:rPr>
          <w:sz w:val="24"/>
          <w:szCs w:val="24"/>
        </w:rPr>
        <w:t>Учреждения</w:t>
      </w:r>
      <w:r w:rsidRPr="002B25CC">
        <w:rPr>
          <w:sz w:val="24"/>
          <w:szCs w:val="24"/>
        </w:rPr>
        <w:t xml:space="preserve"> средств, а также недвижимого имущества.</w:t>
      </w:r>
    </w:p>
    <w:p w:rsidR="00CD6468" w:rsidRPr="00383EAA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383EAA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383EAA">
        <w:rPr>
          <w:sz w:val="24"/>
          <w:szCs w:val="24"/>
        </w:rPr>
        <w:t xml:space="preserve">. </w:t>
      </w:r>
      <w:r>
        <w:rPr>
          <w:sz w:val="24"/>
          <w:szCs w:val="24"/>
        </w:rPr>
        <w:t>Собственник и Учредитель не несут</w:t>
      </w:r>
      <w:r w:rsidRPr="00383EAA">
        <w:rPr>
          <w:sz w:val="24"/>
          <w:szCs w:val="24"/>
        </w:rPr>
        <w:t xml:space="preserve"> ответственности по обязательствам Учреждения.</w:t>
      </w:r>
    </w:p>
    <w:p w:rsidR="00CD6468" w:rsidRPr="00383EAA" w:rsidRDefault="00CD6468" w:rsidP="0093233E">
      <w:pPr>
        <w:ind w:firstLine="567"/>
        <w:jc w:val="both"/>
        <w:rPr>
          <w:rFonts w:ascii="Arial" w:hAnsi="Arial" w:cs="Arial"/>
          <w:color w:val="000000"/>
        </w:rPr>
      </w:pPr>
      <w:r w:rsidRPr="00383EAA">
        <w:rPr>
          <w:spacing w:val="-14"/>
          <w:sz w:val="24"/>
          <w:szCs w:val="24"/>
        </w:rPr>
        <w:t>1.1</w:t>
      </w:r>
      <w:r>
        <w:rPr>
          <w:spacing w:val="-14"/>
          <w:sz w:val="24"/>
          <w:szCs w:val="24"/>
        </w:rPr>
        <w:t>3.</w:t>
      </w:r>
      <w:r w:rsidRPr="00383EAA">
        <w:rPr>
          <w:sz w:val="24"/>
          <w:szCs w:val="24"/>
        </w:rPr>
        <w:t>  </w:t>
      </w:r>
      <w:r w:rsidRPr="00383EAA">
        <w:rPr>
          <w:spacing w:val="7"/>
          <w:sz w:val="24"/>
          <w:szCs w:val="24"/>
        </w:rPr>
        <w:t xml:space="preserve">Учреждение руководствуется в своей деятельности  федеральными конституционными законами, федеральными законами, актами Президента Российской Федерации и Правительства Российской Федерации, иным </w:t>
      </w:r>
      <w:r w:rsidRPr="00383EAA">
        <w:rPr>
          <w:spacing w:val="3"/>
          <w:sz w:val="24"/>
          <w:szCs w:val="24"/>
        </w:rPr>
        <w:t xml:space="preserve">законодательством Российской Федерации, нормативными правовыми </w:t>
      </w:r>
      <w:r w:rsidRPr="00383EAA">
        <w:rPr>
          <w:spacing w:val="6"/>
          <w:sz w:val="24"/>
          <w:szCs w:val="24"/>
        </w:rPr>
        <w:t>актами Воронежской области,</w:t>
      </w:r>
      <w:r w:rsidRPr="00383EAA">
        <w:rPr>
          <w:sz w:val="24"/>
          <w:szCs w:val="24"/>
        </w:rPr>
        <w:t xml:space="preserve"> приказами Учредителя, приказами Собственника и настоящим Уставом.</w:t>
      </w:r>
    </w:p>
    <w:p w:rsidR="00CD6468" w:rsidRPr="00383EAA" w:rsidRDefault="00CD6468" w:rsidP="0093233E">
      <w:pPr>
        <w:widowControl/>
        <w:ind w:firstLine="567"/>
        <w:jc w:val="both"/>
        <w:rPr>
          <w:sz w:val="24"/>
          <w:szCs w:val="24"/>
        </w:rPr>
      </w:pPr>
      <w:r w:rsidRPr="00383EAA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383EAA">
        <w:rPr>
          <w:sz w:val="24"/>
          <w:szCs w:val="24"/>
        </w:rPr>
        <w:t xml:space="preserve">. Место нахождения </w:t>
      </w:r>
      <w:r>
        <w:rPr>
          <w:sz w:val="24"/>
          <w:szCs w:val="24"/>
        </w:rPr>
        <w:t>Учреждения: 394033, Российская Ф</w:t>
      </w:r>
      <w:r w:rsidRPr="00383EAA">
        <w:rPr>
          <w:sz w:val="24"/>
          <w:szCs w:val="24"/>
        </w:rPr>
        <w:t>едерация, Воронежская область, г. Воронеж, улица А</w:t>
      </w:r>
      <w:r>
        <w:rPr>
          <w:sz w:val="24"/>
          <w:szCs w:val="24"/>
        </w:rPr>
        <w:t>рзамасская, 2а</w:t>
      </w:r>
      <w:r w:rsidRPr="00383EAA">
        <w:rPr>
          <w:sz w:val="24"/>
          <w:szCs w:val="24"/>
        </w:rPr>
        <w:t>.</w:t>
      </w:r>
    </w:p>
    <w:p w:rsidR="00CD6468" w:rsidRDefault="00CD6468" w:rsidP="0093233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Pr="00383EAA">
        <w:rPr>
          <w:sz w:val="24"/>
          <w:szCs w:val="24"/>
        </w:rPr>
        <w:t>. Право на осуществление образовательной деятельности возникает у Учреждения с момента получения лицензии на образовательную деятельность.</w:t>
      </w:r>
    </w:p>
    <w:p w:rsidR="00CD6468" w:rsidRPr="00383EAA" w:rsidRDefault="00CD6468" w:rsidP="0093233E">
      <w:pPr>
        <w:widowControl/>
        <w:ind w:firstLine="567"/>
        <w:jc w:val="both"/>
        <w:rPr>
          <w:sz w:val="24"/>
          <w:szCs w:val="24"/>
        </w:rPr>
      </w:pPr>
      <w:r w:rsidRPr="00383EAA">
        <w:rPr>
          <w:spacing w:val="-12"/>
          <w:sz w:val="24"/>
          <w:szCs w:val="24"/>
        </w:rPr>
        <w:t>1.1</w:t>
      </w:r>
      <w:r>
        <w:rPr>
          <w:spacing w:val="-12"/>
          <w:sz w:val="24"/>
          <w:szCs w:val="24"/>
        </w:rPr>
        <w:t>6</w:t>
      </w:r>
      <w:r w:rsidRPr="00383EAA">
        <w:rPr>
          <w:spacing w:val="-12"/>
          <w:sz w:val="24"/>
          <w:szCs w:val="24"/>
        </w:rPr>
        <w:t>.</w:t>
      </w:r>
      <w:r w:rsidRPr="00383EAA">
        <w:rPr>
          <w:sz w:val="24"/>
          <w:szCs w:val="24"/>
        </w:rPr>
        <w:t>  Учреждение в своей структуре  может иметь филиалы и представител</w:t>
      </w:r>
      <w:r>
        <w:rPr>
          <w:sz w:val="24"/>
          <w:szCs w:val="24"/>
        </w:rPr>
        <w:t>ьства на территории Российской Ф</w:t>
      </w:r>
      <w:r w:rsidRPr="00383EAA">
        <w:rPr>
          <w:sz w:val="24"/>
          <w:szCs w:val="24"/>
        </w:rPr>
        <w:t>едерации, в соответствии с законодательством Российской Федерации и решением Учредителя.</w:t>
      </w:r>
    </w:p>
    <w:p w:rsidR="00CD6468" w:rsidRPr="00383EAA" w:rsidRDefault="00CD6468" w:rsidP="0093233E">
      <w:pPr>
        <w:ind w:firstLine="567"/>
        <w:jc w:val="both"/>
        <w:rPr>
          <w:sz w:val="24"/>
          <w:szCs w:val="24"/>
        </w:rPr>
      </w:pPr>
      <w:r w:rsidRPr="00383EAA">
        <w:rPr>
          <w:sz w:val="24"/>
          <w:szCs w:val="24"/>
        </w:rPr>
        <w:t>1.1</w:t>
      </w:r>
      <w:r>
        <w:rPr>
          <w:sz w:val="24"/>
          <w:szCs w:val="24"/>
        </w:rPr>
        <w:t>7</w:t>
      </w:r>
      <w:r w:rsidRPr="00383EAA">
        <w:rPr>
          <w:sz w:val="24"/>
          <w:szCs w:val="24"/>
        </w:rPr>
        <w:t>. Филиалы и представительства Учреждения являются обособленными подразделениями и не являются юридическими лицами. Филиалы и представительства наделяются имуществом Учреждения и действуют на основании утвержденных Учреждением положений.</w:t>
      </w:r>
    </w:p>
    <w:p w:rsidR="00CD6468" w:rsidRPr="00383EAA" w:rsidRDefault="00CD6468" w:rsidP="0093233E">
      <w:pPr>
        <w:ind w:firstLine="567"/>
        <w:jc w:val="both"/>
        <w:rPr>
          <w:sz w:val="24"/>
          <w:szCs w:val="24"/>
        </w:rPr>
      </w:pPr>
      <w:r w:rsidRPr="00383EAA">
        <w:rPr>
          <w:sz w:val="24"/>
          <w:szCs w:val="24"/>
        </w:rPr>
        <w:t>1.</w:t>
      </w:r>
      <w:r>
        <w:rPr>
          <w:sz w:val="24"/>
          <w:szCs w:val="24"/>
        </w:rPr>
        <w:t>18</w:t>
      </w:r>
      <w:r w:rsidRPr="00383EAA">
        <w:rPr>
          <w:sz w:val="24"/>
          <w:szCs w:val="24"/>
        </w:rPr>
        <w:t xml:space="preserve">. Учреждение на момент регистрации Устава </w:t>
      </w:r>
      <w:r>
        <w:rPr>
          <w:sz w:val="24"/>
          <w:szCs w:val="24"/>
        </w:rPr>
        <w:t xml:space="preserve">в данной редакции </w:t>
      </w:r>
      <w:r w:rsidRPr="00383EAA">
        <w:rPr>
          <w:sz w:val="24"/>
          <w:szCs w:val="24"/>
        </w:rPr>
        <w:t>филиалов и представительств не имеет.</w:t>
      </w:r>
    </w:p>
    <w:p w:rsidR="00CD6468" w:rsidRPr="00383EA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1.19</w:t>
      </w:r>
      <w:r w:rsidRPr="00383EAA">
        <w:rPr>
          <w:sz w:val="24"/>
          <w:szCs w:val="24"/>
        </w:rPr>
        <w:t>. По инициативе детей в Учреждении могут создаваться детские общественные, в том числе физкультурно-спортивные объединения и организации, действующие в соответствии со своими уставами и положениями.</w:t>
      </w:r>
    </w:p>
    <w:p w:rsidR="00CD6468" w:rsidRPr="00383EAA" w:rsidRDefault="00CD6468" w:rsidP="0093233E">
      <w:pPr>
        <w:ind w:firstLine="567"/>
        <w:jc w:val="both"/>
        <w:rPr>
          <w:sz w:val="24"/>
          <w:szCs w:val="24"/>
        </w:rPr>
      </w:pPr>
      <w:r w:rsidRPr="00383EAA">
        <w:rPr>
          <w:sz w:val="24"/>
          <w:szCs w:val="24"/>
        </w:rPr>
        <w:t>Администрация Учреждения оказывает содействие в работе таких организаций и объединений.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 w:rsidRPr="00383EAA">
        <w:rPr>
          <w:sz w:val="24"/>
          <w:szCs w:val="24"/>
        </w:rPr>
        <w:t>1.2</w:t>
      </w:r>
      <w:r>
        <w:rPr>
          <w:sz w:val="24"/>
          <w:szCs w:val="24"/>
        </w:rPr>
        <w:t>0</w:t>
      </w:r>
      <w:r w:rsidRPr="00383EAA">
        <w:rPr>
          <w:sz w:val="24"/>
          <w:szCs w:val="24"/>
        </w:rPr>
        <w:t>. Учреждение на момент регистрации данного Устава таких объединений и организаций в своей структуре не имеет.</w:t>
      </w:r>
    </w:p>
    <w:p w:rsidR="00CD6468" w:rsidRPr="00383EA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1.21.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CD6468" w:rsidRPr="00383EAA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383EAA">
        <w:rPr>
          <w:spacing w:val="-12"/>
          <w:sz w:val="24"/>
          <w:szCs w:val="24"/>
        </w:rPr>
        <w:t>1.</w:t>
      </w:r>
      <w:r>
        <w:rPr>
          <w:spacing w:val="-12"/>
          <w:sz w:val="24"/>
          <w:szCs w:val="24"/>
        </w:rPr>
        <w:t>22</w:t>
      </w:r>
      <w:r w:rsidRPr="00383EAA">
        <w:rPr>
          <w:spacing w:val="-12"/>
          <w:sz w:val="24"/>
          <w:szCs w:val="24"/>
        </w:rPr>
        <w:t>.</w:t>
      </w:r>
      <w:r w:rsidRPr="00383EAA">
        <w:rPr>
          <w:sz w:val="24"/>
          <w:szCs w:val="24"/>
        </w:rPr>
        <w:t xml:space="preserve"> Финансовое обеспечение выполнения государственного задания Учреждением</w:t>
      </w:r>
      <w:r w:rsidRPr="00383EAA">
        <w:rPr>
          <w:b/>
          <w:bCs/>
          <w:sz w:val="24"/>
          <w:szCs w:val="24"/>
        </w:rPr>
        <w:t xml:space="preserve"> </w:t>
      </w:r>
      <w:r w:rsidRPr="00383EAA">
        <w:rPr>
          <w:sz w:val="24"/>
          <w:szCs w:val="24"/>
        </w:rPr>
        <w:t>осуществляется в виде субсидий из областного бюджета.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383EAA">
        <w:rPr>
          <w:sz w:val="24"/>
          <w:szCs w:val="24"/>
        </w:rPr>
        <w:t>1.2</w:t>
      </w:r>
      <w:r>
        <w:rPr>
          <w:sz w:val="24"/>
          <w:szCs w:val="24"/>
        </w:rPr>
        <w:t>3</w:t>
      </w:r>
      <w:r w:rsidRPr="00383EA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Учреждение использует бюджетные средства в соответствии с утвержденным Учредителем планом финансово-хозяйственной деятельности. При осуществлении финансово-хозяйственной деятельности Учреждение открывает лицевые счета в Департаменте финансово-бюджетной политики Воронежской области.</w:t>
      </w:r>
    </w:p>
    <w:p w:rsidR="00CD6468" w:rsidRPr="00383EAA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</w:p>
    <w:p w:rsidR="00CD6468" w:rsidRDefault="00CD6468" w:rsidP="0057065E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2B25CC">
        <w:rPr>
          <w:b/>
          <w:bCs/>
          <w:sz w:val="24"/>
          <w:szCs w:val="24"/>
        </w:rPr>
        <w:t>2. Цель и предмет деятельности Учреждения</w:t>
      </w:r>
    </w:p>
    <w:p w:rsidR="00CD6468" w:rsidRPr="00C3703D" w:rsidRDefault="00CD6468" w:rsidP="0057065E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04BEE">
        <w:rPr>
          <w:sz w:val="24"/>
          <w:szCs w:val="24"/>
        </w:rPr>
        <w:t>Учреждение создано для достижения следующих целей</w:t>
      </w:r>
      <w:r w:rsidRPr="00CF6C95">
        <w:rPr>
          <w:sz w:val="24"/>
          <w:szCs w:val="24"/>
        </w:rPr>
        <w:t>: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духовно-нравственного, гражданско-патриотического и трудового воспитания детей</w:t>
      </w:r>
      <w:r w:rsidRPr="008429EC">
        <w:rPr>
          <w:sz w:val="24"/>
          <w:szCs w:val="24"/>
        </w:rPr>
        <w:t>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адаптация детей к жизни в обществе</w:t>
      </w:r>
      <w:r w:rsidRPr="00BA355C">
        <w:rPr>
          <w:sz w:val="24"/>
          <w:szCs w:val="24"/>
        </w:rPr>
        <w:t>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общей культуры детей</w:t>
      </w:r>
      <w:r w:rsidRPr="00BA355C">
        <w:rPr>
          <w:sz w:val="24"/>
          <w:szCs w:val="24"/>
        </w:rPr>
        <w:t>;</w:t>
      </w:r>
    </w:p>
    <w:p w:rsidR="00CD6468" w:rsidRPr="008429EC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</w:t>
      </w:r>
      <w:r w:rsidRPr="00BA355C">
        <w:rPr>
          <w:sz w:val="24"/>
          <w:szCs w:val="24"/>
        </w:rPr>
        <w:t>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  развитие у обучающихся способностей в избранном виде спорта;</w:t>
      </w:r>
    </w:p>
    <w:p w:rsidR="00CD6468" w:rsidRPr="005F6E6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подготовка спортивного резерва и спортсменов высокого класса в соответствии с федеральными стандартами спортивной подготовки</w:t>
      </w:r>
      <w:r w:rsidRPr="005F6E6A">
        <w:rPr>
          <w:sz w:val="24"/>
          <w:szCs w:val="24"/>
        </w:rPr>
        <w:t>;</w:t>
      </w:r>
    </w:p>
    <w:p w:rsidR="00CD6468" w:rsidRPr="00D01655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01655">
        <w:rPr>
          <w:sz w:val="24"/>
          <w:szCs w:val="24"/>
        </w:rPr>
        <w:t>вовлечен</w:t>
      </w:r>
      <w:r>
        <w:rPr>
          <w:sz w:val="24"/>
          <w:szCs w:val="24"/>
        </w:rPr>
        <w:t>ие  детей-</w:t>
      </w:r>
      <w:r w:rsidRPr="00D01655">
        <w:rPr>
          <w:sz w:val="24"/>
          <w:szCs w:val="24"/>
        </w:rPr>
        <w:t>инвалидов и лиц с ограниченными возможностями здоровья  к систематическим занятиям спортом, воспитание  устойчивого интереса к н</w:t>
      </w:r>
      <w:r>
        <w:rPr>
          <w:sz w:val="24"/>
          <w:szCs w:val="24"/>
        </w:rPr>
        <w:t>ему, всесторонняя реабилитация</w:t>
      </w:r>
      <w:r w:rsidRPr="00D01655">
        <w:rPr>
          <w:sz w:val="24"/>
          <w:szCs w:val="24"/>
        </w:rPr>
        <w:t xml:space="preserve"> средствами физической культуры;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формирование у детей-</w:t>
      </w:r>
      <w:r w:rsidRPr="00D01655">
        <w:rPr>
          <w:sz w:val="24"/>
          <w:szCs w:val="24"/>
        </w:rPr>
        <w:t>инвалидов и лиц с ограниченными возможностями здоровья потребности в здоровом образе жизни, осуществление гармоничного развития личности, воспитание  ответственности и профессионального самоопределения в соответствии с индивидуал</w:t>
      </w:r>
      <w:r>
        <w:rPr>
          <w:sz w:val="24"/>
          <w:szCs w:val="24"/>
        </w:rPr>
        <w:t>ьными способностями обучающихся.</w:t>
      </w:r>
    </w:p>
    <w:p w:rsidR="00CD6468" w:rsidRDefault="00CD6468" w:rsidP="0093233E">
      <w:pPr>
        <w:pStyle w:val="Normal1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444CB">
        <w:rPr>
          <w:sz w:val="24"/>
          <w:szCs w:val="24"/>
        </w:rPr>
        <w:t xml:space="preserve">2.2. </w:t>
      </w:r>
      <w:r>
        <w:rPr>
          <w:sz w:val="24"/>
          <w:szCs w:val="24"/>
        </w:rPr>
        <w:t>Для достижения целей, указанных в п. 2.1. Устава, Учреждение осуществляет следующие виды деятельности, предметом которой является</w:t>
      </w:r>
      <w:r w:rsidRPr="002444CB">
        <w:rPr>
          <w:color w:val="000000"/>
          <w:sz w:val="24"/>
          <w:szCs w:val="24"/>
        </w:rPr>
        <w:t>: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детям</w:t>
      </w:r>
      <w:r>
        <w:rPr>
          <w:rFonts w:ascii="Times New Roman" w:hAnsi="Times New Roman" w:cs="Times New Roman"/>
          <w:sz w:val="24"/>
          <w:szCs w:val="24"/>
        </w:rPr>
        <w:t xml:space="preserve"> и реализация программ спортивной подготовки лицам</w:t>
      </w:r>
      <w:r w:rsidRPr="004D5610">
        <w:rPr>
          <w:rFonts w:ascii="Times New Roman" w:hAnsi="Times New Roman" w:cs="Times New Roman"/>
          <w:sz w:val="24"/>
          <w:szCs w:val="24"/>
        </w:rPr>
        <w:t xml:space="preserve"> в учреждениях спортивной напра</w:t>
      </w:r>
      <w:r>
        <w:rPr>
          <w:rFonts w:ascii="Times New Roman" w:hAnsi="Times New Roman" w:cs="Times New Roman"/>
          <w:sz w:val="24"/>
          <w:szCs w:val="24"/>
        </w:rPr>
        <w:t>вленности,</w:t>
      </w:r>
      <w:r w:rsidRPr="004D5610">
        <w:rPr>
          <w:rFonts w:ascii="Times New Roman" w:hAnsi="Times New Roman" w:cs="Times New Roman"/>
          <w:sz w:val="24"/>
          <w:szCs w:val="24"/>
        </w:rPr>
        <w:t xml:space="preserve"> в соответствии с лицензией по видам спорта: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«Подводный спорт»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начальной подготовки;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учебно-тренировочной подготовки;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спортивного совершенствования;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высшего спортивного мастерства.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«Плавание»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начальной подготовки;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учебно-тренировочной подготовки;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спортивного совершенствования;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высшего спортивного мастерства.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«Парусный спорт»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начальной подготовки;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учебно-тренировочной подготовки;</w:t>
      </w:r>
    </w:p>
    <w:p w:rsidR="00CD6468" w:rsidRPr="004D5610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спортивного совершенствования;</w:t>
      </w:r>
    </w:p>
    <w:p w:rsidR="00CD646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10">
        <w:rPr>
          <w:rFonts w:ascii="Times New Roman" w:hAnsi="Times New Roman" w:cs="Times New Roman"/>
          <w:sz w:val="24"/>
          <w:szCs w:val="24"/>
        </w:rPr>
        <w:t>- по программам высшего спортивного мастерства.</w:t>
      </w:r>
    </w:p>
    <w:p w:rsidR="00CD646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68" w:rsidRPr="008F7549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A355C">
        <w:rPr>
          <w:sz w:val="24"/>
          <w:szCs w:val="24"/>
        </w:rPr>
        <w:t>организация и проведение учебно-тренировочных и теоретических занятий;</w:t>
      </w:r>
    </w:p>
    <w:p w:rsidR="00CD6468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организация соревновательного процесса для учащихся Учреждения с учетом их подготовки;</w:t>
      </w:r>
    </w:p>
    <w:p w:rsidR="00CD6468" w:rsidRPr="00125537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125537">
        <w:rPr>
          <w:sz w:val="24"/>
          <w:szCs w:val="24"/>
        </w:rPr>
        <w:t>- обеспечение круглогодичной специализированной спортивной подготовки обучающихся, направленной на выполнение норм и требований Единой спортивной квалификации;</w:t>
      </w:r>
    </w:p>
    <w:p w:rsidR="00CD6468" w:rsidRPr="00BA355C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A355C">
        <w:rPr>
          <w:sz w:val="24"/>
          <w:szCs w:val="24"/>
        </w:rPr>
        <w:t xml:space="preserve"> организация проведения регулярных мероприятий по приему контрольно-переводных нормативов у учащихся Учреждения;</w:t>
      </w:r>
    </w:p>
    <w:p w:rsidR="00CD6468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355C">
        <w:rPr>
          <w:sz w:val="24"/>
          <w:szCs w:val="24"/>
        </w:rPr>
        <w:t>проведение профилактических мероприятий по вопросам о вреде курения, злоупотребления спиртными напитками и наркотическими веществами, предупреждения применения допинговых средств и (или) методов, а также совершения правонарушений;</w:t>
      </w:r>
    </w:p>
    <w:p w:rsidR="00CD6468" w:rsidRPr="00BA355C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 xml:space="preserve">- создание учащимся условий для освоения оптимальных объемов </w:t>
      </w:r>
      <w:r>
        <w:rPr>
          <w:sz w:val="24"/>
          <w:szCs w:val="24"/>
        </w:rPr>
        <w:t>учебно-</w:t>
      </w:r>
      <w:r w:rsidRPr="00BA355C">
        <w:rPr>
          <w:sz w:val="24"/>
          <w:szCs w:val="24"/>
        </w:rPr>
        <w:t>тренировочных и соревновательных нагрузок;</w:t>
      </w:r>
    </w:p>
    <w:p w:rsidR="00CD6468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 создание отдельным категориям учащихся условий для работы по индивидуальным планам подготовки;</w:t>
      </w:r>
    </w:p>
    <w:p w:rsidR="00CD6468" w:rsidRPr="00BA355C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доврачебной медицинской деятельности;</w:t>
      </w:r>
    </w:p>
    <w:p w:rsidR="00CD6468" w:rsidRPr="00BA355C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проведение комплекса медико-восстановительн</w:t>
      </w:r>
      <w:r>
        <w:rPr>
          <w:sz w:val="24"/>
          <w:szCs w:val="24"/>
        </w:rPr>
        <w:t>ых мероприятий</w:t>
      </w:r>
      <w:r w:rsidRPr="00BA355C">
        <w:rPr>
          <w:sz w:val="24"/>
          <w:szCs w:val="24"/>
        </w:rPr>
        <w:t xml:space="preserve"> для участия учащихся Учреждения в соревнованиях и матчах-встречах, учебно-тренировочных сборах в условиях спортивно-оздоровительного лагеря;</w:t>
      </w:r>
    </w:p>
    <w:p w:rsidR="00CD6468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организация методической деятельности для совершенствования образовательного (учебно-тренировочного) процесса – форм и методов обучения по культивируемым видам спорта в Учреждении</w:t>
      </w:r>
      <w:r w:rsidRPr="00BA355C">
        <w:rPr>
          <w:sz w:val="24"/>
          <w:szCs w:val="24"/>
        </w:rPr>
        <w:t>;</w:t>
      </w:r>
    </w:p>
    <w:p w:rsidR="00CD6468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регулярного мониторинга степени</w:t>
      </w:r>
      <w:r w:rsidRPr="000556B7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удовлетворенности качеством и доступностью предоставляемых услуг учащимся</w:t>
      </w:r>
      <w:r w:rsidRPr="00BA355C">
        <w:rPr>
          <w:sz w:val="24"/>
          <w:szCs w:val="24"/>
        </w:rPr>
        <w:t>;</w:t>
      </w:r>
    </w:p>
    <w:p w:rsidR="00CD6468" w:rsidRPr="00BA355C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организация и реализация мероприятий по обеспечению охраны жизни и здоровья учащихся</w:t>
      </w:r>
      <w:r w:rsidRPr="00BA355C">
        <w:rPr>
          <w:sz w:val="24"/>
          <w:szCs w:val="24"/>
        </w:rPr>
        <w:t>;</w:t>
      </w:r>
    </w:p>
    <w:p w:rsidR="00CD6468" w:rsidRPr="00BA355C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 создание и совершенствование собственной учебно-тренировочной базы;</w:t>
      </w:r>
    </w:p>
    <w:p w:rsidR="00CD6468" w:rsidRPr="00F768D7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 содействие обмену опытом на региональном  и всероссийском уровнях;</w:t>
      </w:r>
    </w:p>
    <w:p w:rsidR="00CD6468" w:rsidRPr="00BA355C" w:rsidRDefault="00CD6468" w:rsidP="0093233E">
      <w:pPr>
        <w:pStyle w:val="Normal1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A355C">
        <w:rPr>
          <w:color w:val="000000"/>
          <w:sz w:val="24"/>
          <w:szCs w:val="24"/>
        </w:rPr>
        <w:t xml:space="preserve">- формирование здорового образа жизни, </w:t>
      </w:r>
      <w:r w:rsidRPr="00BA355C">
        <w:rPr>
          <w:spacing w:val="-4"/>
          <w:sz w:val="24"/>
          <w:szCs w:val="24"/>
        </w:rPr>
        <w:t>профилактика вредных привычек и правонарушений средствами спорта;</w:t>
      </w:r>
    </w:p>
    <w:p w:rsidR="00CD6468" w:rsidRPr="00D01655" w:rsidRDefault="00CD6468" w:rsidP="0093233E">
      <w:pPr>
        <w:pStyle w:val="Normal1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0165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D01655">
        <w:rPr>
          <w:sz w:val="24"/>
          <w:szCs w:val="24"/>
        </w:rPr>
        <w:t>развитие физических, интеллектуальных способностей, нравственного и э</w:t>
      </w:r>
      <w:r>
        <w:rPr>
          <w:sz w:val="24"/>
          <w:szCs w:val="24"/>
        </w:rPr>
        <w:t>стетического воспитания у детей</w:t>
      </w:r>
      <w:r w:rsidRPr="00BA355C">
        <w:rPr>
          <w:sz w:val="24"/>
          <w:szCs w:val="24"/>
        </w:rPr>
        <w:t>;</w:t>
      </w:r>
    </w:p>
    <w:p w:rsidR="00CD6468" w:rsidRPr="002444CB" w:rsidRDefault="00CD6468" w:rsidP="0093233E">
      <w:pPr>
        <w:widowControl/>
        <w:ind w:firstLine="567"/>
        <w:jc w:val="both"/>
        <w:rPr>
          <w:sz w:val="24"/>
          <w:szCs w:val="24"/>
        </w:rPr>
      </w:pPr>
      <w:r w:rsidRPr="002444C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444CB">
        <w:rPr>
          <w:sz w:val="24"/>
          <w:szCs w:val="24"/>
        </w:rPr>
        <w:t>физическая реабилитац</w:t>
      </w:r>
      <w:r>
        <w:rPr>
          <w:sz w:val="24"/>
          <w:szCs w:val="24"/>
        </w:rPr>
        <w:t>ия детей-</w:t>
      </w:r>
      <w:r w:rsidRPr="00D01655">
        <w:rPr>
          <w:sz w:val="24"/>
          <w:szCs w:val="24"/>
        </w:rPr>
        <w:t>инвалидов и лиц с ограни</w:t>
      </w:r>
      <w:r>
        <w:rPr>
          <w:sz w:val="24"/>
          <w:szCs w:val="24"/>
        </w:rPr>
        <w:t>ченными возможностями здоровья</w:t>
      </w:r>
      <w:r w:rsidRPr="002444CB">
        <w:rPr>
          <w:sz w:val="24"/>
          <w:szCs w:val="24"/>
        </w:rPr>
        <w:t>;</w:t>
      </w:r>
    </w:p>
    <w:p w:rsidR="00CD6468" w:rsidRDefault="00CD6468" w:rsidP="0093233E">
      <w:pPr>
        <w:widowControl/>
        <w:ind w:firstLine="567"/>
        <w:jc w:val="both"/>
        <w:rPr>
          <w:sz w:val="24"/>
          <w:szCs w:val="24"/>
        </w:rPr>
      </w:pPr>
      <w:r w:rsidRPr="002444C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444CB">
        <w:rPr>
          <w:sz w:val="24"/>
          <w:szCs w:val="24"/>
        </w:rPr>
        <w:t>формирование высокоэффективной, обладающей максимальным</w:t>
      </w:r>
      <w:r>
        <w:rPr>
          <w:sz w:val="24"/>
          <w:szCs w:val="24"/>
        </w:rPr>
        <w:t xml:space="preserve"> </w:t>
      </w:r>
      <w:r w:rsidRPr="002444CB">
        <w:rPr>
          <w:sz w:val="24"/>
          <w:szCs w:val="24"/>
        </w:rPr>
        <w:t>оздоровительным и реабилитационным эффектом системы физической культуры и с</w:t>
      </w:r>
      <w:r>
        <w:rPr>
          <w:sz w:val="24"/>
          <w:szCs w:val="24"/>
        </w:rPr>
        <w:t>порта среди детей-</w:t>
      </w:r>
      <w:r w:rsidRPr="00D01655">
        <w:rPr>
          <w:sz w:val="24"/>
          <w:szCs w:val="24"/>
        </w:rPr>
        <w:t>инвалидов и лиц с ограни</w:t>
      </w:r>
      <w:r>
        <w:rPr>
          <w:sz w:val="24"/>
          <w:szCs w:val="24"/>
        </w:rPr>
        <w:t>ченными возможностями здоровья</w:t>
      </w:r>
      <w:r w:rsidRPr="002444CB">
        <w:rPr>
          <w:sz w:val="24"/>
          <w:szCs w:val="24"/>
        </w:rPr>
        <w:t>;</w:t>
      </w:r>
    </w:p>
    <w:p w:rsidR="00CD6468" w:rsidRPr="002444CB" w:rsidRDefault="00CD6468" w:rsidP="0093233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44CB">
        <w:rPr>
          <w:sz w:val="24"/>
          <w:szCs w:val="24"/>
        </w:rPr>
        <w:t>обеспечение успешного выступления спо</w:t>
      </w:r>
      <w:r>
        <w:rPr>
          <w:sz w:val="24"/>
          <w:szCs w:val="24"/>
        </w:rPr>
        <w:t>ртсменов – детей-</w:t>
      </w:r>
      <w:r w:rsidRPr="00D01655">
        <w:rPr>
          <w:sz w:val="24"/>
          <w:szCs w:val="24"/>
        </w:rPr>
        <w:t xml:space="preserve">инвалидов и лиц с ограниченными возможностями здоровья  </w:t>
      </w:r>
      <w:r w:rsidRPr="002444CB">
        <w:rPr>
          <w:sz w:val="24"/>
          <w:szCs w:val="24"/>
        </w:rPr>
        <w:t>на междунар</w:t>
      </w:r>
      <w:r>
        <w:rPr>
          <w:sz w:val="24"/>
          <w:szCs w:val="24"/>
        </w:rPr>
        <w:t>одных спортивных соревнованиях;</w:t>
      </w:r>
    </w:p>
    <w:p w:rsidR="00CD6468" w:rsidRPr="0036269F" w:rsidRDefault="00CD6468" w:rsidP="0093233E">
      <w:pPr>
        <w:pStyle w:val="Normal1"/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A355C">
        <w:rPr>
          <w:color w:val="000000"/>
          <w:sz w:val="24"/>
          <w:szCs w:val="24"/>
        </w:rPr>
        <w:t>-  подготовка спортсменов высокой квалификации, способных пополнить сборные команды области, страны</w:t>
      </w:r>
      <w:r>
        <w:rPr>
          <w:color w:val="000000"/>
          <w:sz w:val="24"/>
          <w:szCs w:val="24"/>
        </w:rPr>
        <w:t>;</w:t>
      </w:r>
    </w:p>
    <w:p w:rsidR="00CD6468" w:rsidRDefault="00CD6468" w:rsidP="009323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610">
        <w:rPr>
          <w:rFonts w:ascii="Times New Roman" w:hAnsi="Times New Roman" w:cs="Times New Roman"/>
          <w:sz w:val="24"/>
          <w:szCs w:val="24"/>
        </w:rPr>
        <w:t>организация работы с трудно-воспитуемыми подростками;</w:t>
      </w:r>
    </w:p>
    <w:p w:rsidR="00CD6468" w:rsidRPr="00125537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5537">
        <w:rPr>
          <w:sz w:val="24"/>
          <w:szCs w:val="24"/>
        </w:rPr>
        <w:t>- привлечение инвестиций, спонсорских вложений и благотворительных взносов от российских и иностранных граждан и юридических лиц для решения целей и задач уставной деятельности;</w:t>
      </w:r>
    </w:p>
    <w:p w:rsidR="00CD6468" w:rsidRPr="00125537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25537">
        <w:rPr>
          <w:sz w:val="24"/>
          <w:szCs w:val="24"/>
        </w:rPr>
        <w:t>- осуществление рекламной деятельности спортивной направленности;</w:t>
      </w:r>
    </w:p>
    <w:p w:rsidR="00CD6468" w:rsidRPr="00994E14" w:rsidRDefault="00CD6468" w:rsidP="009323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спортивных, физкультурно-оздоровительных мероприятий с целью пропаганды и популяризации спорта в Воронежской области.</w:t>
      </w:r>
    </w:p>
    <w:p w:rsidR="00CD6468" w:rsidRPr="002444CB" w:rsidRDefault="00CD6468" w:rsidP="0093233E">
      <w:pPr>
        <w:tabs>
          <w:tab w:val="left" w:pos="7485"/>
        </w:tabs>
        <w:ind w:firstLine="567"/>
        <w:jc w:val="both"/>
        <w:rPr>
          <w:sz w:val="24"/>
          <w:szCs w:val="24"/>
        </w:rPr>
      </w:pPr>
      <w:r w:rsidRPr="002444CB">
        <w:rPr>
          <w:sz w:val="24"/>
          <w:szCs w:val="24"/>
        </w:rPr>
        <w:t>2.3. Основными задачами Учреждения являются: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обеспечение необходимых условий для личностного развития, укрепления здоровья, профессионального самоопределения детей;</w:t>
      </w:r>
    </w:p>
    <w:p w:rsidR="00CD6468" w:rsidRDefault="00CD6468" w:rsidP="0093233E">
      <w:pPr>
        <w:pStyle w:val="BodyText"/>
        <w:ind w:firstLine="567"/>
        <w:jc w:val="both"/>
        <w:rPr>
          <w:sz w:val="24"/>
          <w:szCs w:val="24"/>
        </w:rPr>
      </w:pPr>
      <w:r w:rsidRPr="0018711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87111">
        <w:rPr>
          <w:sz w:val="24"/>
          <w:szCs w:val="24"/>
        </w:rPr>
        <w:t>развитие и популяризация спорта в Воронежской области;</w:t>
      </w:r>
    </w:p>
    <w:p w:rsidR="00CD6468" w:rsidRPr="00F768D7" w:rsidRDefault="00CD6468" w:rsidP="009323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 и гражданско-патриотического воспитания </w:t>
      </w:r>
      <w:r w:rsidRPr="004D5610">
        <w:rPr>
          <w:rFonts w:ascii="Times New Roman" w:hAnsi="Times New Roman" w:cs="Times New Roman"/>
          <w:sz w:val="24"/>
          <w:szCs w:val="24"/>
        </w:rPr>
        <w:t>с целью подготовки молодежи к службе в Вооруженн</w:t>
      </w:r>
      <w:r>
        <w:rPr>
          <w:rFonts w:ascii="Times New Roman" w:hAnsi="Times New Roman" w:cs="Times New Roman"/>
          <w:sz w:val="24"/>
          <w:szCs w:val="24"/>
        </w:rPr>
        <w:t>ых силах;</w:t>
      </w:r>
    </w:p>
    <w:p w:rsidR="00CD6468" w:rsidRPr="002444CB" w:rsidRDefault="00CD6468" w:rsidP="0093233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44CB">
        <w:rPr>
          <w:sz w:val="24"/>
          <w:szCs w:val="24"/>
        </w:rPr>
        <w:t>изучение и обобщение зарубежного и отечественного опыта развития парусного спорта</w:t>
      </w:r>
      <w:r>
        <w:rPr>
          <w:sz w:val="24"/>
          <w:szCs w:val="24"/>
        </w:rPr>
        <w:t xml:space="preserve">, плавания, подводного спорта среди </w:t>
      </w:r>
      <w:r w:rsidRPr="00D01655">
        <w:rPr>
          <w:sz w:val="24"/>
          <w:szCs w:val="24"/>
        </w:rPr>
        <w:t>детей инвалидов и лиц с ограни</w:t>
      </w:r>
      <w:r>
        <w:rPr>
          <w:sz w:val="24"/>
          <w:szCs w:val="24"/>
        </w:rPr>
        <w:t>ченными возможностями здоровья</w:t>
      </w:r>
      <w:r w:rsidRPr="002444CB">
        <w:rPr>
          <w:sz w:val="24"/>
          <w:szCs w:val="24"/>
        </w:rPr>
        <w:t>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формирование у учащихся потребности в здоровом образе жизни, осуществление гармоничного развития личности, воспитание ответственности;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повышение уровня общей и специальной физической подготовленности учащихся в соответствии с требованиями программ по видам спорта;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воспитание морально-волевых качеств учащихся для их успешного выступления в соревнованиях;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привитие учащимся навыков гигиены и самоконтроля;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подготовка спортсменов-разрядников и спортсменов высокой квалификации;</w:t>
      </w:r>
    </w:p>
    <w:p w:rsidR="00CD6468" w:rsidRPr="00BA355C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355C">
        <w:rPr>
          <w:sz w:val="24"/>
          <w:szCs w:val="24"/>
        </w:rPr>
        <w:t>подготовка из числа наиболее одаренных детей всесторонне развитых и квалифицированных спортсм</w:t>
      </w:r>
      <w:r>
        <w:rPr>
          <w:sz w:val="24"/>
          <w:szCs w:val="24"/>
        </w:rPr>
        <w:t>енов к участию в первенствах и ч</w:t>
      </w:r>
      <w:r w:rsidRPr="00BA355C">
        <w:rPr>
          <w:sz w:val="24"/>
          <w:szCs w:val="24"/>
        </w:rPr>
        <w:t xml:space="preserve">емпионатах России, Европы, Мира, Олимпийских </w:t>
      </w:r>
      <w:r w:rsidRPr="00020753">
        <w:rPr>
          <w:sz w:val="24"/>
          <w:szCs w:val="24"/>
        </w:rPr>
        <w:t>и Паралимпийских</w:t>
      </w:r>
      <w:r>
        <w:rPr>
          <w:sz w:val="24"/>
          <w:szCs w:val="24"/>
        </w:rPr>
        <w:t xml:space="preserve"> играх;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обеспечение целенаправленной подготовки спортивного резерва для сборных команд Воронежской области и Российской Федерации по видам спорт</w:t>
      </w:r>
      <w:r>
        <w:rPr>
          <w:sz w:val="24"/>
          <w:szCs w:val="24"/>
        </w:rPr>
        <w:t>а, культивируемым в Учреждении;</w:t>
      </w:r>
    </w:p>
    <w:p w:rsidR="00CD6468" w:rsidRPr="00604BEE" w:rsidRDefault="00CD6468" w:rsidP="0093233E">
      <w:pPr>
        <w:pStyle w:val="BodyText"/>
        <w:widowControl/>
        <w:tabs>
          <w:tab w:val="left" w:pos="709"/>
        </w:tabs>
        <w:autoSpaceDE/>
        <w:autoSpaceDN/>
        <w:adjustRightInd/>
        <w:spacing w:after="0"/>
        <w:ind w:firstLine="567"/>
        <w:jc w:val="both"/>
        <w:rPr>
          <w:sz w:val="24"/>
          <w:szCs w:val="24"/>
        </w:rPr>
      </w:pPr>
      <w:r w:rsidRPr="00BA355C">
        <w:rPr>
          <w:sz w:val="24"/>
          <w:szCs w:val="24"/>
        </w:rPr>
        <w:t>- повышение уровня физического развития, общей физической и специальной подготовленности учащихся Учреждения</w:t>
      </w:r>
      <w:r>
        <w:rPr>
          <w:sz w:val="24"/>
          <w:szCs w:val="24"/>
        </w:rPr>
        <w:t>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C4181B">
        <w:rPr>
          <w:sz w:val="24"/>
          <w:szCs w:val="24"/>
        </w:rPr>
        <w:t xml:space="preserve">. </w:t>
      </w:r>
      <w:r w:rsidRPr="00CF6C95">
        <w:rPr>
          <w:sz w:val="24"/>
          <w:szCs w:val="24"/>
        </w:rPr>
        <w:t>Учреждение</w:t>
      </w:r>
      <w:r w:rsidRPr="00C4181B">
        <w:rPr>
          <w:sz w:val="24"/>
          <w:szCs w:val="24"/>
        </w:rPr>
        <w:t xml:space="preserve">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оказывать услуги, относящиеся к его основным ви</w:t>
      </w:r>
      <w:r>
        <w:rPr>
          <w:sz w:val="24"/>
          <w:szCs w:val="24"/>
        </w:rPr>
        <w:t>дам деятельности, предусмотренные</w:t>
      </w:r>
      <w:r w:rsidRPr="00C4181B">
        <w:rPr>
          <w:sz w:val="24"/>
          <w:szCs w:val="24"/>
        </w:rPr>
        <w:t xml:space="preserve"> настоящим уставом для  граждан и юридических лиц за плату и на одинаковых при оказании одних и тех же услугах условиях.</w:t>
      </w:r>
    </w:p>
    <w:p w:rsidR="00CD6468" w:rsidRPr="002B25CC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2.5.</w:t>
      </w:r>
      <w:r w:rsidRPr="00AC5034">
        <w:rPr>
          <w:sz w:val="24"/>
          <w:szCs w:val="24"/>
        </w:rPr>
        <w:t xml:space="preserve"> Плата за оказание </w:t>
      </w:r>
      <w:r w:rsidRPr="00CF6C95">
        <w:rPr>
          <w:sz w:val="24"/>
          <w:szCs w:val="24"/>
        </w:rPr>
        <w:t>Учреждением</w:t>
      </w:r>
      <w:r w:rsidRPr="00AC5034">
        <w:rPr>
          <w:sz w:val="24"/>
          <w:szCs w:val="24"/>
        </w:rPr>
        <w:t xml:space="preserve"> сверх установленного государственного задания, а также в случаях, определенных</w:t>
      </w:r>
      <w:r w:rsidRPr="002B25CC">
        <w:rPr>
          <w:sz w:val="24"/>
          <w:szCs w:val="24"/>
        </w:rPr>
        <w:t xml:space="preserve"> действующим законодательством, в пределах установленного государственного задания услуг, относящихся к его основным видам деятельности, предусмотренным настоящим уставом, для граждан и юридических лиц, оказываемых за плату и на одинаковых при оказании одних и тех же услуг условиях определяется в порядке,  установленном </w:t>
      </w:r>
      <w:r w:rsidRPr="00CF6C95">
        <w:rPr>
          <w:sz w:val="24"/>
          <w:szCs w:val="24"/>
        </w:rPr>
        <w:t>Учредителем,</w:t>
      </w:r>
      <w:r w:rsidRPr="002B25CC">
        <w:rPr>
          <w:sz w:val="24"/>
          <w:szCs w:val="24"/>
        </w:rPr>
        <w:t xml:space="preserve"> если иное не предусмотрено действующим законодательством.</w:t>
      </w:r>
    </w:p>
    <w:p w:rsidR="00CD646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A70B28">
        <w:rPr>
          <w:rFonts w:ascii="Times New Roman" w:hAnsi="Times New Roman" w:cs="Times New Roman"/>
          <w:sz w:val="24"/>
          <w:szCs w:val="24"/>
        </w:rPr>
        <w:t xml:space="preserve">. </w:t>
      </w:r>
      <w:r w:rsidRPr="00CF6C95">
        <w:rPr>
          <w:rFonts w:ascii="Times New Roman" w:hAnsi="Times New Roman" w:cs="Times New Roman"/>
          <w:sz w:val="24"/>
          <w:szCs w:val="24"/>
        </w:rPr>
        <w:t>Учреждение</w:t>
      </w:r>
      <w:r w:rsidRPr="00A70B28">
        <w:rPr>
          <w:rFonts w:ascii="Times New Roman" w:hAnsi="Times New Roman" w:cs="Times New Roman"/>
          <w:sz w:val="24"/>
          <w:szCs w:val="24"/>
        </w:rPr>
        <w:t xml:space="preserve"> вправе осуществлять приносящую доход деятельность лишь постольку, поскольку это служит достижению </w:t>
      </w:r>
      <w:r>
        <w:rPr>
          <w:rFonts w:ascii="Times New Roman" w:hAnsi="Times New Roman" w:cs="Times New Roman"/>
          <w:sz w:val="24"/>
          <w:szCs w:val="24"/>
        </w:rPr>
        <w:t>целей, ради которых оно создано</w:t>
      </w:r>
      <w:r w:rsidRPr="00E83898">
        <w:rPr>
          <w:rFonts w:ascii="Times New Roman" w:hAnsi="Times New Roman" w:cs="Times New Roman"/>
          <w:sz w:val="24"/>
          <w:szCs w:val="24"/>
        </w:rPr>
        <w:t>:</w:t>
      </w:r>
    </w:p>
    <w:p w:rsidR="00CD6468" w:rsidRPr="00E83898" w:rsidRDefault="00CD6468" w:rsidP="0093233E">
      <w:pPr>
        <w:pStyle w:val="ConsNonformat"/>
        <w:widowControl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занятий физической культурой и спортом для детей</w:t>
      </w:r>
      <w:r w:rsidRPr="00E83898">
        <w:rPr>
          <w:rFonts w:ascii="Times New Roman" w:hAnsi="Times New Roman" w:cs="Times New Roman"/>
          <w:sz w:val="24"/>
          <w:szCs w:val="24"/>
        </w:rPr>
        <w:t>;</w:t>
      </w:r>
    </w:p>
    <w:p w:rsidR="00CD6468" w:rsidRPr="00E8389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спортивных и физкультурных мероприятий</w:t>
      </w:r>
      <w:r w:rsidRPr="00E83898">
        <w:rPr>
          <w:rFonts w:ascii="Times New Roman" w:hAnsi="Times New Roman" w:cs="Times New Roman"/>
          <w:sz w:val="24"/>
          <w:szCs w:val="24"/>
        </w:rPr>
        <w:t>;</w:t>
      </w:r>
    </w:p>
    <w:p w:rsidR="00CD6468" w:rsidRPr="00E8389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издательской деятельности в области физической культуры и спорта</w:t>
      </w:r>
      <w:r w:rsidRPr="00E83898">
        <w:rPr>
          <w:rFonts w:ascii="Times New Roman" w:hAnsi="Times New Roman" w:cs="Times New Roman"/>
          <w:sz w:val="24"/>
          <w:szCs w:val="24"/>
        </w:rPr>
        <w:t>;</w:t>
      </w:r>
    </w:p>
    <w:p w:rsidR="00CD6468" w:rsidRPr="00E8389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полиграфической продукции в местах проведения спортивных и физкультурных мероприятий</w:t>
      </w:r>
      <w:r w:rsidRPr="00E83898">
        <w:rPr>
          <w:rFonts w:ascii="Times New Roman" w:hAnsi="Times New Roman" w:cs="Times New Roman"/>
          <w:sz w:val="24"/>
          <w:szCs w:val="24"/>
        </w:rPr>
        <w:t>;</w:t>
      </w:r>
    </w:p>
    <w:p w:rsidR="00CD6468" w:rsidRPr="00E83898" w:rsidRDefault="00CD6468" w:rsidP="0093233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консультационных услуг в сфере физической культы и спорта с заинтересованными лицами на договорных отношениях.</w:t>
      </w:r>
    </w:p>
    <w:p w:rsidR="00CD6468" w:rsidRPr="003A6F53" w:rsidRDefault="00CD6468" w:rsidP="0093233E">
      <w:pPr>
        <w:pStyle w:val="BodyTextIndent"/>
        <w:ind w:firstLine="567"/>
      </w:pPr>
      <w:r w:rsidRPr="00A70B28">
        <w:rPr>
          <w:sz w:val="24"/>
          <w:szCs w:val="24"/>
        </w:rPr>
        <w:t xml:space="preserve">При осуществлении данной деятельности </w:t>
      </w:r>
      <w:r w:rsidRPr="00CF6C95">
        <w:rPr>
          <w:sz w:val="24"/>
          <w:szCs w:val="24"/>
        </w:rPr>
        <w:t>Учреждение</w:t>
      </w:r>
      <w:r w:rsidRPr="00A70B28">
        <w:rPr>
          <w:b/>
          <w:bCs/>
          <w:sz w:val="24"/>
          <w:szCs w:val="24"/>
        </w:rPr>
        <w:t xml:space="preserve"> </w:t>
      </w:r>
      <w:r w:rsidRPr="00A70B28">
        <w:rPr>
          <w:sz w:val="24"/>
          <w:szCs w:val="24"/>
        </w:rPr>
        <w:t>руководствуется законодательством</w:t>
      </w:r>
      <w:r w:rsidRPr="00CE2E12">
        <w:rPr>
          <w:sz w:val="24"/>
          <w:szCs w:val="24"/>
        </w:rPr>
        <w:t xml:space="preserve"> Российской</w:t>
      </w:r>
      <w:r w:rsidRPr="000B390C">
        <w:t xml:space="preserve"> </w:t>
      </w:r>
      <w:r w:rsidRPr="00CF6C95">
        <w:rPr>
          <w:sz w:val="24"/>
          <w:szCs w:val="24"/>
        </w:rPr>
        <w:t>Федерации.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2.7. Право </w:t>
      </w:r>
      <w:r w:rsidRPr="00CF6C95">
        <w:rPr>
          <w:sz w:val="24"/>
          <w:szCs w:val="24"/>
        </w:rPr>
        <w:t>Учреждения</w:t>
      </w:r>
      <w:r w:rsidRPr="003A6F53">
        <w:rPr>
          <w:b/>
          <w:bCs/>
          <w:sz w:val="24"/>
          <w:szCs w:val="24"/>
        </w:rPr>
        <w:t xml:space="preserve"> </w:t>
      </w:r>
      <w:r w:rsidRPr="00F52628">
        <w:rPr>
          <w:sz w:val="24"/>
          <w:szCs w:val="24"/>
        </w:rPr>
        <w:t>о</w:t>
      </w:r>
      <w:r w:rsidRPr="002B25CC">
        <w:rPr>
          <w:sz w:val="24"/>
          <w:szCs w:val="24"/>
        </w:rPr>
        <w:t>существлять деятельность, на которую в со</w:t>
      </w:r>
      <w:r>
        <w:rPr>
          <w:sz w:val="24"/>
          <w:szCs w:val="24"/>
        </w:rPr>
        <w:t>ответствии с законодательством Р</w:t>
      </w:r>
      <w:r w:rsidRPr="002B25CC">
        <w:rPr>
          <w:sz w:val="24"/>
          <w:szCs w:val="24"/>
        </w:rPr>
        <w:t xml:space="preserve">оссийской Федерации требуется специальное разрешение (лицензия), возникает у </w:t>
      </w:r>
      <w:r w:rsidRPr="00CF6C95">
        <w:rPr>
          <w:sz w:val="24"/>
          <w:szCs w:val="24"/>
        </w:rPr>
        <w:t>Учреждения</w:t>
      </w:r>
      <w:r w:rsidRPr="002B25CC">
        <w:rPr>
          <w:sz w:val="24"/>
          <w:szCs w:val="24"/>
        </w:rPr>
        <w:t xml:space="preserve">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CD6468" w:rsidRPr="002B25CC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2.8.</w:t>
      </w:r>
      <w:r w:rsidRPr="002B25CC">
        <w:rPr>
          <w:sz w:val="24"/>
          <w:szCs w:val="24"/>
        </w:rPr>
        <w:t xml:space="preserve"> </w:t>
      </w:r>
      <w:r w:rsidRPr="00CF6C95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не вправе осуществлять виды деятельности, не предусмотренные настоящим Уставом.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CF6C95">
        <w:rPr>
          <w:sz w:val="24"/>
          <w:szCs w:val="24"/>
        </w:rPr>
        <w:t>. Учредитель</w:t>
      </w:r>
      <w:r w:rsidRPr="002B25CC">
        <w:rPr>
          <w:sz w:val="24"/>
          <w:szCs w:val="24"/>
        </w:rPr>
        <w:t xml:space="preserve"> формирует и утверждает государственные задания для </w:t>
      </w:r>
      <w:r w:rsidRPr="00CF6C95">
        <w:rPr>
          <w:sz w:val="24"/>
          <w:szCs w:val="24"/>
        </w:rPr>
        <w:t>Учреждения</w:t>
      </w:r>
      <w:r w:rsidRPr="002B25CC">
        <w:rPr>
          <w:sz w:val="24"/>
          <w:szCs w:val="24"/>
        </w:rPr>
        <w:t xml:space="preserve">  в соответствии с основными видами деятельности </w:t>
      </w:r>
      <w:r w:rsidRPr="00CF6C95">
        <w:rPr>
          <w:sz w:val="24"/>
          <w:szCs w:val="24"/>
        </w:rPr>
        <w:t>Учреждения.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2B25CC">
        <w:rPr>
          <w:sz w:val="24"/>
          <w:szCs w:val="24"/>
        </w:rPr>
        <w:t xml:space="preserve">. </w:t>
      </w:r>
      <w:r w:rsidRPr="00CF6C95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не вправе отказаться от выполнения государственного задания.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</w:p>
    <w:p w:rsidR="00CD6468" w:rsidRDefault="00CD6468" w:rsidP="0057065E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2B25CC">
        <w:rPr>
          <w:b/>
          <w:bCs/>
          <w:sz w:val="24"/>
          <w:szCs w:val="24"/>
        </w:rPr>
        <w:t>3. Организация деятельности,</w:t>
      </w:r>
      <w:r>
        <w:rPr>
          <w:b/>
          <w:bCs/>
          <w:sz w:val="24"/>
          <w:szCs w:val="24"/>
        </w:rPr>
        <w:t xml:space="preserve"> права и обязанности Учреждения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6468" w:rsidRDefault="00CD6468" w:rsidP="0093233E">
      <w:pPr>
        <w:shd w:val="clear" w:color="auto" w:fill="FFFFFF"/>
        <w:tabs>
          <w:tab w:val="left" w:pos="1291"/>
        </w:tabs>
        <w:ind w:firstLine="567"/>
        <w:jc w:val="both"/>
        <w:rPr>
          <w:sz w:val="24"/>
          <w:szCs w:val="24"/>
        </w:rPr>
      </w:pPr>
      <w:r w:rsidRPr="002B25CC">
        <w:rPr>
          <w:spacing w:val="-6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CF6C95">
        <w:rPr>
          <w:spacing w:val="-2"/>
          <w:sz w:val="24"/>
          <w:szCs w:val="24"/>
        </w:rPr>
        <w:t>Учреждение</w:t>
      </w:r>
      <w:r w:rsidRPr="002B25CC">
        <w:rPr>
          <w:spacing w:val="-2"/>
          <w:sz w:val="24"/>
          <w:szCs w:val="24"/>
        </w:rPr>
        <w:t xml:space="preserve"> строит свои отношения с государственными органами,</w:t>
      </w:r>
      <w:r w:rsidRPr="002B25CC">
        <w:rPr>
          <w:spacing w:val="-2"/>
          <w:sz w:val="24"/>
          <w:szCs w:val="24"/>
        </w:rPr>
        <w:br/>
      </w:r>
      <w:r w:rsidRPr="002B25CC">
        <w:rPr>
          <w:sz w:val="24"/>
          <w:szCs w:val="24"/>
        </w:rPr>
        <w:t>другими организациями и гражданами во всех сферах деятельности на основе договоров, соглашений, контрактов.</w:t>
      </w:r>
    </w:p>
    <w:p w:rsidR="00CD6468" w:rsidRDefault="00CD6468" w:rsidP="0093233E">
      <w:pPr>
        <w:shd w:val="clear" w:color="auto" w:fill="FFFFFF"/>
        <w:tabs>
          <w:tab w:val="left" w:pos="129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CF6C95">
        <w:rPr>
          <w:spacing w:val="-1"/>
          <w:sz w:val="24"/>
          <w:szCs w:val="24"/>
        </w:rPr>
        <w:t>Учреждение</w:t>
      </w:r>
      <w:r w:rsidRPr="002B25CC">
        <w:rPr>
          <w:spacing w:val="-1"/>
          <w:sz w:val="24"/>
          <w:szCs w:val="24"/>
        </w:rPr>
        <w:t xml:space="preserve"> свободно в выборе форм и предмета договоров и </w:t>
      </w:r>
      <w:r w:rsidRPr="002B25CC">
        <w:rPr>
          <w:sz w:val="24"/>
          <w:szCs w:val="24"/>
        </w:rPr>
        <w:t xml:space="preserve">обязательств, любых других условий взаимоотношений с </w:t>
      </w:r>
      <w:r w:rsidRPr="002B25CC">
        <w:rPr>
          <w:spacing w:val="-1"/>
          <w:sz w:val="24"/>
          <w:szCs w:val="24"/>
        </w:rPr>
        <w:t xml:space="preserve">организациями, которые не противоречат действующему </w:t>
      </w:r>
      <w:r w:rsidRPr="002B25CC">
        <w:rPr>
          <w:sz w:val="24"/>
          <w:szCs w:val="24"/>
        </w:rPr>
        <w:t>законодательству и настоящему Уставу.</w:t>
      </w:r>
    </w:p>
    <w:p w:rsidR="00CD6468" w:rsidRPr="00994E14" w:rsidRDefault="00CD6468" w:rsidP="0093233E">
      <w:pPr>
        <w:shd w:val="clear" w:color="auto" w:fill="FFFFFF"/>
        <w:tabs>
          <w:tab w:val="left" w:pos="129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2B25CC">
        <w:rPr>
          <w:sz w:val="24"/>
          <w:szCs w:val="24"/>
        </w:rPr>
        <w:t xml:space="preserve">Для выполнения целей своей деятельности в соответствии с действующим законодательством </w:t>
      </w:r>
      <w:r w:rsidRPr="00CF6C95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имеет право: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осуществлять в отношении закрепленного за ним имущества права </w:t>
      </w:r>
      <w:r w:rsidRPr="002B25CC">
        <w:rPr>
          <w:spacing w:val="-2"/>
          <w:sz w:val="24"/>
          <w:szCs w:val="24"/>
        </w:rPr>
        <w:t xml:space="preserve">владения, пользования и распоряжения в пределах, установленных законом, в </w:t>
      </w:r>
      <w:r w:rsidRPr="002B25CC">
        <w:rPr>
          <w:sz w:val="24"/>
          <w:szCs w:val="24"/>
        </w:rPr>
        <w:t xml:space="preserve">соответствии с целями своей деятельности, назначением имущества, заданиями </w:t>
      </w:r>
      <w:r w:rsidRPr="00CF6C95">
        <w:rPr>
          <w:sz w:val="24"/>
          <w:szCs w:val="24"/>
        </w:rPr>
        <w:t xml:space="preserve">Учредителя, </w:t>
      </w:r>
      <w:r>
        <w:rPr>
          <w:sz w:val="24"/>
          <w:szCs w:val="24"/>
        </w:rPr>
        <w:t>Собственника</w:t>
      </w:r>
      <w:r w:rsidRPr="00CF6C95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2B25CC">
        <w:rPr>
          <w:spacing w:val="-1"/>
          <w:sz w:val="24"/>
          <w:szCs w:val="24"/>
        </w:rPr>
        <w:t xml:space="preserve">заключать договоры с физическими и юридическими лицами в соответствии с действующим </w:t>
      </w:r>
      <w:r w:rsidRPr="002B25CC">
        <w:rPr>
          <w:sz w:val="24"/>
          <w:szCs w:val="24"/>
        </w:rPr>
        <w:t>законодательством и настоящим уставом;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осуществлять внешнеэкономическую и иную деятельность в соответствии с действующим законодательством Российской Федерации;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принимать участие в уже существующих ассоциациях (союзах), </w:t>
      </w:r>
      <w:r w:rsidRPr="002B25CC">
        <w:rPr>
          <w:spacing w:val="-1"/>
          <w:sz w:val="24"/>
          <w:szCs w:val="24"/>
        </w:rPr>
        <w:t>образованных в соответствии с целями деятельности и за</w:t>
      </w:r>
      <w:r>
        <w:rPr>
          <w:spacing w:val="-1"/>
          <w:sz w:val="24"/>
          <w:szCs w:val="24"/>
        </w:rPr>
        <w:t>дачами У</w:t>
      </w:r>
      <w:r w:rsidRPr="002B25CC">
        <w:rPr>
          <w:spacing w:val="-1"/>
          <w:sz w:val="24"/>
          <w:szCs w:val="24"/>
        </w:rPr>
        <w:t>чреждения;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создавать и ликвидировать по согласованию с </w:t>
      </w:r>
      <w:r w:rsidRPr="00CF6C95">
        <w:rPr>
          <w:sz w:val="24"/>
          <w:szCs w:val="24"/>
        </w:rPr>
        <w:t>Учредителем</w:t>
      </w:r>
      <w:r w:rsidRPr="002B25CC">
        <w:rPr>
          <w:sz w:val="24"/>
          <w:szCs w:val="24"/>
        </w:rPr>
        <w:t xml:space="preserve"> свои </w:t>
      </w:r>
      <w:r w:rsidRPr="002B25CC">
        <w:rPr>
          <w:spacing w:val="-1"/>
          <w:sz w:val="24"/>
          <w:szCs w:val="24"/>
        </w:rPr>
        <w:t xml:space="preserve">филиалы и открывать представительства (без прав юридического лица) на </w:t>
      </w:r>
      <w:r w:rsidRPr="002B25CC">
        <w:rPr>
          <w:sz w:val="24"/>
          <w:szCs w:val="24"/>
        </w:rPr>
        <w:t>территории Российской Фед</w:t>
      </w:r>
      <w:r>
        <w:rPr>
          <w:sz w:val="24"/>
          <w:szCs w:val="24"/>
        </w:rPr>
        <w:t>ерации;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по согласованию с </w:t>
      </w:r>
      <w:r w:rsidRPr="007D1107">
        <w:rPr>
          <w:sz w:val="24"/>
          <w:szCs w:val="24"/>
        </w:rPr>
        <w:t>Учредителем</w:t>
      </w:r>
      <w:r w:rsidRPr="002B25CC">
        <w:rPr>
          <w:sz w:val="24"/>
          <w:szCs w:val="24"/>
        </w:rPr>
        <w:t xml:space="preserve"> планировать свою деятельность и определять основные направления и перспективы развития;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запрашивать и получать от органов исполнительной власти, органов местного самоуправления и других организаций любую информацию</w:t>
      </w:r>
      <w:r>
        <w:rPr>
          <w:sz w:val="24"/>
          <w:szCs w:val="24"/>
        </w:rPr>
        <w:t>,</w:t>
      </w:r>
      <w:r w:rsidRPr="002B25CC">
        <w:rPr>
          <w:sz w:val="24"/>
          <w:szCs w:val="24"/>
        </w:rPr>
        <w:t xml:space="preserve"> необходимую для осуществления своих функций;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определять структуру, штаты, нормы, системы, размеры и условия оплаты труда работников в соответствии с законодательством, государственным заданием и с учетом средств, предусмотренных субсидией на осуществление финансового обеспечения деятельности Учреждения</w:t>
      </w:r>
      <w:r w:rsidRPr="002B25CC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разрабатывать и утверждать дополнительные образовательные программы с учетом запросов детей, потребностей детско-юношеских объединений, особенностей социально-экономического развития региона</w:t>
      </w:r>
      <w:r w:rsidRPr="002B25CC">
        <w:rPr>
          <w:sz w:val="24"/>
          <w:szCs w:val="24"/>
        </w:rPr>
        <w:t>;</w:t>
      </w:r>
    </w:p>
    <w:p w:rsidR="00CD6468" w:rsidRPr="00CF31B2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CF31B2">
        <w:rPr>
          <w:sz w:val="24"/>
          <w:szCs w:val="24"/>
        </w:rPr>
        <w:t>- привлекать инвестиции, спонсорск</w:t>
      </w:r>
      <w:r>
        <w:rPr>
          <w:sz w:val="24"/>
          <w:szCs w:val="24"/>
        </w:rPr>
        <w:t xml:space="preserve">ие вложения, </w:t>
      </w:r>
      <w:r w:rsidRPr="00CF31B2">
        <w:rPr>
          <w:sz w:val="24"/>
          <w:szCs w:val="24"/>
        </w:rPr>
        <w:t>благотворительные взносы</w:t>
      </w:r>
      <w:r>
        <w:rPr>
          <w:sz w:val="24"/>
          <w:szCs w:val="24"/>
        </w:rPr>
        <w:t xml:space="preserve"> и пожертвования</w:t>
      </w:r>
      <w:r w:rsidRPr="00CF31B2">
        <w:rPr>
          <w:sz w:val="24"/>
          <w:szCs w:val="24"/>
        </w:rPr>
        <w:t xml:space="preserve"> от российских и иностранных граждан и юридических лиц для решения целей и задач уставной деятельности;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разрабатывать программы спортивной подготовки на основе федеральных стандартов спортивной подготовки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в установленном порядке определять размер средств, направляемых на оплату труда работников учреждения, на техническое и социальное развитие Учреждения.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совершать иные действия в рамках действующего законодательства и настоящего Устава</w:t>
      </w:r>
      <w:r w:rsidRPr="002B25CC">
        <w:rPr>
          <w:sz w:val="24"/>
          <w:szCs w:val="24"/>
        </w:rPr>
        <w:t>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7D1107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не вправе использовать амортизационные отчисления на цели потребления, в том числе на оплату труда работников </w:t>
      </w:r>
      <w:r w:rsidRPr="007D1107">
        <w:rPr>
          <w:sz w:val="24"/>
          <w:szCs w:val="24"/>
        </w:rPr>
        <w:t>Учреждения,</w:t>
      </w:r>
      <w:r w:rsidRPr="002B25CC">
        <w:rPr>
          <w:sz w:val="24"/>
          <w:szCs w:val="24"/>
        </w:rPr>
        <w:t xml:space="preserve"> социальное развитие.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pacing w:val="-1"/>
          <w:sz w:val="24"/>
          <w:szCs w:val="24"/>
        </w:rPr>
        <w:t xml:space="preserve">3.4. </w:t>
      </w:r>
      <w:r w:rsidRPr="007D1107">
        <w:rPr>
          <w:spacing w:val="-1"/>
          <w:sz w:val="24"/>
          <w:szCs w:val="24"/>
        </w:rPr>
        <w:t>Учреждение</w:t>
      </w:r>
      <w:r w:rsidRPr="00977413">
        <w:rPr>
          <w:b/>
          <w:bCs/>
          <w:spacing w:val="-1"/>
          <w:sz w:val="24"/>
          <w:szCs w:val="24"/>
        </w:rPr>
        <w:t xml:space="preserve"> </w:t>
      </w:r>
      <w:r w:rsidRPr="002B25CC">
        <w:rPr>
          <w:spacing w:val="-1"/>
          <w:sz w:val="24"/>
          <w:szCs w:val="24"/>
        </w:rPr>
        <w:t>обязано: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 </w:t>
      </w:r>
      <w:r w:rsidRPr="002B25CC">
        <w:rPr>
          <w:spacing w:val="-1"/>
          <w:sz w:val="24"/>
          <w:szCs w:val="24"/>
        </w:rPr>
        <w:t xml:space="preserve">нести ответственность в соответствии с законодательством Российской </w:t>
      </w:r>
      <w:r w:rsidRPr="002B25CC">
        <w:rPr>
          <w:sz w:val="24"/>
          <w:szCs w:val="24"/>
        </w:rPr>
        <w:t>Федерации за нарушение своих обязательств;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выполнение в полном объеме и надлежащим образом государственное задание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</w:t>
      </w:r>
      <w:r w:rsidRPr="00020753">
        <w:rPr>
          <w:sz w:val="24"/>
          <w:szCs w:val="24"/>
        </w:rPr>
        <w:t>работников,</w:t>
      </w:r>
      <w:r w:rsidRPr="002B25CC">
        <w:rPr>
          <w:sz w:val="24"/>
          <w:szCs w:val="24"/>
        </w:rPr>
        <w:t xml:space="preserve"> населения и потребителей продукции;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2B25CC">
        <w:rPr>
          <w:spacing w:val="-1"/>
          <w:sz w:val="24"/>
          <w:szCs w:val="24"/>
        </w:rPr>
        <w:t xml:space="preserve">обеспечивать своих работников безопасными условиями труда и нести </w:t>
      </w:r>
      <w:r w:rsidRPr="002B25CC">
        <w:rPr>
          <w:sz w:val="24"/>
          <w:szCs w:val="24"/>
        </w:rPr>
        <w:t>ответственность в установленном порядке за ущерб, причиненный их здоровью и трудоспособности;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обеспечивать своевременно и в полном объеме выплату работникам заработной платы</w:t>
      </w:r>
      <w:r>
        <w:rPr>
          <w:sz w:val="24"/>
          <w:szCs w:val="24"/>
        </w:rPr>
        <w:t xml:space="preserve"> (два раза в месяц)</w:t>
      </w:r>
      <w:r w:rsidRPr="002B25CC">
        <w:rPr>
          <w:sz w:val="24"/>
          <w:szCs w:val="24"/>
        </w:rPr>
        <w:t xml:space="preserve"> и проводить ее индексацию с соответствии с действующим законодательством;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 Не позднее 1 апреля направлять </w:t>
      </w:r>
      <w:r w:rsidRPr="007D1107">
        <w:rPr>
          <w:sz w:val="24"/>
          <w:szCs w:val="24"/>
        </w:rPr>
        <w:t>Учредителю</w:t>
      </w:r>
      <w:r w:rsidRPr="000B4D1F">
        <w:rPr>
          <w:b/>
          <w:bCs/>
          <w:sz w:val="24"/>
          <w:szCs w:val="24"/>
        </w:rPr>
        <w:t xml:space="preserve"> </w:t>
      </w:r>
      <w:r w:rsidRPr="002B25CC">
        <w:rPr>
          <w:sz w:val="24"/>
          <w:szCs w:val="24"/>
        </w:rPr>
        <w:t>годово</w:t>
      </w:r>
      <w:r>
        <w:rPr>
          <w:sz w:val="24"/>
          <w:szCs w:val="24"/>
        </w:rPr>
        <w:t>й отчет</w:t>
      </w:r>
      <w:r w:rsidRPr="002B25CC">
        <w:rPr>
          <w:sz w:val="24"/>
          <w:szCs w:val="24"/>
        </w:rPr>
        <w:t xml:space="preserve"> (баланс с приложениями и пояснительной запиской, с перечнем дебиторов и кредиторов).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предоставлять </w:t>
      </w:r>
      <w:r>
        <w:rPr>
          <w:sz w:val="24"/>
          <w:szCs w:val="24"/>
        </w:rPr>
        <w:t>Учредителю и Собственнику</w:t>
      </w:r>
      <w:r w:rsidRPr="002B25CC">
        <w:rPr>
          <w:sz w:val="24"/>
          <w:szCs w:val="24"/>
        </w:rPr>
        <w:t xml:space="preserve"> необходимую запрашиваемую документацию и информацию;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до 15 числа следующего за отчетным кварталом месяца предоставлять </w:t>
      </w:r>
      <w:r>
        <w:rPr>
          <w:sz w:val="24"/>
          <w:szCs w:val="24"/>
        </w:rPr>
        <w:t>Собственнику</w:t>
      </w:r>
      <w:r w:rsidRPr="00265C0C">
        <w:rPr>
          <w:b/>
          <w:bCs/>
          <w:sz w:val="24"/>
          <w:szCs w:val="24"/>
        </w:rPr>
        <w:t xml:space="preserve"> </w:t>
      </w:r>
      <w:r w:rsidRPr="002B25CC">
        <w:rPr>
          <w:sz w:val="24"/>
          <w:szCs w:val="24"/>
        </w:rPr>
        <w:t>перечень имущества для учета в реестре государственного имущества Воронежской области по установленной форме;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открытость и доступность учредительных документов, сведений о проведенных в отношении Учреждения контрольных мероприятиях и их последствий, государственного задания на оказание услуг (работ) и отчетов о  его исполнении, положений о филиалах и структурных подразделениях, а также других документов, гласность которых определенна законодательством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вести информационную страницу (сайт) в сети «Интернет», содержащую полную информацию об Учреждении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обеспечивать своим работникам доступ к информации с соблюдением требований законодательства о государственной тайне;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контроль за соблюдением требований</w:t>
      </w:r>
      <w:r w:rsidRPr="002B25CC">
        <w:rPr>
          <w:sz w:val="24"/>
          <w:szCs w:val="24"/>
        </w:rPr>
        <w:t xml:space="preserve"> законодательства о государственной тайне</w:t>
      </w:r>
      <w:r>
        <w:rPr>
          <w:sz w:val="24"/>
          <w:szCs w:val="24"/>
        </w:rPr>
        <w:t xml:space="preserve"> работниками Учреждения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составлять, утверждать и представлять в установленном </w:t>
      </w:r>
      <w:r w:rsidRPr="007D1107">
        <w:rPr>
          <w:sz w:val="24"/>
          <w:szCs w:val="24"/>
        </w:rPr>
        <w:t>Учредителем</w:t>
      </w:r>
      <w:r w:rsidRPr="002B25CC">
        <w:rPr>
          <w:sz w:val="24"/>
          <w:szCs w:val="24"/>
        </w:rPr>
        <w:t xml:space="preserve"> порядке отчет о результатах  финансово-хозяйственной деятельности Учреждения и об использовании закрепленного государственного имущества;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составлять и исполнять план финансово-хозяйственной деятельности;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согласовывать с </w:t>
      </w:r>
      <w:r w:rsidRPr="007D1107">
        <w:rPr>
          <w:sz w:val="24"/>
          <w:szCs w:val="24"/>
        </w:rPr>
        <w:t xml:space="preserve">Учредителем и </w:t>
      </w:r>
      <w:r>
        <w:rPr>
          <w:sz w:val="24"/>
          <w:szCs w:val="24"/>
        </w:rPr>
        <w:t>Собственником</w:t>
      </w:r>
      <w:r w:rsidRPr="008C6E8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 недвижимым имуществом и особо ценным движимым имуществом, закрепленным за </w:t>
      </w:r>
      <w:r w:rsidRPr="007D1107">
        <w:rPr>
          <w:sz w:val="24"/>
          <w:szCs w:val="24"/>
        </w:rPr>
        <w:t>Учреждением</w:t>
      </w:r>
      <w:r w:rsidRPr="0091516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или приобретенным У</w:t>
      </w:r>
      <w:r w:rsidRPr="002B25CC">
        <w:rPr>
          <w:sz w:val="24"/>
          <w:szCs w:val="24"/>
        </w:rPr>
        <w:t>чреждением з</w:t>
      </w:r>
      <w:r>
        <w:rPr>
          <w:sz w:val="24"/>
          <w:szCs w:val="24"/>
        </w:rPr>
        <w:t xml:space="preserve">а счет средств, выделенных ему </w:t>
      </w:r>
      <w:r w:rsidRPr="007D1107">
        <w:rPr>
          <w:sz w:val="24"/>
          <w:szCs w:val="24"/>
        </w:rPr>
        <w:t>Учредителем</w:t>
      </w:r>
      <w:r w:rsidRPr="002B25CC">
        <w:rPr>
          <w:sz w:val="24"/>
          <w:szCs w:val="24"/>
        </w:rPr>
        <w:t xml:space="preserve"> на приобретение такого имущества;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согласовывать с</w:t>
      </w:r>
      <w:r w:rsidRPr="007D1107">
        <w:rPr>
          <w:sz w:val="24"/>
          <w:szCs w:val="24"/>
        </w:rPr>
        <w:t xml:space="preserve"> Учредителем</w:t>
      </w:r>
      <w:r w:rsidRPr="002B25CC">
        <w:rPr>
          <w:sz w:val="24"/>
          <w:szCs w:val="24"/>
        </w:rPr>
        <w:t xml:space="preserve"> совершение крупных сделок</w:t>
      </w:r>
      <w:r>
        <w:rPr>
          <w:sz w:val="24"/>
          <w:szCs w:val="24"/>
        </w:rPr>
        <w:t xml:space="preserve"> и сделок, в которых имеется заинтересованность</w:t>
      </w:r>
      <w:r w:rsidRPr="002B25CC">
        <w:rPr>
          <w:sz w:val="24"/>
          <w:szCs w:val="24"/>
        </w:rPr>
        <w:t>;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осуществлять страхование государственного имущества, а также личное страхование работников в порядке и случаях, предусмотренных законодательством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устанавливать и обеспечивать режим доступа посетителей</w:t>
      </w:r>
      <w:r w:rsidRPr="002B25CC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выполнять иные обязанности и обязательства в соответствии с действующим законодательством, настоящим уставом и приказами </w:t>
      </w:r>
      <w:r w:rsidRPr="00706F60">
        <w:rPr>
          <w:sz w:val="24"/>
          <w:szCs w:val="24"/>
        </w:rPr>
        <w:t>Учредителя.</w:t>
      </w:r>
    </w:p>
    <w:p w:rsidR="00CD6468" w:rsidRPr="007C32E2" w:rsidRDefault="00CD6468" w:rsidP="0093233E">
      <w:pPr>
        <w:widowControl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3.5</w:t>
      </w:r>
      <w:r w:rsidRPr="002B25CC">
        <w:rPr>
          <w:sz w:val="24"/>
          <w:szCs w:val="24"/>
        </w:rPr>
        <w:t xml:space="preserve">. </w:t>
      </w:r>
      <w:r w:rsidRPr="00706F60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вправе создавать другие некоммерческие организации и вступать в ассоциации и союзы в интересах достижения целей, предусмотренных уставом.</w:t>
      </w:r>
    </w:p>
    <w:p w:rsidR="00CD6468" w:rsidRPr="00BA355C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 w:rsidRPr="00BA355C">
        <w:rPr>
          <w:sz w:val="24"/>
          <w:szCs w:val="24"/>
        </w:rPr>
        <w:t>3.6.</w:t>
      </w:r>
      <w:r w:rsidRPr="00BA355C">
        <w:rPr>
          <w:color w:val="000000"/>
          <w:sz w:val="24"/>
          <w:szCs w:val="24"/>
        </w:rPr>
        <w:t xml:space="preserve"> Учреждение самостоятельно разрабатывает локальные нормативные акты, регламенти</w:t>
      </w:r>
      <w:r>
        <w:rPr>
          <w:color w:val="000000"/>
          <w:sz w:val="24"/>
          <w:szCs w:val="24"/>
        </w:rPr>
        <w:t>рующие его деятельность</w:t>
      </w:r>
      <w:r w:rsidRPr="00BA355C">
        <w:rPr>
          <w:color w:val="000000"/>
          <w:sz w:val="24"/>
          <w:szCs w:val="24"/>
        </w:rPr>
        <w:t>: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</w:t>
      </w:r>
      <w:r w:rsidRPr="00BA355C">
        <w:rPr>
          <w:color w:val="000000"/>
          <w:spacing w:val="-2"/>
          <w:sz w:val="24"/>
          <w:szCs w:val="24"/>
        </w:rPr>
        <w:t>риказы и распоряжения Директора Учреждения;</w:t>
      </w:r>
    </w:p>
    <w:p w:rsidR="00CD6468" w:rsidRPr="00C95611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Должностные инструкции работников Учреждения</w:t>
      </w:r>
      <w:r w:rsidRPr="002B25CC">
        <w:rPr>
          <w:sz w:val="24"/>
          <w:szCs w:val="24"/>
        </w:rPr>
        <w:t>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Положения о структурных подразделениях</w:t>
      </w:r>
      <w:r w:rsidRPr="002B25CC">
        <w:rPr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Правила внутреннего трудового распорядка;</w:t>
      </w:r>
    </w:p>
    <w:p w:rsidR="00CD6468" w:rsidRPr="00C95611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Положение об оплате труда</w:t>
      </w:r>
      <w:r w:rsidRPr="002B25CC">
        <w:rPr>
          <w:sz w:val="24"/>
          <w:szCs w:val="24"/>
        </w:rPr>
        <w:t>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Положение о Педагогическом Совете;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r w:rsidRPr="00BA355C">
        <w:rPr>
          <w:spacing w:val="-2"/>
          <w:sz w:val="24"/>
          <w:szCs w:val="24"/>
        </w:rPr>
        <w:t>Положение о Тренерском Совете Учреждения;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r w:rsidRPr="00BA355C">
        <w:rPr>
          <w:spacing w:val="-2"/>
          <w:sz w:val="24"/>
          <w:szCs w:val="24"/>
        </w:rPr>
        <w:t>Положение об</w:t>
      </w:r>
      <w:r>
        <w:rPr>
          <w:spacing w:val="-2"/>
          <w:sz w:val="24"/>
          <w:szCs w:val="24"/>
        </w:rPr>
        <w:t xml:space="preserve"> Общем собрании трудового коллектива</w:t>
      </w:r>
      <w:r w:rsidRPr="00BA355C">
        <w:rPr>
          <w:spacing w:val="-2"/>
          <w:sz w:val="24"/>
          <w:szCs w:val="24"/>
        </w:rPr>
        <w:t xml:space="preserve"> Учреждения (Коллективный договор);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Положение о материальном стимулировании работников Учреждения;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Правила внутреннего распорядка для обучающихся;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Положение о порядке предоставления платных услуг;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Правила приема и отчисления обучающихся;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 xml:space="preserve">Положение о порядке привлечения и расходования </w:t>
      </w:r>
      <w:r w:rsidRPr="00BA355C">
        <w:rPr>
          <w:spacing w:val="-2"/>
          <w:sz w:val="24"/>
          <w:szCs w:val="24"/>
        </w:rPr>
        <w:t>дополнительных финансовых средств;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Положение о текущем контроле знаний и промежуточной аттестации;</w:t>
      </w:r>
    </w:p>
    <w:p w:rsidR="00CD6468" w:rsidRPr="00BA355C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 xml:space="preserve">Положение </w:t>
      </w:r>
      <w:r w:rsidRPr="00BA355C">
        <w:rPr>
          <w:spacing w:val="-2"/>
          <w:sz w:val="24"/>
          <w:szCs w:val="24"/>
        </w:rPr>
        <w:t>о структурных подразделениях;</w:t>
      </w:r>
    </w:p>
    <w:p w:rsidR="00CD6468" w:rsidRPr="00C95611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BA355C">
        <w:rPr>
          <w:color w:val="000000"/>
          <w:spacing w:val="-2"/>
          <w:sz w:val="24"/>
          <w:szCs w:val="24"/>
        </w:rPr>
        <w:t>иные локальные акты.</w:t>
      </w:r>
    </w:p>
    <w:p w:rsidR="00CD6468" w:rsidRPr="00B73DB5" w:rsidRDefault="00CD6468" w:rsidP="0093233E">
      <w:pPr>
        <w:widowControl/>
        <w:tabs>
          <w:tab w:val="left" w:pos="900"/>
        </w:tabs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20753">
        <w:rPr>
          <w:color w:val="000000"/>
          <w:spacing w:val="-2"/>
          <w:sz w:val="24"/>
          <w:szCs w:val="24"/>
        </w:rPr>
        <w:t>Локальные акты Учреждения не могут противоречить  действующему законодательству и настоящему Уставу.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 xml:space="preserve">За ненадлежащее исполнение обязанностей и искажение государственной отчетности, должностные лица </w:t>
      </w:r>
      <w:r w:rsidRPr="007D1107">
        <w:rPr>
          <w:sz w:val="24"/>
          <w:szCs w:val="24"/>
        </w:rPr>
        <w:t>Учреждения</w:t>
      </w:r>
      <w:r w:rsidRPr="002B25CC">
        <w:rPr>
          <w:sz w:val="24"/>
          <w:szCs w:val="24"/>
        </w:rPr>
        <w:t xml:space="preserve"> несут ответственность, установленную законодательством Российской Федерации.</w:t>
      </w:r>
    </w:p>
    <w:p w:rsidR="00CD6468" w:rsidRPr="002B25CC" w:rsidRDefault="00CD6468" w:rsidP="0093233E">
      <w:pPr>
        <w:widowControl/>
        <w:ind w:firstLine="567"/>
        <w:jc w:val="both"/>
        <w:outlineLvl w:val="1"/>
        <w:rPr>
          <w:sz w:val="24"/>
          <w:szCs w:val="24"/>
        </w:rPr>
      </w:pPr>
    </w:p>
    <w:p w:rsidR="00CD6468" w:rsidRDefault="00CD6468" w:rsidP="0057065E">
      <w:pPr>
        <w:shd w:val="clear" w:color="auto" w:fill="FFFFFF"/>
        <w:ind w:firstLine="567"/>
        <w:jc w:val="center"/>
        <w:rPr>
          <w:b/>
          <w:bCs/>
          <w:spacing w:val="-1"/>
          <w:sz w:val="24"/>
          <w:szCs w:val="24"/>
        </w:rPr>
      </w:pPr>
      <w:r w:rsidRPr="002B25CC">
        <w:rPr>
          <w:b/>
          <w:bCs/>
          <w:spacing w:val="-1"/>
          <w:sz w:val="24"/>
          <w:szCs w:val="24"/>
        </w:rPr>
        <w:t xml:space="preserve">4. </w:t>
      </w:r>
      <w:r>
        <w:rPr>
          <w:b/>
          <w:bCs/>
          <w:spacing w:val="-1"/>
          <w:sz w:val="24"/>
          <w:szCs w:val="24"/>
        </w:rPr>
        <w:t>Средства и имущество Учреждения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6468" w:rsidRDefault="00CD6468" w:rsidP="0093233E">
      <w:pPr>
        <w:shd w:val="clear" w:color="auto" w:fill="FFFFFF"/>
        <w:tabs>
          <w:tab w:val="left" w:pos="1325"/>
        </w:tabs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2B25CC">
        <w:rPr>
          <w:sz w:val="24"/>
          <w:szCs w:val="24"/>
        </w:rPr>
        <w:t xml:space="preserve">Имущество </w:t>
      </w:r>
      <w:r w:rsidRPr="00706F60">
        <w:rPr>
          <w:sz w:val="24"/>
          <w:szCs w:val="24"/>
        </w:rPr>
        <w:t>Учреждения</w:t>
      </w:r>
      <w:r w:rsidRPr="002B25CC">
        <w:rPr>
          <w:sz w:val="24"/>
          <w:szCs w:val="24"/>
        </w:rPr>
        <w:t xml:space="preserve"> находится в государственной собственности Воронежской области, отражается на самостоятельном</w:t>
      </w:r>
      <w:r w:rsidRPr="00706F60">
        <w:rPr>
          <w:sz w:val="24"/>
          <w:szCs w:val="24"/>
        </w:rPr>
        <w:t xml:space="preserve"> балансе Учреждения и закреплено за ним на праве оперативного управления</w:t>
      </w:r>
      <w:r>
        <w:rPr>
          <w:sz w:val="24"/>
          <w:szCs w:val="24"/>
        </w:rPr>
        <w:t xml:space="preserve"> приказом Собственника</w:t>
      </w:r>
      <w:r w:rsidRPr="002B25CC">
        <w:rPr>
          <w:sz w:val="24"/>
          <w:szCs w:val="24"/>
        </w:rPr>
        <w:t xml:space="preserve">. В отношении этого имущества </w:t>
      </w:r>
      <w:r w:rsidRPr="00706F60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CD6468" w:rsidRPr="00564650" w:rsidRDefault="00CD6468" w:rsidP="0093233E">
      <w:pPr>
        <w:shd w:val="clear" w:color="auto" w:fill="FFFFFF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4.2. </w:t>
      </w:r>
      <w:r w:rsidRPr="00564650">
        <w:rPr>
          <w:spacing w:val="-6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z w:val="24"/>
          <w:szCs w:val="24"/>
        </w:rPr>
        <w:t xml:space="preserve">4.3. </w:t>
      </w:r>
      <w:r w:rsidRPr="00706F60">
        <w:rPr>
          <w:sz w:val="24"/>
          <w:szCs w:val="24"/>
        </w:rPr>
        <w:t>Учреждение</w:t>
      </w:r>
      <w:r w:rsidRPr="008C6E8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без согласия С</w:t>
      </w:r>
      <w:r w:rsidRPr="002B25CC">
        <w:rPr>
          <w:sz w:val="24"/>
          <w:szCs w:val="24"/>
        </w:rPr>
        <w:t xml:space="preserve">обственника </w:t>
      </w:r>
      <w:r>
        <w:rPr>
          <w:sz w:val="24"/>
          <w:szCs w:val="24"/>
        </w:rPr>
        <w:t xml:space="preserve">и Учредителя </w:t>
      </w:r>
      <w:r w:rsidRPr="002B25CC">
        <w:rPr>
          <w:sz w:val="24"/>
          <w:szCs w:val="24"/>
        </w:rPr>
        <w:t xml:space="preserve">не вправе распоряжаться особо ценным движимым имуществом, закрепленным </w:t>
      </w:r>
      <w:r>
        <w:rPr>
          <w:sz w:val="24"/>
          <w:szCs w:val="24"/>
        </w:rPr>
        <w:t>за ним С</w:t>
      </w:r>
      <w:r w:rsidRPr="002B25CC">
        <w:rPr>
          <w:sz w:val="24"/>
          <w:szCs w:val="24"/>
        </w:rPr>
        <w:t>обственник</w:t>
      </w:r>
      <w:r>
        <w:rPr>
          <w:sz w:val="24"/>
          <w:szCs w:val="24"/>
        </w:rPr>
        <w:t xml:space="preserve">ом или приобретенным бюджетным </w:t>
      </w:r>
      <w:r w:rsidRPr="00706F60">
        <w:rPr>
          <w:sz w:val="24"/>
          <w:szCs w:val="24"/>
        </w:rPr>
        <w:t xml:space="preserve">Учреждением за счет средств, выделенных ему </w:t>
      </w:r>
      <w:r>
        <w:rPr>
          <w:sz w:val="24"/>
          <w:szCs w:val="24"/>
        </w:rPr>
        <w:t xml:space="preserve">Учредителем </w:t>
      </w:r>
      <w:r w:rsidRPr="00706F60">
        <w:rPr>
          <w:sz w:val="24"/>
          <w:szCs w:val="24"/>
        </w:rPr>
        <w:t>на приобретение такого имущества, а т</w:t>
      </w:r>
      <w:r w:rsidRPr="002B25CC">
        <w:rPr>
          <w:sz w:val="24"/>
          <w:szCs w:val="24"/>
        </w:rPr>
        <w:t>акже недвижимым имуществом.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z w:val="24"/>
          <w:szCs w:val="24"/>
        </w:rPr>
        <w:t xml:space="preserve">Остальным имуществом, находящимся у него на праве оперативного управления, </w:t>
      </w:r>
      <w:r w:rsidRPr="00706F60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вправе распоряжаться самостоятельно, если иное не установлено законом.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4.4. Финансовое обеспечение выполнения государственного задания осуществляется Учредителем с учетом расходов на содержание недвижимого имущества и особо ценного движимого имущества, закрепленных за Учреждением Собственником или приобретенным бюджетным </w:t>
      </w:r>
      <w:r w:rsidRPr="00706F60">
        <w:rPr>
          <w:sz w:val="24"/>
          <w:szCs w:val="24"/>
        </w:rPr>
        <w:t xml:space="preserve">Учреждением за счет средств, выделенных ему </w:t>
      </w:r>
      <w:r>
        <w:rPr>
          <w:sz w:val="24"/>
          <w:szCs w:val="24"/>
        </w:rPr>
        <w:t xml:space="preserve">Учредителем </w:t>
      </w:r>
      <w:r w:rsidRPr="00706F60">
        <w:rPr>
          <w:sz w:val="24"/>
          <w:szCs w:val="24"/>
        </w:rPr>
        <w:t>на приобрет</w:t>
      </w:r>
      <w:r>
        <w:rPr>
          <w:sz w:val="24"/>
          <w:szCs w:val="24"/>
        </w:rPr>
        <w:t>ение такого имущества, расходов на уплату налогов, в качестве объектов налогообложения, по которым признается соответствующее имущество, в том числе земельные участки.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B25CC">
        <w:rPr>
          <w:sz w:val="24"/>
          <w:szCs w:val="24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020753">
        <w:rPr>
          <w:sz w:val="24"/>
          <w:szCs w:val="24"/>
        </w:rPr>
        <w:t>Учредитель обеспечивает выделение финансовых средств на содержание,  развитие и обновление материально-технической базы Учреждения</w:t>
      </w:r>
      <w:r>
        <w:rPr>
          <w:sz w:val="24"/>
          <w:szCs w:val="24"/>
        </w:rPr>
        <w:t xml:space="preserve"> в рамках государственного задания.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706F60">
        <w:rPr>
          <w:sz w:val="24"/>
          <w:szCs w:val="24"/>
        </w:rPr>
        <w:t xml:space="preserve">. Учреждение может совершать крупные </w:t>
      </w:r>
      <w:r>
        <w:rPr>
          <w:sz w:val="24"/>
          <w:szCs w:val="24"/>
        </w:rPr>
        <w:t>сделки и сделки, в которых имеется заинтересованность</w:t>
      </w:r>
      <w:r w:rsidRPr="00706F60">
        <w:rPr>
          <w:sz w:val="24"/>
          <w:szCs w:val="24"/>
        </w:rPr>
        <w:t xml:space="preserve"> только с предварительного согласия Учредителя.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b/>
          <w:bCs/>
          <w:i/>
          <w:iCs/>
          <w:sz w:val="24"/>
          <w:szCs w:val="24"/>
        </w:rPr>
      </w:pPr>
      <w:r w:rsidRPr="002B25CC">
        <w:rPr>
          <w:sz w:val="24"/>
          <w:szCs w:val="24"/>
        </w:rPr>
        <w:t>Крупной сделкой признается сделка (или несколько взаимосвязанных сделок), связанная с распоряжением дене</w:t>
      </w:r>
      <w:r>
        <w:rPr>
          <w:sz w:val="24"/>
          <w:szCs w:val="24"/>
        </w:rPr>
        <w:t>жными средствами</w:t>
      </w:r>
      <w:r w:rsidRPr="002B25CC">
        <w:rPr>
          <w:sz w:val="24"/>
          <w:szCs w:val="24"/>
        </w:rPr>
        <w:t>, отчуждением иного имущества</w:t>
      </w:r>
      <w:r>
        <w:rPr>
          <w:sz w:val="24"/>
          <w:szCs w:val="24"/>
        </w:rPr>
        <w:t xml:space="preserve"> (которым в соответствии с федеральным законом Учреждение вправе распоряжаться самостоятельно)</w:t>
      </w:r>
      <w:r w:rsidRPr="002B25CC">
        <w:rPr>
          <w:sz w:val="24"/>
          <w:szCs w:val="24"/>
        </w:rPr>
        <w:t>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</w:t>
      </w:r>
      <w:r>
        <w:rPr>
          <w:sz w:val="24"/>
          <w:szCs w:val="24"/>
        </w:rPr>
        <w:t>в балансовой стоимости активов У</w:t>
      </w:r>
      <w:r w:rsidRPr="002B25CC">
        <w:rPr>
          <w:sz w:val="24"/>
          <w:szCs w:val="24"/>
        </w:rPr>
        <w:t>чреждения, определяемой по данным его бухгалтерской отчетности на последнюю отчетную дату.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2B25CC">
        <w:rPr>
          <w:sz w:val="24"/>
          <w:szCs w:val="24"/>
        </w:rPr>
        <w:t xml:space="preserve">. </w:t>
      </w:r>
      <w:r w:rsidRPr="00706F60">
        <w:rPr>
          <w:sz w:val="24"/>
          <w:szCs w:val="24"/>
        </w:rPr>
        <w:t>Учреждение</w:t>
      </w:r>
      <w:r w:rsidRPr="008C6E85">
        <w:rPr>
          <w:b/>
          <w:bCs/>
          <w:sz w:val="24"/>
          <w:szCs w:val="24"/>
        </w:rPr>
        <w:t xml:space="preserve"> </w:t>
      </w:r>
      <w:r w:rsidRPr="002B25CC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с согласия С</w:t>
      </w:r>
      <w:r w:rsidRPr="002B25CC">
        <w:rPr>
          <w:sz w:val="24"/>
          <w:szCs w:val="24"/>
        </w:rPr>
        <w:t>обственника</w:t>
      </w:r>
      <w:r>
        <w:rPr>
          <w:sz w:val="24"/>
          <w:szCs w:val="24"/>
        </w:rPr>
        <w:t xml:space="preserve"> и Учредителя</w:t>
      </w:r>
      <w:r w:rsidRPr="002B25CC">
        <w:rPr>
          <w:sz w:val="24"/>
          <w:szCs w:val="24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</w:t>
      </w:r>
      <w:r>
        <w:rPr>
          <w:sz w:val="24"/>
          <w:szCs w:val="24"/>
        </w:rPr>
        <w:t>пленного за ним С</w:t>
      </w:r>
      <w:r w:rsidRPr="002B25CC">
        <w:rPr>
          <w:sz w:val="24"/>
          <w:szCs w:val="24"/>
        </w:rPr>
        <w:t xml:space="preserve">обственником или приобретенного </w:t>
      </w:r>
      <w:r w:rsidRPr="00706F60">
        <w:rPr>
          <w:sz w:val="24"/>
          <w:szCs w:val="24"/>
        </w:rPr>
        <w:t>Учреждением</w:t>
      </w:r>
      <w:r w:rsidRPr="002B25CC">
        <w:rPr>
          <w:sz w:val="24"/>
          <w:szCs w:val="24"/>
        </w:rPr>
        <w:t xml:space="preserve"> за счет средс</w:t>
      </w:r>
      <w:r>
        <w:rPr>
          <w:sz w:val="24"/>
          <w:szCs w:val="24"/>
        </w:rPr>
        <w:t>тв, выделенных ему Учредителем</w:t>
      </w:r>
      <w:r w:rsidRPr="002B25CC">
        <w:rPr>
          <w:sz w:val="24"/>
          <w:szCs w:val="24"/>
        </w:rPr>
        <w:t xml:space="preserve"> на приобретение такого имущества, а также недвижимого имущества.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вправе вносить указанное имущество в уставный (складочный) капитал хозяйственных обществ или иным образом передавать им это имущество в качес</w:t>
      </w:r>
      <w:r>
        <w:rPr>
          <w:sz w:val="24"/>
          <w:szCs w:val="24"/>
        </w:rPr>
        <w:t>тве их учредителя или участника с согласия Собственника и Учредителя.</w:t>
      </w:r>
    </w:p>
    <w:p w:rsidR="00CD6468" w:rsidRPr="00994E14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pacing w:val="-1"/>
          <w:sz w:val="24"/>
          <w:szCs w:val="24"/>
        </w:rPr>
        <w:t>4.9</w:t>
      </w:r>
      <w:r w:rsidRPr="002B25CC">
        <w:rPr>
          <w:spacing w:val="-1"/>
          <w:sz w:val="24"/>
          <w:szCs w:val="24"/>
        </w:rPr>
        <w:t xml:space="preserve">. Источниками формирования имущества и финансовых ресурсов </w:t>
      </w:r>
      <w:r w:rsidRPr="00706F60">
        <w:rPr>
          <w:sz w:val="24"/>
          <w:szCs w:val="24"/>
        </w:rPr>
        <w:t xml:space="preserve">Учреждения </w:t>
      </w:r>
      <w:r w:rsidRPr="000653E1">
        <w:rPr>
          <w:sz w:val="24"/>
          <w:szCs w:val="24"/>
        </w:rPr>
        <w:t xml:space="preserve">могут </w:t>
      </w:r>
      <w:r>
        <w:rPr>
          <w:sz w:val="24"/>
          <w:szCs w:val="24"/>
        </w:rPr>
        <w:t>являться</w:t>
      </w:r>
      <w:r w:rsidRPr="002B25CC">
        <w:rPr>
          <w:sz w:val="24"/>
          <w:szCs w:val="24"/>
        </w:rPr>
        <w:t>:</w:t>
      </w:r>
    </w:p>
    <w:p w:rsidR="00CD6468" w:rsidRPr="00706F60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имущество, переданное </w:t>
      </w:r>
      <w:r w:rsidRPr="00706F60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его С</w:t>
      </w:r>
      <w:r w:rsidRPr="00706F60">
        <w:rPr>
          <w:sz w:val="24"/>
          <w:szCs w:val="24"/>
        </w:rPr>
        <w:t>обственником или Учредителем;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субсидии из областного бюджета </w:t>
      </w:r>
      <w:r>
        <w:rPr>
          <w:sz w:val="24"/>
          <w:szCs w:val="24"/>
        </w:rPr>
        <w:t>на выполнение государственного задания и содержания переданного имущества</w:t>
      </w:r>
      <w:r w:rsidRPr="002B25CC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средства, выделяемые целевым назначением в соответствии с целевыми программами;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доходы, от приносящей доходы деятельности;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дары и пожертвования российских и иностранных юридических и физических лиц;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иные источники, не запрещенные законодательством Российской Федерации.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pacing w:val="-4"/>
          <w:sz w:val="24"/>
          <w:szCs w:val="24"/>
        </w:rPr>
        <w:t>4.</w:t>
      </w:r>
      <w:r>
        <w:rPr>
          <w:spacing w:val="-4"/>
          <w:sz w:val="24"/>
          <w:szCs w:val="24"/>
        </w:rPr>
        <w:t>10</w:t>
      </w:r>
      <w:r w:rsidRPr="002B25CC"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  </w:t>
      </w:r>
      <w:r w:rsidRPr="00706F60">
        <w:rPr>
          <w:sz w:val="24"/>
          <w:szCs w:val="24"/>
        </w:rPr>
        <w:t>Учреждение</w:t>
      </w:r>
      <w:r w:rsidRPr="002B25CC">
        <w:rPr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</w:t>
      </w:r>
      <w:r>
        <w:rPr>
          <w:sz w:val="24"/>
          <w:szCs w:val="24"/>
        </w:rPr>
        <w:t>ть сделки с ценными бумагами, если иное не предусмотрено федеральными законами.</w:t>
      </w:r>
    </w:p>
    <w:p w:rsidR="00CD6468" w:rsidRPr="002B25CC" w:rsidRDefault="00CD6468" w:rsidP="0093233E">
      <w:pPr>
        <w:shd w:val="clear" w:color="auto" w:fill="FFFFFF"/>
        <w:tabs>
          <w:tab w:val="left" w:pos="1267"/>
        </w:tabs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>4.</w:t>
      </w:r>
      <w:r>
        <w:rPr>
          <w:sz w:val="24"/>
          <w:szCs w:val="24"/>
        </w:rPr>
        <w:t>11</w:t>
      </w:r>
      <w:r w:rsidRPr="002B25CC">
        <w:rPr>
          <w:sz w:val="24"/>
          <w:szCs w:val="24"/>
        </w:rPr>
        <w:t>.</w:t>
      </w:r>
      <w:r>
        <w:rPr>
          <w:sz w:val="24"/>
          <w:szCs w:val="24"/>
        </w:rPr>
        <w:t>  </w:t>
      </w:r>
      <w:r w:rsidRPr="002B25CC">
        <w:rPr>
          <w:sz w:val="24"/>
          <w:szCs w:val="24"/>
        </w:rPr>
        <w:t>При осуществлении права оперативного управления имуществом</w:t>
      </w:r>
      <w:r w:rsidRPr="002B25CC">
        <w:rPr>
          <w:sz w:val="24"/>
          <w:szCs w:val="24"/>
        </w:rPr>
        <w:br/>
      </w:r>
      <w:r w:rsidRPr="00706F60">
        <w:rPr>
          <w:sz w:val="24"/>
          <w:szCs w:val="24"/>
        </w:rPr>
        <w:t xml:space="preserve">Учреждение </w:t>
      </w:r>
      <w:r w:rsidRPr="002B25CC">
        <w:rPr>
          <w:sz w:val="24"/>
          <w:szCs w:val="24"/>
        </w:rPr>
        <w:t>обязано: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эффективно использовать имущество;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25CC">
        <w:rPr>
          <w:sz w:val="24"/>
          <w:szCs w:val="24"/>
        </w:rPr>
        <w:t xml:space="preserve">не допускать ухудшения технического состояния имущества, помимо </w:t>
      </w:r>
      <w:r w:rsidRPr="002B25CC">
        <w:rPr>
          <w:spacing w:val="-1"/>
          <w:sz w:val="24"/>
          <w:szCs w:val="24"/>
        </w:rPr>
        <w:t>его ухудшения, связанного с нормативным износом в процессе эксплуатации;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2B25CC">
        <w:rPr>
          <w:spacing w:val="-1"/>
          <w:sz w:val="24"/>
          <w:szCs w:val="24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2B25CC">
        <w:rPr>
          <w:spacing w:val="-1"/>
          <w:sz w:val="24"/>
          <w:szCs w:val="24"/>
        </w:rPr>
        <w:t>предоставлять</w:t>
      </w:r>
      <w:r>
        <w:rPr>
          <w:spacing w:val="-1"/>
          <w:sz w:val="24"/>
          <w:szCs w:val="24"/>
        </w:rPr>
        <w:t xml:space="preserve"> сведения об имуществе</w:t>
      </w:r>
      <w:r w:rsidRPr="002B25CC">
        <w:rPr>
          <w:spacing w:val="-1"/>
          <w:sz w:val="24"/>
          <w:szCs w:val="24"/>
        </w:rPr>
        <w:t xml:space="preserve"> к учету в реестре </w:t>
      </w:r>
      <w:r>
        <w:rPr>
          <w:spacing w:val="-1"/>
          <w:sz w:val="24"/>
          <w:szCs w:val="24"/>
        </w:rPr>
        <w:t>государственного имущества</w:t>
      </w:r>
      <w:r w:rsidRPr="002B25CC">
        <w:rPr>
          <w:spacing w:val="-1"/>
          <w:sz w:val="24"/>
          <w:szCs w:val="24"/>
        </w:rPr>
        <w:t xml:space="preserve"> Воронежской области в установленном порядке.</w:t>
      </w:r>
    </w:p>
    <w:p w:rsidR="00CD6468" w:rsidRPr="00706F60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pacing w:val="-5"/>
          <w:sz w:val="24"/>
          <w:szCs w:val="24"/>
        </w:rPr>
        <w:t>4.</w:t>
      </w:r>
      <w:r>
        <w:rPr>
          <w:spacing w:val="-5"/>
          <w:sz w:val="24"/>
          <w:szCs w:val="24"/>
        </w:rPr>
        <w:t>12</w:t>
      </w:r>
      <w:r w:rsidRPr="002B25CC">
        <w:rPr>
          <w:spacing w:val="-5"/>
          <w:sz w:val="24"/>
          <w:szCs w:val="24"/>
        </w:rPr>
        <w:t xml:space="preserve">. </w:t>
      </w:r>
      <w:r>
        <w:rPr>
          <w:sz w:val="24"/>
          <w:szCs w:val="24"/>
        </w:rPr>
        <w:t>Собственник</w:t>
      </w:r>
      <w:r w:rsidRPr="00706F60">
        <w:rPr>
          <w:sz w:val="24"/>
          <w:szCs w:val="24"/>
        </w:rPr>
        <w:t xml:space="preserve"> в отношении имущества, закрепленного за Учреждением, либо приобретенного  Учреждением за счет средств, выделенных ему Учредителем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CD6468" w:rsidRPr="00706F60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Pr="00706F60">
        <w:rPr>
          <w:sz w:val="24"/>
          <w:szCs w:val="24"/>
        </w:rPr>
        <w:t>. Списание закрепленного за Учреждением на праве оперативного Управления особо ценного движимого имущества и недвижимого имущес</w:t>
      </w:r>
      <w:r>
        <w:rPr>
          <w:sz w:val="24"/>
          <w:szCs w:val="24"/>
        </w:rPr>
        <w:t>тва осуществляется Собственником</w:t>
      </w:r>
      <w:r w:rsidRPr="00706F60">
        <w:rPr>
          <w:sz w:val="24"/>
          <w:szCs w:val="24"/>
        </w:rPr>
        <w:t>.</w:t>
      </w:r>
    </w:p>
    <w:p w:rsidR="00CD6468" w:rsidRPr="00706F60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706F60">
        <w:rPr>
          <w:sz w:val="24"/>
          <w:szCs w:val="24"/>
        </w:rPr>
        <w:t>Списание иного закрепленного за Учреждением имущества осуществляется самостоятельно.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706F60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706F60">
        <w:rPr>
          <w:sz w:val="24"/>
          <w:szCs w:val="24"/>
        </w:rPr>
        <w:t>. Учреждение использует бюджетные средства в соответствии с утвержденным Учредителем планом финансово-хозяйственной деятельности.</w:t>
      </w:r>
    </w:p>
    <w:p w:rsidR="00CD6468" w:rsidRDefault="00CD6468" w:rsidP="00FD1EE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4.15</w:t>
      </w:r>
      <w:r w:rsidRPr="00706F60">
        <w:rPr>
          <w:sz w:val="24"/>
          <w:szCs w:val="24"/>
        </w:rPr>
        <w:t>. Учреждение помимо бюджетных средств может иметь в своем распоряжении средства, которые получены из внебюджетных источников.</w:t>
      </w:r>
    </w:p>
    <w:p w:rsidR="00CD6468" w:rsidRPr="002B25CC" w:rsidRDefault="00CD6468" w:rsidP="00FD1EE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4.16. Учреждение ведет учет доходов и расходов по приносящей доход деятельности. Доходы, полученные от ведения приносящей доход деятельности и приобретенное за счет этих средств имущество, поступают в самостоятельное распоряжение Учреждения, учитываю</w:t>
      </w:r>
      <w:r w:rsidRPr="002B25CC">
        <w:rPr>
          <w:sz w:val="24"/>
          <w:szCs w:val="24"/>
        </w:rPr>
        <w:t>тся на отдельном балансе</w:t>
      </w:r>
      <w:r>
        <w:rPr>
          <w:sz w:val="24"/>
          <w:szCs w:val="24"/>
        </w:rPr>
        <w:t xml:space="preserve"> и используются на уставные цели</w:t>
      </w:r>
      <w:r w:rsidRPr="002B25CC">
        <w:rPr>
          <w:sz w:val="24"/>
          <w:szCs w:val="24"/>
        </w:rPr>
        <w:t>.</w:t>
      </w:r>
    </w:p>
    <w:p w:rsidR="00CD6468" w:rsidRPr="00706F60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Pr="00706F60">
        <w:rPr>
          <w:sz w:val="24"/>
          <w:szCs w:val="24"/>
        </w:rPr>
        <w:t>Учреждение при исполнении плана финансово-хозяйственной деятельности самостоятельно</w:t>
      </w:r>
      <w:r>
        <w:rPr>
          <w:sz w:val="24"/>
          <w:szCs w:val="24"/>
        </w:rPr>
        <w:t xml:space="preserve"> определяет направления и порядок использования своих средств, в том числе их долю, направляемую на оплату труда и материальное стимулирование работников, если порядком предоставления средств не предусмотрено иное</w:t>
      </w:r>
      <w:r w:rsidRPr="00706F60">
        <w:rPr>
          <w:sz w:val="24"/>
          <w:szCs w:val="24"/>
        </w:rPr>
        <w:t>.</w:t>
      </w:r>
    </w:p>
    <w:p w:rsidR="00CD6468" w:rsidRPr="00706F60" w:rsidRDefault="00CD6468" w:rsidP="0093233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4.18</w:t>
      </w:r>
      <w:r w:rsidRPr="00706F60">
        <w:rPr>
          <w:sz w:val="24"/>
          <w:szCs w:val="24"/>
        </w:rPr>
        <w:t>. В плане финансово-хозяйственной деятельности Учреждения и отчете о его использовании должны быть отражены все доходы Учреждения,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использования государственной собственности, закрепленной за Учреждением на праве оперативного управления.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4.19</w:t>
      </w:r>
      <w:r w:rsidRPr="00706F60">
        <w:rPr>
          <w:sz w:val="24"/>
          <w:szCs w:val="24"/>
        </w:rPr>
        <w:t xml:space="preserve">. Учреждение </w:t>
      </w:r>
      <w:r w:rsidRPr="002B25CC">
        <w:rPr>
          <w:sz w:val="24"/>
          <w:szCs w:val="24"/>
        </w:rPr>
        <w:t>имеет право образовывать фонд накопления и фонд потребления и другие аналогичные по назначению фонд</w:t>
      </w:r>
      <w:r>
        <w:rPr>
          <w:sz w:val="24"/>
          <w:szCs w:val="24"/>
        </w:rPr>
        <w:t>ы за счет доходов от предусмотренной</w:t>
      </w:r>
      <w:r w:rsidRPr="002B25CC">
        <w:rPr>
          <w:sz w:val="24"/>
          <w:szCs w:val="24"/>
        </w:rPr>
        <w:t xml:space="preserve"> настоящим уставом приносящей доход деятельно</w:t>
      </w:r>
      <w:r>
        <w:rPr>
          <w:sz w:val="24"/>
          <w:szCs w:val="24"/>
        </w:rPr>
        <w:t>сти, оставшихся в распоряжении У</w:t>
      </w:r>
      <w:r w:rsidRPr="002B25CC">
        <w:rPr>
          <w:sz w:val="24"/>
          <w:szCs w:val="24"/>
        </w:rPr>
        <w:t>чреждения после уплаты обязательных платежей.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6468" w:rsidRDefault="00CD6468" w:rsidP="0057065E">
      <w:pPr>
        <w:shd w:val="clear" w:color="auto" w:fill="FFFFFF"/>
        <w:ind w:firstLine="56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5. Управление Учреждением</w:t>
      </w:r>
    </w:p>
    <w:p w:rsidR="00CD6468" w:rsidRDefault="00CD6468" w:rsidP="0093233E">
      <w:pPr>
        <w:shd w:val="clear" w:color="auto" w:fill="FFFFFF"/>
        <w:tabs>
          <w:tab w:val="left" w:pos="1301"/>
        </w:tabs>
        <w:ind w:firstLine="567"/>
        <w:jc w:val="both"/>
        <w:rPr>
          <w:b/>
          <w:bCs/>
          <w:spacing w:val="-2"/>
          <w:sz w:val="24"/>
          <w:szCs w:val="24"/>
        </w:rPr>
      </w:pPr>
    </w:p>
    <w:p w:rsidR="00CD6468" w:rsidRDefault="00CD6468" w:rsidP="0093233E">
      <w:pPr>
        <w:shd w:val="clear" w:color="auto" w:fill="FFFFFF"/>
        <w:tabs>
          <w:tab w:val="left" w:pos="1301"/>
        </w:tabs>
        <w:ind w:firstLine="567"/>
        <w:jc w:val="both"/>
        <w:rPr>
          <w:spacing w:val="-3"/>
          <w:sz w:val="24"/>
          <w:szCs w:val="24"/>
        </w:rPr>
      </w:pPr>
      <w:r w:rsidRPr="00706F60">
        <w:rPr>
          <w:sz w:val="24"/>
          <w:szCs w:val="24"/>
        </w:rPr>
        <w:t xml:space="preserve">5.1. </w:t>
      </w:r>
      <w:r w:rsidRPr="00706F60">
        <w:rPr>
          <w:spacing w:val="-2"/>
          <w:sz w:val="24"/>
          <w:szCs w:val="24"/>
        </w:rPr>
        <w:t>К исключительной компетенции Учредителя относятся следующие</w:t>
      </w:r>
      <w:r w:rsidRPr="00706F60">
        <w:rPr>
          <w:sz w:val="24"/>
          <w:szCs w:val="24"/>
        </w:rPr>
        <w:t xml:space="preserve"> </w:t>
      </w:r>
      <w:r w:rsidRPr="00706F60">
        <w:rPr>
          <w:spacing w:val="-3"/>
          <w:sz w:val="24"/>
          <w:szCs w:val="24"/>
        </w:rPr>
        <w:t>вопросы:</w:t>
      </w:r>
    </w:p>
    <w:p w:rsidR="00CD6468" w:rsidRDefault="00CD6468" w:rsidP="0093233E">
      <w:pPr>
        <w:shd w:val="clear" w:color="auto" w:fill="FFFFFF"/>
        <w:tabs>
          <w:tab w:val="left" w:pos="1301"/>
        </w:tabs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 внесение предложения о реорганизации, ликвидации Учреждения, об изменении его типа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tabs>
          <w:tab w:val="left" w:pos="1301"/>
        </w:tabs>
        <w:ind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-  назначение руководителя (директора) Учреждения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>-  заключение</w:t>
      </w:r>
      <w:r>
        <w:rPr>
          <w:sz w:val="24"/>
          <w:szCs w:val="24"/>
        </w:rPr>
        <w:t>, изменение и прекращение</w:t>
      </w:r>
      <w:r w:rsidRPr="00706F60">
        <w:rPr>
          <w:sz w:val="24"/>
          <w:szCs w:val="24"/>
        </w:rPr>
        <w:t xml:space="preserve"> трудового договора с </w:t>
      </w:r>
      <w:r>
        <w:rPr>
          <w:sz w:val="24"/>
          <w:szCs w:val="24"/>
        </w:rPr>
        <w:t>руководителем (</w:t>
      </w:r>
      <w:r w:rsidRPr="00706F60">
        <w:rPr>
          <w:sz w:val="24"/>
          <w:szCs w:val="24"/>
        </w:rPr>
        <w:t>директором</w:t>
      </w:r>
      <w:r>
        <w:rPr>
          <w:sz w:val="24"/>
          <w:szCs w:val="24"/>
        </w:rPr>
        <w:t>)</w:t>
      </w:r>
      <w:r w:rsidRPr="00706F60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по согласованию с Собственником</w:t>
      </w:r>
      <w:r w:rsidRPr="00706F60">
        <w:rPr>
          <w:sz w:val="24"/>
          <w:szCs w:val="24"/>
        </w:rPr>
        <w:t>;</w:t>
      </w:r>
    </w:p>
    <w:p w:rsidR="00CD6468" w:rsidRPr="00706F60" w:rsidRDefault="00CD6468" w:rsidP="0093233E">
      <w:pPr>
        <w:shd w:val="clear" w:color="auto" w:fill="FFFFFF"/>
        <w:tabs>
          <w:tab w:val="left" w:pos="1190"/>
        </w:tabs>
        <w:ind w:firstLine="567"/>
        <w:jc w:val="both"/>
        <w:rPr>
          <w:sz w:val="24"/>
          <w:szCs w:val="24"/>
        </w:rPr>
      </w:pPr>
      <w:r w:rsidRPr="00706F60">
        <w:rPr>
          <w:sz w:val="24"/>
          <w:szCs w:val="24"/>
        </w:rPr>
        <w:t xml:space="preserve">- утверждение Устава, </w:t>
      </w:r>
      <w:r w:rsidRPr="00706F60">
        <w:rPr>
          <w:spacing w:val="-2"/>
          <w:sz w:val="24"/>
          <w:szCs w:val="24"/>
        </w:rPr>
        <w:t xml:space="preserve">изменений и </w:t>
      </w:r>
      <w:r>
        <w:rPr>
          <w:spacing w:val="-2"/>
          <w:sz w:val="24"/>
          <w:szCs w:val="24"/>
        </w:rPr>
        <w:t>дополнений в Устав</w:t>
      </w:r>
      <w:r w:rsidRPr="00706F60">
        <w:rPr>
          <w:spacing w:val="-2"/>
          <w:sz w:val="24"/>
          <w:szCs w:val="24"/>
        </w:rPr>
        <w:t xml:space="preserve"> Учреждения по </w:t>
      </w:r>
      <w:r w:rsidRPr="00706F60">
        <w:rPr>
          <w:sz w:val="24"/>
          <w:szCs w:val="24"/>
        </w:rPr>
        <w:t xml:space="preserve">согласованию с </w:t>
      </w:r>
      <w:r>
        <w:rPr>
          <w:sz w:val="24"/>
          <w:szCs w:val="24"/>
        </w:rPr>
        <w:t>Собственником</w:t>
      </w:r>
      <w:r w:rsidRPr="00706F60">
        <w:rPr>
          <w:sz w:val="24"/>
          <w:szCs w:val="24"/>
        </w:rPr>
        <w:t>;</w:t>
      </w:r>
    </w:p>
    <w:p w:rsidR="00CD6468" w:rsidRPr="00706F60" w:rsidRDefault="00CD6468" w:rsidP="0093233E">
      <w:pPr>
        <w:shd w:val="clear" w:color="auto" w:fill="FFFFFF"/>
        <w:tabs>
          <w:tab w:val="left" w:pos="1190"/>
        </w:tabs>
        <w:ind w:firstLine="567"/>
        <w:jc w:val="both"/>
        <w:rPr>
          <w:sz w:val="24"/>
          <w:szCs w:val="24"/>
        </w:rPr>
      </w:pPr>
      <w:r w:rsidRPr="00706F60">
        <w:rPr>
          <w:spacing w:val="-8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6F60">
        <w:rPr>
          <w:sz w:val="24"/>
          <w:szCs w:val="24"/>
        </w:rPr>
        <w:t>формирование и утверждение государственного задания для Учреждения, определение основных направлений деятельности Учреждения;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>- определение порядка составления и утверждения плана финансово-хозяйственной деятельности Учреждения;</w:t>
      </w:r>
    </w:p>
    <w:p w:rsidR="00CD6468" w:rsidRPr="00706F60" w:rsidRDefault="00CD6468" w:rsidP="0093233E">
      <w:pPr>
        <w:shd w:val="clear" w:color="auto" w:fill="FFFFFF"/>
        <w:tabs>
          <w:tab w:val="left" w:pos="1190"/>
        </w:tabs>
        <w:ind w:firstLine="567"/>
        <w:jc w:val="both"/>
        <w:rPr>
          <w:sz w:val="24"/>
          <w:szCs w:val="24"/>
        </w:rPr>
      </w:pPr>
      <w:r w:rsidRPr="00706F60">
        <w:rPr>
          <w:sz w:val="24"/>
          <w:szCs w:val="24"/>
        </w:rPr>
        <w:t>-  осуществление финансового обеспечения выполнения государственного задания;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pacing w:val="-7"/>
          <w:sz w:val="24"/>
          <w:szCs w:val="24"/>
        </w:rPr>
        <w:t xml:space="preserve">- </w:t>
      </w:r>
      <w:r w:rsidRPr="00706F60">
        <w:rPr>
          <w:sz w:val="24"/>
          <w:szCs w:val="24"/>
        </w:rPr>
        <w:t>установление порядка определения платы за работы, услуги оказываемые учреждением сверх установленного государственного, а также в случаях, определенных федеральными законами, в пределах установленного государственного задания;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 xml:space="preserve">-  согласование </w:t>
      </w:r>
      <w:r>
        <w:rPr>
          <w:sz w:val="24"/>
          <w:szCs w:val="24"/>
        </w:rPr>
        <w:t>распоряжением недвижимым имуществом и особо ценным движимым имуществом, закрепленным</w:t>
      </w:r>
      <w:r w:rsidRPr="00706F60">
        <w:rPr>
          <w:sz w:val="24"/>
          <w:szCs w:val="24"/>
        </w:rPr>
        <w:t xml:space="preserve"> за Учреждением </w:t>
      </w:r>
      <w:r>
        <w:rPr>
          <w:sz w:val="24"/>
          <w:szCs w:val="24"/>
        </w:rPr>
        <w:t>или приобретенным</w:t>
      </w:r>
      <w:r w:rsidRPr="00706F60">
        <w:rPr>
          <w:sz w:val="24"/>
          <w:szCs w:val="24"/>
        </w:rPr>
        <w:t xml:space="preserve"> Учреждением за счет средств, выделенных ему Учредителем на приобретение такого имущества</w:t>
      </w:r>
      <w:r>
        <w:rPr>
          <w:sz w:val="24"/>
          <w:szCs w:val="24"/>
        </w:rPr>
        <w:t xml:space="preserve"> по согласованию с Собственником</w:t>
      </w:r>
      <w:r w:rsidRPr="00706F60">
        <w:rPr>
          <w:sz w:val="24"/>
          <w:szCs w:val="24"/>
        </w:rPr>
        <w:t>;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>-  определение перечня особо ценного движимого имущества;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06F60">
        <w:rPr>
          <w:sz w:val="24"/>
          <w:szCs w:val="24"/>
        </w:rPr>
        <w:t>предварительное согласование крупных сделок Учреждения</w:t>
      </w:r>
      <w:r w:rsidRPr="002B25CC">
        <w:rPr>
          <w:sz w:val="24"/>
          <w:szCs w:val="24"/>
        </w:rPr>
        <w:t>;</w:t>
      </w:r>
    </w:p>
    <w:p w:rsidR="00CD6468" w:rsidRPr="00A74988" w:rsidRDefault="00CD6468" w:rsidP="0093233E">
      <w:pPr>
        <w:widowControl/>
        <w:tabs>
          <w:tab w:val="left" w:pos="1134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A74988">
        <w:rPr>
          <w:sz w:val="24"/>
          <w:szCs w:val="24"/>
        </w:rPr>
        <w:tab/>
        <w:t>согласование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имущества;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06F60">
        <w:rPr>
          <w:sz w:val="24"/>
          <w:szCs w:val="24"/>
        </w:rPr>
        <w:t>одобрение сделки в случае конфликта интересов;</w:t>
      </w:r>
    </w:p>
    <w:p w:rsidR="00CD6468" w:rsidRPr="00706F60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6F60">
        <w:rPr>
          <w:sz w:val="24"/>
          <w:szCs w:val="24"/>
        </w:rPr>
        <w:t xml:space="preserve"> определение порядка составления и утверждения отчета о результатах  деятельности Учреждения и об использовании закрепленного за ними государственного имущества;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706F6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706F60">
        <w:rPr>
          <w:sz w:val="24"/>
          <w:szCs w:val="24"/>
        </w:rPr>
        <w:t xml:space="preserve">установление соответствия расходования денежных средств и использования иного имущества Учреждения целям, предусмотренным </w:t>
      </w:r>
      <w:r>
        <w:rPr>
          <w:sz w:val="24"/>
          <w:szCs w:val="24"/>
        </w:rPr>
        <w:t>настоящим У</w:t>
      </w:r>
      <w:r w:rsidRPr="00706F60">
        <w:rPr>
          <w:sz w:val="24"/>
          <w:szCs w:val="24"/>
        </w:rPr>
        <w:t>ставом;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pacing w:val="-11"/>
          <w:sz w:val="24"/>
          <w:szCs w:val="24"/>
        </w:rPr>
        <w:t xml:space="preserve">- </w:t>
      </w:r>
      <w:r>
        <w:rPr>
          <w:spacing w:val="-11"/>
          <w:sz w:val="24"/>
          <w:szCs w:val="24"/>
        </w:rPr>
        <w:t xml:space="preserve"> </w:t>
      </w:r>
      <w:r w:rsidRPr="002B25CC">
        <w:rPr>
          <w:sz w:val="24"/>
          <w:szCs w:val="24"/>
        </w:rPr>
        <w:t>назначение ликвидационной комиссии, утверждение ликвидационного баланса.</w:t>
      </w:r>
    </w:p>
    <w:p w:rsidR="00CD6468" w:rsidRPr="002B25CC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осуществление контроля за деятельностью У</w:t>
      </w:r>
      <w:r w:rsidRPr="002B25CC">
        <w:rPr>
          <w:sz w:val="24"/>
          <w:szCs w:val="24"/>
        </w:rPr>
        <w:t xml:space="preserve">чреждения в соответствии </w:t>
      </w:r>
      <w:r>
        <w:rPr>
          <w:sz w:val="24"/>
          <w:szCs w:val="24"/>
        </w:rPr>
        <w:t xml:space="preserve">с </w:t>
      </w:r>
      <w:r w:rsidRPr="002B25CC">
        <w:rPr>
          <w:sz w:val="24"/>
          <w:szCs w:val="24"/>
        </w:rPr>
        <w:t>законодательством Российской Федерации;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2B25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06F60">
        <w:rPr>
          <w:sz w:val="24"/>
          <w:szCs w:val="24"/>
        </w:rPr>
        <w:t>осуществление иных функций и полномочий Учредителя</w:t>
      </w:r>
      <w:r>
        <w:rPr>
          <w:sz w:val="24"/>
          <w:szCs w:val="24"/>
        </w:rPr>
        <w:t>,</w:t>
      </w:r>
      <w:r w:rsidRPr="00486D5E">
        <w:rPr>
          <w:sz w:val="24"/>
          <w:szCs w:val="24"/>
        </w:rPr>
        <w:t xml:space="preserve"> </w:t>
      </w:r>
      <w:r w:rsidRPr="002B25C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B25CC">
        <w:rPr>
          <w:sz w:val="24"/>
          <w:szCs w:val="24"/>
        </w:rPr>
        <w:t>законодательством Российской Федерации;</w:t>
      </w:r>
    </w:p>
    <w:p w:rsidR="00CD6468" w:rsidRPr="00CF31B2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CF31B2">
        <w:rPr>
          <w:sz w:val="24"/>
          <w:szCs w:val="24"/>
        </w:rPr>
        <w:t>.</w:t>
      </w:r>
      <w:r w:rsidRPr="00CF31B2">
        <w:rPr>
          <w:sz w:val="24"/>
          <w:szCs w:val="24"/>
        </w:rPr>
        <w:tab/>
        <w:t>К компетенции Собственника относится:</w:t>
      </w:r>
    </w:p>
    <w:p w:rsidR="00CD6468" w:rsidRPr="00CF31B2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31B2">
        <w:rPr>
          <w:sz w:val="24"/>
          <w:szCs w:val="24"/>
        </w:rPr>
        <w:t>принятие решения о закреплении за Учреждением на праве оперативного управления имущества, находящегося в государственной собственности Воронежской области;</w:t>
      </w:r>
    </w:p>
    <w:p w:rsidR="00CD6468" w:rsidRPr="00CF31B2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31B2">
        <w:rPr>
          <w:sz w:val="24"/>
          <w:szCs w:val="24"/>
        </w:rPr>
        <w:t>осуществление контроля за использованием по назначению и сохранностью закрепленного за Учреждением имущества и в случае</w:t>
      </w:r>
      <w:r>
        <w:rPr>
          <w:sz w:val="24"/>
          <w:szCs w:val="24"/>
        </w:rPr>
        <w:t xml:space="preserve"> обнаружения нарушений принятие необходимых мер</w:t>
      </w:r>
      <w:r w:rsidRPr="00CF31B2">
        <w:rPr>
          <w:sz w:val="24"/>
          <w:szCs w:val="24"/>
        </w:rPr>
        <w:t xml:space="preserve"> по защите интересов </w:t>
      </w:r>
      <w:r>
        <w:rPr>
          <w:sz w:val="24"/>
          <w:szCs w:val="24"/>
        </w:rPr>
        <w:t xml:space="preserve">Воронежской </w:t>
      </w:r>
      <w:r w:rsidRPr="00CF31B2">
        <w:rPr>
          <w:sz w:val="24"/>
          <w:szCs w:val="24"/>
        </w:rPr>
        <w:t>области в соответствии с законодательством Российской Федерации и Воронежской области;</w:t>
      </w:r>
    </w:p>
    <w:p w:rsidR="00CD6468" w:rsidRPr="00CF31B2" w:rsidRDefault="00CD6468" w:rsidP="0093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</w:t>
      </w:r>
      <w:r w:rsidRPr="00CF31B2">
        <w:rPr>
          <w:rFonts w:ascii="Times New Roman" w:hAnsi="Times New Roman" w:cs="Times New Roman"/>
          <w:sz w:val="24"/>
          <w:szCs w:val="24"/>
        </w:rPr>
        <w:t>ятие решения об изъятии излишнего, неиспользуемого либо используемого не по назначению имущества, закрепленного за Учреждением, либо приобретенного Учреждение</w:t>
      </w:r>
      <w:r>
        <w:rPr>
          <w:rFonts w:ascii="Times New Roman" w:hAnsi="Times New Roman" w:cs="Times New Roman"/>
          <w:sz w:val="24"/>
          <w:szCs w:val="24"/>
        </w:rPr>
        <w:t>м за счет средств, выделенных ему</w:t>
      </w:r>
      <w:r w:rsidRPr="00CF31B2">
        <w:rPr>
          <w:rFonts w:ascii="Times New Roman" w:hAnsi="Times New Roman" w:cs="Times New Roman"/>
          <w:sz w:val="24"/>
          <w:szCs w:val="24"/>
        </w:rPr>
        <w:t xml:space="preserve"> Учредителем на приобретение этого имущества, и распо</w:t>
      </w:r>
      <w:r>
        <w:rPr>
          <w:rFonts w:ascii="Times New Roman" w:hAnsi="Times New Roman" w:cs="Times New Roman"/>
          <w:sz w:val="24"/>
          <w:szCs w:val="24"/>
        </w:rPr>
        <w:t>ряжение им по своему усмотрению;</w:t>
      </w:r>
    </w:p>
    <w:p w:rsidR="00CD6468" w:rsidRPr="00CF31B2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31B2">
        <w:rPr>
          <w:sz w:val="24"/>
          <w:szCs w:val="24"/>
        </w:rPr>
        <w:t>согласо</w:t>
      </w:r>
      <w:r>
        <w:rPr>
          <w:sz w:val="24"/>
          <w:szCs w:val="24"/>
        </w:rPr>
        <w:t>вание заключения и расторжения трудового договора с Директором</w:t>
      </w:r>
      <w:r w:rsidRPr="00CF31B2">
        <w:rPr>
          <w:sz w:val="24"/>
          <w:szCs w:val="24"/>
        </w:rPr>
        <w:t xml:space="preserve"> Учреждения, а также внесение изменений</w:t>
      </w:r>
      <w:r>
        <w:rPr>
          <w:sz w:val="24"/>
          <w:szCs w:val="24"/>
        </w:rPr>
        <w:t xml:space="preserve"> и дополнений</w:t>
      </w:r>
      <w:r w:rsidRPr="00CF31B2">
        <w:rPr>
          <w:sz w:val="24"/>
          <w:szCs w:val="24"/>
        </w:rPr>
        <w:t xml:space="preserve"> в трудовой договор с ним;</w:t>
      </w:r>
    </w:p>
    <w:p w:rsidR="00CD6468" w:rsidRPr="00CF31B2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31B2">
        <w:rPr>
          <w:sz w:val="24"/>
          <w:szCs w:val="24"/>
        </w:rPr>
        <w:t>согласование изменени</w:t>
      </w:r>
      <w:r>
        <w:rPr>
          <w:sz w:val="24"/>
          <w:szCs w:val="24"/>
        </w:rPr>
        <w:t>й и дополнений к Уставу и Устава</w:t>
      </w:r>
      <w:r w:rsidRPr="00CF31B2">
        <w:rPr>
          <w:sz w:val="24"/>
          <w:szCs w:val="24"/>
        </w:rPr>
        <w:t xml:space="preserve"> в новой редакции;</w:t>
      </w:r>
    </w:p>
    <w:p w:rsidR="00CD6468" w:rsidRPr="00CF31B2" w:rsidRDefault="00CD6468" w:rsidP="0093233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</w:t>
      </w:r>
      <w:r w:rsidRPr="00CF31B2">
        <w:rPr>
          <w:sz w:val="24"/>
          <w:szCs w:val="24"/>
        </w:rPr>
        <w:t>уществление иных полномочий в соответствии с законодательством Российской федерации и Воронежской области.</w:t>
      </w:r>
    </w:p>
    <w:p w:rsidR="00CD6468" w:rsidRPr="00CF31B2" w:rsidRDefault="00CD6468" w:rsidP="0093233E">
      <w:pPr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F31B2">
        <w:rPr>
          <w:sz w:val="24"/>
          <w:szCs w:val="24"/>
        </w:rPr>
        <w:t>.</w:t>
      </w:r>
      <w:r>
        <w:rPr>
          <w:sz w:val="24"/>
          <w:szCs w:val="24"/>
        </w:rPr>
        <w:t xml:space="preserve">3. </w:t>
      </w:r>
      <w:r w:rsidRPr="00CF31B2">
        <w:rPr>
          <w:sz w:val="24"/>
          <w:szCs w:val="24"/>
        </w:rPr>
        <w:t>Собственник по согласованию с Учредителем дает Учреждению согласие:</w:t>
      </w:r>
    </w:p>
    <w:p w:rsidR="00CD6468" w:rsidRPr="00CF31B2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31B2">
        <w:rPr>
          <w:sz w:val="24"/>
          <w:szCs w:val="24"/>
        </w:rPr>
        <w:t>на распоряжение, недвижимым имуществом, а также особо ценным движимым</w:t>
      </w:r>
      <w:r>
        <w:rPr>
          <w:sz w:val="24"/>
          <w:szCs w:val="24"/>
        </w:rPr>
        <w:t xml:space="preserve"> имуществом, закрепленным за ним Собственником</w:t>
      </w:r>
      <w:r w:rsidRPr="00CF31B2">
        <w:rPr>
          <w:sz w:val="24"/>
          <w:szCs w:val="24"/>
        </w:rPr>
        <w:t xml:space="preserve"> или приобретенны</w:t>
      </w:r>
      <w:r>
        <w:rPr>
          <w:sz w:val="24"/>
          <w:szCs w:val="24"/>
        </w:rPr>
        <w:t>м за счет средств, выделенных ему</w:t>
      </w:r>
      <w:r w:rsidRPr="00CF31B2">
        <w:rPr>
          <w:sz w:val="24"/>
          <w:szCs w:val="24"/>
        </w:rPr>
        <w:t xml:space="preserve"> Учредителем на приобретение этого имущества;</w:t>
      </w:r>
    </w:p>
    <w:p w:rsidR="00CD6468" w:rsidRPr="00CF31B2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1B2">
        <w:rPr>
          <w:rFonts w:ascii="Times New Roman" w:hAnsi="Times New Roman" w:cs="Times New Roman"/>
          <w:sz w:val="24"/>
          <w:szCs w:val="24"/>
        </w:rPr>
        <w:t>на передачу некоммерческим организациям в качестве их учредител</w:t>
      </w:r>
      <w:r>
        <w:rPr>
          <w:rFonts w:ascii="Times New Roman" w:hAnsi="Times New Roman" w:cs="Times New Roman"/>
          <w:sz w:val="24"/>
          <w:szCs w:val="24"/>
        </w:rPr>
        <w:t>я или участника имущества</w:t>
      </w:r>
      <w:r w:rsidRPr="00CF31B2">
        <w:rPr>
          <w:rFonts w:ascii="Times New Roman" w:hAnsi="Times New Roman" w:cs="Times New Roman"/>
          <w:sz w:val="24"/>
          <w:szCs w:val="24"/>
        </w:rPr>
        <w:t>, за исключением особо ценного 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закрепленного за ним Собственником</w:t>
      </w:r>
      <w:r w:rsidRPr="00CF31B2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или приобретенног</w:t>
      </w:r>
      <w:r>
        <w:rPr>
          <w:rFonts w:ascii="Times New Roman" w:hAnsi="Times New Roman" w:cs="Times New Roman"/>
          <w:sz w:val="24"/>
          <w:szCs w:val="24"/>
        </w:rPr>
        <w:t>о за счет средств, выделенных ему</w:t>
      </w:r>
      <w:r w:rsidRPr="00CF31B2">
        <w:rPr>
          <w:rFonts w:ascii="Times New Roman" w:hAnsi="Times New Roman" w:cs="Times New Roman"/>
          <w:sz w:val="24"/>
          <w:szCs w:val="24"/>
        </w:rPr>
        <w:t xml:space="preserve"> Учредителем на приобретение такого имущества, а также недвижимого имущества;</w:t>
      </w:r>
    </w:p>
    <w:p w:rsidR="00CD6468" w:rsidRPr="00CF31B2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1B2">
        <w:rPr>
          <w:rFonts w:ascii="Times New Roman" w:hAnsi="Times New Roman" w:cs="Times New Roman"/>
          <w:sz w:val="24"/>
          <w:szCs w:val="24"/>
        </w:rPr>
        <w:t>на внесение имущества, за исключением особо ценного 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закрепленного за Учреждением</w:t>
      </w:r>
      <w:r w:rsidRPr="00CF31B2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или приобретенног</w:t>
      </w:r>
      <w:r>
        <w:rPr>
          <w:rFonts w:ascii="Times New Roman" w:hAnsi="Times New Roman" w:cs="Times New Roman"/>
          <w:sz w:val="24"/>
          <w:szCs w:val="24"/>
        </w:rPr>
        <w:t>о за счет средств, выделенных ему</w:t>
      </w:r>
      <w:r w:rsidRPr="00CF31B2">
        <w:rPr>
          <w:rFonts w:ascii="Times New Roman" w:hAnsi="Times New Roman" w:cs="Times New Roman"/>
          <w:sz w:val="24"/>
          <w:szCs w:val="24"/>
        </w:rPr>
        <w:t xml:space="preserve"> Учредителем на приобретение такого имущества, а также недвижимого имущества, в уставный (складочный) капитал хозяйственных обществ или иную передачу этого имущества в качес</w:t>
      </w:r>
      <w:r>
        <w:rPr>
          <w:rFonts w:ascii="Times New Roman" w:hAnsi="Times New Roman" w:cs="Times New Roman"/>
          <w:sz w:val="24"/>
          <w:szCs w:val="24"/>
        </w:rPr>
        <w:t>тве их учредителя или участника.</w:t>
      </w:r>
    </w:p>
    <w:p w:rsidR="00CD6468" w:rsidRDefault="00CD6468" w:rsidP="0093233E">
      <w:pPr>
        <w:shd w:val="clear" w:color="auto" w:fill="FFFFFF"/>
        <w:tabs>
          <w:tab w:val="left" w:pos="1445"/>
        </w:tabs>
        <w:ind w:firstLine="567"/>
        <w:jc w:val="both"/>
        <w:rPr>
          <w:sz w:val="24"/>
          <w:szCs w:val="24"/>
        </w:rPr>
      </w:pPr>
      <w:r w:rsidRPr="00020753">
        <w:rPr>
          <w:spacing w:val="-9"/>
          <w:sz w:val="24"/>
          <w:szCs w:val="24"/>
        </w:rPr>
        <w:t>5.4.</w:t>
      </w:r>
      <w:r w:rsidRPr="00020753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Непосредственное управление Учреждением осуществляет Директор</w:t>
      </w:r>
      <w:r w:rsidRPr="00020753">
        <w:rPr>
          <w:sz w:val="24"/>
          <w:szCs w:val="24"/>
        </w:rPr>
        <w:t>.</w:t>
      </w:r>
    </w:p>
    <w:p w:rsidR="00CD6468" w:rsidRDefault="00CD6468" w:rsidP="0093233E">
      <w:pPr>
        <w:shd w:val="clear" w:color="auto" w:fill="FFFFFF"/>
        <w:tabs>
          <w:tab w:val="left" w:pos="14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020753">
        <w:rPr>
          <w:sz w:val="24"/>
          <w:szCs w:val="24"/>
        </w:rPr>
        <w:t>Учреждения назначается и освобож</w:t>
      </w:r>
      <w:r>
        <w:rPr>
          <w:sz w:val="24"/>
          <w:szCs w:val="24"/>
        </w:rPr>
        <w:t>дается от должности Учредителем. Учредитель</w:t>
      </w:r>
      <w:r w:rsidRPr="00020753">
        <w:rPr>
          <w:sz w:val="24"/>
          <w:szCs w:val="24"/>
        </w:rPr>
        <w:t xml:space="preserve"> </w:t>
      </w:r>
      <w:r>
        <w:rPr>
          <w:sz w:val="24"/>
          <w:szCs w:val="24"/>
        </w:rPr>
        <w:t>по согласованию с Собственником заключает с Директором трудовой договор, при этом, срок такого договора не может быть менее одного года и не более пяти лет (срочный трудовой договор).</w:t>
      </w:r>
    </w:p>
    <w:p w:rsidR="00CD6468" w:rsidRPr="00240310" w:rsidRDefault="00CD6468" w:rsidP="0093233E">
      <w:pPr>
        <w:shd w:val="clear" w:color="auto" w:fill="FFFFFF"/>
        <w:tabs>
          <w:tab w:val="left" w:pos="1445"/>
        </w:tabs>
        <w:ind w:firstLine="567"/>
        <w:jc w:val="both"/>
        <w:rPr>
          <w:sz w:val="24"/>
          <w:szCs w:val="24"/>
        </w:rPr>
      </w:pPr>
      <w:r w:rsidRPr="00240310">
        <w:rPr>
          <w:sz w:val="24"/>
          <w:szCs w:val="24"/>
        </w:rPr>
        <w:t>Конкретный срок полномочий Директора  определяется трудовым договором.</w:t>
      </w:r>
    </w:p>
    <w:p w:rsidR="00CD6468" w:rsidRPr="00020753" w:rsidRDefault="00CD6468" w:rsidP="0093233E">
      <w:pPr>
        <w:shd w:val="clear" w:color="auto" w:fill="FFFFFF"/>
        <w:tabs>
          <w:tab w:val="left" w:pos="14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Трудовой договор с Директором подлежит расторжению при наличии у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CD6468" w:rsidRPr="00020753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020753">
        <w:rPr>
          <w:sz w:val="24"/>
          <w:szCs w:val="24"/>
        </w:rPr>
        <w:t>Трудовой договор с директором Учреждения может быть расторгнут или перезаключен до истечения срока на условиях, предусмотренным трудовым договором или действующим законодательством Российской Федерации.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020753">
        <w:rPr>
          <w:sz w:val="24"/>
          <w:szCs w:val="24"/>
        </w:rPr>
        <w:t>Директору совмещение его должности с другими руководящими должностями (кроме научного, научно-методического руководства и педагогической деятельности) внутри или вне Учреждения не разрешается.</w:t>
      </w:r>
    </w:p>
    <w:p w:rsidR="00CD6468" w:rsidRPr="0027571A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время отсутствия Директора Учреждения по причине болезни или отпуска, а также в случае прекращения трудовых отношений Директора и Учредителя, исполнение обязанностей Директора Учреждения возлагается на заместителя директора Учреждения.</w:t>
      </w:r>
    </w:p>
    <w:p w:rsidR="00CD6468" w:rsidRPr="005670B9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5.5</w:t>
      </w:r>
      <w:r w:rsidRPr="002B25CC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  </w:t>
      </w:r>
      <w:r>
        <w:rPr>
          <w:spacing w:val="-1"/>
          <w:sz w:val="24"/>
          <w:szCs w:val="24"/>
        </w:rPr>
        <w:t>Директор Учреждения</w:t>
      </w:r>
      <w:r w:rsidRPr="002B25CC">
        <w:rPr>
          <w:spacing w:val="-1"/>
          <w:sz w:val="24"/>
          <w:szCs w:val="24"/>
        </w:rPr>
        <w:t xml:space="preserve"> в силу своей компетенции: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>- осуществляет оперативное</w:t>
      </w:r>
      <w:r>
        <w:rPr>
          <w:sz w:val="24"/>
          <w:szCs w:val="24"/>
        </w:rPr>
        <w:t xml:space="preserve"> </w:t>
      </w:r>
      <w:r w:rsidRPr="002B25CC">
        <w:rPr>
          <w:sz w:val="24"/>
          <w:szCs w:val="24"/>
        </w:rPr>
        <w:t xml:space="preserve"> руководство деятельностью </w:t>
      </w:r>
      <w:r w:rsidRPr="00706F60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на принципах единоначалия и самоуправления, руководствуясь законами и нормативно-правовыми актами Российской Федерации, Воронежской области и настоящим Уставом</w:t>
      </w:r>
      <w:r w:rsidRPr="00706F60">
        <w:rPr>
          <w:sz w:val="24"/>
          <w:szCs w:val="24"/>
        </w:rPr>
        <w:t>;</w:t>
      </w:r>
    </w:p>
    <w:p w:rsidR="00CD6468" w:rsidRPr="00CB16B6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2428A7">
        <w:rPr>
          <w:sz w:val="28"/>
          <w:szCs w:val="28"/>
        </w:rPr>
        <w:t xml:space="preserve"> </w:t>
      </w:r>
      <w:r w:rsidRPr="00CB16B6">
        <w:rPr>
          <w:sz w:val="24"/>
          <w:szCs w:val="24"/>
        </w:rPr>
        <w:t>несет персональную ответственность за рез</w:t>
      </w:r>
      <w:r>
        <w:rPr>
          <w:sz w:val="24"/>
          <w:szCs w:val="24"/>
        </w:rPr>
        <w:t>ультаты деятельности Учреждения</w:t>
      </w:r>
      <w:r w:rsidRPr="00706F60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pacing w:val="-2"/>
          <w:sz w:val="24"/>
          <w:szCs w:val="24"/>
        </w:rPr>
        <w:t xml:space="preserve">- без доверенности действует от имени </w:t>
      </w:r>
      <w:r w:rsidRPr="00706F60">
        <w:rPr>
          <w:spacing w:val="-2"/>
          <w:sz w:val="24"/>
          <w:szCs w:val="24"/>
        </w:rPr>
        <w:t>Учреждения,</w:t>
      </w:r>
      <w:r w:rsidRPr="002B25CC">
        <w:rPr>
          <w:spacing w:val="-2"/>
          <w:sz w:val="24"/>
          <w:szCs w:val="24"/>
        </w:rPr>
        <w:t xml:space="preserve"> представляет его во </w:t>
      </w:r>
      <w:r w:rsidRPr="002B25CC">
        <w:rPr>
          <w:sz w:val="24"/>
          <w:szCs w:val="24"/>
        </w:rPr>
        <w:t>всех  организациях, в</w:t>
      </w:r>
      <w:r>
        <w:rPr>
          <w:sz w:val="24"/>
          <w:szCs w:val="24"/>
        </w:rPr>
        <w:t xml:space="preserve"> судах, как на территории Российской Федерации</w:t>
      </w:r>
      <w:r w:rsidRPr="002B25CC">
        <w:rPr>
          <w:sz w:val="24"/>
          <w:szCs w:val="24"/>
        </w:rPr>
        <w:t>, так и за ее пределами;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pacing w:val="-1"/>
          <w:sz w:val="24"/>
          <w:szCs w:val="24"/>
        </w:rPr>
        <w:t xml:space="preserve">- в пределах, установленных трудовым договором и настоящим Уставом </w:t>
      </w:r>
      <w:r w:rsidRPr="00706F60">
        <w:rPr>
          <w:sz w:val="24"/>
          <w:szCs w:val="24"/>
        </w:rPr>
        <w:t>Учреждения,</w:t>
      </w:r>
      <w:r w:rsidRPr="002B25CC">
        <w:rPr>
          <w:sz w:val="24"/>
          <w:szCs w:val="24"/>
        </w:rPr>
        <w:t xml:space="preserve"> заключает сделки, договоры (контракты), соответствующие целям деятельности </w:t>
      </w:r>
      <w:r w:rsidRPr="00706F60">
        <w:rPr>
          <w:sz w:val="24"/>
          <w:szCs w:val="24"/>
        </w:rPr>
        <w:t>Учреждения,</w:t>
      </w:r>
      <w:r w:rsidRPr="002B25CC">
        <w:rPr>
          <w:sz w:val="24"/>
          <w:szCs w:val="24"/>
        </w:rPr>
        <w:t xml:space="preserve"> выдает доверенности, открывает счета;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с федеральными законами заключает гражданско-правовые, трудовые договоры,  утверждает должностные инструкции работников Учреждения, план финансово-хозяйственной деятельности Учреждения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06F60">
        <w:rPr>
          <w:sz w:val="24"/>
          <w:szCs w:val="24"/>
        </w:rPr>
        <w:t xml:space="preserve"> </w:t>
      </w:r>
      <w:r w:rsidRPr="002B25CC">
        <w:rPr>
          <w:sz w:val="24"/>
          <w:szCs w:val="24"/>
        </w:rPr>
        <w:t xml:space="preserve">утверждает в пределах своих полномочий штаты и структуру </w:t>
      </w:r>
      <w:r w:rsidRPr="00706F60">
        <w:rPr>
          <w:sz w:val="24"/>
          <w:szCs w:val="24"/>
        </w:rPr>
        <w:t>Учреждения</w:t>
      </w:r>
      <w:r>
        <w:rPr>
          <w:sz w:val="24"/>
          <w:szCs w:val="24"/>
        </w:rPr>
        <w:t>, руководствуясь Методикой расчета штатной численности, Единым квалификационным справочником должностей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подписывает правовые и локальные акты Учреждения,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 письменные и устные, которые обязательны для всех сотрудников Учреждения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(отделов) Учреждения</w:t>
      </w:r>
      <w:r w:rsidRPr="00706F60">
        <w:rPr>
          <w:sz w:val="24"/>
          <w:szCs w:val="24"/>
        </w:rPr>
        <w:t>;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может передавать</w:t>
      </w:r>
      <w:r w:rsidRPr="005F710A">
        <w:rPr>
          <w:sz w:val="24"/>
          <w:szCs w:val="24"/>
        </w:rPr>
        <w:t xml:space="preserve"> часть своих полномочий заместителям, а также руководителям обособленных подразделений, в том числе  на пери</w:t>
      </w:r>
      <w:r>
        <w:rPr>
          <w:sz w:val="24"/>
          <w:szCs w:val="24"/>
        </w:rPr>
        <w:t>од своего временного отсутствия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>- выполняет иные функции, вытекающие из настоящего Устава.</w:t>
      </w:r>
    </w:p>
    <w:p w:rsidR="00CD6468" w:rsidRPr="005670B9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Директор Учреждения обязан</w:t>
      </w:r>
      <w:r w:rsidRPr="002B25CC">
        <w:rPr>
          <w:spacing w:val="-1"/>
          <w:sz w:val="24"/>
          <w:szCs w:val="24"/>
        </w:rPr>
        <w:t>: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обеспечить надлежащее оформление сделок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выполнение государственного задания в полном объеме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реализацию плана финансово-хозяйственной деятельности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надлежащий учет доходов и расходов, связанных с приносящей доход деятельностью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Правил внутреннего трудового распорядка и трудовой дисциплины работников Учреждения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требований по охране труда и безопасности, принимать необходимые меры по соблюдению правил техники безопасности и требований федеральных законов по защите жизни и здоровья работников и учащихся  Учреждения</w:t>
      </w:r>
      <w:r w:rsidRPr="00706F60">
        <w:rPr>
          <w:sz w:val="24"/>
          <w:szCs w:val="24"/>
        </w:rPr>
        <w:t>;</w:t>
      </w:r>
    </w:p>
    <w:p w:rsidR="00CD6468" w:rsidRPr="00DE5BB0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B0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непредставление и (или) представление Собственнику недостоверных и (или) неполных сведений об имуществе, являющемся собственностью Воронежской области и находящемся в оперативном управлении Учреждения;</w:t>
      </w:r>
    </w:p>
    <w:p w:rsidR="00CD6468" w:rsidRPr="00DE5BB0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B0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превышение предельно допустимого значения просроченной кредиторской задолженности Учреждения, установленного Учредителем;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иные обязанности, предусмотренные законодательством Российской Федерации, Воронежской области, трудовым договором,  настоящим Уставом и решениями Учредителя.</w:t>
      </w:r>
    </w:p>
    <w:p w:rsidR="00CD6468" w:rsidRPr="00F15521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F15521">
        <w:rPr>
          <w:sz w:val="24"/>
          <w:szCs w:val="24"/>
        </w:rPr>
        <w:t>.</w:t>
      </w:r>
      <w:r w:rsidRPr="00F15521">
        <w:rPr>
          <w:sz w:val="24"/>
          <w:szCs w:val="24"/>
        </w:rPr>
        <w:tab/>
        <w:t>Директор Учреждения несет ответственность:</w:t>
      </w:r>
    </w:p>
    <w:p w:rsidR="00CD6468" w:rsidRPr="00F15521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521">
        <w:rPr>
          <w:sz w:val="24"/>
          <w:szCs w:val="24"/>
        </w:rPr>
        <w:t>- за уровень квалификации работников Учреждения;</w:t>
      </w:r>
    </w:p>
    <w:p w:rsidR="00CD6468" w:rsidRPr="00F15521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521">
        <w:rPr>
          <w:sz w:val="24"/>
          <w:szCs w:val="24"/>
        </w:rPr>
        <w:t>- несет ответственность за свою деятельность перед Учредителем;</w:t>
      </w:r>
    </w:p>
    <w:p w:rsidR="00CD6468" w:rsidRPr="00F15521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521">
        <w:rPr>
          <w:sz w:val="24"/>
          <w:szCs w:val="24"/>
        </w:rPr>
        <w:t>- несет персональную ответственность за результаты деятельности Учреждения;</w:t>
      </w:r>
    </w:p>
    <w:p w:rsidR="00CD6468" w:rsidRPr="00F15521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521">
        <w:rPr>
          <w:sz w:val="24"/>
          <w:szCs w:val="24"/>
        </w:rPr>
        <w:t>- несет перед Учреждением ответственность в размере убытков, причиненных е</w:t>
      </w:r>
      <w:r>
        <w:rPr>
          <w:sz w:val="24"/>
          <w:szCs w:val="24"/>
        </w:rPr>
        <w:t>му</w:t>
      </w:r>
      <w:r w:rsidRPr="00F15521">
        <w:rPr>
          <w:sz w:val="24"/>
          <w:szCs w:val="24"/>
        </w:rPr>
        <w:t xml:space="preserve"> в результате совершения крупной сделки </w:t>
      </w:r>
      <w:r>
        <w:rPr>
          <w:sz w:val="24"/>
          <w:szCs w:val="24"/>
        </w:rPr>
        <w:t xml:space="preserve">и сделки, в совершении которой имеется заинтересованность, </w:t>
      </w:r>
      <w:r w:rsidRPr="00F15521">
        <w:rPr>
          <w:sz w:val="24"/>
          <w:szCs w:val="24"/>
        </w:rPr>
        <w:t>с нарушением требований федерального законодательства, независимо от того, была ли эта сделка признана недействительной;</w:t>
      </w:r>
    </w:p>
    <w:p w:rsidR="00CD6468" w:rsidRPr="00F15521" w:rsidRDefault="00CD6468" w:rsidP="0093233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521">
        <w:rPr>
          <w:sz w:val="24"/>
          <w:szCs w:val="24"/>
        </w:rPr>
        <w:t>- 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CD6468" w:rsidRPr="00F15521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21">
        <w:rPr>
          <w:rFonts w:ascii="Times New Roman" w:hAnsi="Times New Roman" w:cs="Times New Roman"/>
          <w:sz w:val="24"/>
          <w:szCs w:val="24"/>
        </w:rPr>
        <w:t>- непредставление и (или) представление Собственнику недостоверных и (или) неполных сведений об имуществе, являющемся собственностью Воронежской области и находящемся в оперативном управлении Учреждения.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5F710A">
        <w:rPr>
          <w:sz w:val="24"/>
          <w:szCs w:val="24"/>
        </w:rPr>
        <w:t>. В Учреждении устанавливаются следующие формы самоуправления: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10A">
        <w:rPr>
          <w:sz w:val="24"/>
          <w:szCs w:val="24"/>
        </w:rPr>
        <w:t>Педагогический Совет,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10A">
        <w:rPr>
          <w:color w:val="000000"/>
          <w:sz w:val="24"/>
          <w:szCs w:val="24"/>
        </w:rPr>
        <w:t xml:space="preserve">Общее собрание </w:t>
      </w:r>
      <w:r>
        <w:rPr>
          <w:color w:val="000000"/>
          <w:sz w:val="24"/>
          <w:szCs w:val="24"/>
        </w:rPr>
        <w:t>коллектива Учреждения</w:t>
      </w:r>
      <w:r>
        <w:rPr>
          <w:sz w:val="24"/>
          <w:szCs w:val="24"/>
        </w:rPr>
        <w:t>,</w:t>
      </w:r>
    </w:p>
    <w:p w:rsidR="00CD6468" w:rsidRPr="005F710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10A">
        <w:rPr>
          <w:sz w:val="24"/>
          <w:szCs w:val="24"/>
        </w:rPr>
        <w:t>Тренерский Совет.</w:t>
      </w:r>
    </w:p>
    <w:p w:rsidR="00CD6468" w:rsidRPr="00583444" w:rsidRDefault="00CD6468" w:rsidP="0093233E">
      <w:pPr>
        <w:shd w:val="clear" w:color="auto" w:fill="FFFFFF"/>
        <w:tabs>
          <w:tab w:val="left" w:pos="6211"/>
        </w:tabs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5.9</w:t>
      </w:r>
      <w:r w:rsidRPr="005F710A">
        <w:rPr>
          <w:sz w:val="24"/>
          <w:szCs w:val="24"/>
        </w:rPr>
        <w:t xml:space="preserve">. </w:t>
      </w:r>
      <w:r w:rsidRPr="00583444">
        <w:rPr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педагогов в Учреждении действует Педагогический совет - коллегиальный орган, объединяющий педагогических работников Учреждения,</w:t>
      </w:r>
      <w:r w:rsidRPr="00583444">
        <w:rPr>
          <w:spacing w:val="-4"/>
          <w:sz w:val="24"/>
          <w:szCs w:val="24"/>
        </w:rPr>
        <w:t xml:space="preserve"> деятельность которого определяется  локальным актом «Положение о педагогическом совете».</w:t>
      </w:r>
    </w:p>
    <w:p w:rsidR="00CD6468" w:rsidRPr="005F710A" w:rsidRDefault="00CD6468" w:rsidP="0093233E">
      <w:pPr>
        <w:pStyle w:val="List4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5.9.1. </w:t>
      </w:r>
      <w:r w:rsidRPr="005F710A">
        <w:rPr>
          <w:snapToGrid w:val="0"/>
          <w:sz w:val="24"/>
          <w:szCs w:val="24"/>
        </w:rPr>
        <w:t>В Педагогический Совет  входят все педагогические работники, состоящие в трудовых отношениях с Учреждением, в том числе, работающие по совместительству и на условиях почасовой оплаты.</w:t>
      </w:r>
    </w:p>
    <w:p w:rsidR="00CD6468" w:rsidRDefault="00CD6468" w:rsidP="0093233E">
      <w:pPr>
        <w:pStyle w:val="List4"/>
        <w:ind w:left="0" w:firstLine="567"/>
        <w:jc w:val="both"/>
        <w:rPr>
          <w:snapToGrid w:val="0"/>
          <w:sz w:val="24"/>
          <w:szCs w:val="24"/>
        </w:rPr>
      </w:pPr>
      <w:r w:rsidRPr="005F710A">
        <w:rPr>
          <w:snapToGrid w:val="0"/>
          <w:sz w:val="24"/>
          <w:szCs w:val="24"/>
        </w:rPr>
        <w:t xml:space="preserve">Граждане, выполняющие работу на основе гражданско-правовых договоров, заключенных с </w:t>
      </w:r>
      <w:r w:rsidRPr="005F710A">
        <w:rPr>
          <w:sz w:val="24"/>
          <w:szCs w:val="24"/>
        </w:rPr>
        <w:t>Учреждением</w:t>
      </w:r>
      <w:r w:rsidRPr="005F710A">
        <w:rPr>
          <w:snapToGrid w:val="0"/>
          <w:sz w:val="24"/>
          <w:szCs w:val="24"/>
        </w:rPr>
        <w:t>, не являются членами Педагогического Совета.</w:t>
      </w:r>
    </w:p>
    <w:p w:rsidR="00CD6468" w:rsidRPr="005F710A" w:rsidRDefault="00CD6468" w:rsidP="0093233E">
      <w:pPr>
        <w:pStyle w:val="List4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5.9.2. </w:t>
      </w:r>
      <w:r w:rsidRPr="005F710A">
        <w:rPr>
          <w:snapToGrid w:val="0"/>
          <w:sz w:val="24"/>
          <w:szCs w:val="24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CD6468" w:rsidRPr="005F710A" w:rsidRDefault="00CD6468" w:rsidP="0093233E">
      <w:pPr>
        <w:pStyle w:val="List4"/>
        <w:ind w:left="0" w:firstLine="567"/>
        <w:jc w:val="both"/>
        <w:rPr>
          <w:snapToGrid w:val="0"/>
          <w:sz w:val="24"/>
          <w:szCs w:val="24"/>
        </w:rPr>
      </w:pPr>
      <w:r w:rsidRPr="005F710A">
        <w:rPr>
          <w:snapToGrid w:val="0"/>
          <w:sz w:val="24"/>
          <w:szCs w:val="24"/>
        </w:rPr>
        <w:t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Директор.</w:t>
      </w:r>
    </w:p>
    <w:p w:rsidR="00CD6468" w:rsidRPr="005F710A" w:rsidRDefault="00CD6468" w:rsidP="0093233E">
      <w:pPr>
        <w:pStyle w:val="List4"/>
        <w:ind w:left="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5.9.3. </w:t>
      </w:r>
      <w:r w:rsidRPr="005F710A">
        <w:rPr>
          <w:snapToGrid w:val="0"/>
          <w:sz w:val="24"/>
          <w:szCs w:val="24"/>
        </w:rPr>
        <w:t>Педагогический Совет собирается  не реже одного раза в четыре месяца. Педагогический Совет считается собранным, если на его заседании присутствуют более 50% от общего числа членов Педагогического Совета. Педагогический Совет собирается на свои заседания его Председателем. Педагогический Совет может быть собран по инициативе его Председателя или по инициативе двух третей членов Педагогического Совета.</w:t>
      </w:r>
    </w:p>
    <w:p w:rsidR="00CD6468" w:rsidRPr="005F710A" w:rsidRDefault="00CD6468" w:rsidP="0093233E">
      <w:pPr>
        <w:pStyle w:val="List4"/>
        <w:ind w:left="0" w:firstLine="567"/>
        <w:jc w:val="both"/>
        <w:rPr>
          <w:snapToGrid w:val="0"/>
          <w:sz w:val="24"/>
          <w:szCs w:val="24"/>
        </w:rPr>
      </w:pPr>
      <w:r w:rsidRPr="005F710A">
        <w:rPr>
          <w:snapToGrid w:val="0"/>
          <w:sz w:val="24"/>
          <w:szCs w:val="24"/>
        </w:rPr>
        <w:t>На заседаниях Педагогического Совета могут присутствовать: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представители Администрации;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работники Учреждения, не являющиеся членами Педагогического Совета;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граждане, выполняющие работу на основе гражданско-правовых договоров, заключенных с Учреждением;</w:t>
      </w:r>
    </w:p>
    <w:p w:rsidR="00CD6468" w:rsidRPr="009A31A9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родители (законные представители) обучающихся, при наличии согласия Педагогического Совета.</w:t>
      </w:r>
    </w:p>
    <w:p w:rsidR="00CD6468" w:rsidRDefault="00CD6468" w:rsidP="0093233E">
      <w:pPr>
        <w:tabs>
          <w:tab w:val="left" w:pos="900"/>
        </w:tabs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5.9.4</w:t>
      </w:r>
      <w:r w:rsidRPr="005F710A">
        <w:rPr>
          <w:color w:val="000000"/>
          <w:spacing w:val="-2"/>
          <w:sz w:val="24"/>
          <w:szCs w:val="24"/>
        </w:rPr>
        <w:t>.</w:t>
      </w:r>
      <w:r w:rsidRPr="005F710A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 </w:t>
      </w:r>
      <w:r w:rsidRPr="005F710A">
        <w:rPr>
          <w:color w:val="000000"/>
          <w:spacing w:val="-2"/>
          <w:sz w:val="24"/>
          <w:szCs w:val="24"/>
        </w:rPr>
        <w:t>К компетенции Педагогического Совета относится решение следующих вопросов: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организация и совершенствование методического обеспечения образовательного (учебно-тренировочного) процесса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обсуждение содержания программ дополнительного образования, форм и методов осуществления образовательного процесса и способов его реализации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осуществление контроля и оказание поддержки в апробации инновационных программ и реализации новых педагогических методик и технологий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разработка и принятие учебных планов;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организация общего руководства методической, научной, инновационной деятельностью, проведение научно-практических конференций, семинаров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организация диагностических и мониторинговых исследований,  изучение социальных запросов к образовательному Учреждению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анализ результатов деятельности Учреждения по ведению учебно-тренировочного процесса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9A31A9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принятие</w:t>
      </w:r>
      <w:r w:rsidRPr="009A31A9">
        <w:rPr>
          <w:sz w:val="24"/>
          <w:szCs w:val="24"/>
        </w:rPr>
        <w:t xml:space="preserve"> решения о порядке проведения промежуточной аттестации  обучающихся;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анализ результатов контрольно-переводных испытаний и </w:t>
      </w:r>
      <w:r w:rsidRPr="005F710A">
        <w:rPr>
          <w:color w:val="000000"/>
          <w:spacing w:val="-2"/>
          <w:sz w:val="24"/>
          <w:szCs w:val="24"/>
        </w:rPr>
        <w:t xml:space="preserve">принятие решений </w:t>
      </w:r>
      <w:r>
        <w:rPr>
          <w:color w:val="000000"/>
          <w:spacing w:val="-2"/>
          <w:sz w:val="24"/>
          <w:szCs w:val="24"/>
        </w:rPr>
        <w:t xml:space="preserve">о переводе на следующий этап подготовки или </w:t>
      </w:r>
      <w:r w:rsidRPr="005F710A">
        <w:rPr>
          <w:color w:val="000000"/>
          <w:spacing w:val="-2"/>
          <w:sz w:val="24"/>
          <w:szCs w:val="24"/>
        </w:rPr>
        <w:t>об отчислении обучающихся;</w:t>
      </w:r>
    </w:p>
    <w:p w:rsidR="00CD6468" w:rsidRPr="00C531FD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осуществление текущего контроля успеваемости обучающихся;</w:t>
      </w:r>
    </w:p>
    <w:p w:rsidR="00CD6468" w:rsidRPr="00C531FD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разработка и принятие учебных планов;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CD6468" w:rsidRPr="00C531FD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обсуждение и право принятия решений во внештатных ситуациях, касающихся образовательного процесса и его участников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привлечение для своей уставной деятельности дополнительных источников финансирования и материальных средств;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содействие в работе детских общественных объединений и организаций, созданных по инициативе обучающихся в Учреждении</w:t>
      </w:r>
      <w:r>
        <w:rPr>
          <w:color w:val="000000"/>
          <w:spacing w:val="-2"/>
          <w:sz w:val="24"/>
          <w:szCs w:val="24"/>
        </w:rPr>
        <w:t>;</w:t>
      </w:r>
    </w:p>
    <w:p w:rsidR="00CD6468" w:rsidRPr="009A31A9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9A31A9">
        <w:rPr>
          <w:sz w:val="24"/>
          <w:szCs w:val="24"/>
        </w:rPr>
        <w:t>подведение итогов деятельности за учебный год;</w:t>
      </w:r>
    </w:p>
    <w:p w:rsidR="00CD6468" w:rsidRPr="009A31A9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9A31A9">
        <w:rPr>
          <w:sz w:val="24"/>
          <w:szCs w:val="24"/>
        </w:rPr>
        <w:t>принятие решений об отчислении из Учреждения обучающихся;</w:t>
      </w:r>
    </w:p>
    <w:p w:rsidR="00CD6468" w:rsidRPr="009A31A9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иные функции, согласно Уставу и Положению о Педагогическом Совете.</w:t>
      </w:r>
    </w:p>
    <w:p w:rsidR="00CD6468" w:rsidRPr="00474F0A" w:rsidRDefault="00CD6468" w:rsidP="0093233E">
      <w:pPr>
        <w:widowControl/>
        <w:tabs>
          <w:tab w:val="left" w:pos="90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Решения Педагогического совета оформляются протоколом, реализую</w:t>
      </w:r>
      <w:r w:rsidRPr="00CB16B6">
        <w:rPr>
          <w:sz w:val="24"/>
          <w:szCs w:val="24"/>
        </w:rPr>
        <w:t>тся приказом директора Учреждения.</w:t>
      </w:r>
    </w:p>
    <w:p w:rsidR="00CD6468" w:rsidRPr="005F710A" w:rsidRDefault="00CD6468" w:rsidP="0093233E">
      <w:pPr>
        <w:ind w:firstLine="567"/>
        <w:jc w:val="both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5.10</w:t>
      </w:r>
      <w:r w:rsidRPr="005F710A">
        <w:rPr>
          <w:color w:val="000000"/>
          <w:position w:val="2"/>
          <w:sz w:val="24"/>
          <w:szCs w:val="24"/>
        </w:rPr>
        <w:t xml:space="preserve">. </w:t>
      </w:r>
      <w:r>
        <w:rPr>
          <w:color w:val="000000"/>
          <w:position w:val="2"/>
          <w:sz w:val="24"/>
          <w:szCs w:val="24"/>
        </w:rPr>
        <w:t>Общее собрание трудового коллектива</w:t>
      </w:r>
      <w:r w:rsidRPr="005F710A">
        <w:rPr>
          <w:color w:val="000000"/>
          <w:position w:val="2"/>
          <w:sz w:val="24"/>
          <w:szCs w:val="24"/>
        </w:rPr>
        <w:t xml:space="preserve"> собирается  </w:t>
      </w:r>
      <w:r>
        <w:rPr>
          <w:color w:val="000000"/>
          <w:position w:val="2"/>
          <w:sz w:val="24"/>
          <w:szCs w:val="24"/>
        </w:rPr>
        <w:t>Директором</w:t>
      </w:r>
      <w:r w:rsidRPr="005F710A">
        <w:rPr>
          <w:color w:val="000000"/>
          <w:position w:val="2"/>
          <w:sz w:val="24"/>
          <w:szCs w:val="24"/>
        </w:rPr>
        <w:t>  по мере необходимости или по требованию не менее одной четвертой от общего числа работников Учреждения.</w:t>
      </w:r>
    </w:p>
    <w:p w:rsidR="00CD6468" w:rsidRPr="005F710A" w:rsidRDefault="00CD6468" w:rsidP="0093233E">
      <w:pPr>
        <w:ind w:firstLine="567"/>
        <w:jc w:val="both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 xml:space="preserve">5.10.1. </w:t>
      </w:r>
      <w:r w:rsidRPr="005F710A">
        <w:rPr>
          <w:color w:val="000000"/>
          <w:position w:val="2"/>
          <w:sz w:val="24"/>
          <w:szCs w:val="24"/>
        </w:rPr>
        <w:t>Общее собрание</w:t>
      </w:r>
      <w:r>
        <w:rPr>
          <w:color w:val="000000"/>
          <w:position w:val="2"/>
          <w:sz w:val="24"/>
          <w:szCs w:val="24"/>
        </w:rPr>
        <w:t xml:space="preserve"> коллектива Учреждения</w:t>
      </w:r>
      <w:r w:rsidRPr="005F710A">
        <w:rPr>
          <w:color w:val="000000"/>
          <w:position w:val="2"/>
          <w:sz w:val="24"/>
          <w:szCs w:val="24"/>
        </w:rPr>
        <w:t xml:space="preserve"> считается правомочным, если на его заседании присутствует не менее половины от общего числа работников Учреждения. На засе</w:t>
      </w:r>
      <w:r>
        <w:rPr>
          <w:color w:val="000000"/>
          <w:position w:val="2"/>
          <w:sz w:val="24"/>
          <w:szCs w:val="24"/>
        </w:rPr>
        <w:t>дании Общего собрания трудового коллектива</w:t>
      </w:r>
      <w:r w:rsidRPr="005F710A">
        <w:rPr>
          <w:color w:val="000000"/>
          <w:position w:val="2"/>
          <w:sz w:val="24"/>
          <w:szCs w:val="24"/>
        </w:rPr>
        <w:t xml:space="preserve"> из числа присутствующих на заседании избирается председатель и секретарь.</w:t>
      </w:r>
    </w:p>
    <w:p w:rsidR="00CD6468" w:rsidRDefault="00CD6468" w:rsidP="0093233E">
      <w:pPr>
        <w:ind w:firstLine="567"/>
        <w:jc w:val="both"/>
        <w:rPr>
          <w:color w:val="000000"/>
          <w:position w:val="2"/>
          <w:sz w:val="24"/>
          <w:szCs w:val="24"/>
        </w:rPr>
      </w:pPr>
      <w:r w:rsidRPr="005F710A">
        <w:rPr>
          <w:color w:val="000000"/>
          <w:position w:val="2"/>
          <w:sz w:val="24"/>
          <w:szCs w:val="24"/>
        </w:rPr>
        <w:t>Ре</w:t>
      </w:r>
      <w:r>
        <w:rPr>
          <w:color w:val="000000"/>
          <w:position w:val="2"/>
          <w:sz w:val="24"/>
          <w:szCs w:val="24"/>
        </w:rPr>
        <w:t>шения Общего собрания  коллектива Учреждения</w:t>
      </w:r>
      <w:r w:rsidRPr="005F710A">
        <w:rPr>
          <w:color w:val="000000"/>
          <w:position w:val="2"/>
          <w:sz w:val="24"/>
          <w:szCs w:val="24"/>
        </w:rPr>
        <w:t xml:space="preserve"> принимаются простым большинством голосов от числа присутствующих членов Общего собрания работников  и оформляются протоколами, подписываемыми председателям и секре</w:t>
      </w:r>
      <w:r>
        <w:rPr>
          <w:color w:val="000000"/>
          <w:position w:val="2"/>
          <w:sz w:val="24"/>
          <w:szCs w:val="24"/>
        </w:rPr>
        <w:t>тарем Общего собрания трудового коллектива.</w:t>
      </w:r>
    </w:p>
    <w:p w:rsidR="00CD6468" w:rsidRPr="005F710A" w:rsidRDefault="00CD6468" w:rsidP="0093233E">
      <w:pPr>
        <w:ind w:firstLine="567"/>
        <w:jc w:val="both"/>
        <w:rPr>
          <w:color w:val="000000"/>
          <w:position w:val="2"/>
          <w:sz w:val="24"/>
          <w:szCs w:val="24"/>
        </w:rPr>
      </w:pPr>
      <w:r>
        <w:rPr>
          <w:color w:val="000000"/>
          <w:position w:val="2"/>
          <w:sz w:val="24"/>
          <w:szCs w:val="24"/>
        </w:rPr>
        <w:t>5.10</w:t>
      </w:r>
      <w:r w:rsidRPr="00020753">
        <w:rPr>
          <w:color w:val="000000"/>
          <w:position w:val="2"/>
          <w:sz w:val="24"/>
          <w:szCs w:val="24"/>
        </w:rPr>
        <w:t>.2.</w:t>
      </w:r>
      <w:r>
        <w:rPr>
          <w:color w:val="000000"/>
          <w:position w:val="2"/>
          <w:sz w:val="24"/>
          <w:szCs w:val="24"/>
        </w:rPr>
        <w:t xml:space="preserve"> </w:t>
      </w:r>
      <w:r w:rsidRPr="005F710A">
        <w:rPr>
          <w:color w:val="000000"/>
          <w:position w:val="2"/>
          <w:sz w:val="24"/>
          <w:szCs w:val="24"/>
        </w:rPr>
        <w:t>К компет</w:t>
      </w:r>
      <w:r>
        <w:rPr>
          <w:color w:val="000000"/>
          <w:position w:val="2"/>
          <w:sz w:val="24"/>
          <w:szCs w:val="24"/>
        </w:rPr>
        <w:t>енции Общего собрания  коллектива</w:t>
      </w:r>
      <w:r w:rsidRPr="005F710A">
        <w:rPr>
          <w:color w:val="000000"/>
          <w:position w:val="2"/>
          <w:sz w:val="24"/>
          <w:szCs w:val="24"/>
        </w:rPr>
        <w:t xml:space="preserve"> </w:t>
      </w:r>
      <w:r>
        <w:rPr>
          <w:color w:val="000000"/>
          <w:position w:val="2"/>
          <w:sz w:val="24"/>
          <w:szCs w:val="24"/>
        </w:rPr>
        <w:t xml:space="preserve">Учреждения </w:t>
      </w:r>
      <w:r w:rsidRPr="005F710A">
        <w:rPr>
          <w:color w:val="000000"/>
          <w:position w:val="2"/>
          <w:sz w:val="24"/>
          <w:szCs w:val="24"/>
        </w:rPr>
        <w:t>относится: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>рассмотрение и принятие новой редакции Устава Учреждения, изменений и дополнений, вносимых в Устав;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участие в разработке </w:t>
      </w:r>
      <w:r>
        <w:rPr>
          <w:sz w:val="24"/>
          <w:szCs w:val="24"/>
        </w:rPr>
        <w:t>Правил внутреннего трудового распорядка и трудовой дисциплины для работников Учреждения и принятие мер по их соблюдению</w:t>
      </w:r>
      <w:r w:rsidRPr="00706F60">
        <w:rPr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обсуждение вопросов стратегии развития Учреждения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выдвижение кандидатур работников Учреждения на представление к государственным наградам и званиям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заслушивание отчетов администрации и органов самоуправления Учреждения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обсуждение вопросов социально-экономического развития Учреждения;</w:t>
      </w:r>
    </w:p>
    <w:p w:rsidR="00CD6468" w:rsidRPr="005F710A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вводить членов трудового коллектива в состав тарификационной, аттестационной комиссий Учреждения;</w:t>
      </w:r>
    </w:p>
    <w:p w:rsidR="00CD6468" w:rsidRPr="002906A0" w:rsidRDefault="00CD6468" w:rsidP="0093233E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pacing w:val="-2"/>
          <w:sz w:val="24"/>
          <w:szCs w:val="24"/>
        </w:rPr>
      </w:pPr>
      <w:r w:rsidRPr="005F710A">
        <w:rPr>
          <w:color w:val="000000"/>
          <w:spacing w:val="-2"/>
          <w:sz w:val="24"/>
          <w:szCs w:val="24"/>
        </w:rPr>
        <w:t xml:space="preserve">иные вопросы, вынесенные на рассмотрение </w:t>
      </w:r>
      <w:r>
        <w:rPr>
          <w:color w:val="000000"/>
          <w:spacing w:val="-2"/>
          <w:sz w:val="24"/>
          <w:szCs w:val="24"/>
        </w:rPr>
        <w:t>Директором</w:t>
      </w:r>
      <w:r w:rsidRPr="005F710A">
        <w:rPr>
          <w:color w:val="000000"/>
          <w:spacing w:val="-2"/>
          <w:sz w:val="24"/>
          <w:szCs w:val="24"/>
        </w:rPr>
        <w:t>, Педагогич</w:t>
      </w:r>
      <w:r>
        <w:rPr>
          <w:color w:val="000000"/>
          <w:spacing w:val="-2"/>
          <w:sz w:val="24"/>
          <w:szCs w:val="24"/>
        </w:rPr>
        <w:t>еским Советом или Тренерским с</w:t>
      </w:r>
      <w:r w:rsidRPr="005F710A">
        <w:rPr>
          <w:color w:val="000000"/>
          <w:spacing w:val="-2"/>
          <w:sz w:val="24"/>
          <w:szCs w:val="24"/>
        </w:rPr>
        <w:t>оветом  или  отнесенные к компетенции Общего собрания работников в соответствии с законодательством.</w:t>
      </w:r>
    </w:p>
    <w:p w:rsidR="00CD6468" w:rsidRPr="005F710A" w:rsidRDefault="00CD6468" w:rsidP="0093233E">
      <w:pPr>
        <w:ind w:firstLine="567"/>
        <w:jc w:val="both"/>
        <w:rPr>
          <w:sz w:val="24"/>
          <w:szCs w:val="24"/>
        </w:rPr>
      </w:pPr>
      <w:r w:rsidRPr="00020753">
        <w:rPr>
          <w:sz w:val="24"/>
          <w:szCs w:val="24"/>
        </w:rPr>
        <w:t>5.</w:t>
      </w:r>
      <w:r>
        <w:rPr>
          <w:sz w:val="24"/>
          <w:szCs w:val="24"/>
        </w:rPr>
        <w:t>11</w:t>
      </w:r>
      <w:r w:rsidRPr="00020753">
        <w:rPr>
          <w:sz w:val="24"/>
          <w:szCs w:val="24"/>
        </w:rPr>
        <w:t>. На отделениях</w:t>
      </w:r>
      <w:r w:rsidRPr="005F710A">
        <w:rPr>
          <w:sz w:val="24"/>
          <w:szCs w:val="24"/>
        </w:rPr>
        <w:t xml:space="preserve"> по видам спорта со</w:t>
      </w:r>
      <w:r>
        <w:rPr>
          <w:sz w:val="24"/>
          <w:szCs w:val="24"/>
        </w:rPr>
        <w:t>здаются и действуют Тренерские советы Учреждения, действующие на основании Положения и данного Устава.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 w:rsidRPr="005F710A">
        <w:rPr>
          <w:sz w:val="24"/>
          <w:szCs w:val="24"/>
        </w:rPr>
        <w:t>В Тренерский Совет отделения входят все тренеры-преподаватели. Тренерский Совет принимает решения открытым голосованием. Решение Тренерского Совета считается принятым, если за него подано большинство голосов присутствующих членов Тренерского Совета.</w:t>
      </w:r>
    </w:p>
    <w:p w:rsidR="00CD6468" w:rsidRPr="005F710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Pr="00020753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5F710A">
        <w:rPr>
          <w:sz w:val="24"/>
          <w:szCs w:val="24"/>
        </w:rPr>
        <w:t>Председателем Тренерского Совета является старший тренер-преподаватель отделения.</w:t>
      </w:r>
      <w:r>
        <w:rPr>
          <w:sz w:val="24"/>
          <w:szCs w:val="24"/>
        </w:rPr>
        <w:t xml:space="preserve"> </w:t>
      </w:r>
      <w:r w:rsidRPr="005F710A">
        <w:rPr>
          <w:sz w:val="24"/>
          <w:szCs w:val="24"/>
        </w:rPr>
        <w:t>Тренерский Совет в целях организации своей деятельности избирает секретаря, который ведёт протоколы заседаний.</w:t>
      </w:r>
    </w:p>
    <w:p w:rsidR="00CD6468" w:rsidRPr="005F710A" w:rsidRDefault="00CD6468" w:rsidP="0093233E">
      <w:pPr>
        <w:ind w:firstLine="567"/>
        <w:jc w:val="both"/>
        <w:rPr>
          <w:sz w:val="24"/>
          <w:szCs w:val="24"/>
        </w:rPr>
      </w:pPr>
      <w:r w:rsidRPr="005F710A">
        <w:rPr>
          <w:sz w:val="24"/>
          <w:szCs w:val="24"/>
        </w:rPr>
        <w:t>Тренерский Совет собирается на свои заседания не реже одного раза в месяц. Тренерский Совет считается собранным, если на его заседании присутствуют более 50% от общего числа членов Тренерского Совета.</w:t>
      </w:r>
    </w:p>
    <w:p w:rsidR="00CD6468" w:rsidRPr="005F710A" w:rsidRDefault="00CD6468" w:rsidP="0093233E">
      <w:pPr>
        <w:ind w:firstLine="567"/>
        <w:jc w:val="both"/>
        <w:rPr>
          <w:sz w:val="24"/>
          <w:szCs w:val="24"/>
        </w:rPr>
      </w:pPr>
      <w:r w:rsidRPr="005F710A">
        <w:rPr>
          <w:sz w:val="24"/>
          <w:szCs w:val="24"/>
        </w:rPr>
        <w:t>Тренерский Совет собирается на свои заседания его Председателем.</w:t>
      </w:r>
    </w:p>
    <w:p w:rsidR="00CD6468" w:rsidRPr="005F710A" w:rsidRDefault="00CD6468" w:rsidP="0093233E">
      <w:pPr>
        <w:shd w:val="clear" w:color="auto" w:fill="FFFFFF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5.11</w:t>
      </w:r>
      <w:r w:rsidRPr="00020753">
        <w:rPr>
          <w:spacing w:val="-4"/>
          <w:sz w:val="24"/>
          <w:szCs w:val="24"/>
        </w:rPr>
        <w:t>.2.</w:t>
      </w:r>
      <w:r>
        <w:rPr>
          <w:spacing w:val="-4"/>
          <w:sz w:val="24"/>
          <w:szCs w:val="24"/>
        </w:rPr>
        <w:t xml:space="preserve"> </w:t>
      </w:r>
      <w:r w:rsidRPr="005F710A">
        <w:rPr>
          <w:spacing w:val="-4"/>
          <w:sz w:val="24"/>
          <w:szCs w:val="24"/>
        </w:rPr>
        <w:t>К</w:t>
      </w:r>
      <w:r w:rsidRPr="005F710A">
        <w:rPr>
          <w:b/>
          <w:bCs/>
          <w:spacing w:val="-4"/>
          <w:sz w:val="24"/>
          <w:szCs w:val="24"/>
        </w:rPr>
        <w:t xml:space="preserve"> </w:t>
      </w:r>
      <w:r w:rsidRPr="005F710A">
        <w:rPr>
          <w:spacing w:val="-4"/>
          <w:sz w:val="24"/>
          <w:szCs w:val="24"/>
        </w:rPr>
        <w:t>компетенции Тренерского Совета Учреждения относится решение следующих вопросов:</w:t>
      </w:r>
    </w:p>
    <w:p w:rsidR="00CD6468" w:rsidRPr="005F710A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 w:rsidRPr="005F710A">
        <w:rPr>
          <w:spacing w:val="4"/>
          <w:sz w:val="24"/>
          <w:szCs w:val="24"/>
        </w:rPr>
        <w:t>рассмотрение и обсуждение вопросов учебно-тренировочной работы;</w:t>
      </w:r>
    </w:p>
    <w:p w:rsidR="00CD6468" w:rsidRPr="005F710A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-4"/>
          <w:sz w:val="24"/>
          <w:szCs w:val="24"/>
        </w:rPr>
      </w:pPr>
      <w:r w:rsidRPr="005F710A">
        <w:rPr>
          <w:spacing w:val="-4"/>
          <w:sz w:val="24"/>
          <w:szCs w:val="24"/>
        </w:rPr>
        <w:t>рассмотрение и обсуждение вопросов воспитательной работы;</w:t>
      </w:r>
    </w:p>
    <w:p w:rsidR="00CD6468" w:rsidRPr="005F710A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-4"/>
          <w:sz w:val="24"/>
          <w:szCs w:val="24"/>
        </w:rPr>
      </w:pPr>
      <w:r w:rsidRPr="005F710A">
        <w:rPr>
          <w:spacing w:val="-4"/>
          <w:sz w:val="24"/>
          <w:szCs w:val="24"/>
        </w:rPr>
        <w:t>анализ результатов выступлений спортсменов Учреждения на соревнованиях;</w:t>
      </w:r>
    </w:p>
    <w:p w:rsidR="00CD6468" w:rsidRPr="005F710A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-4"/>
          <w:sz w:val="24"/>
          <w:szCs w:val="24"/>
        </w:rPr>
      </w:pPr>
      <w:r w:rsidRPr="005F710A">
        <w:rPr>
          <w:spacing w:val="-4"/>
          <w:sz w:val="24"/>
          <w:szCs w:val="24"/>
        </w:rPr>
        <w:t>осуществление контроля за выполнением контрольно-переводных нормативов;</w:t>
      </w:r>
    </w:p>
    <w:p w:rsidR="00CD6468" w:rsidRPr="005246D9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>разработка календарного плана спортивных мероприятий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246D9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>формирование и представление на утверждение директору сборных команд Учреждения по видам спорта для участия в соревнованиях и учебно-тренировочных сборах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246D9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>формирование и представление на утверждение директору учебно-тематических, индивидуальных планов спортивной подготовки учащихся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246D9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>формирование и представление на утверждение директору сводного плана комплектования Учреждения, перечня контрольно-переводных нормативов и критериев оценки для каждого этапа спортивной подготовки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5246D9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>внесение предложений о переводе на следующий этап подготовки, зачисления на второй год обучения или отчисления учащихся</w:t>
      </w:r>
      <w:r w:rsidRPr="005F710A">
        <w:rPr>
          <w:color w:val="000000"/>
          <w:spacing w:val="-2"/>
          <w:sz w:val="24"/>
          <w:szCs w:val="24"/>
        </w:rPr>
        <w:t>;</w:t>
      </w:r>
    </w:p>
    <w:p w:rsidR="00CD6468" w:rsidRPr="00BB4150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>анализ работы тренеров-преподавателей</w:t>
      </w:r>
      <w:r>
        <w:rPr>
          <w:color w:val="000000"/>
          <w:spacing w:val="-2"/>
          <w:sz w:val="24"/>
          <w:szCs w:val="24"/>
        </w:rPr>
        <w:t>.</w:t>
      </w:r>
    </w:p>
    <w:p w:rsidR="00CD6468" w:rsidRPr="00341C1F" w:rsidRDefault="00CD6468" w:rsidP="0093233E">
      <w:pPr>
        <w:shd w:val="clear" w:color="auto" w:fill="FFFFFF"/>
        <w:tabs>
          <w:tab w:val="left" w:pos="851"/>
        </w:tabs>
        <w:spacing w:before="8"/>
        <w:ind w:firstLine="567"/>
        <w:jc w:val="both"/>
        <w:rPr>
          <w:spacing w:val="4"/>
          <w:sz w:val="24"/>
          <w:szCs w:val="24"/>
        </w:rPr>
      </w:pPr>
    </w:p>
    <w:p w:rsidR="00CD6468" w:rsidRPr="005F710A" w:rsidRDefault="00CD6468" w:rsidP="0057065E">
      <w:pPr>
        <w:ind w:firstLine="567"/>
        <w:jc w:val="center"/>
        <w:rPr>
          <w:b/>
          <w:bCs/>
          <w:sz w:val="24"/>
          <w:szCs w:val="24"/>
        </w:rPr>
      </w:pPr>
      <w:r w:rsidRPr="005F710A">
        <w:rPr>
          <w:b/>
          <w:bCs/>
          <w:sz w:val="24"/>
          <w:szCs w:val="24"/>
        </w:rPr>
        <w:t>6. Организация образовательного процесса.</w:t>
      </w:r>
    </w:p>
    <w:p w:rsidR="00CD6468" w:rsidRPr="005F710A" w:rsidRDefault="00CD6468" w:rsidP="0093233E">
      <w:pPr>
        <w:ind w:firstLine="567"/>
        <w:jc w:val="both"/>
        <w:rPr>
          <w:b/>
          <w:bCs/>
          <w:sz w:val="24"/>
          <w:szCs w:val="24"/>
        </w:rPr>
      </w:pPr>
    </w:p>
    <w:p w:rsidR="00CD6468" w:rsidRDefault="00CD6468" w:rsidP="00FD1EE1">
      <w:pPr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 xml:space="preserve">6.1. Учреждение реализует типовые </w:t>
      </w:r>
      <w:r>
        <w:rPr>
          <w:color w:val="000000"/>
          <w:sz w:val="24"/>
          <w:szCs w:val="24"/>
        </w:rPr>
        <w:t xml:space="preserve">образовательные </w:t>
      </w:r>
      <w:r w:rsidRPr="005F710A">
        <w:rPr>
          <w:color w:val="000000"/>
          <w:sz w:val="24"/>
          <w:szCs w:val="24"/>
        </w:rPr>
        <w:t>программы по конкр</w:t>
      </w:r>
      <w:r>
        <w:rPr>
          <w:color w:val="000000"/>
          <w:sz w:val="24"/>
          <w:szCs w:val="24"/>
        </w:rPr>
        <w:t xml:space="preserve">етному виду спорта, утвержденные в установленном порядке и </w:t>
      </w:r>
      <w:r w:rsidRPr="002B601E">
        <w:rPr>
          <w:sz w:val="24"/>
          <w:szCs w:val="24"/>
        </w:rPr>
        <w:t>программ спортивной подготовки, разрабатываемых и утверждаемых непосредственно самим Учреждением</w:t>
      </w:r>
      <w:r>
        <w:rPr>
          <w:color w:val="000000"/>
          <w:sz w:val="24"/>
          <w:szCs w:val="24"/>
        </w:rPr>
        <w:t>.</w:t>
      </w:r>
    </w:p>
    <w:p w:rsidR="00CD6468" w:rsidRPr="005F710A" w:rsidRDefault="00CD6468" w:rsidP="0093233E">
      <w:pPr>
        <w:pStyle w:val="BodyTextIndent2"/>
        <w:tabs>
          <w:tab w:val="left" w:pos="1080"/>
        </w:tabs>
        <w:spacing w:after="0" w:line="240" w:lineRule="auto"/>
        <w:ind w:left="0" w:firstLine="567"/>
        <w:jc w:val="both"/>
      </w:pPr>
      <w:r>
        <w:t xml:space="preserve">6.2. </w:t>
      </w:r>
      <w:r w:rsidRPr="005F710A">
        <w:t>Учебно-тренировочный процесс осуществляется в одновозрастных и разновозрастных группах, а  также по индивидуальной форме.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 w:rsidRPr="005F710A">
        <w:rPr>
          <w:sz w:val="24"/>
          <w:szCs w:val="24"/>
        </w:rPr>
        <w:t>Организация учебно-тренировочного процесса включает в себя следующие этапы:</w:t>
      </w:r>
    </w:p>
    <w:p w:rsidR="00CD6468" w:rsidRPr="00847DA0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 спортивно-оздоровительный</w:t>
      </w:r>
      <w:r w:rsidRPr="0093233E">
        <w:rPr>
          <w:sz w:val="24"/>
          <w:szCs w:val="24"/>
        </w:rPr>
        <w:t>;</w:t>
      </w:r>
    </w:p>
    <w:p w:rsidR="00CD6468" w:rsidRPr="005F710A" w:rsidRDefault="00CD6468" w:rsidP="0093233E">
      <w:pPr>
        <w:shd w:val="clear" w:color="auto" w:fill="FFFFFF"/>
        <w:tabs>
          <w:tab w:val="left" w:pos="851"/>
        </w:tabs>
        <w:spacing w:before="8"/>
        <w:ind w:firstLine="567"/>
        <w:jc w:val="both"/>
        <w:rPr>
          <w:color w:val="000000"/>
          <w:spacing w:val="-4"/>
          <w:sz w:val="24"/>
          <w:szCs w:val="24"/>
        </w:rPr>
      </w:pPr>
      <w:r w:rsidRPr="005F710A">
        <w:rPr>
          <w:color w:val="000000"/>
          <w:spacing w:val="-4"/>
          <w:sz w:val="24"/>
          <w:szCs w:val="24"/>
        </w:rPr>
        <w:t>- начальная подготовка;</w:t>
      </w:r>
    </w:p>
    <w:p w:rsidR="00CD6468" w:rsidRPr="005F710A" w:rsidRDefault="00CD6468" w:rsidP="0093233E">
      <w:pPr>
        <w:shd w:val="clear" w:color="auto" w:fill="FFFFFF"/>
        <w:tabs>
          <w:tab w:val="left" w:pos="851"/>
        </w:tabs>
        <w:spacing w:before="8"/>
        <w:ind w:firstLine="567"/>
        <w:jc w:val="both"/>
        <w:rPr>
          <w:color w:val="000000"/>
          <w:spacing w:val="-4"/>
          <w:sz w:val="24"/>
          <w:szCs w:val="24"/>
        </w:rPr>
      </w:pPr>
      <w:r w:rsidRPr="005F710A">
        <w:rPr>
          <w:color w:val="000000"/>
          <w:spacing w:val="-4"/>
          <w:sz w:val="24"/>
          <w:szCs w:val="24"/>
        </w:rPr>
        <w:t>- учебно-тренировочный;</w:t>
      </w:r>
    </w:p>
    <w:p w:rsidR="00CD6468" w:rsidRPr="005F710A" w:rsidRDefault="00CD6468" w:rsidP="0093233E">
      <w:pPr>
        <w:shd w:val="clear" w:color="auto" w:fill="FFFFFF"/>
        <w:tabs>
          <w:tab w:val="left" w:pos="851"/>
        </w:tabs>
        <w:spacing w:before="8"/>
        <w:ind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спортивное совершенствование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Pr="005F710A" w:rsidRDefault="00CD6468" w:rsidP="0093233E">
      <w:pPr>
        <w:pStyle w:val="BodyTextIndent"/>
        <w:ind w:firstLine="567"/>
        <w:rPr>
          <w:color w:val="000000"/>
          <w:sz w:val="24"/>
          <w:szCs w:val="24"/>
        </w:rPr>
      </w:pPr>
      <w:r w:rsidRPr="005F710A">
        <w:rPr>
          <w:sz w:val="24"/>
          <w:szCs w:val="24"/>
        </w:rPr>
        <w:t>- высшее спортивное мастерство.</w:t>
      </w:r>
    </w:p>
    <w:p w:rsidR="00CD6468" w:rsidRPr="0024559C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Сроки обучения  по этапам спортивной подготовки</w:t>
      </w:r>
      <w:r w:rsidRPr="0024559C">
        <w:rPr>
          <w:sz w:val="24"/>
          <w:szCs w:val="24"/>
        </w:rPr>
        <w:t>: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а) спортивно-оздоровительный</w:t>
      </w:r>
      <w:r w:rsidRPr="005F710A">
        <w:rPr>
          <w:sz w:val="24"/>
          <w:szCs w:val="24"/>
        </w:rPr>
        <w:t xml:space="preserve"> э</w:t>
      </w:r>
      <w:r>
        <w:rPr>
          <w:sz w:val="24"/>
          <w:szCs w:val="24"/>
        </w:rPr>
        <w:t>тап – весь период обучения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б) этап</w:t>
      </w:r>
      <w:r w:rsidRPr="005F710A">
        <w:rPr>
          <w:sz w:val="24"/>
          <w:szCs w:val="24"/>
        </w:rPr>
        <w:t xml:space="preserve"> нача</w:t>
      </w:r>
      <w:r>
        <w:rPr>
          <w:sz w:val="24"/>
          <w:szCs w:val="24"/>
        </w:rPr>
        <w:t>льной подготовки – до 3 лет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в) учебно-тренировочный этап – до 8 лет (парусный спорт), до 5 лет (плавание, подводный спорт)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г) этап</w:t>
      </w:r>
      <w:r w:rsidRPr="005F710A">
        <w:rPr>
          <w:sz w:val="24"/>
          <w:szCs w:val="24"/>
        </w:rPr>
        <w:t xml:space="preserve"> спортивного совершенствования – до 5 лет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д) этап</w:t>
      </w:r>
      <w:r w:rsidRPr="005F710A">
        <w:rPr>
          <w:sz w:val="24"/>
          <w:szCs w:val="24"/>
        </w:rPr>
        <w:t xml:space="preserve"> высшего спортивного мастерства –  с момента перевода на этап и до окончания обучения при наличии спортивного разряда не ниже «Мастера спорта» и положительной динами</w:t>
      </w:r>
      <w:r>
        <w:rPr>
          <w:sz w:val="24"/>
          <w:szCs w:val="24"/>
        </w:rPr>
        <w:t>ки роста спортивных результатов.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 w:rsidRPr="00F65121">
        <w:rPr>
          <w:sz w:val="24"/>
          <w:szCs w:val="24"/>
        </w:rPr>
        <w:t>6.3.</w:t>
      </w:r>
      <w:r w:rsidRPr="00F65121">
        <w:rPr>
          <w:b/>
          <w:bCs/>
          <w:sz w:val="24"/>
          <w:szCs w:val="24"/>
        </w:rPr>
        <w:t xml:space="preserve"> </w:t>
      </w:r>
      <w:r w:rsidRPr="00F65121">
        <w:rPr>
          <w:sz w:val="24"/>
          <w:szCs w:val="24"/>
        </w:rPr>
        <w:t>Требования к результатам реализации дополнительных образовательных программ по видам спорта и программ спортивной подготовки.</w:t>
      </w:r>
    </w:p>
    <w:p w:rsidR="00CD6468" w:rsidRPr="00F65121" w:rsidRDefault="00CD6468" w:rsidP="0093233E">
      <w:pPr>
        <w:suppressAutoHyphens/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Результатом реализации Программы является: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На этапе начальной подготовки:</w:t>
      </w:r>
    </w:p>
    <w:p w:rsidR="00CD6468" w:rsidRPr="00F65121" w:rsidRDefault="00CD6468" w:rsidP="0093233E">
      <w:pPr>
        <w:tabs>
          <w:tab w:val="left" w:pos="851"/>
        </w:tabs>
        <w:ind w:firstLine="567"/>
        <w:jc w:val="both"/>
        <w:rPr>
          <w:b/>
          <w:bCs/>
          <w:color w:val="000000"/>
          <w:spacing w:val="-3"/>
          <w:sz w:val="24"/>
          <w:szCs w:val="24"/>
        </w:rPr>
      </w:pPr>
      <w:r w:rsidRPr="00F65121">
        <w:rPr>
          <w:sz w:val="24"/>
          <w:szCs w:val="24"/>
        </w:rPr>
        <w:t xml:space="preserve">формирование устойчивого интереса к занятиям спортом; формирование широкого круга двигательных умений и навыков; освоение основ техники по виду спорта, наличие опыта выступления на официальных спортивных соревнованиях по виду спорта; всестороннее гармоничное развитие физических качеств; укрепление здоровья; </w:t>
      </w:r>
      <w:r w:rsidRPr="00F65121">
        <w:rPr>
          <w:color w:val="000000"/>
          <w:sz w:val="24"/>
          <w:szCs w:val="24"/>
        </w:rPr>
        <w:t xml:space="preserve">отбор </w:t>
      </w:r>
      <w:r w:rsidRPr="00F65121">
        <w:rPr>
          <w:color w:val="000000"/>
          <w:spacing w:val="4"/>
          <w:sz w:val="24"/>
          <w:szCs w:val="24"/>
        </w:rPr>
        <w:t xml:space="preserve">перспективных юных </w:t>
      </w:r>
      <w:r w:rsidRPr="00F65121">
        <w:rPr>
          <w:spacing w:val="4"/>
          <w:sz w:val="24"/>
          <w:szCs w:val="24"/>
        </w:rPr>
        <w:t>спортсменов</w:t>
      </w:r>
      <w:r w:rsidRPr="00F65121">
        <w:rPr>
          <w:color w:val="000000"/>
          <w:spacing w:val="4"/>
          <w:sz w:val="24"/>
          <w:szCs w:val="24"/>
        </w:rPr>
        <w:t xml:space="preserve"> для дальнейших занятий </w:t>
      </w:r>
      <w:r w:rsidRPr="00F65121">
        <w:rPr>
          <w:sz w:val="24"/>
          <w:szCs w:val="24"/>
        </w:rPr>
        <w:t>по избранному виду спорта</w:t>
      </w:r>
      <w:r w:rsidRPr="00F65121">
        <w:rPr>
          <w:color w:val="000000"/>
          <w:spacing w:val="-3"/>
          <w:sz w:val="24"/>
          <w:szCs w:val="24"/>
        </w:rPr>
        <w:t>.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На учебно-тренировочном этапе (этапе спортивной специализации):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формирование общей и специальной физической, технико-тактической подготовки; стабильность демонстрации спортивных результатов на официальных спортивных соревнованиях; общая и специальная психологическая подготовка; укрепление здоровья.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На этапе спортивного совершенствования: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повышение 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здоровья.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На этапе высшего спортивного мастерства:</w:t>
      </w:r>
    </w:p>
    <w:p w:rsidR="00CD6468" w:rsidRPr="00F65121" w:rsidRDefault="00CD6468" w:rsidP="0093233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65121">
        <w:rPr>
          <w:sz w:val="24"/>
          <w:szCs w:val="24"/>
        </w:rPr>
        <w:t>достижение результатов уровня спортивных сборных команд Российской Федерации; повышение стабильности демонстрации высоких спортивных результатов во всероссийских и международных официальных соревнованиях.</w:t>
      </w:r>
    </w:p>
    <w:p w:rsidR="00CD6468" w:rsidRDefault="00CD6468" w:rsidP="0093233E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6.4. Ежегодно (начало учебного года) состав спортсменов на этапах спортивного совершенствования и высшего спортивного мастерства формируется Учреждением и согласовывается с Учредителем, где определяется состав спортсменов, проходящих углубленную спортивную подготовку, их возраст и цель подготовки (соревнование и диапазон занимаемых мест на  соревнованиях).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right="77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 w:rsidRPr="005F710A">
        <w:rPr>
          <w:color w:val="000000"/>
          <w:sz w:val="24"/>
          <w:szCs w:val="24"/>
        </w:rPr>
        <w:t>Организация учебно-трениров</w:t>
      </w:r>
      <w:r>
        <w:rPr>
          <w:color w:val="000000"/>
          <w:sz w:val="24"/>
          <w:szCs w:val="24"/>
        </w:rPr>
        <w:t>очного процесса в части</w:t>
      </w:r>
      <w:r w:rsidRPr="005F71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единовременного численного состава учащихся на одном занятии при одном тренере-преподавателе по этапам подготовки, определяется образовательной программой по конкретному виду спорта до учебно-тренировочного этапа подготовки первого года обучения и самостоятельно Учреждением на последующих этапах подготовки с соблюдение требований техники безопасности.</w:t>
      </w:r>
    </w:p>
    <w:p w:rsidR="00CD6468" w:rsidRDefault="00CD6468" w:rsidP="0093233E">
      <w:pPr>
        <w:shd w:val="clear" w:color="auto" w:fill="FFFFFF"/>
        <w:tabs>
          <w:tab w:val="left" w:pos="1080"/>
        </w:tabs>
        <w:ind w:right="77" w:firstLine="567"/>
        <w:jc w:val="both"/>
        <w:rPr>
          <w:sz w:val="24"/>
          <w:szCs w:val="24"/>
        </w:rPr>
      </w:pPr>
      <w:r w:rsidRPr="005F710A">
        <w:rPr>
          <w:sz w:val="24"/>
          <w:szCs w:val="24"/>
        </w:rPr>
        <w:t>Учебный  план утверждается Учреждением.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right="77"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Расписание занятий составляется в Учреждении по представлению педагогических работников с учетом возрастных особенностей детей, установленных санитарно-гигиенических норм.</w:t>
      </w:r>
    </w:p>
    <w:p w:rsidR="00CD6468" w:rsidRPr="005F710A" w:rsidRDefault="00CD6468" w:rsidP="0093233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6.7. </w:t>
      </w:r>
      <w:r w:rsidRPr="005F710A">
        <w:rPr>
          <w:color w:val="000000"/>
          <w:sz w:val="24"/>
          <w:szCs w:val="24"/>
        </w:rPr>
        <w:t>Обучение в Учреждении осуществляется на русском языке.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6.8. </w:t>
      </w:r>
      <w:r w:rsidRPr="005F710A">
        <w:rPr>
          <w:color w:val="000000"/>
          <w:sz w:val="24"/>
          <w:szCs w:val="24"/>
        </w:rPr>
        <w:t xml:space="preserve">Обучающимися  в Учреждении являются дети, как правило, </w:t>
      </w:r>
      <w:r w:rsidRPr="005F710A">
        <w:rPr>
          <w:sz w:val="24"/>
          <w:szCs w:val="24"/>
        </w:rPr>
        <w:t>с 6</w:t>
      </w:r>
      <w:r w:rsidRPr="005F710A">
        <w:rPr>
          <w:color w:val="000000"/>
          <w:sz w:val="24"/>
          <w:szCs w:val="24"/>
        </w:rPr>
        <w:t xml:space="preserve"> до</w:t>
      </w:r>
      <w:r>
        <w:rPr>
          <w:color w:val="000000"/>
          <w:sz w:val="24"/>
          <w:szCs w:val="24"/>
        </w:rPr>
        <w:t xml:space="preserve"> 18 лет (до 21 года для учащейся молодёжи) и лица (старше 18 лет), проходящие спортивную подготовку.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Приём в Учреждение или </w:t>
      </w:r>
      <w:r w:rsidRPr="005F710A">
        <w:rPr>
          <w:color w:val="000000"/>
          <w:sz w:val="24"/>
          <w:szCs w:val="24"/>
        </w:rPr>
        <w:t xml:space="preserve">перевод на следующие этапы подготовки обучающихся, не достигших установленного возраста, или превышающих его и не имеющих медицинских противопоказаний, возможен </w:t>
      </w:r>
      <w:r>
        <w:rPr>
          <w:color w:val="000000"/>
          <w:sz w:val="24"/>
          <w:szCs w:val="24"/>
        </w:rPr>
        <w:t xml:space="preserve">по предложению Тренерского совета и </w:t>
      </w:r>
      <w:r w:rsidRPr="005F710A">
        <w:rPr>
          <w:color w:val="000000"/>
          <w:sz w:val="24"/>
          <w:szCs w:val="24"/>
        </w:rPr>
        <w:t xml:space="preserve"> по решению </w:t>
      </w:r>
      <w:r w:rsidRPr="005F710A">
        <w:rPr>
          <w:snapToGrid w:val="0"/>
          <w:sz w:val="24"/>
          <w:szCs w:val="24"/>
        </w:rPr>
        <w:t>Педагогического</w:t>
      </w:r>
      <w:r w:rsidRPr="005F710A">
        <w:rPr>
          <w:color w:val="000000"/>
          <w:sz w:val="24"/>
          <w:szCs w:val="24"/>
        </w:rPr>
        <w:t xml:space="preserve"> Совета, а на этапах спортивного совершенствования по решению </w:t>
      </w:r>
      <w:r w:rsidRPr="005F710A">
        <w:rPr>
          <w:snapToGrid w:val="0"/>
          <w:sz w:val="24"/>
          <w:szCs w:val="24"/>
        </w:rPr>
        <w:t>Педагогического</w:t>
      </w:r>
      <w:r w:rsidRPr="005F710A">
        <w:rPr>
          <w:color w:val="000000"/>
          <w:sz w:val="24"/>
          <w:szCs w:val="24"/>
        </w:rPr>
        <w:t xml:space="preserve"> Совета по согласованию с </w:t>
      </w:r>
      <w:r w:rsidRPr="005F710A">
        <w:rPr>
          <w:sz w:val="24"/>
          <w:szCs w:val="24"/>
        </w:rPr>
        <w:t>Администрацией</w:t>
      </w:r>
      <w:r w:rsidRPr="005F710A">
        <w:rPr>
          <w:color w:val="000000"/>
          <w:sz w:val="24"/>
          <w:szCs w:val="24"/>
        </w:rPr>
        <w:t>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Перевод на последующий год обучения производится при условии выполнен</w:t>
      </w:r>
      <w:r>
        <w:rPr>
          <w:color w:val="000000"/>
          <w:sz w:val="24"/>
          <w:szCs w:val="24"/>
        </w:rPr>
        <w:t xml:space="preserve">ия обучающимися учебно-тренировочной </w:t>
      </w:r>
      <w:r w:rsidRPr="005F710A">
        <w:rPr>
          <w:color w:val="000000"/>
          <w:sz w:val="24"/>
          <w:szCs w:val="24"/>
        </w:rPr>
        <w:t>программы. Критерием освоения образовательных программ являются результаты выполнения контрольно-переводных нормативов для каждого возрастного этапа.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6.9</w:t>
      </w:r>
      <w:r w:rsidRPr="005F710A">
        <w:rPr>
          <w:color w:val="000000"/>
          <w:sz w:val="24"/>
          <w:szCs w:val="24"/>
        </w:rPr>
        <w:t xml:space="preserve">. Зачисление детей в Учреждение осуществляется приказом </w:t>
      </w:r>
      <w:r>
        <w:rPr>
          <w:color w:val="000000"/>
          <w:sz w:val="24"/>
          <w:szCs w:val="24"/>
        </w:rPr>
        <w:t>Директора</w:t>
      </w:r>
      <w:r w:rsidRPr="005F710A">
        <w:rPr>
          <w:color w:val="000000"/>
          <w:sz w:val="24"/>
          <w:szCs w:val="24"/>
        </w:rPr>
        <w:t xml:space="preserve">  на основании добровольного волеизъявления родителей (законных представителей)</w:t>
      </w:r>
      <w:r>
        <w:rPr>
          <w:color w:val="000000"/>
          <w:sz w:val="24"/>
          <w:szCs w:val="24"/>
        </w:rPr>
        <w:t xml:space="preserve"> </w:t>
      </w:r>
      <w:r w:rsidRPr="005F710A">
        <w:rPr>
          <w:color w:val="000000"/>
          <w:sz w:val="24"/>
          <w:szCs w:val="24"/>
        </w:rPr>
        <w:t xml:space="preserve">детей </w:t>
      </w:r>
      <w:r>
        <w:rPr>
          <w:color w:val="000000"/>
          <w:sz w:val="24"/>
          <w:szCs w:val="24"/>
        </w:rPr>
        <w:t xml:space="preserve">или самих детей </w:t>
      </w:r>
      <w:r w:rsidRPr="005F710A">
        <w:rPr>
          <w:color w:val="000000"/>
          <w:sz w:val="24"/>
          <w:szCs w:val="24"/>
        </w:rPr>
        <w:t>(дости</w:t>
      </w:r>
      <w:r>
        <w:rPr>
          <w:color w:val="000000"/>
          <w:sz w:val="24"/>
          <w:szCs w:val="24"/>
        </w:rPr>
        <w:t xml:space="preserve">гших 14-летнего возраста). </w:t>
      </w:r>
      <w:r w:rsidRPr="005F710A">
        <w:rPr>
          <w:color w:val="000000"/>
          <w:sz w:val="24"/>
          <w:szCs w:val="24"/>
        </w:rPr>
        <w:t>К заявлению прилагается медицинский документ, содержащий сведения об отсутствии медицинских противопоказаний для занятий спортом.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6.10</w:t>
      </w:r>
      <w:r w:rsidRPr="005F710A">
        <w:rPr>
          <w:color w:val="000000"/>
          <w:sz w:val="24"/>
          <w:szCs w:val="24"/>
        </w:rPr>
        <w:t>. Администрация Учреждения  при приеме детей обязана ознакомить их и (или) их родителей (законных представ</w:t>
      </w:r>
      <w:r>
        <w:rPr>
          <w:color w:val="000000"/>
          <w:sz w:val="24"/>
          <w:szCs w:val="24"/>
        </w:rPr>
        <w:t>ителей) с Уставом</w:t>
      </w:r>
      <w:r w:rsidRPr="005F710A">
        <w:rPr>
          <w:color w:val="000000"/>
          <w:sz w:val="24"/>
          <w:szCs w:val="24"/>
        </w:rPr>
        <w:t>, лицензией</w:t>
      </w:r>
      <w:r>
        <w:rPr>
          <w:color w:val="000000"/>
          <w:sz w:val="24"/>
          <w:szCs w:val="24"/>
        </w:rPr>
        <w:t xml:space="preserve"> на образовательную деятельность</w:t>
      </w:r>
      <w:r w:rsidRPr="005F710A">
        <w:rPr>
          <w:color w:val="000000"/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Родителям (законным представителям) обучающихся Учреждение обеспечивает возможность ознакомления с ходом и содержанием образовательного проц</w:t>
      </w:r>
      <w:r>
        <w:rPr>
          <w:color w:val="000000"/>
          <w:sz w:val="24"/>
          <w:szCs w:val="24"/>
        </w:rPr>
        <w:t>есса, включая</w:t>
      </w:r>
      <w:r w:rsidRPr="00157959">
        <w:rPr>
          <w:color w:val="000000"/>
          <w:sz w:val="24"/>
          <w:szCs w:val="24"/>
        </w:rPr>
        <w:t>: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- перечень видов спорта, по которым реализуются образовательные программы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содержание образовательных программ по видам спорта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требования по общефизической и специальной подготовке для зачисления учащихся в группы на этапах подготовки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перечень необходимых документов для зачисления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медицинские противопоказания для занятий соответствующим видом спорта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правила поведения в Учреждении и иных физкультурно-спортивных сооружениях, в которых ведутся занятия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правила поведения во внештатных ситуациях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правила техники безопасности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особенности выбранного вида спорта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факторы риска для здоровья учащегося</w:t>
      </w:r>
      <w:r w:rsidRPr="005F710A">
        <w:rPr>
          <w:color w:val="000000"/>
          <w:spacing w:val="-4"/>
          <w:sz w:val="24"/>
          <w:szCs w:val="24"/>
        </w:rPr>
        <w:t>;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квалификацию тренерско-преподавательского состава</w:t>
      </w:r>
      <w:r>
        <w:rPr>
          <w:color w:val="000000"/>
          <w:spacing w:val="-4"/>
          <w:sz w:val="24"/>
          <w:szCs w:val="24"/>
        </w:rPr>
        <w:t>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6.11</w:t>
      </w:r>
      <w:r w:rsidRPr="005F710A">
        <w:rPr>
          <w:color w:val="000000"/>
          <w:sz w:val="24"/>
          <w:szCs w:val="24"/>
        </w:rPr>
        <w:t>. Учебный год в Учреждении начинается 1 сентября. Работа в Учреждении осуществляется согласно Правилам внутреннего трудового распорядка.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В выходные и праздничные дни Учреждение  работает в соответствии с расписанием занятий и планом мероприятий Учреждения в рамках трудового законодательства Российской Федерации.</w:t>
      </w:r>
    </w:p>
    <w:p w:rsidR="00CD6468" w:rsidRPr="005F710A" w:rsidRDefault="00CD6468" w:rsidP="0093233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6.12</w:t>
      </w:r>
      <w:r w:rsidRPr="005F710A">
        <w:rPr>
          <w:color w:val="000000"/>
          <w:sz w:val="24"/>
          <w:szCs w:val="24"/>
        </w:rPr>
        <w:t>.   Продолжительность занятий определяется программой по конкретному виду спорта.</w:t>
      </w:r>
    </w:p>
    <w:p w:rsidR="00CD6468" w:rsidRDefault="00CD6468" w:rsidP="0093233E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6.13</w:t>
      </w:r>
      <w:r w:rsidRPr="005F710A">
        <w:rPr>
          <w:color w:val="000000"/>
          <w:sz w:val="24"/>
          <w:szCs w:val="24"/>
        </w:rPr>
        <w:t xml:space="preserve">. Учебные группы в Учреждении </w:t>
      </w:r>
      <w:r w:rsidRPr="005F710A">
        <w:rPr>
          <w:sz w:val="24"/>
          <w:szCs w:val="24"/>
        </w:rPr>
        <w:t>работают по расписанию. Расписание утверждается Директором</w:t>
      </w:r>
      <w:r w:rsidRPr="005F710A">
        <w:rPr>
          <w:color w:val="000000"/>
          <w:sz w:val="24"/>
          <w:szCs w:val="24"/>
        </w:rPr>
        <w:t>.</w:t>
      </w:r>
    </w:p>
    <w:p w:rsidR="00CD6468" w:rsidRPr="00BB4150" w:rsidRDefault="00CD6468" w:rsidP="0093233E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6.14</w:t>
      </w:r>
      <w:r w:rsidRPr="005F710A">
        <w:rPr>
          <w:color w:val="000000"/>
          <w:sz w:val="24"/>
          <w:szCs w:val="24"/>
        </w:rPr>
        <w:t>. Продолжительность занятий исчисляется в академических ча</w:t>
      </w:r>
      <w:r w:rsidRPr="005F710A">
        <w:rPr>
          <w:color w:val="000000"/>
          <w:sz w:val="24"/>
          <w:szCs w:val="24"/>
        </w:rPr>
        <w:softHyphen/>
        <w:t>сах по 45 минут. Наполняемость учебных групп и объем учебно-тренировочной нагрузки определяется нормативными документами  с учетом техники безопасности.</w:t>
      </w:r>
    </w:p>
    <w:p w:rsidR="00CD6468" w:rsidRDefault="00CD6468" w:rsidP="009323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6.15</w:t>
      </w:r>
      <w:r w:rsidRPr="005F710A">
        <w:rPr>
          <w:color w:val="000000"/>
          <w:sz w:val="24"/>
          <w:szCs w:val="24"/>
        </w:rPr>
        <w:t>. Учреждение организует работу  с детьми в течение всего календарного года, в каникулярное время - по специальному расписанию и плану. Допускается объединение групп, уменьшение их численного состава, перенос занятий на утреннее время, выезды групп детей</w:t>
      </w:r>
      <w:r w:rsidRPr="00727C5E">
        <w:rPr>
          <w:i/>
          <w:iCs/>
          <w:color w:val="000000"/>
          <w:sz w:val="24"/>
          <w:szCs w:val="24"/>
        </w:rPr>
        <w:t xml:space="preserve"> </w:t>
      </w:r>
      <w:r w:rsidRPr="005F710A">
        <w:rPr>
          <w:color w:val="000000"/>
          <w:sz w:val="24"/>
          <w:szCs w:val="24"/>
        </w:rPr>
        <w:t>на соревнования и учебно-тренировочные сборы на основании приказа Директора</w:t>
      </w:r>
      <w:r>
        <w:rPr>
          <w:color w:val="000000"/>
          <w:sz w:val="24"/>
          <w:szCs w:val="24"/>
        </w:rPr>
        <w:t xml:space="preserve"> и </w:t>
      </w:r>
      <w:r w:rsidRPr="00D8143A">
        <w:rPr>
          <w:sz w:val="24"/>
          <w:szCs w:val="24"/>
        </w:rPr>
        <w:t>на основании санитарно-эпидемиологических правил и нормативов с учетом правил техники безопасности</w:t>
      </w:r>
      <w:r>
        <w:rPr>
          <w:sz w:val="24"/>
          <w:szCs w:val="24"/>
        </w:rPr>
        <w:t>.</w:t>
      </w:r>
    </w:p>
    <w:p w:rsidR="00CD6468" w:rsidRPr="002E7519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6.16</w:t>
      </w:r>
      <w:r w:rsidRPr="002E7519">
        <w:rPr>
          <w:sz w:val="24"/>
          <w:szCs w:val="24"/>
        </w:rPr>
        <w:t>. Основными формами учебно-тренировочного  процесса являются:  групповые учебно-тренировочные  и теоретические занятия,  работа по индивидуальным планам, медико-восстановительные мероприятия, тестирование  и медицинский контроль, учебно-тренировочные  сборы, инструкторская и судейская практика, участие в соревнованиях и учебно-тренировочных сборах, пребывание в спортивно-оздоровительных лагерях. Работа по индивидуальным планам осуществляется на этапах спортивного совершенствования и высшего спортивного мастерства.</w:t>
      </w:r>
    </w:p>
    <w:p w:rsidR="00CD6468" w:rsidRPr="002E7519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6.17</w:t>
      </w:r>
      <w:r w:rsidRPr="002E75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7519">
        <w:rPr>
          <w:sz w:val="24"/>
          <w:szCs w:val="24"/>
        </w:rPr>
        <w:t>Теоретическая подготовка проводится в форме бесед, рассказа, лекции и непосредственно в учебных занятиях; органически связана с физической, технико-тактической,  моральной и волевой подготовкой как элемент практических занятий. Учебный материал распределяется на весь период обучения этапов подготовки. При проведении теоретических занятий, учитывается возраст  обучающихся, и материал излагается в доступной им форме.</w:t>
      </w:r>
    </w:p>
    <w:p w:rsidR="00CD6468" w:rsidRPr="002E7519" w:rsidRDefault="00CD6468" w:rsidP="0093233E">
      <w:pPr>
        <w:ind w:firstLine="567"/>
        <w:jc w:val="both"/>
        <w:rPr>
          <w:sz w:val="24"/>
          <w:szCs w:val="24"/>
        </w:rPr>
      </w:pPr>
      <w:r w:rsidRPr="002E7519">
        <w:rPr>
          <w:sz w:val="24"/>
          <w:szCs w:val="24"/>
        </w:rPr>
        <w:t>Теоретические занятия могут проводиться  самостоятельно  и в комплексе с практическими занятиями в течение 5–15 минут, в начале практического занятия или в конце.</w:t>
      </w:r>
    </w:p>
    <w:p w:rsidR="00CD6468" w:rsidRPr="002E7519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6.18. </w:t>
      </w:r>
      <w:r w:rsidRPr="002E7519">
        <w:rPr>
          <w:sz w:val="24"/>
          <w:szCs w:val="24"/>
        </w:rPr>
        <w:t>Учреждение для  обеспечения  круглогодичного  учебно-тренировочного процесса, спортивной подготовки и активного отдыха  обучающихся, в период  каникул, организует оздоровител</w:t>
      </w:r>
      <w:r>
        <w:rPr>
          <w:sz w:val="24"/>
          <w:szCs w:val="24"/>
        </w:rPr>
        <w:t>ьно – спортивные лагеря, учебно-</w:t>
      </w:r>
      <w:r w:rsidRPr="002E7519">
        <w:rPr>
          <w:sz w:val="24"/>
          <w:szCs w:val="24"/>
        </w:rPr>
        <w:t>тренировочные сборы, спортивные соревнования,  различные познавательные и  досуговые  мероприятия, в том числе и выездные.</w:t>
      </w:r>
    </w:p>
    <w:p w:rsidR="00CD6468" w:rsidRDefault="00CD6468" w:rsidP="0093233E">
      <w:pPr>
        <w:ind w:firstLine="567"/>
        <w:jc w:val="both"/>
        <w:rPr>
          <w:spacing w:val="-5"/>
          <w:w w:val="104"/>
          <w:sz w:val="24"/>
          <w:szCs w:val="24"/>
        </w:rPr>
      </w:pPr>
      <w:r>
        <w:rPr>
          <w:sz w:val="24"/>
          <w:szCs w:val="24"/>
        </w:rPr>
        <w:t>6.19</w:t>
      </w:r>
      <w:r w:rsidRPr="002E7519">
        <w:rPr>
          <w:sz w:val="24"/>
          <w:szCs w:val="24"/>
        </w:rPr>
        <w:t>.</w:t>
      </w:r>
      <w:r w:rsidRPr="002E7519">
        <w:rPr>
          <w:spacing w:val="-5"/>
          <w:w w:val="104"/>
          <w:sz w:val="24"/>
          <w:szCs w:val="24"/>
        </w:rPr>
        <w:t xml:space="preserve"> </w:t>
      </w:r>
      <w:r w:rsidRPr="002E7519">
        <w:rPr>
          <w:spacing w:val="-1"/>
          <w:w w:val="104"/>
          <w:sz w:val="24"/>
          <w:szCs w:val="24"/>
        </w:rPr>
        <w:t xml:space="preserve">Воспитательная работа  в Учреждении ведется с учетом пожеланий </w:t>
      </w:r>
      <w:r w:rsidRPr="002E7519">
        <w:rPr>
          <w:spacing w:val="-5"/>
          <w:w w:val="104"/>
          <w:sz w:val="24"/>
          <w:szCs w:val="24"/>
        </w:rPr>
        <w:t>родителей (законных представителей), интересов и склонностей  обучающихся на принципах добровольности и самостоятельности выбора деятельности.  Задачи  воспитания обучающихся   реализуются  в совместной творческой деятельности педагогического, ученического  и  родительского коллективов.</w:t>
      </w:r>
    </w:p>
    <w:p w:rsidR="00CD6468" w:rsidRPr="00BB4150" w:rsidRDefault="00CD6468" w:rsidP="0093233E">
      <w:pPr>
        <w:ind w:firstLine="567"/>
        <w:jc w:val="both"/>
        <w:rPr>
          <w:spacing w:val="-5"/>
          <w:w w:val="104"/>
          <w:sz w:val="24"/>
          <w:szCs w:val="24"/>
        </w:rPr>
      </w:pPr>
      <w:r>
        <w:rPr>
          <w:color w:val="000000"/>
          <w:sz w:val="24"/>
          <w:szCs w:val="24"/>
        </w:rPr>
        <w:t>6.20</w:t>
      </w:r>
      <w:r w:rsidRPr="005F710A">
        <w:rPr>
          <w:color w:val="000000"/>
          <w:sz w:val="24"/>
          <w:szCs w:val="24"/>
        </w:rPr>
        <w:t>. Дисциплина в Учреждении поддерживается на основе уважения человеческого достоинства обучающихся и работников Учреждения.</w:t>
      </w:r>
    </w:p>
    <w:p w:rsidR="00CD6468" w:rsidRPr="005F710A" w:rsidRDefault="00CD6468" w:rsidP="0093233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6.21</w:t>
      </w:r>
      <w:r w:rsidRPr="005F710A">
        <w:rPr>
          <w:color w:val="000000"/>
          <w:sz w:val="24"/>
          <w:szCs w:val="24"/>
        </w:rPr>
        <w:t>. Обучающиеся могут быть отчислены из Учреждения в следующих случаях:</w:t>
      </w:r>
    </w:p>
    <w:p w:rsidR="00CD6468" w:rsidRPr="005F710A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совершения противоправных действий, грубых неоднократных нарушений Устава;</w:t>
      </w:r>
    </w:p>
    <w:p w:rsidR="00CD6468" w:rsidRPr="005F710A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наличия медицинского заключения, препятствующего обучению;</w:t>
      </w:r>
    </w:p>
    <w:p w:rsidR="00CD6468" w:rsidRPr="005F710A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невыполнения контрольно-переводных нормативов;</w:t>
      </w:r>
    </w:p>
    <w:p w:rsidR="00CD6468" w:rsidRPr="005F710A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систематического нарушения Правил внутреннего распорядка для обучающихся;</w:t>
      </w:r>
    </w:p>
    <w:p w:rsidR="00CD6468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 xml:space="preserve">систематических пропусков занятий (более 1 месяца </w:t>
      </w:r>
      <w:r>
        <w:rPr>
          <w:color w:val="000000"/>
          <w:sz w:val="24"/>
          <w:szCs w:val="24"/>
        </w:rPr>
        <w:t>подряд) без уважительных причин</w:t>
      </w:r>
      <w:r w:rsidRPr="005F710A">
        <w:rPr>
          <w:color w:val="000000"/>
          <w:sz w:val="24"/>
          <w:szCs w:val="24"/>
        </w:rPr>
        <w:t>;</w:t>
      </w:r>
    </w:p>
    <w:p w:rsidR="00CD6468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факта применения допинговых средств, методов, запрещенных к использованию в спорте</w:t>
      </w:r>
      <w:r w:rsidRPr="005F710A">
        <w:rPr>
          <w:color w:val="000000"/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нарушение спортивной этики.</w:t>
      </w:r>
    </w:p>
    <w:p w:rsidR="00CD6468" w:rsidRDefault="00CD6468" w:rsidP="0093233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z w:val="24"/>
          <w:szCs w:val="24"/>
        </w:rPr>
        <w:t>Решение об отчисле</w:t>
      </w:r>
      <w:r>
        <w:rPr>
          <w:color w:val="000000"/>
          <w:sz w:val="24"/>
          <w:szCs w:val="24"/>
        </w:rPr>
        <w:t>нии принимается Педагогическим с</w:t>
      </w:r>
      <w:r w:rsidRPr="005F710A">
        <w:rPr>
          <w:color w:val="000000"/>
          <w:sz w:val="24"/>
          <w:szCs w:val="24"/>
        </w:rPr>
        <w:t>оветом Учреждения, оформляется приказом Директора.</w:t>
      </w:r>
    </w:p>
    <w:p w:rsidR="00CD6468" w:rsidRPr="0069308B" w:rsidRDefault="00CD6468" w:rsidP="0093233E">
      <w:pPr>
        <w:ind w:firstLine="567"/>
        <w:jc w:val="both"/>
        <w:rPr>
          <w:sz w:val="24"/>
          <w:szCs w:val="24"/>
        </w:rPr>
      </w:pPr>
      <w:r w:rsidRPr="0069308B">
        <w:rPr>
          <w:sz w:val="24"/>
          <w:szCs w:val="24"/>
        </w:rPr>
        <w:t>В случае  отчисления обучающегося на первых двух этапах подготовки администрация устанавливает  тренеру-преподавателю срок для доукомплектования групп. При отчислении обучающихся на последующих этапах, оплата труда тренера-преподавателя снижается на установленный норматив (в процентах). Администрация имеет право разрешить тренеру-преподавателю дополнительно укомплектовать учебно-тренировочную группу обучающиеся соответствующего уровня подготовки.</w:t>
      </w:r>
    </w:p>
    <w:p w:rsidR="00CD6468" w:rsidRPr="0069308B" w:rsidRDefault="00CD6468" w:rsidP="0093233E">
      <w:pPr>
        <w:ind w:firstLine="567"/>
        <w:jc w:val="both"/>
        <w:outlineLvl w:val="1"/>
        <w:rPr>
          <w:sz w:val="24"/>
          <w:szCs w:val="24"/>
        </w:rPr>
      </w:pPr>
      <w:r w:rsidRPr="0069308B">
        <w:rPr>
          <w:sz w:val="24"/>
          <w:szCs w:val="24"/>
        </w:rPr>
        <w:t>Обучающиеся имеют право на перевод в другое образовательное учреждение,  реализующее образовательную программу соответствующего уровня в следующих случаях:</w:t>
      </w:r>
    </w:p>
    <w:p w:rsidR="00CD6468" w:rsidRPr="0069308B" w:rsidRDefault="00CD6468" w:rsidP="0093233E">
      <w:pPr>
        <w:widowControl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9308B">
        <w:rPr>
          <w:sz w:val="24"/>
          <w:szCs w:val="24"/>
        </w:rPr>
        <w:t>по желанию обучающегося и родителя (законного представителя);</w:t>
      </w:r>
    </w:p>
    <w:p w:rsidR="00CD6468" w:rsidRPr="0069308B" w:rsidRDefault="00CD6468" w:rsidP="0093233E">
      <w:pPr>
        <w:widowControl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9308B">
        <w:rPr>
          <w:sz w:val="24"/>
          <w:szCs w:val="24"/>
        </w:rPr>
        <w:t>в связи со сменой места жительства обучающегося.</w:t>
      </w:r>
    </w:p>
    <w:p w:rsidR="00CD6468" w:rsidRPr="005F710A" w:rsidRDefault="00CD6468" w:rsidP="0093233E">
      <w:pPr>
        <w:shd w:val="clear" w:color="auto" w:fill="FFFFFF"/>
        <w:ind w:right="7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6.22</w:t>
      </w:r>
      <w:r w:rsidRPr="005F710A">
        <w:rPr>
          <w:color w:val="000000"/>
          <w:sz w:val="24"/>
          <w:szCs w:val="24"/>
        </w:rPr>
        <w:t xml:space="preserve">. Мероприятия, проводимые Учреждением, осуществляются на основании  календарного плана физкультурных и спортивных мероприятий, утверждаемого </w:t>
      </w:r>
      <w:r w:rsidRPr="005F710A">
        <w:rPr>
          <w:sz w:val="24"/>
          <w:szCs w:val="24"/>
        </w:rPr>
        <w:t>Администрацией</w:t>
      </w:r>
      <w:r w:rsidRPr="005F710A">
        <w:rPr>
          <w:color w:val="000000"/>
          <w:sz w:val="24"/>
          <w:szCs w:val="24"/>
        </w:rPr>
        <w:t>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6.23</w:t>
      </w:r>
      <w:r w:rsidRPr="005F710A">
        <w:rPr>
          <w:color w:val="000000"/>
          <w:sz w:val="24"/>
          <w:szCs w:val="24"/>
        </w:rPr>
        <w:t>. Учреждение самостоятельно в выборе формы, порядка и периодичности промежуточной аттестации обучающихся. Положение о текущем контроле знаний и промежуточной аттестации обучающихся разрабатывается Учреждением.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6.24. </w:t>
      </w:r>
      <w:r w:rsidRPr="005F710A">
        <w:rPr>
          <w:sz w:val="24"/>
          <w:szCs w:val="24"/>
        </w:rPr>
        <w:t xml:space="preserve">Знания, умения и навыки обучающихся определяются следующими оценками: «отлично» (5), «хорошо» (4), «удовлетворительно» (3), «неудовлетворительно» (2), «зачтено» </w:t>
      </w:r>
      <w:r>
        <w:rPr>
          <w:sz w:val="24"/>
          <w:szCs w:val="24"/>
        </w:rPr>
        <w:t>(зачет), «не зачтено» (незачет).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6.25. В соответствии с требованиями СанПиН 2.4.4. 1251-03 обучение с учетом возрастных особенностей детей и установленных санитарно-гигиенических норм может проводиться в любой день недели, включая воскресенье и каникулярные дни.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6.26. Начало занятий в Учреждении не ранее 8.00 часов, окончание – не позднее 20.00 часов. Для учащихся достигших совершеннолетия (18 лет) занятия могут начинаться раньше и заканчиваться позже указанного времени.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6.27. Медицинское обеспечение учащихся осуществляется Учреждение в соответствии с требованиями законодательства Российской Федерации.</w:t>
      </w:r>
    </w:p>
    <w:p w:rsidR="00CD6468" w:rsidRPr="008B4755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предупреждения нанесения вреда здоровью учащимся в Учреждении предусмотрено</w:t>
      </w:r>
      <w:r w:rsidRPr="008B4755">
        <w:rPr>
          <w:sz w:val="24"/>
          <w:szCs w:val="24"/>
        </w:rPr>
        <w:t>: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плановое диспансерное обследование учащихся не менее двух раз в год;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внеплановое диспансерное обследование учащихся перед каждым выездом на соревнования и учебно-тренировочные сборы, после болезни или травмы;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углубленное медицинское обследование для кандидатов в сборные команды страны;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фармакологическими средствами учащихся по предписанию спортивных врачей физкультурного диспансера Воронежской области и главных врачей сборных команд страны по видам спорт;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контроля  за использованием учащимися фармакологических средств, в соответствии с антидопинговым законодательством Российской Федерации;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доврачебной медицинской помощи средним медицинским персоналом (медицинская сестра);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контроля со стороны среднего медицинского персонала за регулярным прохождением обязательных медицинских процедур работниками образовательного учреждения (ежегодные медицинские осмотры и оформление медицинских книжек).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ведение доврачебной медицинской деятельности возникает у Учреждения с момента оформления лицензии на эту деятельность.</w:t>
      </w:r>
    </w:p>
    <w:p w:rsidR="00CD6468" w:rsidRDefault="00CD6468" w:rsidP="0093233E">
      <w:pPr>
        <w:pStyle w:val="Head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468" w:rsidRPr="005F710A" w:rsidRDefault="00CD6468" w:rsidP="0057065E">
      <w:pPr>
        <w:pStyle w:val="Heading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710A">
        <w:rPr>
          <w:rFonts w:ascii="Times New Roman" w:hAnsi="Times New Roman" w:cs="Times New Roman"/>
          <w:color w:val="000000"/>
          <w:sz w:val="24"/>
          <w:szCs w:val="24"/>
        </w:rPr>
        <w:t>7. Права и обязанности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ников образовательного процесса</w:t>
      </w:r>
    </w:p>
    <w:p w:rsidR="00CD6468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7.1. К участникам образовательного процесса относятся:</w:t>
      </w:r>
    </w:p>
    <w:p w:rsidR="00CD6468" w:rsidRPr="005F710A" w:rsidRDefault="00CD6468" w:rsidP="0093233E">
      <w:pPr>
        <w:widowControl/>
        <w:numPr>
          <w:ilvl w:val="0"/>
          <w:numId w:val="5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обучающиеся;</w:t>
      </w:r>
    </w:p>
    <w:p w:rsidR="00CD6468" w:rsidRPr="005F710A" w:rsidRDefault="00CD6468" w:rsidP="0093233E">
      <w:pPr>
        <w:widowControl/>
        <w:numPr>
          <w:ilvl w:val="0"/>
          <w:numId w:val="5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родители (законные представители) обучающихся;</w:t>
      </w:r>
    </w:p>
    <w:p w:rsidR="00CD6468" w:rsidRPr="005F710A" w:rsidRDefault="00CD6468" w:rsidP="0093233E">
      <w:pPr>
        <w:widowControl/>
        <w:numPr>
          <w:ilvl w:val="0"/>
          <w:numId w:val="5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педагогические работники.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7.2. К основным правам обучающихся относятся: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1"/>
          <w:sz w:val="24"/>
          <w:szCs w:val="24"/>
        </w:rPr>
        <w:t xml:space="preserve">обучение  в соответствии с Программами по видам спорта, реализуемыми в Учреждении,  </w:t>
      </w:r>
      <w:r w:rsidRPr="005F710A">
        <w:rPr>
          <w:color w:val="000000"/>
          <w:spacing w:val="-3"/>
          <w:sz w:val="24"/>
          <w:szCs w:val="24"/>
        </w:rPr>
        <w:t>с учетом уровня подготовки обучающихся;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охрана жизни и здоровья;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уважение и защита чести и достоинства;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получение дополнительных (в том числе платных) образовательных услуг;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перевод в течение учебного года в другое образовательное учреждение физкультурно-спортивной направленности;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участие в обсуждении и решении вопросов деятельности Учреждения;</w:t>
      </w:r>
    </w:p>
    <w:p w:rsidR="00CD6468" w:rsidRDefault="00CD6468" w:rsidP="0093233E">
      <w:pPr>
        <w:pStyle w:val="ConsPlusNonformat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свободное посещение мероприятий, не предусмотренных тренировочным планом;</w:t>
      </w:r>
    </w:p>
    <w:p w:rsidR="00CD6468" w:rsidRPr="00BA0DB1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 xml:space="preserve">бесплатно пользоваться во время </w:t>
      </w:r>
      <w:r>
        <w:rPr>
          <w:sz w:val="24"/>
          <w:szCs w:val="24"/>
        </w:rPr>
        <w:t>учебно-</w:t>
      </w:r>
      <w:r w:rsidRPr="0051411A">
        <w:rPr>
          <w:sz w:val="24"/>
          <w:szCs w:val="24"/>
        </w:rPr>
        <w:t>тренировочных занятий</w:t>
      </w:r>
      <w:r>
        <w:rPr>
          <w:sz w:val="24"/>
          <w:szCs w:val="24"/>
        </w:rPr>
        <w:t>,</w:t>
      </w:r>
      <w:r w:rsidRPr="0051411A">
        <w:rPr>
          <w:sz w:val="24"/>
          <w:szCs w:val="24"/>
        </w:rPr>
        <w:t xml:space="preserve"> выступлений в соревнованиях инвентарем, спортивной формой и обувью, спортивными сооружениями, арендуемыми </w:t>
      </w:r>
      <w:r>
        <w:rPr>
          <w:sz w:val="24"/>
          <w:szCs w:val="24"/>
        </w:rPr>
        <w:t>Учреждением</w:t>
      </w:r>
      <w:r w:rsidRPr="0051411A">
        <w:rPr>
          <w:sz w:val="24"/>
          <w:szCs w:val="24"/>
        </w:rPr>
        <w:t xml:space="preserve"> или принадлежащими организации, в ведении которой они находятся</w:t>
      </w:r>
      <w:r>
        <w:rPr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другие права, предусмотренные законодательством Российской Федерации.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7.3. </w:t>
      </w:r>
      <w:r w:rsidRPr="005F710A">
        <w:rPr>
          <w:color w:val="000000"/>
          <w:spacing w:val="-3"/>
          <w:sz w:val="24"/>
          <w:szCs w:val="24"/>
        </w:rPr>
        <w:t xml:space="preserve">К основным обязанностям </w:t>
      </w:r>
      <w:r w:rsidRPr="005F710A">
        <w:rPr>
          <w:color w:val="000000"/>
          <w:spacing w:val="-2"/>
          <w:sz w:val="24"/>
          <w:szCs w:val="24"/>
        </w:rPr>
        <w:t xml:space="preserve">обучающихся </w:t>
      </w:r>
      <w:r w:rsidRPr="005F710A">
        <w:rPr>
          <w:color w:val="000000"/>
          <w:spacing w:val="-3"/>
          <w:sz w:val="24"/>
          <w:szCs w:val="24"/>
        </w:rPr>
        <w:t>относятся: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выполнять требования Конституции РФ и законов РФ;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знать и выполнять настоящий Устав в части их касающейся;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 xml:space="preserve">знать и выполнять правила внутреннего распорядка </w:t>
      </w:r>
      <w:r>
        <w:rPr>
          <w:sz w:val="24"/>
          <w:szCs w:val="24"/>
        </w:rPr>
        <w:t>Учреждения</w:t>
      </w:r>
      <w:r w:rsidRPr="0051411A">
        <w:rPr>
          <w:sz w:val="24"/>
          <w:szCs w:val="24"/>
        </w:rPr>
        <w:t>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постоянно повышать свою теоретическую, общую и специальную физическую подготовку, совершенствовать свое спортивное мастерство, выполнять планы индивидуальных и групповых занятий, соблюдать спортивный режим и гигиенические требования;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систематически посещать тренировочные занятия, поддерживать порядок и дисциплину, выполнять указания руководителей и тренеров-преподавателей;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выступать в с</w:t>
      </w:r>
      <w:r>
        <w:rPr>
          <w:sz w:val="24"/>
          <w:szCs w:val="24"/>
        </w:rPr>
        <w:t>оревнованиях под эгидой</w:t>
      </w:r>
      <w:r w:rsidRPr="0051411A">
        <w:rPr>
          <w:sz w:val="24"/>
          <w:szCs w:val="24"/>
        </w:rPr>
        <w:t xml:space="preserve"> Учреждения, район</w:t>
      </w:r>
      <w:r>
        <w:rPr>
          <w:sz w:val="24"/>
          <w:szCs w:val="24"/>
        </w:rPr>
        <w:t>а</w:t>
      </w:r>
      <w:r w:rsidRPr="0051411A">
        <w:rPr>
          <w:sz w:val="24"/>
          <w:szCs w:val="24"/>
        </w:rPr>
        <w:t>, город</w:t>
      </w:r>
      <w:r>
        <w:rPr>
          <w:sz w:val="24"/>
          <w:szCs w:val="24"/>
        </w:rPr>
        <w:t>а, области, страны</w:t>
      </w:r>
      <w:r w:rsidRPr="0051411A">
        <w:rPr>
          <w:sz w:val="24"/>
          <w:szCs w:val="24"/>
        </w:rPr>
        <w:t>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строго соблюдать требования медицинского контроля, регулярно проходить диспансеризацию;</w:t>
      </w:r>
    </w:p>
    <w:p w:rsidR="00CD6468" w:rsidRPr="0051411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left" w:pos="900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51411A">
        <w:rPr>
          <w:sz w:val="24"/>
          <w:szCs w:val="24"/>
        </w:rPr>
        <w:t>бережно относится к спортивному инвентарю и имуществу.</w:t>
      </w:r>
    </w:p>
    <w:p w:rsidR="00CD6468" w:rsidRPr="0051411A" w:rsidRDefault="00CD6468" w:rsidP="0093233E">
      <w:pPr>
        <w:widowControl/>
        <w:ind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7.4</w:t>
      </w:r>
      <w:r w:rsidRPr="0051411A">
        <w:rPr>
          <w:sz w:val="24"/>
          <w:szCs w:val="24"/>
        </w:rPr>
        <w:t>.</w:t>
      </w:r>
      <w:r w:rsidRPr="0051411A">
        <w:rPr>
          <w:sz w:val="24"/>
          <w:szCs w:val="24"/>
        </w:rPr>
        <w:tab/>
        <w:t>Обучающимся</w:t>
      </w:r>
      <w:r>
        <w:rPr>
          <w:sz w:val="24"/>
          <w:szCs w:val="24"/>
        </w:rPr>
        <w:t xml:space="preserve"> Учреждения</w:t>
      </w:r>
      <w:r w:rsidRPr="0051411A">
        <w:rPr>
          <w:sz w:val="24"/>
          <w:szCs w:val="24"/>
        </w:rPr>
        <w:t xml:space="preserve"> запрещается:</w:t>
      </w:r>
    </w:p>
    <w:p w:rsidR="00CD6468" w:rsidRDefault="00CD6468" w:rsidP="0093233E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411A">
        <w:rPr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CD6468" w:rsidRPr="0051411A" w:rsidRDefault="00CD6468" w:rsidP="0093233E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411A">
        <w:rPr>
          <w:sz w:val="24"/>
          <w:szCs w:val="24"/>
        </w:rPr>
        <w:t>использовать любые огнеопасные средства и вещества;</w:t>
      </w:r>
    </w:p>
    <w:p w:rsidR="00CD6468" w:rsidRPr="0051411A" w:rsidRDefault="00CD6468" w:rsidP="0093233E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411A">
        <w:rPr>
          <w:sz w:val="24"/>
          <w:szCs w:val="24"/>
        </w:rPr>
        <w:t>применять физическую силу для выяснения отношений, запугивания и вымогательства;</w:t>
      </w:r>
    </w:p>
    <w:p w:rsidR="00CD6468" w:rsidRPr="0051411A" w:rsidRDefault="00CD6468" w:rsidP="0093233E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411A">
        <w:rPr>
          <w:sz w:val="24"/>
          <w:szCs w:val="24"/>
        </w:rPr>
        <w:t>производить любые действия, влекущие за собой опасные последствия для окружающих;</w:t>
      </w:r>
    </w:p>
    <w:p w:rsidR="00CD6468" w:rsidRPr="005F710A" w:rsidRDefault="00CD6468" w:rsidP="0093233E">
      <w:pPr>
        <w:widowControl/>
        <w:shd w:val="clear" w:color="auto" w:fill="FFFFFF"/>
        <w:tabs>
          <w:tab w:val="left" w:pos="900"/>
        </w:tabs>
        <w:autoSpaceDE/>
        <w:autoSpaceDN/>
        <w:adjustRightInd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411A">
        <w:rPr>
          <w:sz w:val="24"/>
          <w:szCs w:val="24"/>
        </w:rPr>
        <w:t>совершать иные действия, нарушающие права и свободы человека и гражданина.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7.3.  К основным правам родителей (законных представителей) обучающихся относятся:</w:t>
      </w:r>
    </w:p>
    <w:p w:rsidR="00CD6468" w:rsidRPr="005F710A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защита законных прав и интересов обучающихся;</w:t>
      </w:r>
    </w:p>
    <w:p w:rsidR="00CD6468" w:rsidRPr="005F710A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участие в собраниях родительской общественности, проводимых в Учреждении;</w:t>
      </w:r>
    </w:p>
    <w:p w:rsidR="00CD6468" w:rsidRPr="005F710A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внесение предложений по улучшению работы Учреждения;</w:t>
      </w:r>
    </w:p>
    <w:p w:rsidR="00CD6468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содействие в укреплении материально-технической базы Учреждения;</w:t>
      </w:r>
    </w:p>
    <w:p w:rsidR="00CD6468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присутствовать на педагогических советах и принимать участие в обсуждении в случаях, когда рассматривается вопрос об успеваемости, поведении или отчислении их ребенка</w:t>
      </w:r>
      <w:r w:rsidRPr="005F710A">
        <w:rPr>
          <w:color w:val="000000"/>
          <w:spacing w:val="-3"/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вносить пожертвования и целевые взносы на развитие Учреждения</w:t>
      </w:r>
      <w:r w:rsidRPr="005F710A">
        <w:rPr>
          <w:color w:val="000000"/>
          <w:spacing w:val="-3"/>
          <w:sz w:val="24"/>
          <w:szCs w:val="24"/>
        </w:rPr>
        <w:t>;</w:t>
      </w:r>
    </w:p>
    <w:p w:rsidR="00CD6468" w:rsidRPr="005F710A" w:rsidRDefault="00CD6468" w:rsidP="0093233E">
      <w:pPr>
        <w:widowControl/>
        <w:numPr>
          <w:ilvl w:val="0"/>
          <w:numId w:val="7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ознакомление с Уставом</w:t>
      </w:r>
      <w:r>
        <w:rPr>
          <w:color w:val="000000"/>
          <w:spacing w:val="-3"/>
          <w:sz w:val="24"/>
          <w:szCs w:val="24"/>
        </w:rPr>
        <w:t>, содержанием образовательных</w:t>
      </w:r>
      <w:r w:rsidRPr="005F710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программ </w:t>
      </w:r>
      <w:r w:rsidRPr="005F710A">
        <w:rPr>
          <w:color w:val="000000"/>
          <w:spacing w:val="-3"/>
          <w:sz w:val="24"/>
          <w:szCs w:val="24"/>
        </w:rPr>
        <w:t>и другими документами, регламентирующими  образовательный процесс в Учреждении.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7.4. К основным обязанностям родителей (законных представителей) обучающихся относятся:</w:t>
      </w:r>
    </w:p>
    <w:p w:rsidR="00CD6468" w:rsidRPr="005F710A" w:rsidRDefault="00CD6468" w:rsidP="0093233E">
      <w:pPr>
        <w:widowControl/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соблюдение требований Устава и других документов, регламентирующих образовательный процесс в Учреждении;</w:t>
      </w:r>
    </w:p>
    <w:p w:rsidR="00CD6468" w:rsidRPr="005F710A" w:rsidRDefault="00CD6468" w:rsidP="0093233E">
      <w:pPr>
        <w:widowControl/>
        <w:numPr>
          <w:ilvl w:val="0"/>
          <w:numId w:val="8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выполнение рекомендаций работников Учреждения по укреплению здоровья обучающихся.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7.5. К основным правам педагогических работников относятся: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участие в управлении Учреждением;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защита своей профессиональной чести и достоинства;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свобода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CD6468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социальные гарантии и льготы, установленные законодательством Российской Федерации, и дополнительные льготы, предоставляемые педагогическим работникам в регионе;</w:t>
      </w:r>
    </w:p>
    <w:p w:rsidR="00CD6468" w:rsidRPr="00020753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020753">
        <w:rPr>
          <w:sz w:val="24"/>
          <w:szCs w:val="24"/>
        </w:rPr>
        <w:t>профессиональная переподготовка или повышение квалификации;</w:t>
      </w:r>
    </w:p>
    <w:p w:rsidR="00CD6468" w:rsidRPr="00602371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602371">
        <w:rPr>
          <w:color w:val="000000"/>
          <w:spacing w:val="-3"/>
          <w:sz w:val="24"/>
          <w:szCs w:val="24"/>
        </w:rPr>
        <w:t>аттестация на соответствующую квалификационную категорию;</w:t>
      </w:r>
    </w:p>
    <w:p w:rsidR="00CD6468" w:rsidRPr="00602371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602371">
        <w:rPr>
          <w:sz w:val="24"/>
          <w:szCs w:val="24"/>
        </w:rPr>
        <w:t>полную информацию о деятельности администрации Учреждения в части, касающейся их профессиональной деятельности, а также их материального и социального статуса. Администрация не вправе ограничивать доступ работников к данной информации</w:t>
      </w:r>
      <w:r w:rsidRPr="00602371">
        <w:rPr>
          <w:color w:val="000000"/>
          <w:spacing w:val="-3"/>
          <w:sz w:val="24"/>
          <w:szCs w:val="24"/>
        </w:rPr>
        <w:t>;</w:t>
      </w:r>
    </w:p>
    <w:p w:rsidR="00CD6468" w:rsidRPr="00020753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020753">
        <w:rPr>
          <w:sz w:val="24"/>
          <w:szCs w:val="24"/>
        </w:rPr>
        <w:t>педагогическая инициатива</w:t>
      </w:r>
      <w:r w:rsidRPr="00020753">
        <w:rPr>
          <w:color w:val="000000"/>
          <w:spacing w:val="-3"/>
          <w:sz w:val="24"/>
          <w:szCs w:val="24"/>
        </w:rPr>
        <w:t>;</w:t>
      </w:r>
    </w:p>
    <w:p w:rsidR="00CD6468" w:rsidRPr="00602371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602371">
        <w:rPr>
          <w:sz w:val="24"/>
          <w:szCs w:val="24"/>
        </w:rPr>
        <w:t>моральное и материальное стимулирование труда, на получение доплат, надбавок, премий и других выплат в соответствии с локальными актами Учреждения;</w:t>
      </w:r>
    </w:p>
    <w:p w:rsidR="00CD6468" w:rsidRPr="00602371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602371">
        <w:rPr>
          <w:sz w:val="24"/>
          <w:szCs w:val="24"/>
        </w:rPr>
        <w:t>получение необходимого организационного, методического и материально-технического обеспечения своей профессиональной деятельности;</w:t>
      </w:r>
    </w:p>
    <w:p w:rsidR="00CD6468" w:rsidRPr="00602371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602371">
        <w:rPr>
          <w:sz w:val="24"/>
          <w:szCs w:val="24"/>
        </w:rPr>
        <w:t>удлиненный оплачиваемый отпуск;</w:t>
      </w:r>
    </w:p>
    <w:p w:rsidR="00CD6468" w:rsidRPr="00E9585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602371">
        <w:rPr>
          <w:color w:val="000000"/>
          <w:spacing w:val="-3"/>
          <w:sz w:val="24"/>
          <w:szCs w:val="24"/>
        </w:rPr>
        <w:t>другие права, предусмотренные законодательством Российской Федерации;</w:t>
      </w:r>
    </w:p>
    <w:p w:rsidR="00CD6468" w:rsidRPr="005F710A" w:rsidRDefault="00CD6468" w:rsidP="0093233E">
      <w:pPr>
        <w:shd w:val="clear" w:color="auto" w:fill="FFFFFF"/>
        <w:tabs>
          <w:tab w:val="left" w:pos="1080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7.6. К основным обязанностям педагогических работников относятся: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выполнение требований Устава, условий трудового договора, функциональных обязанностей и Правил внутреннего трудового распорядка;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обладание профессиональными навыками, их постоянное совершенствование, повышение профессионального мастерства и квалификации;</w:t>
      </w:r>
    </w:p>
    <w:p w:rsidR="00CD6468" w:rsidRPr="005F710A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spacing w:val="-3"/>
          <w:sz w:val="24"/>
          <w:szCs w:val="24"/>
        </w:rPr>
      </w:pPr>
      <w:r w:rsidRPr="005F710A">
        <w:rPr>
          <w:spacing w:val="-3"/>
          <w:sz w:val="24"/>
          <w:szCs w:val="24"/>
        </w:rPr>
        <w:t>аттестация на соответствующую квалификационную категорию;</w:t>
      </w:r>
    </w:p>
    <w:p w:rsidR="00CD6468" w:rsidRDefault="00CD6468" w:rsidP="0093233E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0" w:firstLine="567"/>
        <w:jc w:val="both"/>
        <w:rPr>
          <w:color w:val="000000"/>
          <w:spacing w:val="-3"/>
          <w:sz w:val="24"/>
          <w:szCs w:val="24"/>
        </w:rPr>
      </w:pPr>
      <w:r w:rsidRPr="005F710A">
        <w:rPr>
          <w:color w:val="000000"/>
          <w:spacing w:val="-3"/>
          <w:sz w:val="24"/>
          <w:szCs w:val="24"/>
        </w:rPr>
        <w:t>прохождение медицинского обследования в порядке, установленном законодательством;</w:t>
      </w:r>
    </w:p>
    <w:p w:rsidR="00CD6468" w:rsidRPr="002E7519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-5" w:firstLine="567"/>
        <w:jc w:val="both"/>
        <w:rPr>
          <w:color w:val="000000"/>
          <w:spacing w:val="-3"/>
          <w:sz w:val="24"/>
          <w:szCs w:val="24"/>
        </w:rPr>
      </w:pPr>
      <w:r w:rsidRPr="00020753">
        <w:rPr>
          <w:color w:val="000000"/>
          <w:spacing w:val="-2"/>
          <w:sz w:val="24"/>
          <w:szCs w:val="24"/>
        </w:rPr>
        <w:t>обеспечение о</w:t>
      </w:r>
      <w:r>
        <w:rPr>
          <w:color w:val="000000"/>
          <w:spacing w:val="-2"/>
          <w:sz w:val="24"/>
          <w:szCs w:val="24"/>
        </w:rPr>
        <w:t>храны</w:t>
      </w:r>
      <w:r w:rsidRPr="002E7519">
        <w:rPr>
          <w:color w:val="000000"/>
          <w:spacing w:val="-2"/>
          <w:sz w:val="24"/>
          <w:szCs w:val="24"/>
        </w:rPr>
        <w:t xml:space="preserve"> жизни и здоровья обучающихся (соблюдение                  санитарно-</w:t>
      </w:r>
      <w:r w:rsidRPr="002E7519">
        <w:rPr>
          <w:color w:val="000000"/>
          <w:spacing w:val="-3"/>
          <w:sz w:val="24"/>
          <w:szCs w:val="24"/>
        </w:rPr>
        <w:t>гигиенических и противопожарных правил, норм        безопасности труда); уважать права других участников учебно-тренировочного процесса; быть примером достойного поведения в У</w:t>
      </w:r>
      <w:r w:rsidRPr="002E7519">
        <w:rPr>
          <w:color w:val="000000"/>
          <w:spacing w:val="-4"/>
          <w:sz w:val="24"/>
          <w:szCs w:val="24"/>
        </w:rPr>
        <w:t>чреждении</w:t>
      </w:r>
      <w:r w:rsidRPr="002E7519">
        <w:rPr>
          <w:color w:val="000000"/>
          <w:spacing w:val="-3"/>
          <w:sz w:val="24"/>
          <w:szCs w:val="24"/>
        </w:rPr>
        <w:t xml:space="preserve"> и в общественных местах;</w:t>
      </w:r>
    </w:p>
    <w:p w:rsidR="00CD6468" w:rsidRPr="002E7519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2E7519">
        <w:rPr>
          <w:color w:val="000000"/>
          <w:spacing w:val="-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существление     постоянной     связи</w:t>
      </w:r>
      <w:r w:rsidRPr="002E7519">
        <w:rPr>
          <w:color w:val="000000"/>
          <w:spacing w:val="-4"/>
          <w:sz w:val="24"/>
          <w:szCs w:val="24"/>
        </w:rPr>
        <w:t xml:space="preserve">    с    семьей    обучающихся;</w:t>
      </w:r>
    </w:p>
    <w:p w:rsidR="00CD6468" w:rsidRPr="002E7519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2E7519">
        <w:rPr>
          <w:color w:val="000000"/>
          <w:spacing w:val="-3"/>
          <w:sz w:val="24"/>
          <w:szCs w:val="24"/>
        </w:rPr>
        <w:t>своевременно,    полно     и     аккуратно    вести      установленную       документацию;</w:t>
      </w:r>
    </w:p>
    <w:p w:rsidR="00CD6468" w:rsidRPr="00BB4150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2E7519">
        <w:rPr>
          <w:color w:val="000000"/>
          <w:spacing w:val="-3"/>
          <w:sz w:val="24"/>
          <w:szCs w:val="24"/>
        </w:rPr>
        <w:t>п</w:t>
      </w:r>
      <w:r w:rsidRPr="002E7519">
        <w:rPr>
          <w:color w:val="000000"/>
          <w:spacing w:val="-4"/>
          <w:sz w:val="24"/>
          <w:szCs w:val="24"/>
        </w:rPr>
        <w:t xml:space="preserve">оддерживать дисциплину в Учреждении на основе уважения человеческого </w:t>
      </w:r>
      <w:r w:rsidRPr="002E7519">
        <w:rPr>
          <w:color w:val="000000"/>
          <w:spacing w:val="-2"/>
          <w:sz w:val="24"/>
          <w:szCs w:val="24"/>
        </w:rPr>
        <w:t xml:space="preserve">достоинства обучающихся применение методов физического и психического </w:t>
      </w:r>
      <w:r w:rsidRPr="002E7519">
        <w:rPr>
          <w:color w:val="000000"/>
          <w:spacing w:val="-4"/>
          <w:sz w:val="24"/>
          <w:szCs w:val="24"/>
        </w:rPr>
        <w:t>насилия по отношению к  обучающимся не допускается;</w:t>
      </w:r>
    </w:p>
    <w:p w:rsidR="00CD6468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BB4150">
        <w:rPr>
          <w:sz w:val="24"/>
          <w:szCs w:val="24"/>
        </w:rPr>
        <w:t>обеспечивать выполнение утвержденных образовательных программ;</w:t>
      </w:r>
    </w:p>
    <w:p w:rsidR="00CD6468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BB4150">
        <w:rPr>
          <w:sz w:val="24"/>
          <w:szCs w:val="24"/>
        </w:rPr>
        <w:t>бережно относиться к имуществу Учреждения, обеспечивать сохранность оборудования, кабинетов;</w:t>
      </w:r>
    </w:p>
    <w:p w:rsidR="00CD6468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BB4150">
        <w:rPr>
          <w:sz w:val="24"/>
          <w:szCs w:val="24"/>
        </w:rPr>
        <w:t>воздерживаться от действий и высказываний, ведущих к ухудшению морально-психологического климата в коллективе Учреждения;</w:t>
      </w:r>
    </w:p>
    <w:p w:rsidR="00CD6468" w:rsidRDefault="00CD6468" w:rsidP="0093233E">
      <w:pPr>
        <w:numPr>
          <w:ilvl w:val="0"/>
          <w:numId w:val="6"/>
        </w:numPr>
        <w:shd w:val="clear" w:color="auto" w:fill="FFFFFF"/>
        <w:autoSpaceDE/>
        <w:autoSpaceDN/>
        <w:adjustRightInd/>
        <w:ind w:left="0" w:right="442" w:firstLine="567"/>
        <w:jc w:val="both"/>
        <w:rPr>
          <w:sz w:val="24"/>
          <w:szCs w:val="24"/>
        </w:rPr>
      </w:pPr>
      <w:r w:rsidRPr="00BB4150">
        <w:rPr>
          <w:sz w:val="24"/>
          <w:szCs w:val="24"/>
        </w:rPr>
        <w:t>не применять методы воспитания, связанные с физическим и (или) психическим насилием над личностью обучающегося.</w:t>
      </w:r>
    </w:p>
    <w:p w:rsidR="00CD6468" w:rsidRDefault="00CD6468" w:rsidP="0093233E">
      <w:pPr>
        <w:shd w:val="clear" w:color="auto" w:fill="FFFFFF"/>
        <w:autoSpaceDE/>
        <w:autoSpaceDN/>
        <w:adjustRightInd/>
        <w:ind w:right="442" w:firstLine="567"/>
        <w:jc w:val="both"/>
        <w:rPr>
          <w:sz w:val="24"/>
          <w:szCs w:val="24"/>
        </w:rPr>
      </w:pPr>
      <w:r w:rsidRPr="00BB4150">
        <w:rPr>
          <w:sz w:val="24"/>
          <w:szCs w:val="24"/>
        </w:rPr>
        <w:t>7.7.</w:t>
      </w:r>
      <w:r w:rsidRPr="00BB4150">
        <w:rPr>
          <w:sz w:val="24"/>
          <w:szCs w:val="24"/>
        </w:rPr>
        <w:tab/>
        <w:t>Дисциплинарное расследование нарушений педагогическим работником норм профессионального поведения и (или) настоящего Устава может быть проведено только по поступившей на него жалобе, поданной в письменном виде и подписанной заявителем.</w:t>
      </w:r>
    </w:p>
    <w:p w:rsidR="00CD6468" w:rsidRPr="00E9585A" w:rsidRDefault="00CD6468" w:rsidP="0093233E">
      <w:pPr>
        <w:shd w:val="clear" w:color="auto" w:fill="FFFFFF"/>
        <w:autoSpaceDE/>
        <w:autoSpaceDN/>
        <w:adjustRightInd/>
        <w:ind w:right="442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9585A">
        <w:rPr>
          <w:sz w:val="24"/>
          <w:szCs w:val="24"/>
        </w:rPr>
        <w:t>.8.</w:t>
      </w:r>
      <w:r w:rsidRPr="00E9585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9585A">
        <w:rPr>
          <w:sz w:val="24"/>
          <w:szCs w:val="24"/>
        </w:rPr>
        <w:t>Помимо предусмотренных трудовым законодательством Российской Федерации условий расторжения трудовых договоров, основаниями для увольнения педагогических работников по инициативе администрации являются:</w:t>
      </w:r>
    </w:p>
    <w:p w:rsidR="00CD6468" w:rsidRPr="00E9585A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85A">
        <w:rPr>
          <w:rFonts w:ascii="Times New Roman" w:hAnsi="Times New Roman" w:cs="Times New Roman"/>
          <w:sz w:val="24"/>
          <w:szCs w:val="24"/>
        </w:rPr>
        <w:t>повторное в течение года грубое нарушение требований настоящего Устава;</w:t>
      </w:r>
    </w:p>
    <w:p w:rsidR="00CD6468" w:rsidRPr="00E9585A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85A">
        <w:rPr>
          <w:rFonts w:ascii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CD6468" w:rsidRPr="00E9585A" w:rsidRDefault="00CD6468" w:rsidP="0093233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85A">
        <w:rPr>
          <w:rFonts w:ascii="Times New Roman" w:hAnsi="Times New Roman" w:cs="Times New Roman"/>
          <w:sz w:val="24"/>
          <w:szCs w:val="24"/>
        </w:rPr>
        <w:t>появление на работе в состоянии алкогольного, наркотического или токсического опьянения.</w:t>
      </w:r>
    </w:p>
    <w:p w:rsidR="00CD6468" w:rsidRDefault="00CD6468" w:rsidP="0093233E">
      <w:pPr>
        <w:ind w:firstLine="567"/>
        <w:jc w:val="both"/>
        <w:rPr>
          <w:sz w:val="24"/>
          <w:szCs w:val="24"/>
        </w:rPr>
      </w:pPr>
      <w:r w:rsidRPr="00E9585A">
        <w:rPr>
          <w:sz w:val="24"/>
          <w:szCs w:val="24"/>
        </w:rPr>
        <w:t>Увольнение по перечисленным выше основаниям может осуществляться администрацией без согласования с профсоюзной организацией.</w:t>
      </w:r>
    </w:p>
    <w:p w:rsidR="00CD6468" w:rsidRPr="00E9585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Pr="00E9585A">
        <w:rPr>
          <w:sz w:val="24"/>
          <w:szCs w:val="24"/>
        </w:rPr>
        <w:t>Все руководящие и педагогические работники</w:t>
      </w:r>
      <w:r>
        <w:rPr>
          <w:sz w:val="24"/>
          <w:szCs w:val="24"/>
        </w:rPr>
        <w:t xml:space="preserve"> Учреждения</w:t>
      </w:r>
      <w:r w:rsidRPr="00E9585A">
        <w:rPr>
          <w:sz w:val="24"/>
          <w:szCs w:val="24"/>
        </w:rPr>
        <w:t xml:space="preserve"> обязаны регулярно (не реже 1 раза в 5 лет) проходить аттестацию на соответствие занимаемой должности.</w:t>
      </w:r>
    </w:p>
    <w:p w:rsidR="00CD6468" w:rsidRPr="00E9585A" w:rsidRDefault="00CD6468" w:rsidP="009323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E9585A">
        <w:rPr>
          <w:sz w:val="24"/>
          <w:szCs w:val="24"/>
        </w:rPr>
        <w:t xml:space="preserve">Педагогические работники </w:t>
      </w:r>
      <w:r w:rsidRPr="002906A0">
        <w:rPr>
          <w:sz w:val="24"/>
          <w:szCs w:val="24"/>
        </w:rPr>
        <w:t>Учреждения,</w:t>
      </w:r>
      <w:r w:rsidRPr="00E9585A">
        <w:rPr>
          <w:sz w:val="24"/>
          <w:szCs w:val="24"/>
        </w:rPr>
        <w:t xml:space="preserve"> не прошедшие очередную аттестацию (получившие за нее неудовлетворительную оценку) к педагогической деятельности не допускаются.</w:t>
      </w:r>
    </w:p>
    <w:p w:rsidR="00CD6468" w:rsidRDefault="00CD6468" w:rsidP="0093233E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7.11</w:t>
      </w:r>
      <w:r w:rsidRPr="005F710A">
        <w:rPr>
          <w:spacing w:val="-3"/>
          <w:sz w:val="24"/>
          <w:szCs w:val="24"/>
        </w:rPr>
        <w:t>. Права и обязанности педагогических работников Учреждения распространяются также на иных работников Учреждения в части прав и обязанностей, не связанных с педагогической деятельностью.</w:t>
      </w:r>
    </w:p>
    <w:p w:rsidR="00CD6468" w:rsidRPr="005F710A" w:rsidRDefault="00CD6468" w:rsidP="009323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7.12. </w:t>
      </w:r>
      <w:r w:rsidRPr="005F710A">
        <w:rPr>
          <w:color w:val="000000"/>
          <w:sz w:val="24"/>
          <w:szCs w:val="24"/>
        </w:rPr>
        <w:t xml:space="preserve"> Персонал </w:t>
      </w:r>
      <w:r w:rsidRPr="005F710A">
        <w:rPr>
          <w:sz w:val="24"/>
          <w:szCs w:val="24"/>
        </w:rPr>
        <w:t>Учреждения</w:t>
      </w:r>
      <w:r w:rsidRPr="005F710A">
        <w:rPr>
          <w:color w:val="000000"/>
          <w:sz w:val="24"/>
          <w:szCs w:val="24"/>
        </w:rPr>
        <w:t>, как педагогический, так и вспомогательный, принимается на работу по трудовому договору, в соответствии с законодательством Российской Федерации.</w:t>
      </w:r>
    </w:p>
    <w:p w:rsidR="00CD6468" w:rsidRPr="005F710A" w:rsidRDefault="00CD6468" w:rsidP="009323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7.13. </w:t>
      </w:r>
      <w:r w:rsidRPr="005F710A">
        <w:rPr>
          <w:color w:val="000000"/>
          <w:sz w:val="24"/>
          <w:szCs w:val="24"/>
        </w:rPr>
        <w:t>К педагогической деятельности в Учреждении допускаются лица, имеющие образовательный ценз, устанавливаемый тарифно-квалификационной характеристикой по данной должности и подтвержденный документами государственного образца об уровне образования и (или) квалификации.</w:t>
      </w:r>
    </w:p>
    <w:p w:rsidR="00CD6468" w:rsidRPr="005F710A" w:rsidRDefault="00CD6468" w:rsidP="0093233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7.14.  </w:t>
      </w:r>
      <w:r w:rsidRPr="005F710A">
        <w:rPr>
          <w:color w:val="000000"/>
          <w:sz w:val="24"/>
          <w:szCs w:val="24"/>
        </w:rPr>
        <w:t xml:space="preserve">К педагогической деятельности </w:t>
      </w:r>
      <w:r w:rsidRPr="005F710A">
        <w:rPr>
          <w:sz w:val="24"/>
          <w:szCs w:val="24"/>
        </w:rPr>
        <w:t>в Учреждении</w:t>
      </w:r>
      <w:r w:rsidRPr="005F710A">
        <w:rPr>
          <w:color w:val="000000"/>
          <w:sz w:val="24"/>
          <w:szCs w:val="24"/>
        </w:rPr>
        <w:t xml:space="preserve"> не допускаются лица:</w:t>
      </w:r>
    </w:p>
    <w:p w:rsidR="00CD6468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F710A">
        <w:rPr>
          <w:color w:val="000000"/>
          <w:spacing w:val="-4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D6468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4D6762">
        <w:rPr>
          <w:color w:val="000000"/>
          <w:spacing w:val="-4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</w:t>
      </w:r>
      <w:r>
        <w:rPr>
          <w:color w:val="000000"/>
          <w:spacing w:val="-4"/>
          <w:sz w:val="24"/>
          <w:szCs w:val="24"/>
        </w:rPr>
        <w:t>ротив общественной безопасности;</w:t>
      </w:r>
    </w:p>
    <w:p w:rsidR="00CD6468" w:rsidRPr="005F710A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4D6762">
        <w:rPr>
          <w:color w:val="000000"/>
          <w:spacing w:val="-4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</w:p>
    <w:p w:rsidR="00CD6468" w:rsidRPr="005F710A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F710A">
        <w:rPr>
          <w:color w:val="000000"/>
          <w:spacing w:val="-4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CD6468" w:rsidRPr="00551ED2" w:rsidRDefault="00CD6468" w:rsidP="0093233E">
      <w:pPr>
        <w:numPr>
          <w:ilvl w:val="0"/>
          <w:numId w:val="3"/>
        </w:numPr>
        <w:shd w:val="clear" w:color="auto" w:fill="FFFFFF"/>
        <w:tabs>
          <w:tab w:val="left" w:pos="851"/>
        </w:tabs>
        <w:spacing w:before="8"/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F710A">
        <w:rPr>
          <w:color w:val="000000"/>
          <w:spacing w:val="-4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D6468" w:rsidRDefault="00CD6468" w:rsidP="0093233E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7.15</w:t>
      </w:r>
      <w:r w:rsidRPr="005F710A">
        <w:rPr>
          <w:color w:val="000000"/>
          <w:spacing w:val="-8"/>
          <w:sz w:val="24"/>
          <w:szCs w:val="24"/>
        </w:rPr>
        <w:t>.</w:t>
      </w:r>
      <w:r w:rsidRPr="005F710A">
        <w:rPr>
          <w:color w:val="000000"/>
          <w:sz w:val="24"/>
          <w:szCs w:val="24"/>
        </w:rPr>
        <w:tab/>
      </w:r>
      <w:r w:rsidRPr="005F710A">
        <w:rPr>
          <w:color w:val="000000"/>
          <w:spacing w:val="3"/>
          <w:sz w:val="24"/>
          <w:szCs w:val="24"/>
        </w:rPr>
        <w:t xml:space="preserve">Отношения обучающегося и работника Учреждения строятся на </w:t>
      </w:r>
      <w:r w:rsidRPr="005F710A">
        <w:rPr>
          <w:color w:val="000000"/>
          <w:spacing w:val="-1"/>
          <w:sz w:val="24"/>
          <w:szCs w:val="24"/>
        </w:rPr>
        <w:t xml:space="preserve">основе   сотрудничества, уважения личности и свободы развития в соответствии с </w:t>
      </w:r>
      <w:r w:rsidRPr="005F710A">
        <w:rPr>
          <w:color w:val="000000"/>
          <w:spacing w:val="-2"/>
          <w:sz w:val="24"/>
          <w:szCs w:val="24"/>
        </w:rPr>
        <w:t xml:space="preserve">индивидуальными особенностями. Работники Учреждения несут ответственность за жизнь, физическое </w:t>
      </w:r>
      <w:r w:rsidRPr="005F710A">
        <w:rPr>
          <w:color w:val="000000"/>
          <w:spacing w:val="-3"/>
          <w:sz w:val="24"/>
          <w:szCs w:val="24"/>
        </w:rPr>
        <w:t xml:space="preserve">и психическое здоровье каждого обучающегося </w:t>
      </w:r>
      <w:r>
        <w:rPr>
          <w:color w:val="000000"/>
          <w:spacing w:val="-3"/>
          <w:sz w:val="24"/>
          <w:szCs w:val="24"/>
        </w:rPr>
        <w:t>в установленном законом порядке.</w:t>
      </w:r>
    </w:p>
    <w:p w:rsidR="00CD6468" w:rsidRDefault="00CD6468" w:rsidP="0093233E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sz w:val="24"/>
          <w:szCs w:val="24"/>
        </w:rPr>
      </w:pPr>
    </w:p>
    <w:p w:rsidR="00CD6468" w:rsidRPr="004D6762" w:rsidRDefault="00CD6468" w:rsidP="0057065E">
      <w:pPr>
        <w:shd w:val="clear" w:color="auto" w:fill="FFFFFF"/>
        <w:tabs>
          <w:tab w:val="left" w:pos="900"/>
        </w:tabs>
        <w:ind w:firstLine="567"/>
        <w:jc w:val="center"/>
        <w:rPr>
          <w:color w:val="000000"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2B25CC">
        <w:rPr>
          <w:b/>
          <w:bCs/>
          <w:sz w:val="24"/>
          <w:szCs w:val="24"/>
        </w:rPr>
        <w:t>. Отчетность и контроль за деятельностью Учреждения</w:t>
      </w:r>
    </w:p>
    <w:p w:rsidR="00CD6468" w:rsidRPr="005670B9" w:rsidRDefault="00CD6468" w:rsidP="0093233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CD6468" w:rsidRPr="00D475B2" w:rsidRDefault="00CD6468" w:rsidP="0093233E">
      <w:pPr>
        <w:shd w:val="clear" w:color="auto" w:fill="FFFFFF"/>
        <w:tabs>
          <w:tab w:val="left" w:pos="1584"/>
        </w:tabs>
        <w:ind w:firstLine="567"/>
        <w:jc w:val="both"/>
        <w:rPr>
          <w:sz w:val="24"/>
          <w:szCs w:val="24"/>
        </w:rPr>
      </w:pPr>
      <w:r w:rsidRPr="00D475B2">
        <w:rPr>
          <w:spacing w:val="-6"/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D475B2">
        <w:rPr>
          <w:sz w:val="24"/>
          <w:szCs w:val="24"/>
        </w:rPr>
        <w:t>Контроль за деятельн</w:t>
      </w:r>
      <w:r>
        <w:rPr>
          <w:sz w:val="24"/>
          <w:szCs w:val="24"/>
        </w:rPr>
        <w:t xml:space="preserve">остью Учреждения осуществляется </w:t>
      </w:r>
      <w:r w:rsidRPr="00D475B2">
        <w:rPr>
          <w:sz w:val="24"/>
          <w:szCs w:val="24"/>
        </w:rPr>
        <w:t xml:space="preserve">Учредителем, </w:t>
      </w:r>
      <w:r>
        <w:rPr>
          <w:sz w:val="24"/>
          <w:szCs w:val="24"/>
        </w:rPr>
        <w:t>Собственником</w:t>
      </w:r>
      <w:r w:rsidRPr="00D475B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иными органами государственной </w:t>
      </w:r>
      <w:r w:rsidRPr="00D475B2">
        <w:rPr>
          <w:sz w:val="24"/>
          <w:szCs w:val="24"/>
        </w:rPr>
        <w:t>власти в пределах их компетенции.</w:t>
      </w:r>
    </w:p>
    <w:p w:rsidR="00CD6468" w:rsidRDefault="00CD6468" w:rsidP="0093233E">
      <w:pPr>
        <w:shd w:val="clear" w:color="auto" w:fill="FFFFFF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475B2">
        <w:rPr>
          <w:spacing w:val="-6"/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Pr="00D475B2">
        <w:rPr>
          <w:spacing w:val="-1"/>
          <w:sz w:val="24"/>
          <w:szCs w:val="24"/>
        </w:rPr>
        <w:t>Контроль за эффективностью использования и сохранностью</w:t>
      </w:r>
      <w:r>
        <w:rPr>
          <w:spacing w:val="-1"/>
          <w:sz w:val="24"/>
          <w:szCs w:val="24"/>
        </w:rPr>
        <w:t xml:space="preserve"> </w:t>
      </w:r>
      <w:r w:rsidRPr="00D475B2">
        <w:rPr>
          <w:sz w:val="24"/>
          <w:szCs w:val="24"/>
        </w:rPr>
        <w:t>имущества, переданного Учреж</w:t>
      </w:r>
      <w:r>
        <w:rPr>
          <w:sz w:val="24"/>
          <w:szCs w:val="24"/>
        </w:rPr>
        <w:t xml:space="preserve">дению в оперативное управление, </w:t>
      </w:r>
      <w:r w:rsidRPr="00D475B2">
        <w:rPr>
          <w:sz w:val="24"/>
          <w:szCs w:val="24"/>
        </w:rPr>
        <w:t xml:space="preserve">осуществляет Учредитель и </w:t>
      </w:r>
      <w:r>
        <w:rPr>
          <w:sz w:val="24"/>
          <w:szCs w:val="24"/>
        </w:rPr>
        <w:t>Собственник.</w:t>
      </w:r>
    </w:p>
    <w:p w:rsidR="00CD6468" w:rsidRDefault="00CD6468" w:rsidP="0093233E">
      <w:pPr>
        <w:shd w:val="clear" w:color="auto" w:fill="FFFFFF"/>
        <w:tabs>
          <w:tab w:val="left" w:pos="1440"/>
        </w:tabs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8.3. </w:t>
      </w:r>
      <w:r w:rsidRPr="0081202C">
        <w:rPr>
          <w:sz w:val="24"/>
          <w:szCs w:val="24"/>
        </w:rPr>
        <w:t xml:space="preserve">Учреждение </w:t>
      </w:r>
      <w:r w:rsidRPr="00683D4E">
        <w:rPr>
          <w:sz w:val="24"/>
          <w:szCs w:val="24"/>
        </w:rPr>
        <w:t xml:space="preserve"> размещает на своем официальном сайте в сети Интернет и обновляет в сроки, установленные Законом Россий</w:t>
      </w:r>
      <w:r>
        <w:rPr>
          <w:sz w:val="24"/>
          <w:szCs w:val="24"/>
        </w:rPr>
        <w:t>ской Федерации "Об образовании</w:t>
      </w:r>
      <w:r w:rsidRPr="0081202C">
        <w:rPr>
          <w:sz w:val="24"/>
          <w:szCs w:val="24"/>
        </w:rPr>
        <w:t xml:space="preserve">", в соответствии с </w:t>
      </w:r>
      <w:r>
        <w:rPr>
          <w:sz w:val="24"/>
          <w:szCs w:val="24"/>
        </w:rPr>
        <w:t>«</w:t>
      </w:r>
      <w:r w:rsidRPr="00D95F20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D95F20">
        <w:rPr>
          <w:sz w:val="24"/>
          <w:szCs w:val="24"/>
        </w:rPr>
        <w:t xml:space="preserve"> размещения в сети Интернет и обновления информации об образовательном учреждении</w:t>
      </w:r>
      <w:r>
        <w:rPr>
          <w:sz w:val="24"/>
          <w:szCs w:val="24"/>
        </w:rPr>
        <w:t>»</w:t>
      </w:r>
      <w:r w:rsidRPr="00812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 об Учреждении  и </w:t>
      </w:r>
      <w:r w:rsidRPr="00D475B2">
        <w:rPr>
          <w:sz w:val="24"/>
          <w:szCs w:val="24"/>
        </w:rPr>
        <w:t xml:space="preserve">отчет о </w:t>
      </w:r>
      <w:r>
        <w:rPr>
          <w:sz w:val="24"/>
          <w:szCs w:val="24"/>
        </w:rPr>
        <w:t>своей деятельности</w:t>
      </w:r>
      <w:r w:rsidRPr="00D475B2">
        <w:rPr>
          <w:sz w:val="24"/>
          <w:szCs w:val="24"/>
        </w:rPr>
        <w:t>.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bookmarkStart w:id="1" w:name="sub_51"/>
      <w:r w:rsidRPr="007A3151">
        <w:rPr>
          <w:sz w:val="24"/>
          <w:szCs w:val="24"/>
        </w:rPr>
        <w:t>8.4. Учреждение обеспечивает открытость и доступность следующих документов:</w:t>
      </w:r>
    </w:p>
    <w:bookmarkEnd w:id="1"/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  учредительные документы, в том числе внесенные в них изменения;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  свидетельство о государственной регистрации Учреждения;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  решение учредителя о создании Учреждения;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  решение учредителя о назначении руководителя;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  положения о филиалах, представительствах;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план финансово-хозяйственной деятельности,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годовая бухгалтерская отчетность;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сведения о проведенных в отношении Учреждения контрольных мероприятиях и их результатах;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 государственное задание на оказание услуг (выполнение работ);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- отчет о результатах своей деятельности и об использовании закрепленного за ними государственного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CD6468" w:rsidRPr="007A3151" w:rsidRDefault="00CD6468" w:rsidP="0093233E">
      <w:pPr>
        <w:ind w:firstLine="567"/>
        <w:jc w:val="both"/>
        <w:rPr>
          <w:sz w:val="24"/>
          <w:szCs w:val="24"/>
        </w:rPr>
      </w:pPr>
      <w:r w:rsidRPr="007A3151">
        <w:rPr>
          <w:sz w:val="24"/>
          <w:szCs w:val="24"/>
        </w:rPr>
        <w:t>8.5. Учреждение обеспечивает открытость и доступность документов, указанных в пункте 8.4. настоящего Устава, с учетом требований законодательства Российской Федерации о защите государственной тайны.</w:t>
      </w:r>
    </w:p>
    <w:p w:rsidR="00CD6468" w:rsidRPr="00D475B2" w:rsidRDefault="00CD6468" w:rsidP="0093233E">
      <w:pPr>
        <w:shd w:val="clear" w:color="auto" w:fill="FFFFFF"/>
        <w:tabs>
          <w:tab w:val="left" w:pos="1440"/>
        </w:tabs>
        <w:ind w:firstLine="567"/>
        <w:jc w:val="both"/>
        <w:rPr>
          <w:sz w:val="24"/>
          <w:szCs w:val="24"/>
        </w:rPr>
      </w:pPr>
    </w:p>
    <w:p w:rsidR="00CD6468" w:rsidRDefault="00CD6468" w:rsidP="0057065E">
      <w:pPr>
        <w:shd w:val="clear" w:color="auto" w:fill="FFFFFF"/>
        <w:ind w:firstLine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9</w:t>
      </w:r>
      <w:r w:rsidRPr="002B25CC">
        <w:rPr>
          <w:b/>
          <w:bCs/>
          <w:spacing w:val="-1"/>
          <w:sz w:val="24"/>
          <w:szCs w:val="24"/>
        </w:rPr>
        <w:t>.</w:t>
      </w:r>
      <w:r w:rsidRPr="002B25CC">
        <w:rPr>
          <w:spacing w:val="-1"/>
          <w:sz w:val="24"/>
          <w:szCs w:val="24"/>
        </w:rPr>
        <w:t xml:space="preserve"> </w:t>
      </w:r>
      <w:r w:rsidRPr="002B25CC">
        <w:rPr>
          <w:b/>
          <w:bCs/>
          <w:spacing w:val="-1"/>
          <w:sz w:val="24"/>
          <w:szCs w:val="24"/>
        </w:rPr>
        <w:t>Страхование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B25C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2B25CC">
        <w:rPr>
          <w:sz w:val="24"/>
          <w:szCs w:val="24"/>
        </w:rPr>
        <w:t xml:space="preserve"> Имущество </w:t>
      </w:r>
      <w:r w:rsidRPr="00D475B2">
        <w:rPr>
          <w:sz w:val="24"/>
          <w:szCs w:val="24"/>
        </w:rPr>
        <w:t>Учреждения</w:t>
      </w:r>
      <w:r w:rsidRPr="002B25CC">
        <w:rPr>
          <w:sz w:val="24"/>
          <w:szCs w:val="24"/>
        </w:rPr>
        <w:t xml:space="preserve"> и риски, связанные с его деятельностью, страхуются в соответствии с действующим законодательством.</w:t>
      </w:r>
    </w:p>
    <w:p w:rsidR="00CD6468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Учреждение обеспечивает обязательное социальное страхование работников и учащихся, согласно действующему законодательству.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D6468" w:rsidRPr="002B25CC" w:rsidRDefault="00CD6468" w:rsidP="0057065E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2B25CC">
        <w:rPr>
          <w:b/>
          <w:bCs/>
          <w:sz w:val="24"/>
          <w:szCs w:val="24"/>
        </w:rPr>
        <w:t>. Реорганизация и ликвидация Учреждения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CD6468" w:rsidRPr="002B25CC" w:rsidRDefault="00CD6468" w:rsidP="0093233E">
      <w:pPr>
        <w:shd w:val="clear" w:color="auto" w:fill="FFFFFF"/>
        <w:tabs>
          <w:tab w:val="left" w:pos="1133"/>
        </w:tabs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10</w:t>
      </w:r>
      <w:r w:rsidRPr="002B25CC">
        <w:rPr>
          <w:spacing w:val="-9"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2B25CC">
        <w:rPr>
          <w:sz w:val="24"/>
          <w:szCs w:val="24"/>
        </w:rPr>
        <w:t>Прекращение деятельности</w:t>
      </w:r>
      <w:r w:rsidRPr="00D475B2">
        <w:rPr>
          <w:sz w:val="24"/>
          <w:szCs w:val="24"/>
        </w:rPr>
        <w:t xml:space="preserve"> Учреждения</w:t>
      </w:r>
      <w:r w:rsidRPr="002B25CC">
        <w:rPr>
          <w:sz w:val="24"/>
          <w:szCs w:val="24"/>
        </w:rPr>
        <w:t xml:space="preserve"> может осуществляться в виде его </w:t>
      </w:r>
      <w:r w:rsidRPr="002B25CC">
        <w:rPr>
          <w:spacing w:val="-1"/>
          <w:sz w:val="24"/>
          <w:szCs w:val="24"/>
        </w:rPr>
        <w:t xml:space="preserve">ликвидации либо реорганизации (слияние, присоединение, выделение, разделение, </w:t>
      </w:r>
      <w:r w:rsidRPr="002B25CC">
        <w:rPr>
          <w:sz w:val="24"/>
          <w:szCs w:val="24"/>
        </w:rPr>
        <w:t>преобразование) на условиях и в порядке, предусмотренном законодательством Российской Федерации:</w:t>
      </w:r>
    </w:p>
    <w:p w:rsidR="00CD6468" w:rsidRPr="002B25CC" w:rsidRDefault="00CD6468" w:rsidP="0093233E">
      <w:pPr>
        <w:numPr>
          <w:ilvl w:val="0"/>
          <w:numId w:val="1"/>
        </w:numPr>
        <w:shd w:val="clear" w:color="auto" w:fill="FFFFFF"/>
        <w:tabs>
          <w:tab w:val="left" w:pos="653"/>
        </w:tabs>
        <w:ind w:firstLine="567"/>
        <w:jc w:val="both"/>
        <w:rPr>
          <w:sz w:val="24"/>
          <w:szCs w:val="24"/>
        </w:rPr>
      </w:pPr>
      <w:r w:rsidRPr="002B25CC">
        <w:rPr>
          <w:spacing w:val="-1"/>
          <w:sz w:val="24"/>
          <w:szCs w:val="24"/>
        </w:rPr>
        <w:t>по решению правительства Воронежской области;</w:t>
      </w:r>
    </w:p>
    <w:p w:rsidR="00CD6468" w:rsidRPr="002B25CC" w:rsidRDefault="00CD6468" w:rsidP="0093233E">
      <w:pPr>
        <w:numPr>
          <w:ilvl w:val="0"/>
          <w:numId w:val="1"/>
        </w:numPr>
        <w:shd w:val="clear" w:color="auto" w:fill="FFFFFF"/>
        <w:tabs>
          <w:tab w:val="left" w:pos="653"/>
        </w:tabs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>по решению суда, по основаниям и в порядке, установленном действующим законодательством Российской Федерации.</w:t>
      </w:r>
    </w:p>
    <w:p w:rsidR="00CD6468" w:rsidRPr="00D475B2" w:rsidRDefault="00CD6468" w:rsidP="0093233E">
      <w:pPr>
        <w:shd w:val="clear" w:color="auto" w:fill="FFFFFF"/>
        <w:tabs>
          <w:tab w:val="left" w:pos="1502"/>
        </w:tabs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10.</w:t>
      </w:r>
      <w:r w:rsidRPr="002B25CC">
        <w:rPr>
          <w:spacing w:val="-6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475B2">
        <w:rPr>
          <w:sz w:val="24"/>
          <w:szCs w:val="24"/>
        </w:rPr>
        <w:t xml:space="preserve">Учредитель  создает ликвидационную комиссию, в состав которой должен быть включен представитель </w:t>
      </w:r>
      <w:r>
        <w:rPr>
          <w:sz w:val="24"/>
          <w:szCs w:val="24"/>
        </w:rPr>
        <w:t>Собственника</w:t>
      </w:r>
      <w:r w:rsidRPr="00D475B2">
        <w:rPr>
          <w:spacing w:val="-1"/>
          <w:sz w:val="24"/>
          <w:szCs w:val="24"/>
        </w:rPr>
        <w:t xml:space="preserve">. С момента назначения ликвидационной </w:t>
      </w:r>
      <w:r w:rsidRPr="00D475B2">
        <w:rPr>
          <w:sz w:val="24"/>
          <w:szCs w:val="24"/>
        </w:rPr>
        <w:t>комиссии к ней переходят полномочия по управлению Учреждением.</w:t>
      </w:r>
    </w:p>
    <w:p w:rsidR="00CD6468" w:rsidRPr="00D475B2" w:rsidRDefault="00CD6468" w:rsidP="0093233E">
      <w:pPr>
        <w:shd w:val="clear" w:color="auto" w:fill="FFFFFF"/>
        <w:tabs>
          <w:tab w:val="left" w:pos="1133"/>
        </w:tabs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>Ликвидационная комиссия составляет ликвидационный баланс и</w:t>
      </w:r>
      <w:r w:rsidRPr="002B25CC">
        <w:rPr>
          <w:sz w:val="24"/>
          <w:szCs w:val="24"/>
        </w:rPr>
        <w:br/>
        <w:t xml:space="preserve">представляет его </w:t>
      </w:r>
      <w:r w:rsidRPr="00D475B2">
        <w:rPr>
          <w:sz w:val="24"/>
          <w:szCs w:val="24"/>
        </w:rPr>
        <w:t>Учредителю. Ликвидационный баланс</w:t>
      </w:r>
      <w:r>
        <w:rPr>
          <w:sz w:val="24"/>
          <w:szCs w:val="24"/>
        </w:rPr>
        <w:t xml:space="preserve"> согласовывается с Собственником</w:t>
      </w:r>
      <w:r w:rsidRPr="00D475B2">
        <w:rPr>
          <w:sz w:val="24"/>
          <w:szCs w:val="24"/>
        </w:rPr>
        <w:t>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D475B2">
        <w:rPr>
          <w:sz w:val="24"/>
          <w:szCs w:val="24"/>
        </w:rPr>
        <w:t xml:space="preserve">10.3 Имущество  Учреждения, </w:t>
      </w:r>
      <w:r w:rsidRPr="002B25CC">
        <w:rPr>
          <w:sz w:val="24"/>
          <w:szCs w:val="24"/>
        </w:rPr>
        <w:t xml:space="preserve">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Pr="00D475B2">
        <w:rPr>
          <w:sz w:val="24"/>
          <w:szCs w:val="24"/>
        </w:rPr>
        <w:t xml:space="preserve">Учреждения, передается ликвидационной комиссией </w:t>
      </w:r>
      <w:r>
        <w:rPr>
          <w:sz w:val="24"/>
          <w:szCs w:val="24"/>
        </w:rPr>
        <w:t>Собственнику</w:t>
      </w:r>
      <w:r w:rsidRPr="00D475B2">
        <w:rPr>
          <w:sz w:val="24"/>
          <w:szCs w:val="24"/>
        </w:rPr>
        <w:t>.</w:t>
      </w:r>
    </w:p>
    <w:p w:rsidR="00CD6468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 w:rsidRPr="00D475B2">
        <w:rPr>
          <w:sz w:val="24"/>
          <w:szCs w:val="24"/>
        </w:rPr>
        <w:t xml:space="preserve">10.4. Ликвидация Учреждения считается завершенной, а Учреждение </w:t>
      </w:r>
      <w:r w:rsidRPr="00D475B2">
        <w:rPr>
          <w:spacing w:val="-1"/>
          <w:sz w:val="24"/>
          <w:szCs w:val="24"/>
        </w:rPr>
        <w:t>прекратившим</w:t>
      </w:r>
      <w:r w:rsidRPr="002B25CC">
        <w:rPr>
          <w:spacing w:val="-1"/>
          <w:sz w:val="24"/>
          <w:szCs w:val="24"/>
        </w:rPr>
        <w:t xml:space="preserve"> свою деятельность, с момента исключения его из Государственного </w:t>
      </w:r>
      <w:r w:rsidRPr="002B25CC">
        <w:rPr>
          <w:sz w:val="24"/>
          <w:szCs w:val="24"/>
        </w:rPr>
        <w:t>реестра юридических лиц.</w:t>
      </w:r>
    </w:p>
    <w:p w:rsidR="00CD6468" w:rsidRPr="005670B9" w:rsidRDefault="00CD6468" w:rsidP="0093233E">
      <w:pPr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Pr="002B25CC">
        <w:rPr>
          <w:sz w:val="24"/>
          <w:szCs w:val="24"/>
        </w:rPr>
        <w:t xml:space="preserve">.5. </w:t>
      </w:r>
      <w:r w:rsidRPr="002B25CC">
        <w:rPr>
          <w:spacing w:val="-1"/>
          <w:sz w:val="24"/>
          <w:szCs w:val="24"/>
        </w:rPr>
        <w:t xml:space="preserve">При ликвидации и реорганизации </w:t>
      </w:r>
      <w:r w:rsidRPr="00D475B2">
        <w:rPr>
          <w:spacing w:val="-1"/>
          <w:sz w:val="24"/>
          <w:szCs w:val="24"/>
        </w:rPr>
        <w:t xml:space="preserve">Учреждения, увольняемым работникам гарантируется соблюдение их прав и интересов в соответствии с законодательством </w:t>
      </w:r>
      <w:r w:rsidRPr="00D475B2">
        <w:rPr>
          <w:sz w:val="24"/>
          <w:szCs w:val="24"/>
        </w:rPr>
        <w:t>Российской Федерации.</w:t>
      </w:r>
    </w:p>
    <w:p w:rsidR="00CD6468" w:rsidRPr="00727975" w:rsidRDefault="00CD6468" w:rsidP="0093233E">
      <w:pPr>
        <w:shd w:val="clear" w:color="auto" w:fill="FFFFFF"/>
        <w:tabs>
          <w:tab w:val="left" w:pos="1142"/>
        </w:tabs>
        <w:ind w:firstLine="567"/>
        <w:jc w:val="both"/>
        <w:rPr>
          <w:spacing w:val="-1"/>
          <w:sz w:val="24"/>
          <w:szCs w:val="24"/>
        </w:rPr>
      </w:pPr>
      <w:r w:rsidRPr="00D475B2">
        <w:rPr>
          <w:sz w:val="24"/>
          <w:szCs w:val="24"/>
        </w:rPr>
        <w:t xml:space="preserve">10.6. При реорганизации Учреждения вносятся необходимые изменения в Устав </w:t>
      </w:r>
      <w:r w:rsidRPr="00D475B2">
        <w:rPr>
          <w:spacing w:val="-2"/>
          <w:sz w:val="24"/>
          <w:szCs w:val="24"/>
        </w:rPr>
        <w:t xml:space="preserve">и Государственный реестр юридических лиц. Реорганизация влечет за собой переход </w:t>
      </w:r>
      <w:r w:rsidRPr="00D475B2">
        <w:rPr>
          <w:sz w:val="24"/>
          <w:szCs w:val="24"/>
        </w:rPr>
        <w:t xml:space="preserve">прав и обязанностей, возлагаемых на Учреждение, к его правопреемнику </w:t>
      </w:r>
      <w:r w:rsidRPr="00D475B2">
        <w:rPr>
          <w:spacing w:val="-1"/>
          <w:sz w:val="24"/>
          <w:szCs w:val="24"/>
        </w:rPr>
        <w:t>(правопреемникам) в соответствии с действующим законодательством.</w:t>
      </w:r>
    </w:p>
    <w:p w:rsidR="00CD6468" w:rsidRPr="002B25CC" w:rsidRDefault="00CD6468" w:rsidP="0093233E">
      <w:pPr>
        <w:shd w:val="clear" w:color="auto" w:fill="FFFFFF"/>
        <w:tabs>
          <w:tab w:val="left" w:pos="1142"/>
        </w:tabs>
        <w:ind w:firstLine="567"/>
        <w:jc w:val="both"/>
        <w:rPr>
          <w:spacing w:val="-9"/>
          <w:sz w:val="24"/>
          <w:szCs w:val="24"/>
        </w:rPr>
      </w:pPr>
      <w:r w:rsidRPr="00D475B2">
        <w:rPr>
          <w:sz w:val="24"/>
          <w:szCs w:val="24"/>
        </w:rPr>
        <w:t>10</w:t>
      </w:r>
      <w:r>
        <w:rPr>
          <w:sz w:val="24"/>
          <w:szCs w:val="24"/>
        </w:rPr>
        <w:t>.7</w:t>
      </w:r>
      <w:r w:rsidRPr="00D475B2">
        <w:rPr>
          <w:sz w:val="24"/>
          <w:szCs w:val="24"/>
        </w:rPr>
        <w:t>. При прекращении деятельности Учреждения</w:t>
      </w:r>
      <w:r w:rsidRPr="002B25CC">
        <w:rPr>
          <w:sz w:val="24"/>
          <w:szCs w:val="24"/>
        </w:rPr>
        <w:t xml:space="preserve">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2B25CC">
        <w:rPr>
          <w:spacing w:val="-1"/>
          <w:sz w:val="24"/>
          <w:szCs w:val="24"/>
        </w:rPr>
        <w:t>отсутствии правопреемника документы постоянного хранения, имеющие научно-</w:t>
      </w:r>
      <w:r w:rsidRPr="002B25CC">
        <w:rPr>
          <w:sz w:val="24"/>
          <w:szCs w:val="24"/>
        </w:rPr>
        <w:t xml:space="preserve">историческое значение, документы по личному составу (приказы, личные дела и </w:t>
      </w:r>
      <w:r w:rsidRPr="002B25CC">
        <w:rPr>
          <w:spacing w:val="-1"/>
          <w:sz w:val="24"/>
          <w:szCs w:val="24"/>
        </w:rPr>
        <w:t>другие) передаются на государственное хранение в областной архив.</w:t>
      </w:r>
    </w:p>
    <w:p w:rsidR="00CD6468" w:rsidRPr="002B25CC" w:rsidRDefault="00CD6468" w:rsidP="0093233E">
      <w:pPr>
        <w:shd w:val="clear" w:color="auto" w:fill="FFFFFF"/>
        <w:ind w:firstLine="567"/>
        <w:jc w:val="both"/>
        <w:rPr>
          <w:sz w:val="24"/>
          <w:szCs w:val="24"/>
        </w:rPr>
      </w:pPr>
      <w:r w:rsidRPr="002B25CC">
        <w:rPr>
          <w:sz w:val="24"/>
          <w:szCs w:val="24"/>
        </w:rPr>
        <w:t xml:space="preserve">Передача и упорядочение документов осуществляются силами и за счет </w:t>
      </w:r>
      <w:r w:rsidRPr="002B25CC">
        <w:rPr>
          <w:spacing w:val="-1"/>
          <w:sz w:val="24"/>
          <w:szCs w:val="24"/>
        </w:rPr>
        <w:t xml:space="preserve">средств </w:t>
      </w:r>
      <w:r w:rsidRPr="00D475B2">
        <w:rPr>
          <w:spacing w:val="-1"/>
          <w:sz w:val="24"/>
          <w:szCs w:val="24"/>
        </w:rPr>
        <w:t>Учреждения</w:t>
      </w:r>
      <w:r w:rsidRPr="00D95D6E">
        <w:rPr>
          <w:b/>
          <w:bCs/>
          <w:spacing w:val="-1"/>
          <w:sz w:val="24"/>
          <w:szCs w:val="24"/>
        </w:rPr>
        <w:t xml:space="preserve"> </w:t>
      </w:r>
      <w:r w:rsidRPr="002B25CC">
        <w:rPr>
          <w:spacing w:val="-1"/>
          <w:sz w:val="24"/>
          <w:szCs w:val="24"/>
        </w:rPr>
        <w:t>в соответствии с требованиями архивных органов.</w:t>
      </w:r>
    </w:p>
    <w:p w:rsidR="00CD6468" w:rsidRDefault="00CD6468" w:rsidP="0093233E">
      <w:pPr>
        <w:tabs>
          <w:tab w:val="left" w:pos="180"/>
          <w:tab w:val="left" w:pos="1080"/>
        </w:tabs>
        <w:ind w:firstLine="567"/>
        <w:jc w:val="both"/>
        <w:rPr>
          <w:b/>
          <w:bCs/>
          <w:sz w:val="28"/>
          <w:szCs w:val="28"/>
        </w:rPr>
      </w:pPr>
    </w:p>
    <w:p w:rsidR="00CD6468" w:rsidRDefault="00CD6468" w:rsidP="0057065E">
      <w:pPr>
        <w:tabs>
          <w:tab w:val="left" w:pos="180"/>
          <w:tab w:val="left" w:pos="1080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Порядок внесения изменений и дополнений в устав</w:t>
      </w:r>
    </w:p>
    <w:p w:rsidR="00CD6468" w:rsidRPr="00234C10" w:rsidRDefault="00CD6468" w:rsidP="0093233E">
      <w:pPr>
        <w:tabs>
          <w:tab w:val="left" w:pos="180"/>
          <w:tab w:val="left" w:pos="1080"/>
        </w:tabs>
        <w:ind w:firstLine="567"/>
        <w:jc w:val="both"/>
        <w:rPr>
          <w:b/>
          <w:bCs/>
          <w:sz w:val="24"/>
          <w:szCs w:val="24"/>
        </w:rPr>
      </w:pPr>
    </w:p>
    <w:p w:rsidR="00CD6468" w:rsidRDefault="00CD6468" w:rsidP="0093233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670B9">
        <w:rPr>
          <w:rFonts w:ascii="Times New Roman" w:hAnsi="Times New Roman" w:cs="Times New Roman"/>
        </w:rPr>
        <w:t>11.1.</w:t>
      </w:r>
      <w:r>
        <w:rPr>
          <w:rFonts w:ascii="Times New Roman" w:hAnsi="Times New Roman" w:cs="Times New Roman"/>
        </w:rPr>
        <w:t xml:space="preserve">  И</w:t>
      </w:r>
      <w:r w:rsidRPr="00234C10">
        <w:rPr>
          <w:rFonts w:ascii="Times New Roman" w:hAnsi="Times New Roman" w:cs="Times New Roman"/>
        </w:rPr>
        <w:t>зменения и дополнения в Уста</w:t>
      </w:r>
      <w:r>
        <w:rPr>
          <w:rFonts w:ascii="Times New Roman" w:hAnsi="Times New Roman" w:cs="Times New Roman"/>
        </w:rPr>
        <w:t>в Учреждения вносятся по инициативе  Учредителя, Собственника или Учреждения.</w:t>
      </w:r>
    </w:p>
    <w:p w:rsidR="00CD6468" w:rsidRDefault="00CD6468" w:rsidP="0093233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На Общем собрании коллектива обсуждаются и принимаются изменения и дополнения к Уставу Учреждения и Устав в новой редакции.</w:t>
      </w:r>
    </w:p>
    <w:p w:rsidR="00CD6468" w:rsidRPr="00234C10" w:rsidRDefault="00CD6468" w:rsidP="0093233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 Учредитель утверждает изменения и дополнения к Уставу Учреждения, Устав в новой редакции по согласованию с Собственником.</w:t>
      </w:r>
    </w:p>
    <w:p w:rsidR="00CD6468" w:rsidRDefault="00CD6468" w:rsidP="0093233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Pr="00234C10">
        <w:rPr>
          <w:rFonts w:ascii="Times New Roman" w:hAnsi="Times New Roman" w:cs="Times New Roman"/>
        </w:rPr>
        <w:t>Изменения и дополнения в Уставе Учреждения подлежат государственной регистрации в установленном законом порядке и приобретают юридическую силу с момента этой регистрации. Учреждение не вправе ссылаться на отсутствие регистрации таких изменений в отношениях с третьими лицами, действовавшими с учетом этих изменений.</w:t>
      </w:r>
    </w:p>
    <w:p w:rsidR="00CD6468" w:rsidRPr="00097AF6" w:rsidRDefault="00CD6468" w:rsidP="0093233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sectPr w:rsidR="00CD6468" w:rsidRPr="00097AF6" w:rsidSect="005B7A5E">
      <w:headerReference w:type="default" r:id="rId7"/>
      <w:footerReference w:type="default" r:id="rId8"/>
      <w:pgSz w:w="11906" w:h="16838"/>
      <w:pgMar w:top="96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68" w:rsidRDefault="00CD6468" w:rsidP="00D75552">
      <w:r>
        <w:separator/>
      </w:r>
    </w:p>
  </w:endnote>
  <w:endnote w:type="continuationSeparator" w:id="0">
    <w:p w:rsidR="00CD6468" w:rsidRDefault="00CD6468" w:rsidP="00D7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68" w:rsidRDefault="00CD6468" w:rsidP="00351A1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CD6468" w:rsidRDefault="00CD6468" w:rsidP="007D0A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68" w:rsidRDefault="00CD6468" w:rsidP="00D75552">
      <w:r>
        <w:separator/>
      </w:r>
    </w:p>
  </w:footnote>
  <w:footnote w:type="continuationSeparator" w:id="0">
    <w:p w:rsidR="00CD6468" w:rsidRDefault="00CD6468" w:rsidP="00D7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68" w:rsidRDefault="00CD6468">
    <w:pPr>
      <w:pStyle w:val="Header"/>
      <w:jc w:val="right"/>
    </w:pPr>
  </w:p>
  <w:p w:rsidR="00CD6468" w:rsidRDefault="00CD6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</w:lvl>
  </w:abstractNum>
  <w:abstractNum w:abstractNumId="1">
    <w:nsid w:val="0D8311C7"/>
    <w:multiLevelType w:val="hybridMultilevel"/>
    <w:tmpl w:val="56209748"/>
    <w:lvl w:ilvl="0" w:tplc="57A0FEF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06A3C"/>
    <w:multiLevelType w:val="hybridMultilevel"/>
    <w:tmpl w:val="34A28E4E"/>
    <w:lvl w:ilvl="0" w:tplc="57A0FE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4CC8"/>
    <w:multiLevelType w:val="hybridMultilevel"/>
    <w:tmpl w:val="11986CB0"/>
    <w:lvl w:ilvl="0" w:tplc="57A0FEF0">
      <w:start w:val="1"/>
      <w:numFmt w:val="bullet"/>
      <w:lvlText w:val=""/>
      <w:lvlJc w:val="left"/>
      <w:pPr>
        <w:ind w:left="11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cs="Wingdings" w:hint="default"/>
      </w:rPr>
    </w:lvl>
  </w:abstractNum>
  <w:abstractNum w:abstractNumId="4">
    <w:nsid w:val="66D00019"/>
    <w:multiLevelType w:val="hybridMultilevel"/>
    <w:tmpl w:val="D9B476DA"/>
    <w:lvl w:ilvl="0" w:tplc="57A0FEF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E61A0"/>
    <w:multiLevelType w:val="hybridMultilevel"/>
    <w:tmpl w:val="165288EC"/>
    <w:lvl w:ilvl="0" w:tplc="57A0FE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E7849AE"/>
    <w:multiLevelType w:val="hybridMultilevel"/>
    <w:tmpl w:val="AD2CE810"/>
    <w:lvl w:ilvl="0" w:tplc="57A0FEF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B66A7"/>
    <w:multiLevelType w:val="hybridMultilevel"/>
    <w:tmpl w:val="DFF0A434"/>
    <w:lvl w:ilvl="0" w:tplc="57A0FEF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96"/>
    <w:rsid w:val="00000C28"/>
    <w:rsid w:val="00004B4C"/>
    <w:rsid w:val="00005EA3"/>
    <w:rsid w:val="00006AB7"/>
    <w:rsid w:val="000105A0"/>
    <w:rsid w:val="00012A5D"/>
    <w:rsid w:val="000146B0"/>
    <w:rsid w:val="0001495A"/>
    <w:rsid w:val="00020499"/>
    <w:rsid w:val="00020753"/>
    <w:rsid w:val="00023FDE"/>
    <w:rsid w:val="0002706D"/>
    <w:rsid w:val="00030615"/>
    <w:rsid w:val="00037DBD"/>
    <w:rsid w:val="00043D3A"/>
    <w:rsid w:val="00051E8E"/>
    <w:rsid w:val="000556B7"/>
    <w:rsid w:val="0005771E"/>
    <w:rsid w:val="000653E1"/>
    <w:rsid w:val="000739B0"/>
    <w:rsid w:val="0008467A"/>
    <w:rsid w:val="0008499D"/>
    <w:rsid w:val="00097AF6"/>
    <w:rsid w:val="000A0AB7"/>
    <w:rsid w:val="000A4569"/>
    <w:rsid w:val="000A5887"/>
    <w:rsid w:val="000B269F"/>
    <w:rsid w:val="000B390C"/>
    <w:rsid w:val="000B4D1F"/>
    <w:rsid w:val="000B53BF"/>
    <w:rsid w:val="000B63EB"/>
    <w:rsid w:val="000B72F7"/>
    <w:rsid w:val="000C49D5"/>
    <w:rsid w:val="000C725D"/>
    <w:rsid w:val="000C7C34"/>
    <w:rsid w:val="000D1D8F"/>
    <w:rsid w:val="000D47C6"/>
    <w:rsid w:val="000D7963"/>
    <w:rsid w:val="000D7D70"/>
    <w:rsid w:val="000E0845"/>
    <w:rsid w:val="000E59C5"/>
    <w:rsid w:val="000E5C1C"/>
    <w:rsid w:val="000F65FC"/>
    <w:rsid w:val="00104CE4"/>
    <w:rsid w:val="00106B9C"/>
    <w:rsid w:val="001128A3"/>
    <w:rsid w:val="001167D9"/>
    <w:rsid w:val="00125537"/>
    <w:rsid w:val="00134F10"/>
    <w:rsid w:val="001355AF"/>
    <w:rsid w:val="00136017"/>
    <w:rsid w:val="00146A30"/>
    <w:rsid w:val="00146E86"/>
    <w:rsid w:val="00150A92"/>
    <w:rsid w:val="00155B94"/>
    <w:rsid w:val="00156DC8"/>
    <w:rsid w:val="00157959"/>
    <w:rsid w:val="00166764"/>
    <w:rsid w:val="001867FA"/>
    <w:rsid w:val="00187111"/>
    <w:rsid w:val="00192E4E"/>
    <w:rsid w:val="00193483"/>
    <w:rsid w:val="00194387"/>
    <w:rsid w:val="00197E57"/>
    <w:rsid w:val="001A53E9"/>
    <w:rsid w:val="001A5548"/>
    <w:rsid w:val="001A56B4"/>
    <w:rsid w:val="001B34AD"/>
    <w:rsid w:val="001B38D0"/>
    <w:rsid w:val="001B4F11"/>
    <w:rsid w:val="001C128E"/>
    <w:rsid w:val="001C4288"/>
    <w:rsid w:val="001C697B"/>
    <w:rsid w:val="001D2DB3"/>
    <w:rsid w:val="001E21C0"/>
    <w:rsid w:val="001E2BC5"/>
    <w:rsid w:val="001E73C2"/>
    <w:rsid w:val="001F0F18"/>
    <w:rsid w:val="001F0FCB"/>
    <w:rsid w:val="002036E3"/>
    <w:rsid w:val="00207FAE"/>
    <w:rsid w:val="002107D8"/>
    <w:rsid w:val="00213510"/>
    <w:rsid w:val="0022278E"/>
    <w:rsid w:val="00224ECE"/>
    <w:rsid w:val="00231A11"/>
    <w:rsid w:val="0023351C"/>
    <w:rsid w:val="00234C10"/>
    <w:rsid w:val="00237FEC"/>
    <w:rsid w:val="00240310"/>
    <w:rsid w:val="002428A7"/>
    <w:rsid w:val="002444CB"/>
    <w:rsid w:val="0024559C"/>
    <w:rsid w:val="002505FB"/>
    <w:rsid w:val="002632CA"/>
    <w:rsid w:val="00265C0C"/>
    <w:rsid w:val="00265D8F"/>
    <w:rsid w:val="002701EA"/>
    <w:rsid w:val="0027571A"/>
    <w:rsid w:val="002770B9"/>
    <w:rsid w:val="00277173"/>
    <w:rsid w:val="00277A77"/>
    <w:rsid w:val="00285B9C"/>
    <w:rsid w:val="002906A0"/>
    <w:rsid w:val="00293721"/>
    <w:rsid w:val="002965F7"/>
    <w:rsid w:val="002B25CC"/>
    <w:rsid w:val="002B3548"/>
    <w:rsid w:val="002B4768"/>
    <w:rsid w:val="002B601E"/>
    <w:rsid w:val="002B7165"/>
    <w:rsid w:val="002B7CBF"/>
    <w:rsid w:val="002C0EBC"/>
    <w:rsid w:val="002C2AE8"/>
    <w:rsid w:val="002C5747"/>
    <w:rsid w:val="002C69C4"/>
    <w:rsid w:val="002C6AE1"/>
    <w:rsid w:val="002D2567"/>
    <w:rsid w:val="002D735F"/>
    <w:rsid w:val="002E1BF9"/>
    <w:rsid w:val="002E4593"/>
    <w:rsid w:val="002E7519"/>
    <w:rsid w:val="002F0B8D"/>
    <w:rsid w:val="002F0BF8"/>
    <w:rsid w:val="002F5A6D"/>
    <w:rsid w:val="00300C06"/>
    <w:rsid w:val="00300F81"/>
    <w:rsid w:val="003049C0"/>
    <w:rsid w:val="00311442"/>
    <w:rsid w:val="0031397E"/>
    <w:rsid w:val="00316F0E"/>
    <w:rsid w:val="00332C00"/>
    <w:rsid w:val="0033382E"/>
    <w:rsid w:val="00341C1F"/>
    <w:rsid w:val="00347C4F"/>
    <w:rsid w:val="00351A11"/>
    <w:rsid w:val="00352EF2"/>
    <w:rsid w:val="00353B98"/>
    <w:rsid w:val="0036269F"/>
    <w:rsid w:val="00363639"/>
    <w:rsid w:val="00363A84"/>
    <w:rsid w:val="003664B2"/>
    <w:rsid w:val="00370FC6"/>
    <w:rsid w:val="00372908"/>
    <w:rsid w:val="00383EAA"/>
    <w:rsid w:val="00396A7C"/>
    <w:rsid w:val="003A1DDF"/>
    <w:rsid w:val="003A303C"/>
    <w:rsid w:val="003A6F53"/>
    <w:rsid w:val="003B5C2B"/>
    <w:rsid w:val="003B6298"/>
    <w:rsid w:val="003B6BC8"/>
    <w:rsid w:val="003C7E83"/>
    <w:rsid w:val="003D0958"/>
    <w:rsid w:val="003D2524"/>
    <w:rsid w:val="003D7814"/>
    <w:rsid w:val="003E1E7C"/>
    <w:rsid w:val="003E22F1"/>
    <w:rsid w:val="003F280A"/>
    <w:rsid w:val="003F4053"/>
    <w:rsid w:val="004164F6"/>
    <w:rsid w:val="00416CC8"/>
    <w:rsid w:val="00416EBD"/>
    <w:rsid w:val="00417F39"/>
    <w:rsid w:val="00421EE8"/>
    <w:rsid w:val="0042634B"/>
    <w:rsid w:val="00432063"/>
    <w:rsid w:val="00437EC1"/>
    <w:rsid w:val="00440485"/>
    <w:rsid w:val="00440ADD"/>
    <w:rsid w:val="00445869"/>
    <w:rsid w:val="00446009"/>
    <w:rsid w:val="0044669F"/>
    <w:rsid w:val="00452671"/>
    <w:rsid w:val="00464866"/>
    <w:rsid w:val="00470795"/>
    <w:rsid w:val="0047170C"/>
    <w:rsid w:val="00474F0A"/>
    <w:rsid w:val="0048012E"/>
    <w:rsid w:val="00480AFE"/>
    <w:rsid w:val="00482656"/>
    <w:rsid w:val="00486D5E"/>
    <w:rsid w:val="00497306"/>
    <w:rsid w:val="004A4193"/>
    <w:rsid w:val="004B44A4"/>
    <w:rsid w:val="004B6213"/>
    <w:rsid w:val="004C0B46"/>
    <w:rsid w:val="004C36C7"/>
    <w:rsid w:val="004C7F0F"/>
    <w:rsid w:val="004D3BD9"/>
    <w:rsid w:val="004D5610"/>
    <w:rsid w:val="004D5C4E"/>
    <w:rsid w:val="004D6762"/>
    <w:rsid w:val="004E0C9F"/>
    <w:rsid w:val="004E2EA3"/>
    <w:rsid w:val="004E49A7"/>
    <w:rsid w:val="004F3DCA"/>
    <w:rsid w:val="004F5E22"/>
    <w:rsid w:val="004F6888"/>
    <w:rsid w:val="004F6F78"/>
    <w:rsid w:val="00501152"/>
    <w:rsid w:val="005037BB"/>
    <w:rsid w:val="0050760D"/>
    <w:rsid w:val="00513D93"/>
    <w:rsid w:val="0051411A"/>
    <w:rsid w:val="005176BD"/>
    <w:rsid w:val="00523D7D"/>
    <w:rsid w:val="00524544"/>
    <w:rsid w:val="005246D9"/>
    <w:rsid w:val="00536849"/>
    <w:rsid w:val="00543331"/>
    <w:rsid w:val="005433C5"/>
    <w:rsid w:val="0054504B"/>
    <w:rsid w:val="00551ED2"/>
    <w:rsid w:val="00552CAA"/>
    <w:rsid w:val="00564650"/>
    <w:rsid w:val="005670B9"/>
    <w:rsid w:val="0057065E"/>
    <w:rsid w:val="0057524B"/>
    <w:rsid w:val="00576A99"/>
    <w:rsid w:val="00582AAB"/>
    <w:rsid w:val="00583444"/>
    <w:rsid w:val="00587C24"/>
    <w:rsid w:val="005A266E"/>
    <w:rsid w:val="005A3DF6"/>
    <w:rsid w:val="005B0A5F"/>
    <w:rsid w:val="005B765F"/>
    <w:rsid w:val="005B7A5E"/>
    <w:rsid w:val="005D29D5"/>
    <w:rsid w:val="005D7424"/>
    <w:rsid w:val="005E02C8"/>
    <w:rsid w:val="005F1163"/>
    <w:rsid w:val="005F2C66"/>
    <w:rsid w:val="005F6445"/>
    <w:rsid w:val="005F6E6A"/>
    <w:rsid w:val="005F710A"/>
    <w:rsid w:val="00602371"/>
    <w:rsid w:val="00604BEE"/>
    <w:rsid w:val="0060537F"/>
    <w:rsid w:val="00607781"/>
    <w:rsid w:val="00611517"/>
    <w:rsid w:val="00617231"/>
    <w:rsid w:val="00626B10"/>
    <w:rsid w:val="00630802"/>
    <w:rsid w:val="00635162"/>
    <w:rsid w:val="00642D76"/>
    <w:rsid w:val="006457CC"/>
    <w:rsid w:val="0065203F"/>
    <w:rsid w:val="00653FD8"/>
    <w:rsid w:val="00654CD8"/>
    <w:rsid w:val="00656005"/>
    <w:rsid w:val="00657278"/>
    <w:rsid w:val="006648C2"/>
    <w:rsid w:val="00665CF8"/>
    <w:rsid w:val="00683D4E"/>
    <w:rsid w:val="006843C7"/>
    <w:rsid w:val="00692C33"/>
    <w:rsid w:val="0069308B"/>
    <w:rsid w:val="00695792"/>
    <w:rsid w:val="00695CD0"/>
    <w:rsid w:val="00696939"/>
    <w:rsid w:val="00696BC4"/>
    <w:rsid w:val="006A0FBE"/>
    <w:rsid w:val="006A4B26"/>
    <w:rsid w:val="006A7E05"/>
    <w:rsid w:val="006B79D2"/>
    <w:rsid w:val="006C00AE"/>
    <w:rsid w:val="006C1D01"/>
    <w:rsid w:val="006C6083"/>
    <w:rsid w:val="006C6D6D"/>
    <w:rsid w:val="006D2287"/>
    <w:rsid w:val="006D7823"/>
    <w:rsid w:val="006E29FA"/>
    <w:rsid w:val="006F1A46"/>
    <w:rsid w:val="006F6E52"/>
    <w:rsid w:val="00701D7D"/>
    <w:rsid w:val="007047CD"/>
    <w:rsid w:val="00706F60"/>
    <w:rsid w:val="00713177"/>
    <w:rsid w:val="00713FD5"/>
    <w:rsid w:val="00714330"/>
    <w:rsid w:val="00717B12"/>
    <w:rsid w:val="00722A61"/>
    <w:rsid w:val="00725AB1"/>
    <w:rsid w:val="00727975"/>
    <w:rsid w:val="00727C5E"/>
    <w:rsid w:val="0073017B"/>
    <w:rsid w:val="007349A5"/>
    <w:rsid w:val="00741C49"/>
    <w:rsid w:val="00741EC2"/>
    <w:rsid w:val="00747071"/>
    <w:rsid w:val="007570B4"/>
    <w:rsid w:val="00760CE1"/>
    <w:rsid w:val="00761D27"/>
    <w:rsid w:val="00767ED5"/>
    <w:rsid w:val="00780052"/>
    <w:rsid w:val="00780573"/>
    <w:rsid w:val="00780949"/>
    <w:rsid w:val="00780A20"/>
    <w:rsid w:val="00780CB0"/>
    <w:rsid w:val="00785A45"/>
    <w:rsid w:val="0078698B"/>
    <w:rsid w:val="00794905"/>
    <w:rsid w:val="00794C8D"/>
    <w:rsid w:val="007952DA"/>
    <w:rsid w:val="00795FA6"/>
    <w:rsid w:val="007A1AF7"/>
    <w:rsid w:val="007A3151"/>
    <w:rsid w:val="007A471B"/>
    <w:rsid w:val="007A5B54"/>
    <w:rsid w:val="007B6468"/>
    <w:rsid w:val="007C16BF"/>
    <w:rsid w:val="007C242B"/>
    <w:rsid w:val="007C32E2"/>
    <w:rsid w:val="007D0A1C"/>
    <w:rsid w:val="007D1107"/>
    <w:rsid w:val="007E1258"/>
    <w:rsid w:val="007E1DE9"/>
    <w:rsid w:val="007E25FE"/>
    <w:rsid w:val="0080229E"/>
    <w:rsid w:val="0081202C"/>
    <w:rsid w:val="0082350C"/>
    <w:rsid w:val="00823C5D"/>
    <w:rsid w:val="00826F5C"/>
    <w:rsid w:val="008339FD"/>
    <w:rsid w:val="00834AB2"/>
    <w:rsid w:val="008415D3"/>
    <w:rsid w:val="008429EC"/>
    <w:rsid w:val="008449B0"/>
    <w:rsid w:val="00846FE7"/>
    <w:rsid w:val="008478CD"/>
    <w:rsid w:val="00847DA0"/>
    <w:rsid w:val="00850714"/>
    <w:rsid w:val="008517C9"/>
    <w:rsid w:val="00851920"/>
    <w:rsid w:val="0086519A"/>
    <w:rsid w:val="008732B3"/>
    <w:rsid w:val="00881DB3"/>
    <w:rsid w:val="0088683C"/>
    <w:rsid w:val="008A2A01"/>
    <w:rsid w:val="008A2D51"/>
    <w:rsid w:val="008A3174"/>
    <w:rsid w:val="008A371A"/>
    <w:rsid w:val="008A3B6F"/>
    <w:rsid w:val="008B06A9"/>
    <w:rsid w:val="008B2646"/>
    <w:rsid w:val="008B299E"/>
    <w:rsid w:val="008B30A8"/>
    <w:rsid w:val="008B3729"/>
    <w:rsid w:val="008B4755"/>
    <w:rsid w:val="008B62CD"/>
    <w:rsid w:val="008C220D"/>
    <w:rsid w:val="008C6E85"/>
    <w:rsid w:val="008D16B9"/>
    <w:rsid w:val="008D2A44"/>
    <w:rsid w:val="008E345B"/>
    <w:rsid w:val="008E38D4"/>
    <w:rsid w:val="008F082C"/>
    <w:rsid w:val="008F7549"/>
    <w:rsid w:val="00901119"/>
    <w:rsid w:val="00902856"/>
    <w:rsid w:val="00912D69"/>
    <w:rsid w:val="00914383"/>
    <w:rsid w:val="009150F6"/>
    <w:rsid w:val="00915165"/>
    <w:rsid w:val="009156A1"/>
    <w:rsid w:val="00922151"/>
    <w:rsid w:val="009232AD"/>
    <w:rsid w:val="0093233E"/>
    <w:rsid w:val="00932A14"/>
    <w:rsid w:val="0093530B"/>
    <w:rsid w:val="00937BC5"/>
    <w:rsid w:val="00941E42"/>
    <w:rsid w:val="00942BBE"/>
    <w:rsid w:val="00942DCE"/>
    <w:rsid w:val="00945D61"/>
    <w:rsid w:val="009472AE"/>
    <w:rsid w:val="0094739C"/>
    <w:rsid w:val="00954E47"/>
    <w:rsid w:val="00955794"/>
    <w:rsid w:val="00956154"/>
    <w:rsid w:val="009701A8"/>
    <w:rsid w:val="00972FEF"/>
    <w:rsid w:val="00977413"/>
    <w:rsid w:val="00981609"/>
    <w:rsid w:val="00982BCC"/>
    <w:rsid w:val="00984BE6"/>
    <w:rsid w:val="009859D1"/>
    <w:rsid w:val="00986287"/>
    <w:rsid w:val="00987262"/>
    <w:rsid w:val="00987661"/>
    <w:rsid w:val="009929C8"/>
    <w:rsid w:val="00994E14"/>
    <w:rsid w:val="009955CE"/>
    <w:rsid w:val="0099741E"/>
    <w:rsid w:val="009A0D15"/>
    <w:rsid w:val="009A31A9"/>
    <w:rsid w:val="009A4C36"/>
    <w:rsid w:val="009B48A4"/>
    <w:rsid w:val="009C44F4"/>
    <w:rsid w:val="009C4966"/>
    <w:rsid w:val="009C774E"/>
    <w:rsid w:val="009D4D17"/>
    <w:rsid w:val="009D6079"/>
    <w:rsid w:val="009E0715"/>
    <w:rsid w:val="009E1084"/>
    <w:rsid w:val="009E4204"/>
    <w:rsid w:val="009E4664"/>
    <w:rsid w:val="009E52B6"/>
    <w:rsid w:val="009F1B36"/>
    <w:rsid w:val="009F22B9"/>
    <w:rsid w:val="009F2B1E"/>
    <w:rsid w:val="00A01FA2"/>
    <w:rsid w:val="00A02F3F"/>
    <w:rsid w:val="00A148FA"/>
    <w:rsid w:val="00A17981"/>
    <w:rsid w:val="00A2579B"/>
    <w:rsid w:val="00A25B0E"/>
    <w:rsid w:val="00A41923"/>
    <w:rsid w:val="00A419BC"/>
    <w:rsid w:val="00A501D4"/>
    <w:rsid w:val="00A55859"/>
    <w:rsid w:val="00A60010"/>
    <w:rsid w:val="00A64828"/>
    <w:rsid w:val="00A6565B"/>
    <w:rsid w:val="00A70B28"/>
    <w:rsid w:val="00A731AB"/>
    <w:rsid w:val="00A74988"/>
    <w:rsid w:val="00A77D3F"/>
    <w:rsid w:val="00A9054F"/>
    <w:rsid w:val="00A90F6C"/>
    <w:rsid w:val="00A936AF"/>
    <w:rsid w:val="00A9463E"/>
    <w:rsid w:val="00AA0DCE"/>
    <w:rsid w:val="00AB0218"/>
    <w:rsid w:val="00AB29E1"/>
    <w:rsid w:val="00AB627A"/>
    <w:rsid w:val="00AB7A26"/>
    <w:rsid w:val="00AC0B78"/>
    <w:rsid w:val="00AC5034"/>
    <w:rsid w:val="00AC66CF"/>
    <w:rsid w:val="00AD455A"/>
    <w:rsid w:val="00AE0570"/>
    <w:rsid w:val="00AE3043"/>
    <w:rsid w:val="00AE6565"/>
    <w:rsid w:val="00AF1855"/>
    <w:rsid w:val="00AF3229"/>
    <w:rsid w:val="00AF45E4"/>
    <w:rsid w:val="00AF5772"/>
    <w:rsid w:val="00B019AB"/>
    <w:rsid w:val="00B02350"/>
    <w:rsid w:val="00B04BD3"/>
    <w:rsid w:val="00B066F9"/>
    <w:rsid w:val="00B17311"/>
    <w:rsid w:val="00B22EAF"/>
    <w:rsid w:val="00B252D5"/>
    <w:rsid w:val="00B30212"/>
    <w:rsid w:val="00B325A3"/>
    <w:rsid w:val="00B443C5"/>
    <w:rsid w:val="00B46806"/>
    <w:rsid w:val="00B51D15"/>
    <w:rsid w:val="00B55CC2"/>
    <w:rsid w:val="00B6105D"/>
    <w:rsid w:val="00B613B9"/>
    <w:rsid w:val="00B62605"/>
    <w:rsid w:val="00B62D0A"/>
    <w:rsid w:val="00B64805"/>
    <w:rsid w:val="00B64F7B"/>
    <w:rsid w:val="00B656FE"/>
    <w:rsid w:val="00B65EF4"/>
    <w:rsid w:val="00B73DB5"/>
    <w:rsid w:val="00B745C5"/>
    <w:rsid w:val="00B91499"/>
    <w:rsid w:val="00B91FA1"/>
    <w:rsid w:val="00B9290D"/>
    <w:rsid w:val="00BA0DB1"/>
    <w:rsid w:val="00BA355C"/>
    <w:rsid w:val="00BA3D2D"/>
    <w:rsid w:val="00BA52A0"/>
    <w:rsid w:val="00BB0E36"/>
    <w:rsid w:val="00BB2006"/>
    <w:rsid w:val="00BB4150"/>
    <w:rsid w:val="00BC4361"/>
    <w:rsid w:val="00BC545B"/>
    <w:rsid w:val="00BD0074"/>
    <w:rsid w:val="00BD1AE0"/>
    <w:rsid w:val="00BE1C65"/>
    <w:rsid w:val="00BE5489"/>
    <w:rsid w:val="00BE7EE8"/>
    <w:rsid w:val="00BF0FF5"/>
    <w:rsid w:val="00C12C16"/>
    <w:rsid w:val="00C165CC"/>
    <w:rsid w:val="00C319BB"/>
    <w:rsid w:val="00C33244"/>
    <w:rsid w:val="00C3703D"/>
    <w:rsid w:val="00C41684"/>
    <w:rsid w:val="00C4181B"/>
    <w:rsid w:val="00C531FD"/>
    <w:rsid w:val="00C55C32"/>
    <w:rsid w:val="00C63C46"/>
    <w:rsid w:val="00C7018E"/>
    <w:rsid w:val="00C713A7"/>
    <w:rsid w:val="00C7232A"/>
    <w:rsid w:val="00C72D74"/>
    <w:rsid w:val="00C76BDF"/>
    <w:rsid w:val="00C930E6"/>
    <w:rsid w:val="00C93A31"/>
    <w:rsid w:val="00C95611"/>
    <w:rsid w:val="00CA3768"/>
    <w:rsid w:val="00CA6E24"/>
    <w:rsid w:val="00CA746C"/>
    <w:rsid w:val="00CA7696"/>
    <w:rsid w:val="00CB16B6"/>
    <w:rsid w:val="00CB36A2"/>
    <w:rsid w:val="00CB379C"/>
    <w:rsid w:val="00CC06EE"/>
    <w:rsid w:val="00CC0952"/>
    <w:rsid w:val="00CC0C93"/>
    <w:rsid w:val="00CC10D0"/>
    <w:rsid w:val="00CC604D"/>
    <w:rsid w:val="00CC6C3B"/>
    <w:rsid w:val="00CD6468"/>
    <w:rsid w:val="00CE0853"/>
    <w:rsid w:val="00CE2E12"/>
    <w:rsid w:val="00CE320F"/>
    <w:rsid w:val="00CE6111"/>
    <w:rsid w:val="00CE613F"/>
    <w:rsid w:val="00CE777E"/>
    <w:rsid w:val="00CF0446"/>
    <w:rsid w:val="00CF0921"/>
    <w:rsid w:val="00CF1CAC"/>
    <w:rsid w:val="00CF31B2"/>
    <w:rsid w:val="00CF4027"/>
    <w:rsid w:val="00CF6C95"/>
    <w:rsid w:val="00D01655"/>
    <w:rsid w:val="00D04515"/>
    <w:rsid w:val="00D10BB4"/>
    <w:rsid w:val="00D20C60"/>
    <w:rsid w:val="00D3064A"/>
    <w:rsid w:val="00D30BBD"/>
    <w:rsid w:val="00D33C36"/>
    <w:rsid w:val="00D346C3"/>
    <w:rsid w:val="00D34E56"/>
    <w:rsid w:val="00D37BFB"/>
    <w:rsid w:val="00D457F6"/>
    <w:rsid w:val="00D46274"/>
    <w:rsid w:val="00D475B2"/>
    <w:rsid w:val="00D479E1"/>
    <w:rsid w:val="00D665F6"/>
    <w:rsid w:val="00D71BDF"/>
    <w:rsid w:val="00D75552"/>
    <w:rsid w:val="00D8143A"/>
    <w:rsid w:val="00D86154"/>
    <w:rsid w:val="00D8652A"/>
    <w:rsid w:val="00D91AF3"/>
    <w:rsid w:val="00D92A9A"/>
    <w:rsid w:val="00D95D6E"/>
    <w:rsid w:val="00D95F20"/>
    <w:rsid w:val="00DA04AA"/>
    <w:rsid w:val="00DA6BE5"/>
    <w:rsid w:val="00DB1363"/>
    <w:rsid w:val="00DB550F"/>
    <w:rsid w:val="00DC1F40"/>
    <w:rsid w:val="00DC57B1"/>
    <w:rsid w:val="00DC6B74"/>
    <w:rsid w:val="00DD0B84"/>
    <w:rsid w:val="00DD1100"/>
    <w:rsid w:val="00DD45D6"/>
    <w:rsid w:val="00DD4CA5"/>
    <w:rsid w:val="00DD7AB8"/>
    <w:rsid w:val="00DE24E2"/>
    <w:rsid w:val="00DE56F0"/>
    <w:rsid w:val="00DE5BB0"/>
    <w:rsid w:val="00DF17C6"/>
    <w:rsid w:val="00DF29D6"/>
    <w:rsid w:val="00DF2B18"/>
    <w:rsid w:val="00DF61F8"/>
    <w:rsid w:val="00DF7123"/>
    <w:rsid w:val="00E01566"/>
    <w:rsid w:val="00E07A7B"/>
    <w:rsid w:val="00E22F5A"/>
    <w:rsid w:val="00E3367D"/>
    <w:rsid w:val="00E40B2F"/>
    <w:rsid w:val="00E42429"/>
    <w:rsid w:val="00E42714"/>
    <w:rsid w:val="00E44752"/>
    <w:rsid w:val="00E478AA"/>
    <w:rsid w:val="00E5364F"/>
    <w:rsid w:val="00E55774"/>
    <w:rsid w:val="00E63B2D"/>
    <w:rsid w:val="00E63CA4"/>
    <w:rsid w:val="00E73922"/>
    <w:rsid w:val="00E744EF"/>
    <w:rsid w:val="00E81BB6"/>
    <w:rsid w:val="00E83898"/>
    <w:rsid w:val="00E84C60"/>
    <w:rsid w:val="00E860A7"/>
    <w:rsid w:val="00E86598"/>
    <w:rsid w:val="00E90F08"/>
    <w:rsid w:val="00E95378"/>
    <w:rsid w:val="00E9560B"/>
    <w:rsid w:val="00E9585A"/>
    <w:rsid w:val="00E95F96"/>
    <w:rsid w:val="00EA0140"/>
    <w:rsid w:val="00EB0216"/>
    <w:rsid w:val="00EB10A9"/>
    <w:rsid w:val="00EB161D"/>
    <w:rsid w:val="00EB56B1"/>
    <w:rsid w:val="00EB7E38"/>
    <w:rsid w:val="00EC17EA"/>
    <w:rsid w:val="00EC57C3"/>
    <w:rsid w:val="00EC5FCC"/>
    <w:rsid w:val="00EE598E"/>
    <w:rsid w:val="00EF31AA"/>
    <w:rsid w:val="00EF3342"/>
    <w:rsid w:val="00F027C0"/>
    <w:rsid w:val="00F030A3"/>
    <w:rsid w:val="00F03B24"/>
    <w:rsid w:val="00F048A2"/>
    <w:rsid w:val="00F056A2"/>
    <w:rsid w:val="00F15521"/>
    <w:rsid w:val="00F22D77"/>
    <w:rsid w:val="00F23DA0"/>
    <w:rsid w:val="00F241E0"/>
    <w:rsid w:val="00F24FA8"/>
    <w:rsid w:val="00F255A1"/>
    <w:rsid w:val="00F35435"/>
    <w:rsid w:val="00F357AD"/>
    <w:rsid w:val="00F4463E"/>
    <w:rsid w:val="00F455D5"/>
    <w:rsid w:val="00F47888"/>
    <w:rsid w:val="00F50352"/>
    <w:rsid w:val="00F52628"/>
    <w:rsid w:val="00F559CD"/>
    <w:rsid w:val="00F65121"/>
    <w:rsid w:val="00F74588"/>
    <w:rsid w:val="00F74BA7"/>
    <w:rsid w:val="00F768D7"/>
    <w:rsid w:val="00F7737B"/>
    <w:rsid w:val="00F83218"/>
    <w:rsid w:val="00F87BDC"/>
    <w:rsid w:val="00F90C04"/>
    <w:rsid w:val="00F965A3"/>
    <w:rsid w:val="00F9706E"/>
    <w:rsid w:val="00FA1557"/>
    <w:rsid w:val="00FA7C30"/>
    <w:rsid w:val="00FB213E"/>
    <w:rsid w:val="00FB2EC9"/>
    <w:rsid w:val="00FC25ED"/>
    <w:rsid w:val="00FD1EE1"/>
    <w:rsid w:val="00FD2C13"/>
    <w:rsid w:val="00FD63E2"/>
    <w:rsid w:val="00FE3B1D"/>
    <w:rsid w:val="00FF209D"/>
    <w:rsid w:val="00FF40EB"/>
    <w:rsid w:val="00FF73D9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9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F9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95F96"/>
    <w:pPr>
      <w:widowControl/>
      <w:autoSpaceDE/>
      <w:autoSpaceDN/>
      <w:adjustRightInd/>
      <w:ind w:firstLine="705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53E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95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53E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755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552"/>
  </w:style>
  <w:style w:type="paragraph" w:styleId="Footer">
    <w:name w:val="footer"/>
    <w:basedOn w:val="Normal"/>
    <w:link w:val="FooterChar"/>
    <w:uiPriority w:val="99"/>
    <w:rsid w:val="00D755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552"/>
  </w:style>
  <w:style w:type="paragraph" w:customStyle="1" w:styleId="ConsPlusNormal">
    <w:name w:val="ConsPlusNormal"/>
    <w:uiPriority w:val="99"/>
    <w:rsid w:val="00761D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63B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543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543331"/>
    <w:rPr>
      <w:rFonts w:ascii="Courier New" w:hAnsi="Courier New" w:cs="Courier New"/>
      <w:sz w:val="22"/>
      <w:szCs w:val="22"/>
      <w:lang w:val="ru-RU" w:eastAsia="ru-RU"/>
    </w:rPr>
  </w:style>
  <w:style w:type="character" w:styleId="PageNumber">
    <w:name w:val="page number"/>
    <w:basedOn w:val="DefaultParagraphFont"/>
    <w:uiPriority w:val="99"/>
    <w:rsid w:val="007D0A1C"/>
  </w:style>
  <w:style w:type="paragraph" w:styleId="BalloonText">
    <w:name w:val="Balloon Text"/>
    <w:basedOn w:val="Normal"/>
    <w:link w:val="BalloonTextChar"/>
    <w:uiPriority w:val="99"/>
    <w:semiHidden/>
    <w:rsid w:val="00E07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3E9"/>
    <w:rPr>
      <w:sz w:val="2"/>
      <w:szCs w:val="2"/>
    </w:rPr>
  </w:style>
  <w:style w:type="paragraph" w:customStyle="1" w:styleId="Normal1">
    <w:name w:val="Normal1"/>
    <w:uiPriority w:val="99"/>
    <w:rsid w:val="00DD0B84"/>
    <w:pPr>
      <w:widowControl w:val="0"/>
      <w:snapToGrid w:val="0"/>
    </w:pPr>
    <w:rPr>
      <w:sz w:val="20"/>
      <w:szCs w:val="20"/>
    </w:rPr>
  </w:style>
  <w:style w:type="paragraph" w:styleId="List4">
    <w:name w:val="List 4"/>
    <w:basedOn w:val="Normal"/>
    <w:uiPriority w:val="99"/>
    <w:rsid w:val="00D665F6"/>
    <w:pPr>
      <w:widowControl/>
      <w:autoSpaceDE/>
      <w:autoSpaceDN/>
      <w:adjustRightInd/>
      <w:ind w:left="1132" w:hanging="283"/>
    </w:pPr>
  </w:style>
  <w:style w:type="paragraph" w:styleId="BodyTextIndent2">
    <w:name w:val="Body Text Indent 2"/>
    <w:basedOn w:val="Normal"/>
    <w:link w:val="BodyTextIndent2Char"/>
    <w:uiPriority w:val="99"/>
    <w:rsid w:val="00727C5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53E9"/>
    <w:rPr>
      <w:sz w:val="20"/>
      <w:szCs w:val="20"/>
    </w:rPr>
  </w:style>
  <w:style w:type="paragraph" w:customStyle="1" w:styleId="Heading">
    <w:name w:val="Heading"/>
    <w:uiPriority w:val="99"/>
    <w:rsid w:val="00727C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234C10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01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53E9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1E2BC5"/>
    <w:rPr>
      <w:b/>
      <w:bCs/>
    </w:rPr>
  </w:style>
  <w:style w:type="character" w:customStyle="1" w:styleId="a">
    <w:name w:val="Гипертекстовая ссылка"/>
    <w:uiPriority w:val="99"/>
    <w:rsid w:val="007A315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24</Pages>
  <Words>11139</Words>
  <Characters>-32766</Characters>
  <Application>Microsoft Office Outlook</Application>
  <DocSecurity>0</DocSecurity>
  <Lines>0</Lines>
  <Paragraphs>0</Paragraphs>
  <ScaleCrop>false</ScaleCrop>
  <Company>Администрация Красноярского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Старобахина</dc:creator>
  <cp:keywords/>
  <dc:description/>
  <cp:lastModifiedBy>user</cp:lastModifiedBy>
  <cp:revision>2</cp:revision>
  <cp:lastPrinted>2013-04-02T08:05:00Z</cp:lastPrinted>
  <dcterms:created xsi:type="dcterms:W3CDTF">2014-09-19T05:36:00Z</dcterms:created>
  <dcterms:modified xsi:type="dcterms:W3CDTF">2014-09-19T05:36:00Z</dcterms:modified>
</cp:coreProperties>
</file>