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59" w:rsidRPr="007234F2" w:rsidRDefault="00125E59" w:rsidP="003B69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УПРАВЛЕНИЕ ФИЗИЧЕСКОЙ КУЛЬТУРЫ И СПОРТА</w:t>
      </w:r>
      <w:r w:rsidRPr="007234F2">
        <w:rPr>
          <w:b/>
          <w:bCs/>
          <w:sz w:val="28"/>
          <w:szCs w:val="28"/>
        </w:rPr>
        <w:t xml:space="preserve"> ВОРОНЕЖСКОЙ ОБЛАСТИ</w:t>
      </w:r>
    </w:p>
    <w:p w:rsidR="00125E59" w:rsidRPr="007234F2" w:rsidRDefault="00125E59" w:rsidP="003B69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25E59" w:rsidRPr="007234F2" w:rsidRDefault="00125E59" w:rsidP="003B69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234F2">
        <w:rPr>
          <w:b/>
          <w:bCs/>
          <w:sz w:val="28"/>
          <w:szCs w:val="28"/>
        </w:rPr>
        <w:t>ГОСУДАРСТВЕННОЕ БЮДЖЕТНОЕ ОБРАЗОВАТЕЛЬНОЕ УЧРЕЖДЕНИЕ</w:t>
      </w:r>
      <w:r>
        <w:rPr>
          <w:b/>
          <w:bCs/>
          <w:sz w:val="28"/>
          <w:szCs w:val="28"/>
        </w:rPr>
        <w:t xml:space="preserve"> </w:t>
      </w:r>
      <w:r w:rsidRPr="007234F2">
        <w:rPr>
          <w:b/>
          <w:bCs/>
          <w:sz w:val="28"/>
          <w:szCs w:val="28"/>
        </w:rPr>
        <w:t>ДОПОЛНИТЕЛЬНОГО ОБРАЗОВАНИЯ ДЕТЕЙ ВОРОНЕЖСКОЙ ОБЛАСТИ</w:t>
      </w:r>
    </w:p>
    <w:p w:rsidR="00125E59" w:rsidRPr="007234F2" w:rsidRDefault="00125E59" w:rsidP="003B69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234F2">
        <w:rPr>
          <w:b/>
          <w:bCs/>
          <w:sz w:val="28"/>
          <w:szCs w:val="28"/>
        </w:rPr>
        <w:t>«Специализированная детско-юношеская спортивная школа</w:t>
      </w:r>
    </w:p>
    <w:p w:rsidR="00125E59" w:rsidRPr="007234F2" w:rsidRDefault="00125E59" w:rsidP="003B69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234F2">
        <w:rPr>
          <w:b/>
          <w:bCs/>
          <w:sz w:val="28"/>
          <w:szCs w:val="28"/>
        </w:rPr>
        <w:t>олимпийского резерва водных видов спорта»</w:t>
      </w:r>
    </w:p>
    <w:p w:rsidR="00125E59" w:rsidRDefault="00125E59" w:rsidP="003B69A3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25E59" w:rsidRDefault="00125E59" w:rsidP="003B69A3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25E59" w:rsidRPr="007234F2" w:rsidRDefault="00125E59" w:rsidP="003B69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25E59" w:rsidRPr="007234F2" w:rsidRDefault="00125E59" w:rsidP="003B69A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7234F2">
        <w:rPr>
          <w:b/>
          <w:bCs/>
          <w:sz w:val="28"/>
          <w:szCs w:val="28"/>
        </w:rPr>
        <w:t xml:space="preserve">                                                           Утверждаю</w:t>
      </w:r>
    </w:p>
    <w:p w:rsidR="00125E59" w:rsidRPr="007234F2" w:rsidRDefault="00125E59" w:rsidP="003B69A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7234F2">
        <w:rPr>
          <w:b/>
          <w:bCs/>
          <w:sz w:val="28"/>
          <w:szCs w:val="28"/>
        </w:rPr>
        <w:t xml:space="preserve">                                                           Директор</w:t>
      </w:r>
    </w:p>
    <w:p w:rsidR="00125E59" w:rsidRPr="007234F2" w:rsidRDefault="00125E59" w:rsidP="003B69A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7234F2">
        <w:rPr>
          <w:b/>
          <w:bCs/>
          <w:sz w:val="28"/>
          <w:szCs w:val="28"/>
        </w:rPr>
        <w:t xml:space="preserve">                                                           ГБОУ ДОД ВО </w:t>
      </w:r>
    </w:p>
    <w:p w:rsidR="00125E59" w:rsidRPr="007234F2" w:rsidRDefault="00125E59" w:rsidP="003B69A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7234F2">
        <w:rPr>
          <w:b/>
          <w:bCs/>
          <w:sz w:val="28"/>
          <w:szCs w:val="28"/>
        </w:rPr>
        <w:t xml:space="preserve">                                                           «СДЮСШОР водных видов спорта»</w:t>
      </w:r>
    </w:p>
    <w:p w:rsidR="00125E59" w:rsidRDefault="00125E59" w:rsidP="003B69A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7234F2">
        <w:rPr>
          <w:b/>
          <w:bCs/>
          <w:sz w:val="28"/>
          <w:szCs w:val="28"/>
        </w:rPr>
        <w:t xml:space="preserve">                                                 </w:t>
      </w:r>
      <w:r>
        <w:rPr>
          <w:b/>
          <w:bCs/>
          <w:sz w:val="28"/>
          <w:szCs w:val="28"/>
        </w:rPr>
        <w:t xml:space="preserve">           ___________________</w:t>
      </w:r>
      <w:r w:rsidRPr="007234F2">
        <w:rPr>
          <w:b/>
          <w:bCs/>
          <w:sz w:val="28"/>
          <w:szCs w:val="28"/>
        </w:rPr>
        <w:t xml:space="preserve"> Т.Н. Винокурова</w:t>
      </w:r>
    </w:p>
    <w:p w:rsidR="00125E59" w:rsidRDefault="00125E59" w:rsidP="003B69A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 </w:t>
      </w:r>
    </w:p>
    <w:p w:rsidR="00125E59" w:rsidRDefault="00125E59" w:rsidP="003B69A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       Приказ №____от____________2014 г.</w:t>
      </w:r>
    </w:p>
    <w:p w:rsidR="00125E59" w:rsidRPr="007234F2" w:rsidRDefault="00125E59" w:rsidP="003B69A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25E59" w:rsidRDefault="00125E59" w:rsidP="003B69A3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25E59" w:rsidRDefault="00125E59" w:rsidP="003B69A3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25E59" w:rsidRDefault="00125E59" w:rsidP="003B69A3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25E59" w:rsidRDefault="00125E59" w:rsidP="003B69A3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25E59" w:rsidRDefault="00125E59" w:rsidP="003B69A3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125E59" w:rsidRDefault="00125E59" w:rsidP="003B69A3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ПРОГРАММА СПОРТИВНОЙ ПОДГОТОВКИ </w:t>
      </w:r>
    </w:p>
    <w:p w:rsidR="00125E59" w:rsidRDefault="00125E59" w:rsidP="003B69A3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ПО ПАРУСНОМУ СПОРТУ</w:t>
      </w:r>
    </w:p>
    <w:p w:rsidR="00125E59" w:rsidRDefault="00125E59" w:rsidP="003B69A3">
      <w:pPr>
        <w:autoSpaceDE w:val="0"/>
        <w:autoSpaceDN w:val="0"/>
        <w:adjustRightInd w:val="0"/>
        <w:jc w:val="center"/>
        <w:rPr>
          <w:b/>
          <w:bCs/>
          <w:sz w:val="30"/>
          <w:szCs w:val="30"/>
        </w:rPr>
      </w:pPr>
    </w:p>
    <w:p w:rsidR="00125E59" w:rsidRDefault="00125E59" w:rsidP="003B69A3">
      <w:pPr>
        <w:autoSpaceDE w:val="0"/>
        <w:autoSpaceDN w:val="0"/>
        <w:adjustRightInd w:val="0"/>
        <w:rPr>
          <w:b/>
          <w:bCs/>
          <w:sz w:val="23"/>
          <w:szCs w:val="23"/>
        </w:rPr>
      </w:pPr>
    </w:p>
    <w:p w:rsidR="00125E59" w:rsidRPr="000C3F81" w:rsidRDefault="00125E59" w:rsidP="004D6407">
      <w:pPr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Федеральный стандарт спортивной подготовки по виду спорта парусный спорт (Приказ Минспорта РФ </w:t>
      </w:r>
      <w:r w:rsidRPr="00D34699">
        <w:rPr>
          <w:b/>
          <w:bCs/>
          <w:sz w:val="30"/>
          <w:szCs w:val="30"/>
        </w:rPr>
        <w:t xml:space="preserve">от  </w:t>
      </w:r>
      <w:r>
        <w:rPr>
          <w:b/>
          <w:bCs/>
          <w:sz w:val="28"/>
          <w:szCs w:val="28"/>
        </w:rPr>
        <w:t>30.08.2013 N 696</w:t>
      </w:r>
      <w:r w:rsidRPr="00D34699">
        <w:rPr>
          <w:b/>
          <w:bCs/>
          <w:sz w:val="28"/>
          <w:szCs w:val="28"/>
        </w:rPr>
        <w:t>)</w:t>
      </w:r>
    </w:p>
    <w:p w:rsidR="00125E59" w:rsidRDefault="00125E59" w:rsidP="003B69A3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125E59" w:rsidRDefault="00125E59" w:rsidP="003B69A3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125E59" w:rsidRDefault="00125E59" w:rsidP="003B69A3">
      <w:pPr>
        <w:autoSpaceDE w:val="0"/>
        <w:autoSpaceDN w:val="0"/>
        <w:adjustRightInd w:val="0"/>
        <w:rPr>
          <w:b/>
          <w:bCs/>
          <w:sz w:val="30"/>
          <w:szCs w:val="30"/>
        </w:rPr>
      </w:pPr>
    </w:p>
    <w:p w:rsidR="00125E59" w:rsidRDefault="00125E59" w:rsidP="003B69A3">
      <w:pPr>
        <w:autoSpaceDE w:val="0"/>
        <w:autoSpaceDN w:val="0"/>
        <w:adjustRightInd w:val="0"/>
      </w:pPr>
    </w:p>
    <w:p w:rsidR="00125E59" w:rsidRPr="007234F2" w:rsidRDefault="00125E59" w:rsidP="003B69A3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Срок реализации: 10 лет</w:t>
      </w:r>
    </w:p>
    <w:p w:rsidR="00125E59" w:rsidRPr="007234F2" w:rsidRDefault="00125E59" w:rsidP="003B69A3">
      <w:pPr>
        <w:autoSpaceDE w:val="0"/>
        <w:autoSpaceDN w:val="0"/>
        <w:adjustRightInd w:val="0"/>
        <w:rPr>
          <w:b/>
          <w:bCs/>
        </w:rPr>
      </w:pPr>
    </w:p>
    <w:p w:rsidR="00125E59" w:rsidRDefault="00125E59" w:rsidP="003B69A3">
      <w:pPr>
        <w:autoSpaceDE w:val="0"/>
        <w:autoSpaceDN w:val="0"/>
        <w:adjustRightInd w:val="0"/>
      </w:pPr>
    </w:p>
    <w:p w:rsidR="00125E59" w:rsidRDefault="00125E59" w:rsidP="003B69A3">
      <w:pPr>
        <w:autoSpaceDE w:val="0"/>
        <w:autoSpaceDN w:val="0"/>
        <w:adjustRightInd w:val="0"/>
      </w:pPr>
    </w:p>
    <w:p w:rsidR="00125E59" w:rsidRDefault="00125E59" w:rsidP="003B69A3">
      <w:pPr>
        <w:autoSpaceDE w:val="0"/>
        <w:autoSpaceDN w:val="0"/>
        <w:adjustRightInd w:val="0"/>
      </w:pPr>
    </w:p>
    <w:p w:rsidR="00125E59" w:rsidRDefault="00125E59" w:rsidP="003B69A3">
      <w:pPr>
        <w:autoSpaceDE w:val="0"/>
        <w:autoSpaceDN w:val="0"/>
        <w:adjustRightInd w:val="0"/>
      </w:pPr>
    </w:p>
    <w:p w:rsidR="00125E59" w:rsidRDefault="00125E59" w:rsidP="003B69A3">
      <w:pPr>
        <w:autoSpaceDE w:val="0"/>
        <w:autoSpaceDN w:val="0"/>
        <w:adjustRightInd w:val="0"/>
      </w:pPr>
    </w:p>
    <w:p w:rsidR="00125E59" w:rsidRDefault="00125E59" w:rsidP="003B69A3">
      <w:pPr>
        <w:autoSpaceDE w:val="0"/>
        <w:autoSpaceDN w:val="0"/>
        <w:adjustRightInd w:val="0"/>
      </w:pPr>
    </w:p>
    <w:p w:rsidR="00125E59" w:rsidRDefault="00125E59" w:rsidP="003B69A3">
      <w:pPr>
        <w:autoSpaceDE w:val="0"/>
        <w:autoSpaceDN w:val="0"/>
        <w:adjustRightInd w:val="0"/>
      </w:pPr>
    </w:p>
    <w:p w:rsidR="00125E59" w:rsidRPr="007234F2" w:rsidRDefault="00125E59" w:rsidP="003B69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234F2">
        <w:rPr>
          <w:b/>
          <w:bCs/>
          <w:sz w:val="28"/>
          <w:szCs w:val="28"/>
        </w:rPr>
        <w:t>г. Воронеж</w:t>
      </w:r>
    </w:p>
    <w:p w:rsidR="00125E59" w:rsidRPr="007234F2" w:rsidRDefault="00125E59" w:rsidP="003B69A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25E59" w:rsidRPr="00490C90" w:rsidRDefault="00125E59" w:rsidP="00490C90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234F2">
        <w:rPr>
          <w:b/>
          <w:bCs/>
          <w:sz w:val="28"/>
          <w:szCs w:val="28"/>
        </w:rPr>
        <w:t>2014 год</w:t>
      </w:r>
    </w:p>
    <w:p w:rsidR="00125E59" w:rsidRPr="003F264D" w:rsidRDefault="00125E59" w:rsidP="00577508">
      <w:pPr>
        <w:jc w:val="center"/>
        <w:rPr>
          <w:b/>
          <w:bCs/>
        </w:rPr>
      </w:pPr>
      <w:r w:rsidRPr="003F264D">
        <w:rPr>
          <w:b/>
          <w:bCs/>
          <w:lang w:val="en-US"/>
        </w:rPr>
        <w:t>I</w:t>
      </w:r>
      <w:r w:rsidRPr="003F264D">
        <w:rPr>
          <w:b/>
          <w:bCs/>
        </w:rPr>
        <w:t>. ПОЯСНИТЕЛЬНАЯ ЗАПИСКА</w:t>
      </w:r>
    </w:p>
    <w:p w:rsidR="00125E59" w:rsidRPr="003F264D" w:rsidRDefault="00125E59" w:rsidP="00F4116B">
      <w:pPr>
        <w:ind w:firstLine="709"/>
        <w:jc w:val="center"/>
        <w:rPr>
          <w:b/>
          <w:bCs/>
        </w:rPr>
      </w:pPr>
    </w:p>
    <w:p w:rsidR="00125E59" w:rsidRPr="003F264D" w:rsidRDefault="00125E59" w:rsidP="00490C90">
      <w:pPr>
        <w:pStyle w:val="FR4"/>
        <w:spacing w:line="240" w:lineRule="auto"/>
        <w:ind w:left="0" w:right="0" w:firstLine="720"/>
        <w:rPr>
          <w:sz w:val="24"/>
          <w:szCs w:val="24"/>
        </w:rPr>
      </w:pPr>
      <w:r w:rsidRPr="003F264D">
        <w:rPr>
          <w:sz w:val="24"/>
          <w:szCs w:val="24"/>
        </w:rPr>
        <w:t>Парусный спорт являются универсальным средством физического воспитания и располагают уникальными возможностями развития двигательных способностей и укрепления здоровья людей всех возрастных групп и различного уровня подготовленности.</w:t>
      </w:r>
    </w:p>
    <w:p w:rsidR="00125E59" w:rsidRPr="003F264D" w:rsidRDefault="00125E59" w:rsidP="00490C90">
      <w:pPr>
        <w:pStyle w:val="BodyTextIndent"/>
        <w:tabs>
          <w:tab w:val="clear" w:pos="900"/>
          <w:tab w:val="left" w:pos="540"/>
          <w:tab w:val="left" w:pos="9355"/>
        </w:tabs>
        <w:spacing w:line="240" w:lineRule="auto"/>
        <w:ind w:left="0" w:right="-5" w:firstLine="720"/>
      </w:pPr>
      <w:r w:rsidRPr="003F264D">
        <w:t>Высокий оздоровительный эффект занятий  связан с особенностями их проведения и направленностью физической нагрузки.</w:t>
      </w:r>
    </w:p>
    <w:p w:rsidR="00125E59" w:rsidRPr="003F264D" w:rsidRDefault="00125E59" w:rsidP="00490C90">
      <w:pPr>
        <w:pStyle w:val="BodyTextIndent"/>
        <w:tabs>
          <w:tab w:val="clear" w:pos="900"/>
          <w:tab w:val="left" w:pos="540"/>
          <w:tab w:val="left" w:pos="9355"/>
        </w:tabs>
        <w:spacing w:line="240" w:lineRule="auto"/>
        <w:ind w:left="0" w:right="-5"/>
      </w:pPr>
      <w:r w:rsidRPr="003F264D">
        <w:t xml:space="preserve">           Занятия проводятся на свежем воздухе, в наиболее живописных местах создает положительный эмоциональный фон, условия для снятия стресса, напряжения центральной нервной системы и способствует повышению умственной и физической работоспособности.</w:t>
      </w:r>
    </w:p>
    <w:p w:rsidR="00125E59" w:rsidRPr="003F264D" w:rsidRDefault="00125E59" w:rsidP="00490C90">
      <w:pPr>
        <w:pStyle w:val="FR4"/>
        <w:spacing w:line="240" w:lineRule="auto"/>
        <w:ind w:left="0" w:right="0" w:firstLine="720"/>
        <w:rPr>
          <w:sz w:val="24"/>
          <w:szCs w:val="24"/>
        </w:rPr>
      </w:pPr>
      <w:r w:rsidRPr="003F264D">
        <w:rPr>
          <w:sz w:val="24"/>
          <w:szCs w:val="24"/>
        </w:rPr>
        <w:t xml:space="preserve">Парусный спорт позитивно влияют на психическое состояние занимающихся, снижая тревожность и агрессивность. </w:t>
      </w:r>
    </w:p>
    <w:p w:rsidR="00125E59" w:rsidRPr="003F264D" w:rsidRDefault="00125E59" w:rsidP="00490C90">
      <w:pPr>
        <w:ind w:firstLine="720"/>
        <w:jc w:val="both"/>
      </w:pPr>
      <w:r w:rsidRPr="003F264D">
        <w:t xml:space="preserve">Помимо олимпийских  классов судов, парусный спорт располагает широким спектром доступных зрелищных дисциплин, привлекательных для детей и подростков. </w:t>
      </w:r>
    </w:p>
    <w:p w:rsidR="00125E59" w:rsidRPr="003F264D" w:rsidRDefault="00125E59" w:rsidP="00490C90">
      <w:pPr>
        <w:ind w:firstLine="720"/>
        <w:jc w:val="both"/>
      </w:pPr>
      <w:r w:rsidRPr="003F264D">
        <w:t>Малые яхты класса «Оптимист», «Кадет», «Луч» и др. доступны для широкого круга любителей парусного спорта, в том числе детей и подростков.</w:t>
      </w:r>
    </w:p>
    <w:p w:rsidR="00125E59" w:rsidRPr="003F264D" w:rsidRDefault="00125E59" w:rsidP="00490C90">
      <w:pPr>
        <w:ind w:firstLine="720"/>
        <w:jc w:val="both"/>
      </w:pPr>
      <w:r w:rsidRPr="003F264D">
        <w:t>Принимая во внимание климатические условия особенности большинства регионов России, зимний период посвящается  занятиям по физической подготовки, теории, ремонту материальной части. В летний период главное внимание уделяется тренировкам на воде, участию в соревнованиях разного уровня. Осенний период – участию в соревнованиях, активному отдыху, уборке и подготовке к зимнему хранению материальной части.</w:t>
      </w:r>
    </w:p>
    <w:p w:rsidR="00125E59" w:rsidRPr="003F264D" w:rsidRDefault="00125E59" w:rsidP="00490C90">
      <w:pPr>
        <w:jc w:val="both"/>
        <w:rPr>
          <w:b/>
          <w:bCs/>
        </w:rPr>
      </w:pPr>
      <w:r w:rsidRPr="003F264D">
        <w:t xml:space="preserve">            Программа спортивной подготовки по парусному спорту  для ГБОУ ДОД ВО «СДЮСШОР водных видов спорта» разработана в соответствии с частью 4 статьи 84 Федерального закона от 29 декабря 2012 года № 273-ФЗ «Об образовании в Российской Федерации», Федерального закона Российской Федерации от 4 декабря 2007 года №329-ФЗ «О физической культуре и спорте Российской Федерации», Методическими рекомендациями по организации  спортивной подготовки в Российской Федерации, утвержденные Министром спорта Российской Федерации 12.05.2014 г., приказом от 27.12.2013 N 1125 "Об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спорта" (зарегистрирован Минюстом России 05.03.2014, регистрационный N 31522), Единой всероссийской спортивной классификацией (ЕВСК), Федеральный стандарт спортивной подготовки по виду спорта парусный спорт (Приказ Минспорта РФ от  30.08.2013 N 696), правилами соревнований по парусному спорту.</w:t>
      </w:r>
    </w:p>
    <w:p w:rsidR="00125E59" w:rsidRPr="003F264D" w:rsidRDefault="00125E59" w:rsidP="00490C90">
      <w:pPr>
        <w:shd w:val="clear" w:color="auto" w:fill="FFFFFF"/>
        <w:ind w:firstLine="567"/>
        <w:jc w:val="both"/>
      </w:pPr>
      <w:r w:rsidRPr="003F264D">
        <w:t xml:space="preserve">Основная </w:t>
      </w:r>
      <w:r w:rsidRPr="003F264D">
        <w:rPr>
          <w:b/>
          <w:bCs/>
        </w:rPr>
        <w:t xml:space="preserve">цель </w:t>
      </w:r>
      <w:r w:rsidRPr="003F264D">
        <w:t xml:space="preserve">программы - реализация тренировочного процесса на этапе   начальной подготовки, </w:t>
      </w:r>
      <w:r w:rsidRPr="003F264D">
        <w:rPr>
          <w:spacing w:val="-1"/>
        </w:rPr>
        <w:t>тренировочном этапе (этап спортивной специализации), этапе совершенствования спортивного мастерства</w:t>
      </w:r>
      <w:r w:rsidRPr="003F264D">
        <w:t>, высшего спортивного мастерства.</w:t>
      </w:r>
    </w:p>
    <w:p w:rsidR="00125E59" w:rsidRPr="003F264D" w:rsidRDefault="00125E59" w:rsidP="00490C90">
      <w:pPr>
        <w:shd w:val="clear" w:color="auto" w:fill="FFFFFF"/>
        <w:ind w:firstLine="567"/>
        <w:jc w:val="both"/>
      </w:pPr>
      <w:r w:rsidRPr="003F264D">
        <w:rPr>
          <w:spacing w:val="-1"/>
        </w:rPr>
        <w:t xml:space="preserve">Программный материал объединен в целостную систему спортивной </w:t>
      </w:r>
      <w:r w:rsidRPr="003F264D">
        <w:t xml:space="preserve">подготовки и предполагает решение следующих </w:t>
      </w:r>
      <w:r w:rsidRPr="003F264D">
        <w:rPr>
          <w:b/>
          <w:bCs/>
        </w:rPr>
        <w:t>задач:</w:t>
      </w:r>
    </w:p>
    <w:p w:rsidR="00125E59" w:rsidRPr="003F264D" w:rsidRDefault="00125E59" w:rsidP="00490C90">
      <w:pPr>
        <w:widowControl w:val="0"/>
        <w:numPr>
          <w:ilvl w:val="0"/>
          <w:numId w:val="28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ind w:firstLine="567"/>
        <w:jc w:val="both"/>
      </w:pPr>
      <w:r w:rsidRPr="003F264D">
        <w:t>удовлетворение потребности детей в занятиях физической культурой и спортом;</w:t>
      </w:r>
    </w:p>
    <w:p w:rsidR="00125E59" w:rsidRPr="003F264D" w:rsidRDefault="00125E59" w:rsidP="00490C90">
      <w:pPr>
        <w:widowControl w:val="0"/>
        <w:numPr>
          <w:ilvl w:val="0"/>
          <w:numId w:val="28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317" w:lineRule="exact"/>
        <w:ind w:right="96" w:firstLine="567"/>
        <w:jc w:val="both"/>
      </w:pPr>
      <w:r w:rsidRPr="003F264D">
        <w:rPr>
          <w:spacing w:val="-1"/>
        </w:rPr>
        <w:t xml:space="preserve">создание и обеспечение необходимых условий для личностного развития, укрепления здоровья, закаливания организма и разносторонней физической </w:t>
      </w:r>
      <w:r w:rsidRPr="003F264D">
        <w:t>подготовки, профессиональной ориентации и самоопределения детей и подростков, адаптации их к жизни в обществе;</w:t>
      </w:r>
    </w:p>
    <w:p w:rsidR="00125E59" w:rsidRPr="003F264D" w:rsidRDefault="00125E59" w:rsidP="00490C90">
      <w:pPr>
        <w:widowControl w:val="0"/>
        <w:numPr>
          <w:ilvl w:val="0"/>
          <w:numId w:val="28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line="317" w:lineRule="exact"/>
        <w:ind w:firstLine="567"/>
        <w:jc w:val="both"/>
      </w:pPr>
      <w:r w:rsidRPr="003F264D">
        <w:rPr>
          <w:spacing w:val="-1"/>
        </w:rPr>
        <w:t>формирование общей культуры детей и подростков;</w:t>
      </w:r>
    </w:p>
    <w:p w:rsidR="00125E59" w:rsidRPr="003F264D" w:rsidRDefault="00125E59" w:rsidP="00490C90">
      <w:pPr>
        <w:shd w:val="clear" w:color="auto" w:fill="FFFFFF"/>
        <w:tabs>
          <w:tab w:val="left" w:pos="350"/>
        </w:tabs>
        <w:spacing w:line="317" w:lineRule="exact"/>
        <w:ind w:right="34" w:firstLine="567"/>
        <w:jc w:val="both"/>
      </w:pPr>
      <w:r w:rsidRPr="003F264D">
        <w:t>-</w:t>
      </w:r>
      <w:r w:rsidRPr="003F264D">
        <w:tab/>
        <w:t>выявление и развитие творческого потенциала одаренных детей и</w:t>
      </w:r>
      <w:r w:rsidRPr="003F264D">
        <w:br/>
        <w:t>подростков;</w:t>
      </w:r>
    </w:p>
    <w:p w:rsidR="00125E59" w:rsidRPr="003F264D" w:rsidRDefault="00125E59" w:rsidP="00490C90">
      <w:pPr>
        <w:widowControl w:val="0"/>
        <w:numPr>
          <w:ilvl w:val="0"/>
          <w:numId w:val="28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317" w:lineRule="exact"/>
        <w:ind w:right="38" w:firstLine="567"/>
        <w:jc w:val="both"/>
      </w:pPr>
      <w:r w:rsidRPr="003F264D">
        <w:rPr>
          <w:spacing w:val="-1"/>
        </w:rPr>
        <w:t xml:space="preserve">обеспечение качественной спортивной ориентации, отбора и углубленной </w:t>
      </w:r>
      <w:r w:rsidRPr="003F264D">
        <w:t>специализации в избранном виде спорта;</w:t>
      </w:r>
    </w:p>
    <w:p w:rsidR="00125E59" w:rsidRPr="003F264D" w:rsidRDefault="00125E59" w:rsidP="00490C90">
      <w:pPr>
        <w:widowControl w:val="0"/>
        <w:numPr>
          <w:ilvl w:val="0"/>
          <w:numId w:val="28"/>
        </w:numPr>
        <w:shd w:val="clear" w:color="auto" w:fill="FFFFFF"/>
        <w:tabs>
          <w:tab w:val="left" w:pos="254"/>
        </w:tabs>
        <w:autoSpaceDE w:val="0"/>
        <w:autoSpaceDN w:val="0"/>
        <w:adjustRightInd w:val="0"/>
        <w:spacing w:line="317" w:lineRule="exact"/>
        <w:ind w:right="38" w:firstLine="567"/>
        <w:jc w:val="both"/>
      </w:pPr>
      <w:r w:rsidRPr="003F264D">
        <w:rPr>
          <w:spacing w:val="-1"/>
        </w:rPr>
        <w:t>создание предпосылок и обеспечения в освоении различных по объему и интенсивности тренировочных и соревновательных нагрузок.</w:t>
      </w:r>
    </w:p>
    <w:p w:rsidR="00125E59" w:rsidRPr="003F264D" w:rsidRDefault="00125E59" w:rsidP="00490C90">
      <w:pPr>
        <w:jc w:val="both"/>
      </w:pPr>
      <w:r w:rsidRPr="003F264D">
        <w:t xml:space="preserve">          - максимальная реализация духовных и физических возможностей; </w:t>
      </w:r>
    </w:p>
    <w:p w:rsidR="00125E59" w:rsidRPr="003F264D" w:rsidRDefault="00125E59" w:rsidP="00490C90">
      <w:pPr>
        <w:jc w:val="both"/>
      </w:pPr>
      <w:r w:rsidRPr="003F264D">
        <w:t xml:space="preserve">          - достижение определенного спортивного результата;</w:t>
      </w:r>
    </w:p>
    <w:p w:rsidR="00125E59" w:rsidRPr="003F264D" w:rsidRDefault="00125E59" w:rsidP="00490C90">
      <w:pPr>
        <w:jc w:val="both"/>
      </w:pPr>
      <w:r w:rsidRPr="003F264D">
        <w:t xml:space="preserve">          - подготовка спортивного резерва;</w:t>
      </w:r>
    </w:p>
    <w:p w:rsidR="00125E59" w:rsidRPr="003F264D" w:rsidRDefault="00125E59" w:rsidP="00490C90">
      <w:pPr>
        <w:jc w:val="both"/>
      </w:pPr>
      <w:r w:rsidRPr="003F264D">
        <w:t xml:space="preserve">          -  зачисление в составы спортивных сборных команд Российской Федерации, субъектов Российской Федерации;</w:t>
      </w:r>
    </w:p>
    <w:p w:rsidR="00125E59" w:rsidRPr="003F264D" w:rsidRDefault="00125E59" w:rsidP="00490C90">
      <w:pPr>
        <w:shd w:val="clear" w:color="auto" w:fill="FFFFFF"/>
        <w:spacing w:before="5" w:line="317" w:lineRule="exact"/>
        <w:ind w:right="48" w:firstLine="567"/>
        <w:jc w:val="both"/>
      </w:pPr>
      <w:r w:rsidRPr="003F264D">
        <w:t xml:space="preserve">Программа раскрывает содержание многолетней спортивной подготовки </w:t>
      </w:r>
      <w:r w:rsidRPr="003F264D">
        <w:rPr>
          <w:spacing w:val="-2"/>
        </w:rPr>
        <w:t xml:space="preserve">юных спортсменов как единого непрерывного процесса от начального обучения </w:t>
      </w:r>
      <w:r w:rsidRPr="003F264D">
        <w:t xml:space="preserve">до высшего спортивного мастерства. Обеспечивает преемственность задач, средств, методов, организационных форм подготовки обучающихся всех возрастных групп. Рекомендуемая преимущественная направленность тренировочного процесса по годам обучения определяется с учетом </w:t>
      </w:r>
      <w:r w:rsidRPr="003F264D">
        <w:rPr>
          <w:spacing w:val="-1"/>
        </w:rPr>
        <w:t>сенситивных (благоприятных) фаз возрастного развития физических качеств.</w:t>
      </w:r>
    </w:p>
    <w:p w:rsidR="00125E59" w:rsidRPr="003F264D" w:rsidRDefault="00125E59" w:rsidP="00490C90">
      <w:pPr>
        <w:shd w:val="clear" w:color="auto" w:fill="FFFFFF"/>
        <w:spacing w:line="317" w:lineRule="exact"/>
        <w:ind w:firstLine="567"/>
        <w:jc w:val="both"/>
      </w:pPr>
      <w:r w:rsidRPr="003F264D">
        <w:t xml:space="preserve">В программе реализуются результаты научных и практических </w:t>
      </w:r>
      <w:r w:rsidRPr="003F264D">
        <w:rPr>
          <w:spacing w:val="-2"/>
        </w:rPr>
        <w:t xml:space="preserve">исследований, наблюдений за обучающимися спортивной школы. Используется </w:t>
      </w:r>
      <w:r w:rsidRPr="003F264D">
        <w:rPr>
          <w:spacing w:val="-1"/>
        </w:rPr>
        <w:t xml:space="preserve">передовой отечественный и зарубежный опыт подготовки юных пловцов-подводников, практические рекомендации возрастной спортивной физиологии, </w:t>
      </w:r>
      <w:r w:rsidRPr="003F264D">
        <w:t>гигиены и психологии.</w:t>
      </w:r>
    </w:p>
    <w:p w:rsidR="00125E59" w:rsidRPr="003F264D" w:rsidRDefault="00125E59" w:rsidP="00490C90">
      <w:pPr>
        <w:shd w:val="clear" w:color="auto" w:fill="FFFFFF"/>
        <w:spacing w:line="317" w:lineRule="exact"/>
        <w:ind w:right="10" w:firstLine="567"/>
        <w:jc w:val="both"/>
      </w:pPr>
      <w:r w:rsidRPr="003F264D">
        <w:t>В соответствии с нормативно-правовыми документами, регламен</w:t>
      </w:r>
      <w:r w:rsidRPr="003F264D">
        <w:softHyphen/>
        <w:t xml:space="preserve">тирующими деятельность учреждений дополнительного образования детей, </w:t>
      </w:r>
      <w:r w:rsidRPr="003F264D">
        <w:rPr>
          <w:spacing w:val="-1"/>
        </w:rPr>
        <w:t>ранее изданной программой, определены следующие разделы настоящей</w:t>
      </w:r>
      <w:r w:rsidRPr="003F264D">
        <w:t xml:space="preserve"> программы: пояснительная записка, рассмотрены разделы – нормативная часть, методическая часть, система контроля и зачетные требования, информационное обеспечение. В разделах содержится учебный материал по теоретической </w:t>
      </w:r>
      <w:r w:rsidRPr="003F264D">
        <w:rPr>
          <w:spacing w:val="-1"/>
        </w:rPr>
        <w:t xml:space="preserve">подготовке, общей и специальной физической подготовок, технико-тактической </w:t>
      </w:r>
      <w:r w:rsidRPr="003F264D">
        <w:t xml:space="preserve">подготовке, психологической подготовке, соревновательной подготовке, </w:t>
      </w:r>
      <w:r w:rsidRPr="003F264D">
        <w:rPr>
          <w:spacing w:val="-2"/>
        </w:rPr>
        <w:t xml:space="preserve">контрольно-переводным требованиям, воспитательной работе, восстановительным </w:t>
      </w:r>
      <w:r w:rsidRPr="003F264D">
        <w:rPr>
          <w:spacing w:val="-1"/>
        </w:rPr>
        <w:t xml:space="preserve">мероприятиям, медико-биологическому контролю, инструкторской и судейской </w:t>
      </w:r>
      <w:r w:rsidRPr="003F264D">
        <w:t>практике.</w:t>
      </w:r>
    </w:p>
    <w:p w:rsidR="00125E59" w:rsidRPr="003F264D" w:rsidRDefault="00125E59" w:rsidP="00490C90">
      <w:pPr>
        <w:shd w:val="clear" w:color="auto" w:fill="FFFFFF"/>
        <w:spacing w:line="317" w:lineRule="exact"/>
        <w:ind w:right="10" w:firstLine="567"/>
        <w:jc w:val="both"/>
      </w:pPr>
      <w:r w:rsidRPr="003F264D">
        <w:t xml:space="preserve"> Таким образом, в программе отражены все стороны </w:t>
      </w:r>
      <w:r w:rsidRPr="003F264D">
        <w:rPr>
          <w:spacing w:val="-1"/>
        </w:rPr>
        <w:t xml:space="preserve">тренировочного процесса. Учебный материал распределен по этапам (годам) </w:t>
      </w:r>
      <w:r w:rsidRPr="003F264D">
        <w:rPr>
          <w:spacing w:val="-2"/>
        </w:rPr>
        <w:t xml:space="preserve">обучения и рассчитан на обучение на этапе начальной подготовки (НП) до 3-х </w:t>
      </w:r>
      <w:r w:rsidRPr="003F264D">
        <w:t xml:space="preserve">лет, тренировочном этапе (ТЭ) до 5 лет, на этапе совершенствования спортивного мастерства (ЭССМ) до 2-х лет и этапе высшего спортивного мастерства - весь период. С увеличением общих годовых объемов часов, а также уровня подготовленности обучающихся изменяется и соотношение </w:t>
      </w:r>
      <w:r w:rsidRPr="003F264D">
        <w:rPr>
          <w:spacing w:val="-1"/>
        </w:rPr>
        <w:t>времени на различные виды подготовки по годам обучения (табл. 1).</w:t>
      </w:r>
    </w:p>
    <w:p w:rsidR="00125E59" w:rsidRPr="003F264D" w:rsidRDefault="00125E59" w:rsidP="00490C90">
      <w:pPr>
        <w:shd w:val="clear" w:color="auto" w:fill="FFFFFF"/>
        <w:spacing w:line="317" w:lineRule="exact"/>
        <w:ind w:right="29" w:firstLine="567"/>
        <w:jc w:val="both"/>
      </w:pPr>
      <w:r w:rsidRPr="003F264D">
        <w:t>Такое распределение позволяет сохранить непрерывность и единую направленность тренировочного процесса в многолетней системе спортивной подготовки.</w:t>
      </w:r>
    </w:p>
    <w:p w:rsidR="00125E59" w:rsidRPr="003F264D" w:rsidRDefault="00125E59" w:rsidP="00490C90">
      <w:pPr>
        <w:shd w:val="clear" w:color="auto" w:fill="FFFFFF"/>
        <w:spacing w:line="317" w:lineRule="exact"/>
        <w:ind w:right="34" w:firstLine="567"/>
        <w:jc w:val="both"/>
      </w:pPr>
      <w:r w:rsidRPr="003F264D">
        <w:rPr>
          <w:spacing w:val="-1"/>
        </w:rPr>
        <w:t xml:space="preserve">Максимальный состав групп определяется с учетом соблюдений правил техники безопасности на занятиях. Недельный режим тренировочной </w:t>
      </w:r>
      <w:r w:rsidRPr="003F264D">
        <w:rPr>
          <w:spacing w:val="-2"/>
        </w:rPr>
        <w:t xml:space="preserve">работы является максимальным и установлен в зависимости от периода и задач </w:t>
      </w:r>
      <w:r w:rsidRPr="003F264D">
        <w:t xml:space="preserve">подготовки. </w:t>
      </w:r>
    </w:p>
    <w:p w:rsidR="00125E59" w:rsidRPr="003F264D" w:rsidRDefault="00125E59" w:rsidP="00490C90">
      <w:pPr>
        <w:shd w:val="clear" w:color="auto" w:fill="FFFFFF"/>
        <w:spacing w:line="317" w:lineRule="exact"/>
        <w:ind w:right="38" w:firstLine="567"/>
        <w:jc w:val="both"/>
        <w:rPr>
          <w:spacing w:val="-1"/>
        </w:rPr>
      </w:pPr>
      <w:r w:rsidRPr="003F264D">
        <w:t>Возраст детей и подростков</w:t>
      </w:r>
      <w:r w:rsidRPr="003F264D">
        <w:rPr>
          <w:b/>
          <w:bCs/>
        </w:rPr>
        <w:t xml:space="preserve">, </w:t>
      </w:r>
      <w:r w:rsidRPr="003F264D">
        <w:t xml:space="preserve">участвующих в реализации данной </w:t>
      </w:r>
      <w:r w:rsidRPr="003F264D">
        <w:rPr>
          <w:spacing w:val="-1"/>
        </w:rPr>
        <w:t>образовательной программы преимущественно от 9 лет.</w:t>
      </w:r>
    </w:p>
    <w:p w:rsidR="00125E59" w:rsidRPr="003F264D" w:rsidRDefault="00125E59" w:rsidP="00490C90">
      <w:pPr>
        <w:shd w:val="clear" w:color="auto" w:fill="FFFFFF"/>
        <w:spacing w:line="317" w:lineRule="exact"/>
        <w:ind w:right="38" w:firstLine="567"/>
        <w:jc w:val="both"/>
      </w:pPr>
      <w:r w:rsidRPr="003F264D">
        <w:rPr>
          <w:spacing w:val="-2"/>
        </w:rPr>
        <w:t xml:space="preserve">Новизна данной программы состоит в том, что она впервые адаптирована для учреждений дополнительного образования детей физкультурно-спортивной </w:t>
      </w:r>
      <w:r w:rsidRPr="003F264D">
        <w:t>направленности.</w:t>
      </w:r>
    </w:p>
    <w:p w:rsidR="00125E59" w:rsidRPr="003F264D" w:rsidRDefault="00125E59" w:rsidP="00490C90">
      <w:pPr>
        <w:jc w:val="both"/>
      </w:pPr>
      <w:r w:rsidRPr="003F264D">
        <w:t xml:space="preserve">       Программа рассчитана на период подготовки парусников на этапах подготовки и включает нормативные требования к физической и технической подготовленности.</w:t>
      </w:r>
    </w:p>
    <w:p w:rsidR="00125E59" w:rsidRPr="003F264D" w:rsidRDefault="00125E59" w:rsidP="00490C90">
      <w:pPr>
        <w:jc w:val="both"/>
      </w:pPr>
    </w:p>
    <w:p w:rsidR="00125E59" w:rsidRPr="003F264D" w:rsidRDefault="00125E59" w:rsidP="00490C90">
      <w:pPr>
        <w:jc w:val="right"/>
      </w:pPr>
      <w:r w:rsidRPr="003F264D">
        <w:t>Таблица №1</w:t>
      </w:r>
    </w:p>
    <w:p w:rsidR="00125E59" w:rsidRPr="003F264D" w:rsidRDefault="00125E59" w:rsidP="00490C90">
      <w:pPr>
        <w:jc w:val="right"/>
      </w:pPr>
    </w:p>
    <w:p w:rsidR="00125E59" w:rsidRPr="003F264D" w:rsidRDefault="00125E59" w:rsidP="00490C90">
      <w:pPr>
        <w:ind w:firstLine="720"/>
        <w:jc w:val="both"/>
        <w:rPr>
          <w:b/>
          <w:bCs/>
        </w:rPr>
      </w:pPr>
      <w:r w:rsidRPr="003F264D">
        <w:rPr>
          <w:b/>
          <w:bCs/>
        </w:rPr>
        <w:t>Структура многолетней подготовки предусматривает основные этапы.</w:t>
      </w:r>
    </w:p>
    <w:p w:rsidR="00125E59" w:rsidRPr="003F264D" w:rsidRDefault="00125E59" w:rsidP="00490C90">
      <w:pPr>
        <w:ind w:firstLine="720"/>
        <w:jc w:val="both"/>
      </w:pPr>
    </w:p>
    <w:tbl>
      <w:tblPr>
        <w:tblW w:w="86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600"/>
        <w:gridCol w:w="2393"/>
        <w:gridCol w:w="1999"/>
      </w:tblGrid>
      <w:tr w:rsidR="00125E59" w:rsidRPr="003F264D">
        <w:tc>
          <w:tcPr>
            <w:tcW w:w="648" w:type="dxa"/>
          </w:tcPr>
          <w:p w:rsidR="00125E59" w:rsidRPr="003F264D" w:rsidRDefault="00125E59" w:rsidP="00490C90">
            <w:pPr>
              <w:jc w:val="both"/>
            </w:pPr>
            <w:r w:rsidRPr="003F264D">
              <w:t>№</w:t>
            </w:r>
          </w:p>
        </w:tc>
        <w:tc>
          <w:tcPr>
            <w:tcW w:w="3600" w:type="dxa"/>
          </w:tcPr>
          <w:p w:rsidR="00125E59" w:rsidRPr="003F264D" w:rsidRDefault="00125E59" w:rsidP="00490C90">
            <w:pPr>
              <w:jc w:val="center"/>
              <w:rPr>
                <w:b/>
                <w:bCs/>
              </w:rPr>
            </w:pPr>
            <w:r w:rsidRPr="003F264D">
              <w:rPr>
                <w:b/>
                <w:bCs/>
              </w:rPr>
              <w:t>Этапы подготовки</w:t>
            </w:r>
          </w:p>
        </w:tc>
        <w:tc>
          <w:tcPr>
            <w:tcW w:w="2393" w:type="dxa"/>
          </w:tcPr>
          <w:p w:rsidR="00125E59" w:rsidRPr="003F264D" w:rsidRDefault="00125E59" w:rsidP="00490C90">
            <w:pPr>
              <w:jc w:val="center"/>
              <w:rPr>
                <w:b/>
                <w:bCs/>
              </w:rPr>
            </w:pPr>
            <w:r w:rsidRPr="003F264D">
              <w:rPr>
                <w:b/>
                <w:bCs/>
              </w:rPr>
              <w:t>Период</w:t>
            </w:r>
          </w:p>
        </w:tc>
        <w:tc>
          <w:tcPr>
            <w:tcW w:w="1999" w:type="dxa"/>
          </w:tcPr>
          <w:p w:rsidR="00125E59" w:rsidRPr="003F264D" w:rsidRDefault="00125E59" w:rsidP="00490C90">
            <w:pPr>
              <w:jc w:val="center"/>
              <w:rPr>
                <w:b/>
                <w:bCs/>
              </w:rPr>
            </w:pPr>
            <w:r w:rsidRPr="003F264D">
              <w:rPr>
                <w:b/>
                <w:bCs/>
              </w:rPr>
              <w:t>Возраст</w:t>
            </w:r>
          </w:p>
        </w:tc>
      </w:tr>
      <w:tr w:rsidR="00125E59" w:rsidRPr="003F264D">
        <w:tc>
          <w:tcPr>
            <w:tcW w:w="648" w:type="dxa"/>
          </w:tcPr>
          <w:p w:rsidR="00125E59" w:rsidRPr="003F264D" w:rsidRDefault="00125E59" w:rsidP="00490C90">
            <w:pPr>
              <w:jc w:val="both"/>
            </w:pPr>
            <w:r w:rsidRPr="003F264D">
              <w:t>1</w:t>
            </w:r>
          </w:p>
        </w:tc>
        <w:tc>
          <w:tcPr>
            <w:tcW w:w="3600" w:type="dxa"/>
          </w:tcPr>
          <w:p w:rsidR="00125E59" w:rsidRPr="003F264D" w:rsidRDefault="00125E59" w:rsidP="00490C90">
            <w:pPr>
              <w:jc w:val="center"/>
            </w:pPr>
            <w:r w:rsidRPr="003F264D">
              <w:t>Начальная подготовка</w:t>
            </w:r>
          </w:p>
        </w:tc>
        <w:tc>
          <w:tcPr>
            <w:tcW w:w="2393" w:type="dxa"/>
          </w:tcPr>
          <w:p w:rsidR="00125E59" w:rsidRPr="003F264D" w:rsidRDefault="00125E59" w:rsidP="00490C90">
            <w:pPr>
              <w:jc w:val="center"/>
            </w:pPr>
            <w:r w:rsidRPr="003F264D">
              <w:t>до 3 лет</w:t>
            </w:r>
          </w:p>
        </w:tc>
        <w:tc>
          <w:tcPr>
            <w:tcW w:w="1999" w:type="dxa"/>
          </w:tcPr>
          <w:p w:rsidR="00125E59" w:rsidRPr="003F264D" w:rsidRDefault="00125E59" w:rsidP="00490C90">
            <w:pPr>
              <w:jc w:val="center"/>
            </w:pPr>
            <w:r w:rsidRPr="003F264D">
              <w:t>9</w:t>
            </w:r>
          </w:p>
        </w:tc>
      </w:tr>
      <w:tr w:rsidR="00125E59" w:rsidRPr="003F264D">
        <w:tc>
          <w:tcPr>
            <w:tcW w:w="648" w:type="dxa"/>
          </w:tcPr>
          <w:p w:rsidR="00125E59" w:rsidRPr="003F264D" w:rsidRDefault="00125E59" w:rsidP="00490C90">
            <w:pPr>
              <w:jc w:val="both"/>
            </w:pPr>
            <w:r w:rsidRPr="003F264D">
              <w:t>2</w:t>
            </w:r>
          </w:p>
        </w:tc>
        <w:tc>
          <w:tcPr>
            <w:tcW w:w="3600" w:type="dxa"/>
          </w:tcPr>
          <w:p w:rsidR="00125E59" w:rsidRPr="003F264D" w:rsidRDefault="00125E59" w:rsidP="00490C90">
            <w:pPr>
              <w:jc w:val="center"/>
            </w:pPr>
            <w:r w:rsidRPr="003F264D">
              <w:t>Тренировочный (этап спортивной специализации)</w:t>
            </w:r>
          </w:p>
        </w:tc>
        <w:tc>
          <w:tcPr>
            <w:tcW w:w="2393" w:type="dxa"/>
          </w:tcPr>
          <w:p w:rsidR="00125E59" w:rsidRPr="003F264D" w:rsidRDefault="00125E59" w:rsidP="00490C90">
            <w:pPr>
              <w:jc w:val="center"/>
            </w:pPr>
            <w:r w:rsidRPr="003F264D">
              <w:t>до 5 лет</w:t>
            </w:r>
          </w:p>
        </w:tc>
        <w:tc>
          <w:tcPr>
            <w:tcW w:w="1999" w:type="dxa"/>
          </w:tcPr>
          <w:p w:rsidR="00125E59" w:rsidRPr="003F264D" w:rsidRDefault="00125E59" w:rsidP="00490C90">
            <w:pPr>
              <w:jc w:val="center"/>
            </w:pPr>
            <w:r w:rsidRPr="003F264D">
              <w:t>11</w:t>
            </w:r>
          </w:p>
        </w:tc>
      </w:tr>
      <w:tr w:rsidR="00125E59" w:rsidRPr="003F264D">
        <w:tc>
          <w:tcPr>
            <w:tcW w:w="648" w:type="dxa"/>
          </w:tcPr>
          <w:p w:rsidR="00125E59" w:rsidRPr="003F264D" w:rsidRDefault="00125E59" w:rsidP="00490C90">
            <w:pPr>
              <w:jc w:val="both"/>
            </w:pPr>
            <w:r w:rsidRPr="003F264D">
              <w:t>3</w:t>
            </w:r>
          </w:p>
        </w:tc>
        <w:tc>
          <w:tcPr>
            <w:tcW w:w="3600" w:type="dxa"/>
          </w:tcPr>
          <w:p w:rsidR="00125E59" w:rsidRPr="003F264D" w:rsidRDefault="00125E59" w:rsidP="00490C90">
            <w:pPr>
              <w:jc w:val="center"/>
            </w:pPr>
            <w:r w:rsidRPr="003F264D">
              <w:t>Этап совершенствования спортивного мастерства</w:t>
            </w:r>
          </w:p>
        </w:tc>
        <w:tc>
          <w:tcPr>
            <w:tcW w:w="2393" w:type="dxa"/>
          </w:tcPr>
          <w:p w:rsidR="00125E59" w:rsidRPr="003F264D" w:rsidRDefault="00125E59" w:rsidP="00490C90">
            <w:pPr>
              <w:jc w:val="center"/>
            </w:pPr>
            <w:r w:rsidRPr="003F264D">
              <w:t>С учетом спортивных достижений</w:t>
            </w:r>
          </w:p>
        </w:tc>
        <w:tc>
          <w:tcPr>
            <w:tcW w:w="1999" w:type="dxa"/>
          </w:tcPr>
          <w:p w:rsidR="00125E59" w:rsidRPr="003F264D" w:rsidRDefault="00125E59" w:rsidP="00490C90">
            <w:pPr>
              <w:jc w:val="center"/>
            </w:pPr>
            <w:r w:rsidRPr="003F264D">
              <w:t>14</w:t>
            </w:r>
          </w:p>
        </w:tc>
      </w:tr>
      <w:tr w:rsidR="00125E59" w:rsidRPr="003F264D">
        <w:tc>
          <w:tcPr>
            <w:tcW w:w="648" w:type="dxa"/>
          </w:tcPr>
          <w:p w:rsidR="00125E59" w:rsidRPr="003F264D" w:rsidRDefault="00125E59" w:rsidP="00490C90">
            <w:pPr>
              <w:jc w:val="both"/>
            </w:pPr>
            <w:r w:rsidRPr="003F264D">
              <w:t>4</w:t>
            </w:r>
          </w:p>
        </w:tc>
        <w:tc>
          <w:tcPr>
            <w:tcW w:w="3600" w:type="dxa"/>
          </w:tcPr>
          <w:p w:rsidR="00125E59" w:rsidRPr="003F264D" w:rsidRDefault="00125E59" w:rsidP="00490C90">
            <w:pPr>
              <w:jc w:val="center"/>
            </w:pPr>
            <w:r w:rsidRPr="003F264D">
              <w:t>Этап высшего спортивного мастерства</w:t>
            </w:r>
          </w:p>
        </w:tc>
        <w:tc>
          <w:tcPr>
            <w:tcW w:w="2393" w:type="dxa"/>
          </w:tcPr>
          <w:p w:rsidR="00125E59" w:rsidRPr="003F264D" w:rsidRDefault="00125E59" w:rsidP="00490C90">
            <w:pPr>
              <w:jc w:val="center"/>
            </w:pPr>
            <w:r w:rsidRPr="003F264D">
              <w:t>С учетом спортивных достижений</w:t>
            </w:r>
          </w:p>
        </w:tc>
        <w:tc>
          <w:tcPr>
            <w:tcW w:w="1999" w:type="dxa"/>
          </w:tcPr>
          <w:p w:rsidR="00125E59" w:rsidRPr="003F264D" w:rsidRDefault="00125E59" w:rsidP="00490C90">
            <w:pPr>
              <w:jc w:val="center"/>
            </w:pPr>
            <w:r w:rsidRPr="003F264D">
              <w:t>14</w:t>
            </w:r>
          </w:p>
        </w:tc>
      </w:tr>
    </w:tbl>
    <w:p w:rsidR="00125E59" w:rsidRPr="003F264D" w:rsidRDefault="00125E59" w:rsidP="00490C90">
      <w:pPr>
        <w:jc w:val="both"/>
      </w:pPr>
    </w:p>
    <w:p w:rsidR="00125E59" w:rsidRPr="003F264D" w:rsidRDefault="00125E59" w:rsidP="00490C90">
      <w:pPr>
        <w:jc w:val="both"/>
      </w:pPr>
      <w:r w:rsidRPr="003F264D">
        <w:t xml:space="preserve">       Основным критерием для продолжения занятий данного вида спорта является выполнение спортсменами контрольных нормативов по СФП  и СП.</w:t>
      </w:r>
    </w:p>
    <w:p w:rsidR="00125E59" w:rsidRPr="003F264D" w:rsidRDefault="00125E59" w:rsidP="00490C90">
      <w:pPr>
        <w:jc w:val="both"/>
      </w:pPr>
      <w:r w:rsidRPr="003F264D">
        <w:t xml:space="preserve">       Подготовка  спортсменов  проводится в следующих дисциплинах.</w:t>
      </w:r>
    </w:p>
    <w:p w:rsidR="00125E59" w:rsidRPr="003F264D" w:rsidRDefault="00125E59" w:rsidP="00490C90">
      <w:pPr>
        <w:jc w:val="both"/>
      </w:pPr>
      <w:r w:rsidRPr="003F264D">
        <w:t>Ол</w:t>
      </w:r>
      <w:r>
        <w:t>импийские классы: Лазер, Лазер-</w:t>
      </w:r>
      <w:r w:rsidRPr="003F264D">
        <w:t>Радиал, Финн, 470, 49-</w:t>
      </w:r>
      <w:r w:rsidRPr="003F264D">
        <w:rPr>
          <w:lang w:val="en-US"/>
        </w:rPr>
        <w:t>er</w:t>
      </w:r>
      <w:r w:rsidRPr="003F264D">
        <w:t xml:space="preserve"> .</w:t>
      </w:r>
    </w:p>
    <w:p w:rsidR="00125E59" w:rsidRPr="003F264D" w:rsidRDefault="00125E59" w:rsidP="00490C90">
      <w:pPr>
        <w:jc w:val="both"/>
      </w:pPr>
      <w:r w:rsidRPr="003F264D">
        <w:t>Международные: Оптимист, Европа, Лазер-4,7, Кадет,420,</w:t>
      </w:r>
      <w:r w:rsidRPr="003F264D">
        <w:rPr>
          <w:lang w:val="en-US"/>
        </w:rPr>
        <w:t>SB</w:t>
      </w:r>
      <w:r w:rsidRPr="003F264D">
        <w:t>-20, 29-</w:t>
      </w:r>
      <w:r w:rsidRPr="003F264D">
        <w:rPr>
          <w:lang w:val="en-US"/>
        </w:rPr>
        <w:t>er</w:t>
      </w:r>
      <w:r w:rsidRPr="003F264D">
        <w:t xml:space="preserve">, Торнадо, </w:t>
      </w:r>
      <w:r w:rsidRPr="003F264D">
        <w:rPr>
          <w:lang w:val="en-US"/>
        </w:rPr>
        <w:t>Nacra</w:t>
      </w:r>
      <w:r w:rsidRPr="003F264D">
        <w:t>-17.</w:t>
      </w:r>
    </w:p>
    <w:p w:rsidR="00125E59" w:rsidRPr="003F264D" w:rsidRDefault="00125E59" w:rsidP="00490C90">
      <w:pPr>
        <w:jc w:val="both"/>
      </w:pPr>
      <w:r w:rsidRPr="003F264D">
        <w:t>Национальные: Луч-мини, Луч-радиал, Луч, Эм-Ка.</w:t>
      </w:r>
    </w:p>
    <w:p w:rsidR="00125E59" w:rsidRPr="003F264D" w:rsidRDefault="00125E59" w:rsidP="00577508"/>
    <w:p w:rsidR="00125E59" w:rsidRPr="003F264D" w:rsidRDefault="00125E59" w:rsidP="000F6646">
      <w:pPr>
        <w:numPr>
          <w:ilvl w:val="0"/>
          <w:numId w:val="33"/>
        </w:numPr>
        <w:jc w:val="center"/>
        <w:rPr>
          <w:b/>
          <w:bCs/>
        </w:rPr>
      </w:pPr>
      <w:r w:rsidRPr="003F264D">
        <w:rPr>
          <w:b/>
          <w:bCs/>
        </w:rPr>
        <w:t>НОРМАТИВНАЯ ЧАСТЬ ПРОГРАММЫ</w:t>
      </w:r>
    </w:p>
    <w:p w:rsidR="00125E59" w:rsidRPr="003F264D" w:rsidRDefault="00125E59" w:rsidP="004D6407"/>
    <w:p w:rsidR="00125E59" w:rsidRPr="003F264D" w:rsidRDefault="00125E59" w:rsidP="00CB1FA7">
      <w:pPr>
        <w:ind w:firstLine="709"/>
        <w:jc w:val="both"/>
      </w:pPr>
      <w:r w:rsidRPr="003F264D">
        <w:t>ГБОУ ДОД ВО «СДЮСШОР водных видов спорта» призвано способствовать самосовершенствованию, обеспечению необходимых  условий для личностного развития, укреплению здоровья, профессиональному самоопределению детей, обеспечению духовно-нравственного и гражданско-патриотического воспитания, воспитанию морально-волевых качеств учащихся, достижению уровня спортивных успехов  сообразно способностям.</w:t>
      </w:r>
    </w:p>
    <w:p w:rsidR="00125E59" w:rsidRPr="003F264D" w:rsidRDefault="00125E59" w:rsidP="00CB1FA7">
      <w:pPr>
        <w:ind w:firstLine="709"/>
        <w:jc w:val="both"/>
      </w:pPr>
    </w:p>
    <w:p w:rsidR="00125E59" w:rsidRPr="003F264D" w:rsidRDefault="00125E59" w:rsidP="003A0E10">
      <w:pPr>
        <w:pStyle w:val="ConsPlusNormal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F264D">
        <w:rPr>
          <w:rFonts w:ascii="Times New Roman" w:hAnsi="Times New Roman" w:cs="Times New Roman"/>
          <w:b/>
          <w:bCs/>
          <w:sz w:val="24"/>
          <w:szCs w:val="24"/>
        </w:rPr>
        <w:t>2.1. Система спортивной подготовки.</w:t>
      </w:r>
    </w:p>
    <w:p w:rsidR="00125E59" w:rsidRPr="003F264D" w:rsidRDefault="00125E59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Система спортивной подготовки представляет собой многолетний, круглогодичный, специально организованный и управляемый процесс, основанный на научных и практических знаниях.</w:t>
      </w:r>
    </w:p>
    <w:p w:rsidR="00125E59" w:rsidRPr="003F264D" w:rsidRDefault="00125E59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Под составляющими компонентами системы спортивной подготовки в ГБОУ ДОД ВО «СДЮСШОР водных видов спорта» понимаются:</w:t>
      </w:r>
    </w:p>
    <w:p w:rsidR="00125E59" w:rsidRPr="003F264D" w:rsidRDefault="00125E59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- организационно-управленческий процесс построения спортивной подготовки по этапам и периодам спортивной подготовки на основе программы спортивной подготовки по парусному спорту;</w:t>
      </w:r>
    </w:p>
    <w:p w:rsidR="00125E59" w:rsidRPr="003F264D" w:rsidRDefault="00125E59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- система отбора и спортивной ориентации, представляющая собой процесс, направленный на выявление задатков у юных спортсменов, выраженных в спортивной предрасположенности к занятиям подводным спортом и выявлении индивидуальных возможностей в этом виде спорта;</w:t>
      </w:r>
    </w:p>
    <w:p w:rsidR="00125E59" w:rsidRPr="003F264D" w:rsidRDefault="00125E59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- тренировочный процесс, под которым данной программой понимается процесс осуществления тренировочной и соревновательной деятельности, подлежащий планированию, включающий в себя обязательное систематическое участие в спортивных соревнованиях, направленный на физическое воспитание и совершенствование спортивного мастерства лиц, проходящих спортивную подготовку;</w:t>
      </w:r>
    </w:p>
    <w:p w:rsidR="00125E59" w:rsidRPr="003F264D" w:rsidRDefault="00125E59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- соревновательный процесс, учитывающий организацию и проведение спортивных соревнований и участие в них спортсменов в соответствии с планом физкультурных мероприятий и спортивных мероприятий формируемым учреждением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Воронежской области;</w:t>
      </w:r>
    </w:p>
    <w:p w:rsidR="00125E59" w:rsidRPr="003F264D" w:rsidRDefault="00125E59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- педагогический процесс, под которым понимается процесс  педагогического сопровождения программы спортивной подготовки по подводному спорту и направленный на физическое воспитание личности, приобретение знаний, умений и навыков в области физической культуры и спорта, физическое совершенствование, формирование культуры здорового и безопасного образа жизни, укрепление здоровья, выявление и отбор наиболее одаренных детей и подростков, создание условий для прохождения спортивной подготовки, а также на подготовку кадров в области физической культуры и спорта;</w:t>
      </w:r>
    </w:p>
    <w:p w:rsidR="00125E59" w:rsidRPr="003F264D" w:rsidRDefault="00125E59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- процесс научно-методического сопровождения, под которым понимается комплекс мер по анализу, корректировке и повышению эффективности спортивной подготовки;</w:t>
      </w:r>
    </w:p>
    <w:p w:rsidR="00125E59" w:rsidRPr="003F264D" w:rsidRDefault="00125E59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- процесс медико-биологического сопровождения, под которым понимается медицинское обеспечение, восстановительные и реабилитационные мероприятия, спортивное питание (возмещение энергозатрат, фармакологическое обеспечение);</w:t>
      </w:r>
    </w:p>
    <w:p w:rsidR="00125E59" w:rsidRPr="003F264D" w:rsidRDefault="00125E59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- процесс ресурсного обеспечения, под которым понимается организация и планирование материально-технического обеспечения спортивной подготовки, обеспечение квалифицированными кадрами, своевременного и необходимого финансирования реализации программы спортивной подготовки по парусному спорту.</w:t>
      </w:r>
    </w:p>
    <w:p w:rsidR="00125E59" w:rsidRPr="003F264D" w:rsidRDefault="00125E59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ГБОУ ДОД ВО «СДЮСШОР водных видов спорта» формирует структуру организации и осуществляет планирование деятельности с учетом перечисленных выше компонентов системы спортивной подготовки.</w:t>
      </w:r>
    </w:p>
    <w:p w:rsidR="00125E59" w:rsidRPr="003F264D" w:rsidRDefault="00125E59" w:rsidP="003A0E1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5E59" w:rsidRPr="003F264D" w:rsidRDefault="00125E59" w:rsidP="003A0E10">
      <w:pPr>
        <w:pStyle w:val="ConsPlusNormal"/>
        <w:jc w:val="both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F264D">
        <w:rPr>
          <w:rFonts w:ascii="Times New Roman" w:hAnsi="Times New Roman" w:cs="Times New Roman"/>
          <w:b/>
          <w:bCs/>
          <w:sz w:val="24"/>
          <w:szCs w:val="24"/>
        </w:rPr>
        <w:t>2.2. Организация тренировочного процесса.</w:t>
      </w:r>
    </w:p>
    <w:p w:rsidR="00125E59" w:rsidRPr="003F264D" w:rsidRDefault="00125E59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5E59" w:rsidRPr="003F264D" w:rsidRDefault="00125E59" w:rsidP="000E754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029"/>
      <w:bookmarkEnd w:id="0"/>
      <w:r w:rsidRPr="003F264D">
        <w:rPr>
          <w:rFonts w:ascii="Times New Roman" w:hAnsi="Times New Roman" w:cs="Times New Roman"/>
          <w:b/>
          <w:bCs/>
          <w:sz w:val="24"/>
          <w:szCs w:val="24"/>
        </w:rPr>
        <w:t>2.2.1. Порядок организации тренировочного процесса.</w:t>
      </w:r>
    </w:p>
    <w:p w:rsidR="00125E59" w:rsidRPr="003F264D" w:rsidRDefault="00125E59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ГБОУ ДОД ВО «СДЮСШОР водных видов спорта» обеспечивает непрерывный в течение календарного года тренировочный процесс, планирование которого осуществляется на срок не менее трех месяцев при проведении индивидуальных занятий по программам спортивной подготовки и одного года при проведении групповых занятий по программам спортивной подготовки.</w:t>
      </w:r>
    </w:p>
    <w:p w:rsidR="00125E59" w:rsidRPr="003F264D" w:rsidRDefault="00125E59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Сроки начала и окончания тренировочного процесса (спортивного сезона) определяются с учетом сроков проведения официальных спортивных мероприятий, в которых планируется участие занимающихся.</w:t>
      </w:r>
    </w:p>
    <w:p w:rsidR="00125E59" w:rsidRPr="003F264D" w:rsidRDefault="00125E59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Физические нагрузки в отношении лиц, проходящих спортивную подготовку, назначаются тренером-преподавателем (тренером), с учетом возраста, пола и состояния здоровья таких лиц и в соответствии с нормативами физической подготовки и иными спортивными нормативами, предусмотренными федеральными стандартами спортивной подготовки по парусному спорту.</w:t>
      </w:r>
    </w:p>
    <w:p w:rsidR="00125E59" w:rsidRPr="003F264D" w:rsidRDefault="00125E59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5E59" w:rsidRPr="003F264D" w:rsidRDefault="00125E59" w:rsidP="000E754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1036"/>
      <w:bookmarkEnd w:id="1"/>
      <w:r w:rsidRPr="003F264D">
        <w:rPr>
          <w:rFonts w:ascii="Times New Roman" w:hAnsi="Times New Roman" w:cs="Times New Roman"/>
          <w:b/>
          <w:bCs/>
          <w:sz w:val="24"/>
          <w:szCs w:val="24"/>
        </w:rPr>
        <w:t>2.2.2. Формы организации тренировочного процесса.</w:t>
      </w:r>
    </w:p>
    <w:p w:rsidR="00125E59" w:rsidRPr="003F264D" w:rsidRDefault="00125E59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Под основными формами организации тренировочного процесса в ГБОУ ДОД ВО «СДЮСШОР водных видов спорта» понимаются:</w:t>
      </w:r>
    </w:p>
    <w:p w:rsidR="00125E59" w:rsidRPr="003F264D" w:rsidRDefault="00125E59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- тренировочные занятия с группой (подгруппой), сформированной с учетом возрастных и гендерных особенностей занимающихся;</w:t>
      </w:r>
    </w:p>
    <w:p w:rsidR="00125E59" w:rsidRPr="003F264D" w:rsidRDefault="00125E59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- индивидуальные тренировочные занятия, проводимые согласно тренировочным (учебному) планам с одним или несколькими занимающимися, объединенными для подготовки к выступлению на спортивных соревнованиях;</w:t>
      </w:r>
    </w:p>
    <w:p w:rsidR="00125E59" w:rsidRPr="003F264D" w:rsidRDefault="00125E59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- самостоятельная работа занимающихся по индивидуальным планам спортивной подготовки;</w:t>
      </w:r>
    </w:p>
    <w:p w:rsidR="00125E59" w:rsidRPr="003F264D" w:rsidRDefault="00125E59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- тренировочные сборы;</w:t>
      </w:r>
    </w:p>
    <w:p w:rsidR="00125E59" w:rsidRPr="003F264D" w:rsidRDefault="00125E59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- участие в спортивных соревнованиях и иных мероприятиях;</w:t>
      </w:r>
    </w:p>
    <w:p w:rsidR="00125E59" w:rsidRPr="003F264D" w:rsidRDefault="00125E59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- инструкторская и судейская практика;</w:t>
      </w:r>
    </w:p>
    <w:p w:rsidR="00125E59" w:rsidRPr="003F264D" w:rsidRDefault="00125E59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- медико-восстановительные мероприятия;</w:t>
      </w:r>
    </w:p>
    <w:p w:rsidR="00125E59" w:rsidRPr="003F264D" w:rsidRDefault="00125E59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- тестирование, промежуточная и итоговая аттестация обучающихся.</w:t>
      </w:r>
    </w:p>
    <w:p w:rsidR="00125E59" w:rsidRPr="003F264D" w:rsidRDefault="00125E59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Работа по индивидуальным планам спортивной подготовки в обязательном порядке осуществляется на этапах совершенствования спортивного мастерства и высшего спортивного мастерства.</w:t>
      </w:r>
    </w:p>
    <w:p w:rsidR="00125E59" w:rsidRPr="003F264D" w:rsidRDefault="00125E59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5E59" w:rsidRPr="003F264D" w:rsidRDefault="00125E59" w:rsidP="000E754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1048"/>
      <w:bookmarkEnd w:id="2"/>
      <w:r w:rsidRPr="003F264D">
        <w:rPr>
          <w:rFonts w:ascii="Times New Roman" w:hAnsi="Times New Roman" w:cs="Times New Roman"/>
          <w:b/>
          <w:bCs/>
          <w:sz w:val="24"/>
          <w:szCs w:val="24"/>
        </w:rPr>
        <w:t>2.2.3. Режим и расписание тренировочных занятий.</w:t>
      </w:r>
    </w:p>
    <w:p w:rsidR="00125E59" w:rsidRPr="003F264D" w:rsidRDefault="00125E59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Под расписанием тренировочных занятий (тренировок) в ГБОУ ДОД ВО «СДЮСШОР водных видов спорта» понимается ежегодный и ежемесячный графики проведения занятий по этапам (группам) подготовки, утвержденный директором и размещаемый на информационном стенде. Расписание тренировочных занятий (тренировок) утверждается после согласования с тренерским составом в целях установления более благоприятного режима тренировок, отдыха спортсменов, с учетом их обучения в образовательных организациях.</w:t>
      </w:r>
    </w:p>
    <w:p w:rsidR="00125E59" w:rsidRPr="003F264D" w:rsidRDefault="00125E59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При составлении расписания тренировочных занятий (тренировок) продолжительность одного тренировочного занятия рассчитывается в академических часах с учетом возрастных особенностей и этапа подготовки занимающихся следующей продолжительности:</w:t>
      </w:r>
    </w:p>
    <w:p w:rsidR="00125E59" w:rsidRPr="003F264D" w:rsidRDefault="00125E59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на этапе начальной подготовки до 2 часов;</w:t>
      </w:r>
    </w:p>
    <w:p w:rsidR="00125E59" w:rsidRPr="003F264D" w:rsidRDefault="00125E59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на тренировочном этапе (этапе спортивной специализации) до 3 часов;</w:t>
      </w:r>
    </w:p>
    <w:p w:rsidR="00125E59" w:rsidRPr="003F264D" w:rsidRDefault="00125E59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на этапе совершенствования спортивного мастерства до 4 часов;</w:t>
      </w:r>
    </w:p>
    <w:p w:rsidR="00125E59" w:rsidRPr="003F264D" w:rsidRDefault="00125E59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на этапе высшего спортивного мастерства до 4 часов;</w:t>
      </w:r>
    </w:p>
    <w:p w:rsidR="00125E59" w:rsidRPr="003F264D" w:rsidRDefault="00125E59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при проведении более одного тренировочного занятия в один день суммарная продолжительность занятий - до 8 академических часов.</w:t>
      </w:r>
    </w:p>
    <w:p w:rsidR="00125E59" w:rsidRPr="003F264D" w:rsidRDefault="00125E59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В ГБОУ ДОД ВО «СДЮСШОР водных видов спорта» опускается проведение тренировочных занятий одновременно с занимающимися из разных групп:</w:t>
      </w:r>
    </w:p>
    <w:p w:rsidR="00125E59" w:rsidRPr="003F264D" w:rsidRDefault="00125E59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а) по образовательным программам, реализуемым в области физической культуры и спорта;</w:t>
      </w:r>
    </w:p>
    <w:p w:rsidR="00125E59" w:rsidRPr="003F264D" w:rsidRDefault="00125E59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б) по программам спортивной подготовки;</w:t>
      </w:r>
    </w:p>
    <w:p w:rsidR="00125E59" w:rsidRPr="003F264D" w:rsidRDefault="00125E59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в) по дополнительным предпрофессиональным программам в области физической культуры и спорта и программам спортивной подготовки;</w:t>
      </w:r>
    </w:p>
    <w:p w:rsidR="00125E59" w:rsidRPr="003F264D" w:rsidRDefault="00125E59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При этом предлагается соблюдать все перечисленные ниже условия:</w:t>
      </w:r>
    </w:p>
    <w:p w:rsidR="00125E59" w:rsidRPr="003F264D" w:rsidRDefault="00125E59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- разница в уровне подготовки занимающихся не превышает двух спортивных разрядов и (или) спортивных званий;</w:t>
      </w:r>
    </w:p>
    <w:p w:rsidR="00125E59" w:rsidRPr="003F264D" w:rsidRDefault="00125E59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- не превышена единовременная пропускная способность спортивного сооружения;</w:t>
      </w:r>
    </w:p>
    <w:p w:rsidR="00125E59" w:rsidRPr="003F264D" w:rsidRDefault="00125E59" w:rsidP="003A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- не превышен максимальный количественный состав объединенной группы, рассчитываемый в соответствии с Таблицей N 2 данной программы.</w:t>
      </w:r>
    </w:p>
    <w:p w:rsidR="00125E59" w:rsidRPr="003F264D" w:rsidRDefault="00125E59" w:rsidP="003A0E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pacing w:val="-2"/>
          <w:sz w:val="24"/>
          <w:szCs w:val="24"/>
        </w:rPr>
        <w:t xml:space="preserve">Распределение времени в учебном плане на основные разделы подготовки </w:t>
      </w:r>
      <w:r w:rsidRPr="003F264D">
        <w:rPr>
          <w:rFonts w:ascii="Times New Roman" w:hAnsi="Times New Roman" w:cs="Times New Roman"/>
          <w:sz w:val="24"/>
          <w:szCs w:val="24"/>
        </w:rPr>
        <w:t>по годам обучения осуществляется в соответствии с конкретными задачами многолетней подготовки.</w:t>
      </w:r>
    </w:p>
    <w:p w:rsidR="00125E59" w:rsidRDefault="00125E59" w:rsidP="003A0E10">
      <w:pPr>
        <w:shd w:val="clear" w:color="auto" w:fill="FFFFFF"/>
        <w:ind w:right="38" w:firstLine="567"/>
        <w:jc w:val="right"/>
      </w:pPr>
    </w:p>
    <w:p w:rsidR="00125E59" w:rsidRDefault="00125E59" w:rsidP="003A0E10">
      <w:pPr>
        <w:shd w:val="clear" w:color="auto" w:fill="FFFFFF"/>
        <w:ind w:right="38" w:firstLine="567"/>
        <w:jc w:val="right"/>
      </w:pPr>
    </w:p>
    <w:p w:rsidR="00125E59" w:rsidRDefault="00125E59" w:rsidP="003A0E10">
      <w:pPr>
        <w:shd w:val="clear" w:color="auto" w:fill="FFFFFF"/>
        <w:ind w:right="38" w:firstLine="567"/>
        <w:jc w:val="right"/>
      </w:pPr>
    </w:p>
    <w:p w:rsidR="00125E59" w:rsidRDefault="00125E59" w:rsidP="003A0E10">
      <w:pPr>
        <w:shd w:val="clear" w:color="auto" w:fill="FFFFFF"/>
        <w:ind w:right="38" w:firstLine="567"/>
        <w:jc w:val="right"/>
      </w:pPr>
    </w:p>
    <w:p w:rsidR="00125E59" w:rsidRDefault="00125E59" w:rsidP="003A0E10">
      <w:pPr>
        <w:shd w:val="clear" w:color="auto" w:fill="FFFFFF"/>
        <w:ind w:right="38" w:firstLine="567"/>
        <w:jc w:val="right"/>
      </w:pPr>
    </w:p>
    <w:p w:rsidR="00125E59" w:rsidRDefault="00125E59" w:rsidP="003A0E10">
      <w:pPr>
        <w:shd w:val="clear" w:color="auto" w:fill="FFFFFF"/>
        <w:ind w:right="38" w:firstLine="567"/>
        <w:jc w:val="right"/>
      </w:pPr>
    </w:p>
    <w:p w:rsidR="00125E59" w:rsidRDefault="00125E59" w:rsidP="003A0E10">
      <w:pPr>
        <w:shd w:val="clear" w:color="auto" w:fill="FFFFFF"/>
        <w:ind w:right="38" w:firstLine="567"/>
        <w:jc w:val="right"/>
      </w:pPr>
    </w:p>
    <w:p w:rsidR="00125E59" w:rsidRPr="003F264D" w:rsidRDefault="00125E59" w:rsidP="003A0E10">
      <w:pPr>
        <w:shd w:val="clear" w:color="auto" w:fill="FFFFFF"/>
        <w:ind w:right="38" w:firstLine="567"/>
        <w:jc w:val="right"/>
      </w:pPr>
      <w:r w:rsidRPr="003F264D">
        <w:t>Таблица № 2</w:t>
      </w:r>
    </w:p>
    <w:p w:rsidR="00125E59" w:rsidRPr="003F264D" w:rsidRDefault="00125E59" w:rsidP="003A0E10">
      <w:pPr>
        <w:pStyle w:val="Heading3"/>
        <w:ind w:firstLine="709"/>
        <w:jc w:val="center"/>
        <w:rPr>
          <w:sz w:val="24"/>
          <w:szCs w:val="24"/>
        </w:rPr>
      </w:pPr>
      <w:r w:rsidRPr="003F264D">
        <w:rPr>
          <w:sz w:val="24"/>
          <w:szCs w:val="24"/>
        </w:rPr>
        <w:t>Продолжительность этапов спортивной 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подготовки.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7"/>
        <w:gridCol w:w="2552"/>
        <w:gridCol w:w="2531"/>
        <w:gridCol w:w="2274"/>
        <w:gridCol w:w="2031"/>
      </w:tblGrid>
      <w:tr w:rsidR="00125E59" w:rsidRPr="003F264D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  <w:rPr>
                <w:b/>
                <w:bCs/>
              </w:rPr>
            </w:pPr>
            <w:r w:rsidRPr="003F264D">
              <w:rPr>
                <w:b/>
                <w:bCs/>
              </w:rPr>
              <w:t>Этапы спортивной подготовки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  <w:rPr>
                <w:b/>
                <w:bCs/>
              </w:rPr>
            </w:pPr>
            <w:r w:rsidRPr="003F264D">
              <w:rPr>
                <w:b/>
                <w:bCs/>
              </w:rPr>
              <w:t>Продолжительность этапов (в годах)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  <w:rPr>
                <w:b/>
                <w:bCs/>
              </w:rPr>
            </w:pPr>
            <w:r w:rsidRPr="003F264D">
              <w:rPr>
                <w:b/>
                <w:bCs/>
              </w:rPr>
              <w:t>Минимальный возраст для зачисления в группы (лет)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  <w:rPr>
                <w:b/>
                <w:bCs/>
              </w:rPr>
            </w:pPr>
            <w:r w:rsidRPr="003F264D">
              <w:rPr>
                <w:b/>
                <w:bCs/>
              </w:rPr>
              <w:t>Наполняемость групп (человек)</w:t>
            </w:r>
          </w:p>
        </w:tc>
      </w:tr>
      <w:tr w:rsidR="00125E59" w:rsidRPr="003F264D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Этап начальной подготовки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10 - 12</w:t>
            </w:r>
          </w:p>
        </w:tc>
      </w:tr>
      <w:tr w:rsidR="00125E59" w:rsidRPr="003F264D">
        <w:trPr>
          <w:tblCellSpacing w:w="15" w:type="dxa"/>
          <w:jc w:val="center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Тренировочный этап (этап спортивной специализации)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11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8 - 10</w:t>
            </w:r>
          </w:p>
        </w:tc>
      </w:tr>
      <w:tr w:rsidR="00125E59" w:rsidRPr="003F264D">
        <w:trPr>
          <w:gridBefore w:val="1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4E6747">
            <w:pPr>
              <w:jc w:val="center"/>
            </w:pPr>
            <w:r w:rsidRPr="003F264D">
              <w:t>Этап совершенствования спортивного мастерства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4E6747">
            <w:pPr>
              <w:jc w:val="center"/>
            </w:pPr>
            <w:r w:rsidRPr="003F264D">
              <w:t>Без ограничений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4E6747">
            <w:pPr>
              <w:jc w:val="center"/>
            </w:pPr>
            <w:r w:rsidRPr="003F264D"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4E6747">
            <w:pPr>
              <w:jc w:val="center"/>
            </w:pPr>
            <w:r w:rsidRPr="003F264D">
              <w:t>4 - 6</w:t>
            </w:r>
          </w:p>
        </w:tc>
      </w:tr>
      <w:tr w:rsidR="00125E59" w:rsidRPr="003F264D">
        <w:trPr>
          <w:gridBefore w:val="1"/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4E6747">
            <w:pPr>
              <w:jc w:val="center"/>
            </w:pPr>
            <w:r w:rsidRPr="003F264D">
              <w:t>Этап высшего спортивного мастерства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4E6747">
            <w:pPr>
              <w:jc w:val="center"/>
            </w:pPr>
            <w:r w:rsidRPr="003F264D">
              <w:t>Без ограничений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4E6747">
            <w:pPr>
              <w:jc w:val="center"/>
            </w:pPr>
            <w:r w:rsidRPr="003F264D"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4E6747">
            <w:pPr>
              <w:jc w:val="center"/>
            </w:pPr>
            <w:r w:rsidRPr="003F264D">
              <w:t>1 - 4</w:t>
            </w:r>
          </w:p>
        </w:tc>
      </w:tr>
    </w:tbl>
    <w:p w:rsidR="00125E59" w:rsidRPr="003F264D" w:rsidRDefault="00125E59" w:rsidP="003A0E10">
      <w:pPr>
        <w:shd w:val="clear" w:color="auto" w:fill="FFFFFF"/>
        <w:spacing w:before="629"/>
        <w:ind w:right="192"/>
        <w:jc w:val="both"/>
      </w:pPr>
      <w:r>
        <w:t xml:space="preserve">          </w:t>
      </w:r>
      <w:r w:rsidRPr="003F264D">
        <w:t>Кроме учебных занятий по расписанию, занимающиеся самостоятельно ежедневно проводят дополнительную работу: утреннюю зарядку, а также выполняют индивидуальные задания тренера-преподавателя по совершенствованию отдельных элементов техники и устранению недостатков в физической подготовке.</w:t>
      </w:r>
    </w:p>
    <w:p w:rsidR="00125E59" w:rsidRPr="003F264D" w:rsidRDefault="00125E59" w:rsidP="000F6646">
      <w:pPr>
        <w:shd w:val="clear" w:color="auto" w:fill="FFFFFF"/>
        <w:spacing w:line="317" w:lineRule="exact"/>
        <w:ind w:firstLine="567"/>
        <w:jc w:val="both"/>
      </w:pPr>
      <w:r w:rsidRPr="003F264D">
        <w:t>Учебная работа строится с учетом режима дня, занятости в учебных заведениях. В целях постоянного контроля, воспитания самостоятельности и интереса к занятиям со 2 года обучения в тренировочных группах занимающиеся ведут дневник тренировочных занятий. Для перехода из одной группы в группу (этапа подготовки) следующего года обучения, занимающиеся сдают контрольно-переводные испытания (контрольные нормативы). В случае невыполнения этих нормативов учащийся может пройти обучение повторно, но не более одного раза в данном году обучения. Занимающиеся, имеющие неудовлетворительное поведение и низкую успеваемость в учебных заведениях, могут быть отчислены из ГБОУ ДОД ВО «СДЮСШОР водных видов спорта».</w:t>
      </w:r>
    </w:p>
    <w:p w:rsidR="00125E59" w:rsidRPr="003F264D" w:rsidRDefault="00125E59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25E59" w:rsidRPr="003F264D" w:rsidRDefault="00125E59" w:rsidP="000E754E">
      <w:pPr>
        <w:pStyle w:val="ConsPlusNormal"/>
        <w:ind w:firstLine="540"/>
        <w:jc w:val="both"/>
        <w:outlineLvl w:val="3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1068"/>
      <w:bookmarkEnd w:id="3"/>
      <w:r w:rsidRPr="003F264D">
        <w:rPr>
          <w:rFonts w:ascii="Times New Roman" w:hAnsi="Times New Roman" w:cs="Times New Roman"/>
          <w:b/>
          <w:bCs/>
          <w:sz w:val="24"/>
          <w:szCs w:val="24"/>
        </w:rPr>
        <w:t>2.2.4. Планирование тренировочного процесса.</w:t>
      </w:r>
    </w:p>
    <w:p w:rsidR="00125E59" w:rsidRPr="003F264D" w:rsidRDefault="00125E59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Тренировочный процесс в ГБОУ ДОД ВО «СДЮСШОР водных видов спорта», ведется в соответствии с годовым тренировочным планом, рассчитанным на 52 недели на основании соответствующего федерального стандарта спортивной подготовки.</w:t>
      </w:r>
    </w:p>
    <w:p w:rsidR="00125E59" w:rsidRPr="003F264D" w:rsidRDefault="00125E59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Ежегодное планирование тренировочного процесса осуществляется в соответствии со следующими сроками:</w:t>
      </w:r>
    </w:p>
    <w:p w:rsidR="00125E59" w:rsidRPr="003F264D" w:rsidRDefault="00125E59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- перспективное планирование (на олимпийский цикл - 4 года), позволяющее определить этапы реализации программы спортивной подготовки;</w:t>
      </w:r>
    </w:p>
    <w:p w:rsidR="00125E59" w:rsidRPr="003F264D" w:rsidRDefault="00125E59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- ежегодное планирование, позволяющее составить план проведения групповых и индивидуальных тренировочных занятий и промежуточной (итоговой) аттестации обучающихся, сдачи контрольных нормативов;</w:t>
      </w:r>
    </w:p>
    <w:p w:rsidR="00125E59" w:rsidRPr="003F264D" w:rsidRDefault="00125E59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- ежеквартальное планирование, позволяющее спланировать работу по проведению индивидуальных тренировочных занятий; самостоятельную работу лиц, проходящих спортивную подготовку, по индивидуальным планам; тренировочные сборы; участие в спортивных соревнованиях и иных мероприятиях;</w:t>
      </w:r>
    </w:p>
    <w:p w:rsidR="00125E59" w:rsidRPr="003F264D" w:rsidRDefault="00125E59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- ежемесячное планирование (не позднее чем за месяц до планируемого срока проведения) инструкторская и судейская практика, а также медико-восстановительные и другие мероприятия.</w:t>
      </w:r>
    </w:p>
    <w:p w:rsidR="00125E59" w:rsidRPr="003F264D" w:rsidRDefault="00125E59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При планировании объемов работы тренеров, тренеров-преподавателей и иных специалистов, участвующих в реализации программ спортивной подготовки по парусному спорту, учитывается реализация программы в соответствии с утвержденным годовым планом работы, предусматривающим:</w:t>
      </w:r>
    </w:p>
    <w:p w:rsidR="00125E59" w:rsidRPr="003F264D" w:rsidRDefault="00125E59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а) работу одного тренера, тренера-преподавателя и (или) иного специалиста с группой занимающихся в течение всего тренировочного сезона (спортивного сезона);</w:t>
      </w:r>
    </w:p>
    <w:p w:rsidR="00125E59" w:rsidRPr="003F264D" w:rsidRDefault="00125E59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б) одновременную работу двух и более тренеров, тренеров-преподавателей и (или) иных специалистов с одними и теми же занимающимися (группой), закрепленными распорядительным актом организации (приказом руководителя) на основании договора одновременно за несколькими специалистами с учетом специфики избранного вида спорта;</w:t>
      </w:r>
    </w:p>
    <w:p w:rsidR="00125E59" w:rsidRPr="003F264D" w:rsidRDefault="00125E59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в) бригадный метод работы (работа по реализации программы спортивной подготовки более чем одного тренера, тренера-преподавателя и (или) другого специалиста непосредственно осуществляющих тренировочный процесс по этапам (периодам), с контингентом занимающихся, закрепленным распорядительным актом организации (приказом руководителя) персонально за каждым специалистом) с учетом конкретного объема, сложности и специфики работы.</w:t>
      </w:r>
    </w:p>
    <w:p w:rsidR="00125E59" w:rsidRPr="003F264D" w:rsidRDefault="00125E59" w:rsidP="003A0E10">
      <w:pPr>
        <w:widowControl w:val="0"/>
        <w:shd w:val="clear" w:color="auto" w:fill="FFFFFF"/>
        <w:tabs>
          <w:tab w:val="left" w:pos="1022"/>
        </w:tabs>
        <w:autoSpaceDE w:val="0"/>
        <w:autoSpaceDN w:val="0"/>
        <w:adjustRightInd w:val="0"/>
        <w:ind w:right="10"/>
        <w:jc w:val="both"/>
        <w:rPr>
          <w:spacing w:val="-17"/>
        </w:rPr>
      </w:pPr>
      <w:r w:rsidRPr="003F264D">
        <w:rPr>
          <w:spacing w:val="-1"/>
        </w:rPr>
        <w:t xml:space="preserve">         В отделении парусного спорта, должны быть следующие документы для работы по планированию:</w:t>
      </w:r>
    </w:p>
    <w:p w:rsidR="00125E59" w:rsidRPr="003F264D" w:rsidRDefault="00125E59" w:rsidP="003A0E10">
      <w:pPr>
        <w:widowControl w:val="0"/>
        <w:numPr>
          <w:ilvl w:val="0"/>
          <w:numId w:val="3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/>
        <w:ind w:right="14" w:firstLine="567"/>
        <w:jc w:val="both"/>
      </w:pPr>
      <w:r w:rsidRPr="003F264D">
        <w:rPr>
          <w:spacing w:val="-1"/>
        </w:rPr>
        <w:t xml:space="preserve">годовой план работы с разделами: организационный, спортивный, </w:t>
      </w:r>
      <w:r w:rsidRPr="003F264D">
        <w:t>методический, воспитательной работы, врачебно-педагогического контроля);</w:t>
      </w:r>
    </w:p>
    <w:p w:rsidR="00125E59" w:rsidRPr="003F264D" w:rsidRDefault="00125E59" w:rsidP="003A0E10">
      <w:pPr>
        <w:widowControl w:val="0"/>
        <w:numPr>
          <w:ilvl w:val="0"/>
          <w:numId w:val="3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10"/>
        <w:ind w:firstLine="567"/>
        <w:jc w:val="both"/>
      </w:pPr>
      <w:r w:rsidRPr="003F264D">
        <w:rPr>
          <w:spacing w:val="-1"/>
        </w:rPr>
        <w:t>план комплектования групп;</w:t>
      </w:r>
    </w:p>
    <w:p w:rsidR="00125E59" w:rsidRPr="003F264D" w:rsidRDefault="00125E59" w:rsidP="003A0E10">
      <w:pPr>
        <w:widowControl w:val="0"/>
        <w:numPr>
          <w:ilvl w:val="0"/>
          <w:numId w:val="3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spacing w:before="5"/>
        <w:ind w:firstLine="567"/>
        <w:jc w:val="both"/>
      </w:pPr>
      <w:r w:rsidRPr="003F264D">
        <w:rPr>
          <w:spacing w:val="-1"/>
        </w:rPr>
        <w:t>перспективный план учащегося;</w:t>
      </w:r>
    </w:p>
    <w:p w:rsidR="00125E59" w:rsidRPr="003F264D" w:rsidRDefault="00125E59" w:rsidP="003A0E10">
      <w:pPr>
        <w:widowControl w:val="0"/>
        <w:numPr>
          <w:ilvl w:val="0"/>
          <w:numId w:val="3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firstLine="567"/>
        <w:jc w:val="both"/>
      </w:pPr>
      <w:r w:rsidRPr="003F264D">
        <w:rPr>
          <w:spacing w:val="-1"/>
        </w:rPr>
        <w:t>учебная программа;</w:t>
      </w:r>
    </w:p>
    <w:p w:rsidR="00125E59" w:rsidRPr="003F264D" w:rsidRDefault="00125E59" w:rsidP="003A0E10">
      <w:pPr>
        <w:widowControl w:val="0"/>
        <w:numPr>
          <w:ilvl w:val="0"/>
          <w:numId w:val="3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firstLine="567"/>
        <w:jc w:val="both"/>
      </w:pPr>
      <w:r w:rsidRPr="003F264D">
        <w:rPr>
          <w:spacing w:val="-2"/>
        </w:rPr>
        <w:t>учебный план;</w:t>
      </w:r>
    </w:p>
    <w:p w:rsidR="00125E59" w:rsidRPr="003F264D" w:rsidRDefault="00125E59" w:rsidP="003A0E10">
      <w:pPr>
        <w:widowControl w:val="0"/>
        <w:numPr>
          <w:ilvl w:val="0"/>
          <w:numId w:val="3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firstLine="567"/>
        <w:jc w:val="both"/>
      </w:pPr>
      <w:r w:rsidRPr="003F264D">
        <w:rPr>
          <w:spacing w:val="-1"/>
        </w:rPr>
        <w:t>план тренировочных занятий на год;</w:t>
      </w:r>
    </w:p>
    <w:p w:rsidR="00125E59" w:rsidRPr="003F264D" w:rsidRDefault="00125E59" w:rsidP="003A0E10">
      <w:pPr>
        <w:widowControl w:val="0"/>
        <w:numPr>
          <w:ilvl w:val="0"/>
          <w:numId w:val="3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firstLine="567"/>
        <w:jc w:val="both"/>
      </w:pPr>
      <w:r w:rsidRPr="003F264D">
        <w:rPr>
          <w:spacing w:val="-1"/>
        </w:rPr>
        <w:t>план на месяц или период подготовки;</w:t>
      </w:r>
    </w:p>
    <w:p w:rsidR="00125E59" w:rsidRPr="003F264D" w:rsidRDefault="00125E59" w:rsidP="003A0E10">
      <w:pPr>
        <w:widowControl w:val="0"/>
        <w:numPr>
          <w:ilvl w:val="0"/>
          <w:numId w:val="3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firstLine="567"/>
        <w:jc w:val="both"/>
      </w:pPr>
      <w:r w:rsidRPr="003F264D">
        <w:rPr>
          <w:spacing w:val="-1"/>
        </w:rPr>
        <w:t>расписание занятий;</w:t>
      </w:r>
    </w:p>
    <w:p w:rsidR="00125E59" w:rsidRPr="003F264D" w:rsidRDefault="00125E59" w:rsidP="003A0E10">
      <w:pPr>
        <w:widowControl w:val="0"/>
        <w:numPr>
          <w:ilvl w:val="0"/>
          <w:numId w:val="3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firstLine="567"/>
        <w:jc w:val="both"/>
      </w:pPr>
      <w:r w:rsidRPr="003F264D">
        <w:rPr>
          <w:spacing w:val="-1"/>
        </w:rPr>
        <w:t>календарный план спортивно-массовых мероприятий;</w:t>
      </w:r>
    </w:p>
    <w:p w:rsidR="00125E59" w:rsidRPr="003F264D" w:rsidRDefault="00125E59" w:rsidP="003A0E10">
      <w:pPr>
        <w:widowControl w:val="0"/>
        <w:numPr>
          <w:ilvl w:val="0"/>
          <w:numId w:val="3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firstLine="567"/>
        <w:jc w:val="both"/>
      </w:pPr>
      <w:r w:rsidRPr="003F264D">
        <w:rPr>
          <w:spacing w:val="-1"/>
        </w:rPr>
        <w:t>журнал учёта групповых занятий;</w:t>
      </w:r>
    </w:p>
    <w:p w:rsidR="00125E59" w:rsidRPr="003F264D" w:rsidRDefault="00125E59" w:rsidP="003A0E10">
      <w:pPr>
        <w:widowControl w:val="0"/>
        <w:numPr>
          <w:ilvl w:val="0"/>
          <w:numId w:val="3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firstLine="567"/>
        <w:jc w:val="both"/>
      </w:pPr>
      <w:r w:rsidRPr="003F264D">
        <w:rPr>
          <w:spacing w:val="-1"/>
        </w:rPr>
        <w:t>личные карточки и заявления учащихся;</w:t>
      </w:r>
    </w:p>
    <w:p w:rsidR="00125E59" w:rsidRPr="003F264D" w:rsidRDefault="00125E59" w:rsidP="003A0E10">
      <w:pPr>
        <w:widowControl w:val="0"/>
        <w:numPr>
          <w:ilvl w:val="0"/>
          <w:numId w:val="3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firstLine="567"/>
        <w:jc w:val="both"/>
      </w:pPr>
      <w:r w:rsidRPr="003F264D">
        <w:rPr>
          <w:spacing w:val="-1"/>
        </w:rPr>
        <w:t>дневники тренировок спортсменов;</w:t>
      </w:r>
    </w:p>
    <w:p w:rsidR="00125E59" w:rsidRPr="003F264D" w:rsidRDefault="00125E59" w:rsidP="003A0E10">
      <w:pPr>
        <w:widowControl w:val="0"/>
        <w:numPr>
          <w:ilvl w:val="0"/>
          <w:numId w:val="31"/>
        </w:numPr>
        <w:shd w:val="clear" w:color="auto" w:fill="FFFFFF"/>
        <w:tabs>
          <w:tab w:val="left" w:pos="725"/>
        </w:tabs>
        <w:autoSpaceDE w:val="0"/>
        <w:autoSpaceDN w:val="0"/>
        <w:adjustRightInd w:val="0"/>
        <w:ind w:firstLine="567"/>
        <w:jc w:val="both"/>
      </w:pPr>
      <w:r w:rsidRPr="003F264D">
        <w:rPr>
          <w:spacing w:val="-2"/>
        </w:rPr>
        <w:t>протоколы соревнований.</w:t>
      </w:r>
    </w:p>
    <w:p w:rsidR="00125E59" w:rsidRPr="003F264D" w:rsidRDefault="00125E59" w:rsidP="000F6646">
      <w:pPr>
        <w:ind w:firstLine="709"/>
        <w:jc w:val="both"/>
      </w:pPr>
      <w:r w:rsidRPr="003F264D">
        <w:t>Принимая во внимание климатические особенности России, зимний период посвящается занятиям ОФП, теории, ремонту материальной части. В летний период  особое внимание уделяется тренировкам на воде, походам, участию в городских, региональных соревнованиях. Осенний период посвящен активному  отдыху, уборке и подготовке к зимнему хранению материальной части.</w:t>
      </w:r>
    </w:p>
    <w:p w:rsidR="00125E59" w:rsidRPr="003F264D" w:rsidRDefault="00125E59" w:rsidP="000F6646">
      <w:pPr>
        <w:ind w:firstLine="709"/>
        <w:jc w:val="right"/>
      </w:pPr>
      <w:r w:rsidRPr="003F264D">
        <w:t>Таблица № 3</w:t>
      </w:r>
    </w:p>
    <w:p w:rsidR="00125E59" w:rsidRPr="003F264D" w:rsidRDefault="00125E59" w:rsidP="000F6646">
      <w:pPr>
        <w:jc w:val="both"/>
      </w:pPr>
    </w:p>
    <w:p w:rsidR="00125E59" w:rsidRPr="003F264D" w:rsidRDefault="00125E59" w:rsidP="000F6646">
      <w:pPr>
        <w:jc w:val="center"/>
        <w:rPr>
          <w:b/>
          <w:bCs/>
        </w:rPr>
      </w:pPr>
      <w:r w:rsidRPr="003F264D">
        <w:rPr>
          <w:b/>
          <w:bCs/>
        </w:rPr>
        <w:t>Примерный годичный цикл подготовки для этапа начальной подготовки</w:t>
      </w:r>
    </w:p>
    <w:p w:rsidR="00125E59" w:rsidRPr="003F264D" w:rsidRDefault="00125E59" w:rsidP="000F6646">
      <w:pPr>
        <w:jc w:val="center"/>
        <w:rPr>
          <w:b/>
          <w:bCs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6"/>
        <w:gridCol w:w="7287"/>
      </w:tblGrid>
      <w:tr w:rsidR="00125E59" w:rsidRPr="003F264D">
        <w:tc>
          <w:tcPr>
            <w:tcW w:w="2176" w:type="dxa"/>
          </w:tcPr>
          <w:p w:rsidR="00125E59" w:rsidRPr="003F264D" w:rsidRDefault="00125E59" w:rsidP="003C1228">
            <w:pPr>
              <w:jc w:val="center"/>
              <w:rPr>
                <w:b/>
                <w:bCs/>
              </w:rPr>
            </w:pPr>
            <w:r w:rsidRPr="003F264D">
              <w:rPr>
                <w:b/>
                <w:bCs/>
              </w:rPr>
              <w:t>Период</w:t>
            </w:r>
          </w:p>
        </w:tc>
        <w:tc>
          <w:tcPr>
            <w:tcW w:w="7292" w:type="dxa"/>
          </w:tcPr>
          <w:p w:rsidR="00125E59" w:rsidRPr="003F264D" w:rsidRDefault="00125E59" w:rsidP="003C1228">
            <w:pPr>
              <w:jc w:val="center"/>
              <w:rPr>
                <w:b/>
                <w:bCs/>
              </w:rPr>
            </w:pPr>
            <w:r w:rsidRPr="003F264D">
              <w:rPr>
                <w:b/>
                <w:bCs/>
              </w:rPr>
              <w:t>Основные задачи</w:t>
            </w:r>
          </w:p>
        </w:tc>
      </w:tr>
      <w:tr w:rsidR="00125E59" w:rsidRPr="003F264D">
        <w:tc>
          <w:tcPr>
            <w:tcW w:w="2176" w:type="dxa"/>
            <w:vMerge w:val="restart"/>
          </w:tcPr>
          <w:p w:rsidR="00125E59" w:rsidRPr="003F264D" w:rsidRDefault="00125E59" w:rsidP="003C1228">
            <w:pPr>
              <w:jc w:val="center"/>
            </w:pPr>
            <w:r w:rsidRPr="003F264D">
              <w:t>Подготовительный</w:t>
            </w:r>
          </w:p>
          <w:p w:rsidR="00125E59" w:rsidRPr="003F264D" w:rsidRDefault="00125E59" w:rsidP="003C1228">
            <w:pPr>
              <w:jc w:val="center"/>
            </w:pPr>
            <w:r w:rsidRPr="003F264D">
              <w:t>(январь-май)</w:t>
            </w:r>
          </w:p>
        </w:tc>
        <w:tc>
          <w:tcPr>
            <w:tcW w:w="7292" w:type="dxa"/>
          </w:tcPr>
          <w:p w:rsidR="00125E59" w:rsidRPr="003F264D" w:rsidRDefault="00125E59" w:rsidP="003C1228">
            <w:r w:rsidRPr="003F264D">
              <w:rPr>
                <w:i/>
                <w:iCs/>
              </w:rPr>
              <w:t>ОФП</w:t>
            </w:r>
            <w:r w:rsidRPr="003F264D">
              <w:t>: развитие общей выносливости, ловкости, гибкости, быстроты</w:t>
            </w:r>
          </w:p>
        </w:tc>
      </w:tr>
      <w:tr w:rsidR="00125E59" w:rsidRPr="003F264D">
        <w:tc>
          <w:tcPr>
            <w:tcW w:w="2176" w:type="dxa"/>
            <w:vMerge/>
          </w:tcPr>
          <w:p w:rsidR="00125E59" w:rsidRPr="003F264D" w:rsidRDefault="00125E59" w:rsidP="003C1228">
            <w:pPr>
              <w:jc w:val="center"/>
            </w:pPr>
          </w:p>
        </w:tc>
        <w:tc>
          <w:tcPr>
            <w:tcW w:w="7292" w:type="dxa"/>
          </w:tcPr>
          <w:p w:rsidR="00125E59" w:rsidRPr="003F264D" w:rsidRDefault="00125E59" w:rsidP="003C1228">
            <w:r w:rsidRPr="003F264D">
              <w:rPr>
                <w:i/>
                <w:iCs/>
              </w:rPr>
              <w:t>Теория</w:t>
            </w:r>
            <w:r w:rsidRPr="003F264D">
              <w:t>: общие сведения из истории плавания под парусами, типы и устройства яхт, элементы теории плавания под парусами, техника безопасности</w:t>
            </w:r>
          </w:p>
        </w:tc>
      </w:tr>
      <w:tr w:rsidR="00125E59" w:rsidRPr="003F264D">
        <w:tc>
          <w:tcPr>
            <w:tcW w:w="2176" w:type="dxa"/>
            <w:vMerge/>
          </w:tcPr>
          <w:p w:rsidR="00125E59" w:rsidRPr="003F264D" w:rsidRDefault="00125E59" w:rsidP="003C1228">
            <w:pPr>
              <w:jc w:val="center"/>
            </w:pPr>
          </w:p>
        </w:tc>
        <w:tc>
          <w:tcPr>
            <w:tcW w:w="7292" w:type="dxa"/>
          </w:tcPr>
          <w:p w:rsidR="00125E59" w:rsidRPr="003F264D" w:rsidRDefault="00125E59" w:rsidP="003C1228">
            <w:r w:rsidRPr="003F264D">
              <w:rPr>
                <w:i/>
                <w:iCs/>
              </w:rPr>
              <w:t>Работа с материальной частью</w:t>
            </w:r>
            <w:r w:rsidRPr="003F264D">
              <w:t>: уход за лодкой, косметический ремонт.</w:t>
            </w:r>
          </w:p>
        </w:tc>
      </w:tr>
      <w:tr w:rsidR="00125E59" w:rsidRPr="003F264D">
        <w:tc>
          <w:tcPr>
            <w:tcW w:w="2176" w:type="dxa"/>
            <w:vMerge w:val="restart"/>
          </w:tcPr>
          <w:p w:rsidR="00125E59" w:rsidRPr="003F264D" w:rsidRDefault="00125E59" w:rsidP="003C1228">
            <w:pPr>
              <w:jc w:val="center"/>
            </w:pPr>
            <w:r w:rsidRPr="003F264D">
              <w:t>Основной</w:t>
            </w:r>
          </w:p>
          <w:p w:rsidR="00125E59" w:rsidRPr="003F264D" w:rsidRDefault="00125E59" w:rsidP="003C1228">
            <w:pPr>
              <w:jc w:val="center"/>
            </w:pPr>
            <w:r w:rsidRPr="003F264D">
              <w:t>(май-сентябрь)</w:t>
            </w:r>
          </w:p>
        </w:tc>
        <w:tc>
          <w:tcPr>
            <w:tcW w:w="7292" w:type="dxa"/>
          </w:tcPr>
          <w:p w:rsidR="00125E59" w:rsidRPr="003F264D" w:rsidRDefault="00125E59" w:rsidP="003C1228">
            <w:r w:rsidRPr="003F264D">
              <w:rPr>
                <w:i/>
                <w:iCs/>
              </w:rPr>
              <w:t>Подготовка на воде</w:t>
            </w:r>
            <w:r w:rsidRPr="003F264D">
              <w:t>: освоение основных приемов плавания под парусом, техника безопасности, участие в соревнованиях</w:t>
            </w:r>
          </w:p>
        </w:tc>
      </w:tr>
      <w:tr w:rsidR="00125E59" w:rsidRPr="003F264D">
        <w:tc>
          <w:tcPr>
            <w:tcW w:w="2176" w:type="dxa"/>
            <w:vMerge/>
          </w:tcPr>
          <w:p w:rsidR="00125E59" w:rsidRPr="003F264D" w:rsidRDefault="00125E59" w:rsidP="003C1228">
            <w:pPr>
              <w:jc w:val="center"/>
            </w:pPr>
          </w:p>
        </w:tc>
        <w:tc>
          <w:tcPr>
            <w:tcW w:w="7292" w:type="dxa"/>
          </w:tcPr>
          <w:p w:rsidR="00125E59" w:rsidRPr="003F264D" w:rsidRDefault="00125E59" w:rsidP="003C1228">
            <w:r w:rsidRPr="003F264D">
              <w:rPr>
                <w:i/>
                <w:iCs/>
              </w:rPr>
              <w:t>Теория</w:t>
            </w:r>
            <w:r w:rsidRPr="003F264D">
              <w:t>:инструктивные занятия, беседы на специальные темы, совместное обсуждение тренировок.</w:t>
            </w:r>
          </w:p>
        </w:tc>
      </w:tr>
      <w:tr w:rsidR="00125E59" w:rsidRPr="003F264D">
        <w:tc>
          <w:tcPr>
            <w:tcW w:w="2176" w:type="dxa"/>
            <w:vMerge/>
          </w:tcPr>
          <w:p w:rsidR="00125E59" w:rsidRPr="003F264D" w:rsidRDefault="00125E59" w:rsidP="003C1228">
            <w:pPr>
              <w:jc w:val="center"/>
            </w:pPr>
          </w:p>
        </w:tc>
        <w:tc>
          <w:tcPr>
            <w:tcW w:w="7292" w:type="dxa"/>
          </w:tcPr>
          <w:p w:rsidR="00125E59" w:rsidRPr="003F264D" w:rsidRDefault="00125E59" w:rsidP="003C1228">
            <w:r w:rsidRPr="003F264D">
              <w:rPr>
                <w:i/>
                <w:iCs/>
              </w:rPr>
              <w:t>Работа с материальной частью</w:t>
            </w:r>
            <w:r w:rsidRPr="003F264D">
              <w:t>: уход за лодкой и парусами, косметический ремонт</w:t>
            </w:r>
          </w:p>
        </w:tc>
      </w:tr>
      <w:tr w:rsidR="00125E59" w:rsidRPr="003F264D">
        <w:tc>
          <w:tcPr>
            <w:tcW w:w="2176" w:type="dxa"/>
            <w:vMerge w:val="restart"/>
          </w:tcPr>
          <w:p w:rsidR="00125E59" w:rsidRPr="003F264D" w:rsidRDefault="00125E59" w:rsidP="003C1228">
            <w:pPr>
              <w:jc w:val="center"/>
            </w:pPr>
            <w:r w:rsidRPr="003F264D">
              <w:t>Переходный</w:t>
            </w:r>
          </w:p>
          <w:p w:rsidR="00125E59" w:rsidRPr="003F264D" w:rsidRDefault="00125E59" w:rsidP="003C1228">
            <w:pPr>
              <w:jc w:val="center"/>
            </w:pPr>
            <w:r w:rsidRPr="003F264D">
              <w:t>(сентябрь-декабрь)</w:t>
            </w:r>
          </w:p>
        </w:tc>
        <w:tc>
          <w:tcPr>
            <w:tcW w:w="7292" w:type="dxa"/>
          </w:tcPr>
          <w:p w:rsidR="00125E59" w:rsidRPr="003F264D" w:rsidRDefault="00125E59" w:rsidP="003C1228">
            <w:r w:rsidRPr="003F264D">
              <w:rPr>
                <w:i/>
                <w:iCs/>
              </w:rPr>
              <w:t>ОФП</w:t>
            </w:r>
            <w:r w:rsidRPr="003F264D">
              <w:t>: спортигры, лечебно-восстановительные мероприятия</w:t>
            </w:r>
          </w:p>
        </w:tc>
      </w:tr>
      <w:tr w:rsidR="00125E59" w:rsidRPr="003F264D">
        <w:tc>
          <w:tcPr>
            <w:tcW w:w="2176" w:type="dxa"/>
            <w:vMerge/>
          </w:tcPr>
          <w:p w:rsidR="00125E59" w:rsidRPr="003F264D" w:rsidRDefault="00125E59" w:rsidP="003C1228"/>
        </w:tc>
        <w:tc>
          <w:tcPr>
            <w:tcW w:w="7292" w:type="dxa"/>
          </w:tcPr>
          <w:p w:rsidR="00125E59" w:rsidRPr="003F264D" w:rsidRDefault="00125E59" w:rsidP="003C1228">
            <w:r w:rsidRPr="003F264D">
              <w:rPr>
                <w:i/>
                <w:iCs/>
              </w:rPr>
              <w:t>Работа с материальной частью:</w:t>
            </w:r>
            <w:r w:rsidRPr="003F264D">
              <w:t xml:space="preserve"> подготовка и уборка лодок на зимнее хранение</w:t>
            </w:r>
          </w:p>
        </w:tc>
      </w:tr>
    </w:tbl>
    <w:p w:rsidR="00125E59" w:rsidRPr="003F264D" w:rsidRDefault="00125E59" w:rsidP="000F6646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</w:pPr>
    </w:p>
    <w:p w:rsidR="00125E59" w:rsidRPr="003F264D" w:rsidRDefault="00125E59" w:rsidP="000F6646">
      <w:pPr>
        <w:ind w:firstLine="709"/>
      </w:pPr>
      <w:r w:rsidRPr="003F264D">
        <w:t>На  этапах тренировочном  и спортивного совершенствования рекомендуется одноцикловое построение года.</w:t>
      </w:r>
    </w:p>
    <w:p w:rsidR="00125E59" w:rsidRPr="003F264D" w:rsidRDefault="00125E59" w:rsidP="000F6646">
      <w:pPr>
        <w:ind w:firstLine="709"/>
        <w:jc w:val="right"/>
      </w:pPr>
      <w:r w:rsidRPr="003F264D">
        <w:t>Таблица № 4</w:t>
      </w:r>
    </w:p>
    <w:p w:rsidR="00125E59" w:rsidRPr="003F264D" w:rsidRDefault="00125E59" w:rsidP="000F6646"/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23"/>
        <w:gridCol w:w="2718"/>
        <w:gridCol w:w="1526"/>
        <w:gridCol w:w="4196"/>
      </w:tblGrid>
      <w:tr w:rsidR="00125E59" w:rsidRPr="003F264D">
        <w:tc>
          <w:tcPr>
            <w:tcW w:w="1023" w:type="dxa"/>
          </w:tcPr>
          <w:p w:rsidR="00125E59" w:rsidRPr="003F264D" w:rsidRDefault="00125E59" w:rsidP="003C1228">
            <w:pPr>
              <w:jc w:val="center"/>
              <w:rPr>
                <w:b/>
                <w:bCs/>
              </w:rPr>
            </w:pPr>
            <w:r w:rsidRPr="003F264D">
              <w:rPr>
                <w:b/>
                <w:bCs/>
              </w:rPr>
              <w:t>Период</w:t>
            </w:r>
          </w:p>
        </w:tc>
        <w:tc>
          <w:tcPr>
            <w:tcW w:w="2718" w:type="dxa"/>
          </w:tcPr>
          <w:p w:rsidR="00125E59" w:rsidRPr="003F264D" w:rsidRDefault="00125E59" w:rsidP="003C1228">
            <w:pPr>
              <w:jc w:val="center"/>
              <w:rPr>
                <w:b/>
                <w:bCs/>
              </w:rPr>
            </w:pPr>
            <w:r w:rsidRPr="003F264D">
              <w:rPr>
                <w:b/>
                <w:bCs/>
              </w:rPr>
              <w:t>Этап</w:t>
            </w:r>
          </w:p>
        </w:tc>
        <w:tc>
          <w:tcPr>
            <w:tcW w:w="1547" w:type="dxa"/>
          </w:tcPr>
          <w:p w:rsidR="00125E59" w:rsidRPr="003F264D" w:rsidRDefault="00125E59" w:rsidP="003C1228">
            <w:pPr>
              <w:jc w:val="center"/>
              <w:rPr>
                <w:b/>
                <w:bCs/>
              </w:rPr>
            </w:pPr>
            <w:r w:rsidRPr="003F264D">
              <w:rPr>
                <w:b/>
                <w:bCs/>
              </w:rPr>
              <w:t>Сроки</w:t>
            </w:r>
          </w:p>
        </w:tc>
        <w:tc>
          <w:tcPr>
            <w:tcW w:w="4283" w:type="dxa"/>
          </w:tcPr>
          <w:p w:rsidR="00125E59" w:rsidRPr="003F264D" w:rsidRDefault="00125E59" w:rsidP="003C1228">
            <w:pPr>
              <w:jc w:val="center"/>
              <w:rPr>
                <w:b/>
                <w:bCs/>
              </w:rPr>
            </w:pPr>
            <w:r w:rsidRPr="003F264D">
              <w:rPr>
                <w:b/>
                <w:bCs/>
              </w:rPr>
              <w:t>Главные задачи</w:t>
            </w:r>
          </w:p>
        </w:tc>
      </w:tr>
      <w:tr w:rsidR="00125E59" w:rsidRPr="003F264D">
        <w:tc>
          <w:tcPr>
            <w:tcW w:w="1023" w:type="dxa"/>
            <w:vMerge w:val="restart"/>
            <w:textDirection w:val="btLr"/>
          </w:tcPr>
          <w:p w:rsidR="00125E59" w:rsidRPr="003F264D" w:rsidRDefault="00125E59" w:rsidP="003C1228">
            <w:pPr>
              <w:ind w:left="113" w:right="113"/>
              <w:jc w:val="center"/>
            </w:pPr>
            <w:r w:rsidRPr="003F264D">
              <w:t>Подготовительный</w:t>
            </w:r>
          </w:p>
        </w:tc>
        <w:tc>
          <w:tcPr>
            <w:tcW w:w="2718" w:type="dxa"/>
            <w:vMerge w:val="restart"/>
          </w:tcPr>
          <w:p w:rsidR="00125E59" w:rsidRPr="003F264D" w:rsidRDefault="00125E59" w:rsidP="003C1228">
            <w:r w:rsidRPr="003F264D">
              <w:t>Общеподготовительный</w:t>
            </w:r>
          </w:p>
          <w:p w:rsidR="00125E59" w:rsidRPr="003F264D" w:rsidRDefault="00125E59" w:rsidP="003C1228"/>
          <w:p w:rsidR="00125E59" w:rsidRPr="003F264D" w:rsidRDefault="00125E59" w:rsidP="003C1228"/>
          <w:p w:rsidR="00125E59" w:rsidRPr="003F264D" w:rsidRDefault="00125E59" w:rsidP="003C1228"/>
        </w:tc>
        <w:tc>
          <w:tcPr>
            <w:tcW w:w="1547" w:type="dxa"/>
            <w:vMerge w:val="restart"/>
          </w:tcPr>
          <w:p w:rsidR="00125E59" w:rsidRPr="003F264D" w:rsidRDefault="00125E59" w:rsidP="003C1228">
            <w:pPr>
              <w:jc w:val="center"/>
            </w:pPr>
            <w:r w:rsidRPr="003F264D">
              <w:t>Декабрь-март</w:t>
            </w:r>
          </w:p>
        </w:tc>
        <w:tc>
          <w:tcPr>
            <w:tcW w:w="4283" w:type="dxa"/>
          </w:tcPr>
          <w:p w:rsidR="00125E59" w:rsidRPr="003F264D" w:rsidRDefault="00125E59" w:rsidP="003C1228">
            <w:r w:rsidRPr="003F264D">
              <w:rPr>
                <w:i/>
                <w:iCs/>
              </w:rPr>
              <w:t>Теория</w:t>
            </w:r>
            <w:r w:rsidRPr="003F264D">
              <w:t>: прослушивание курса и сдача экзаменов на звание яхтенного рулевого</w:t>
            </w:r>
          </w:p>
        </w:tc>
      </w:tr>
      <w:tr w:rsidR="00125E59" w:rsidRPr="003F264D">
        <w:trPr>
          <w:trHeight w:val="972"/>
        </w:trPr>
        <w:tc>
          <w:tcPr>
            <w:tcW w:w="1023" w:type="dxa"/>
            <w:vMerge/>
            <w:textDirection w:val="btLr"/>
          </w:tcPr>
          <w:p w:rsidR="00125E59" w:rsidRPr="003F264D" w:rsidRDefault="00125E59" w:rsidP="003C1228">
            <w:pPr>
              <w:ind w:left="113" w:right="113"/>
              <w:jc w:val="center"/>
            </w:pPr>
          </w:p>
        </w:tc>
        <w:tc>
          <w:tcPr>
            <w:tcW w:w="2718" w:type="dxa"/>
            <w:vMerge/>
          </w:tcPr>
          <w:p w:rsidR="00125E59" w:rsidRPr="003F264D" w:rsidRDefault="00125E59" w:rsidP="003C1228"/>
        </w:tc>
        <w:tc>
          <w:tcPr>
            <w:tcW w:w="1547" w:type="dxa"/>
            <w:vMerge/>
          </w:tcPr>
          <w:p w:rsidR="00125E59" w:rsidRPr="003F264D" w:rsidRDefault="00125E59" w:rsidP="003C1228">
            <w:pPr>
              <w:jc w:val="center"/>
            </w:pPr>
          </w:p>
        </w:tc>
        <w:tc>
          <w:tcPr>
            <w:tcW w:w="4283" w:type="dxa"/>
          </w:tcPr>
          <w:p w:rsidR="00125E59" w:rsidRPr="003F264D" w:rsidRDefault="00125E59" w:rsidP="003C1228">
            <w:r w:rsidRPr="003F264D">
              <w:t>ФП: создание базы ОФП, развитие обющей,выносливости, ловкости, быстроты.</w:t>
            </w:r>
          </w:p>
        </w:tc>
      </w:tr>
      <w:tr w:rsidR="00125E59" w:rsidRPr="003F264D">
        <w:tc>
          <w:tcPr>
            <w:tcW w:w="1023" w:type="dxa"/>
            <w:vMerge/>
            <w:textDirection w:val="btLr"/>
          </w:tcPr>
          <w:p w:rsidR="00125E59" w:rsidRPr="003F264D" w:rsidRDefault="00125E59" w:rsidP="003C1228">
            <w:pPr>
              <w:ind w:left="113" w:right="113"/>
              <w:jc w:val="center"/>
            </w:pPr>
          </w:p>
        </w:tc>
        <w:tc>
          <w:tcPr>
            <w:tcW w:w="2718" w:type="dxa"/>
            <w:vMerge w:val="restart"/>
          </w:tcPr>
          <w:p w:rsidR="00125E59" w:rsidRPr="003F264D" w:rsidRDefault="00125E59" w:rsidP="003C1228">
            <w:r w:rsidRPr="003F264D">
              <w:t>Специально-</w:t>
            </w:r>
          </w:p>
          <w:p w:rsidR="00125E59" w:rsidRPr="003F264D" w:rsidRDefault="00125E59" w:rsidP="003C1228">
            <w:r w:rsidRPr="003F264D">
              <w:t>подготовительный</w:t>
            </w:r>
          </w:p>
        </w:tc>
        <w:tc>
          <w:tcPr>
            <w:tcW w:w="1547" w:type="dxa"/>
            <w:vMerge w:val="restart"/>
          </w:tcPr>
          <w:p w:rsidR="00125E59" w:rsidRPr="003F264D" w:rsidRDefault="00125E59" w:rsidP="003C1228">
            <w:pPr>
              <w:jc w:val="center"/>
            </w:pPr>
            <w:r w:rsidRPr="003F264D">
              <w:t>Март</w:t>
            </w:r>
          </w:p>
          <w:p w:rsidR="00125E59" w:rsidRPr="003F264D" w:rsidRDefault="00125E59" w:rsidP="003C1228">
            <w:pPr>
              <w:jc w:val="center"/>
            </w:pPr>
            <w:r w:rsidRPr="003F264D">
              <w:t>Май</w:t>
            </w:r>
          </w:p>
        </w:tc>
        <w:tc>
          <w:tcPr>
            <w:tcW w:w="4283" w:type="dxa"/>
          </w:tcPr>
          <w:p w:rsidR="00125E59" w:rsidRPr="003F264D" w:rsidRDefault="00125E59" w:rsidP="003C1228">
            <w:r w:rsidRPr="003F264D">
              <w:rPr>
                <w:i/>
                <w:iCs/>
              </w:rPr>
              <w:t>СП</w:t>
            </w:r>
            <w:r w:rsidRPr="003F264D">
              <w:t>:восстановление и совершенствование двигательных навыков, приемов техники и тактики; участие в клубных, региональных, российских соревнваниях.</w:t>
            </w:r>
          </w:p>
        </w:tc>
      </w:tr>
      <w:tr w:rsidR="00125E59" w:rsidRPr="003F264D">
        <w:tc>
          <w:tcPr>
            <w:tcW w:w="1023" w:type="dxa"/>
            <w:vMerge/>
            <w:textDirection w:val="btLr"/>
          </w:tcPr>
          <w:p w:rsidR="00125E59" w:rsidRPr="003F264D" w:rsidRDefault="00125E59" w:rsidP="003C1228">
            <w:pPr>
              <w:ind w:left="113" w:right="113"/>
              <w:jc w:val="center"/>
            </w:pPr>
          </w:p>
        </w:tc>
        <w:tc>
          <w:tcPr>
            <w:tcW w:w="2718" w:type="dxa"/>
            <w:vMerge/>
          </w:tcPr>
          <w:p w:rsidR="00125E59" w:rsidRPr="003F264D" w:rsidRDefault="00125E59" w:rsidP="003C1228"/>
        </w:tc>
        <w:tc>
          <w:tcPr>
            <w:tcW w:w="1547" w:type="dxa"/>
            <w:vMerge/>
          </w:tcPr>
          <w:p w:rsidR="00125E59" w:rsidRPr="003F264D" w:rsidRDefault="00125E59" w:rsidP="003C1228">
            <w:pPr>
              <w:jc w:val="center"/>
            </w:pPr>
          </w:p>
        </w:tc>
        <w:tc>
          <w:tcPr>
            <w:tcW w:w="4283" w:type="dxa"/>
          </w:tcPr>
          <w:p w:rsidR="00125E59" w:rsidRPr="003F264D" w:rsidRDefault="00125E59" w:rsidP="003C1228">
            <w:r w:rsidRPr="003F264D">
              <w:rPr>
                <w:i/>
                <w:iCs/>
              </w:rPr>
              <w:t>ФП</w:t>
            </w:r>
            <w:r w:rsidRPr="003F264D">
              <w:t>: снижение объема ОФП,</w:t>
            </w:r>
          </w:p>
          <w:p w:rsidR="00125E59" w:rsidRPr="003F264D" w:rsidRDefault="00125E59" w:rsidP="003C1228">
            <w:r w:rsidRPr="003F264D">
              <w:t>Использование  средств ОФП, как вспомогательного средства СП.</w:t>
            </w:r>
          </w:p>
        </w:tc>
      </w:tr>
      <w:tr w:rsidR="00125E59" w:rsidRPr="003F264D">
        <w:tc>
          <w:tcPr>
            <w:tcW w:w="1023" w:type="dxa"/>
            <w:vMerge w:val="restart"/>
            <w:textDirection w:val="btLr"/>
          </w:tcPr>
          <w:p w:rsidR="00125E59" w:rsidRPr="003F264D" w:rsidRDefault="00125E59" w:rsidP="003C1228">
            <w:pPr>
              <w:ind w:left="113" w:right="113"/>
              <w:jc w:val="center"/>
            </w:pPr>
            <w:r w:rsidRPr="003F264D">
              <w:t>Основной</w:t>
            </w:r>
          </w:p>
        </w:tc>
        <w:tc>
          <w:tcPr>
            <w:tcW w:w="2718" w:type="dxa"/>
            <w:vMerge w:val="restart"/>
          </w:tcPr>
          <w:p w:rsidR="00125E59" w:rsidRPr="003F264D" w:rsidRDefault="00125E59" w:rsidP="003C1228">
            <w:r w:rsidRPr="003F264D">
              <w:t>Соревновательный</w:t>
            </w:r>
          </w:p>
          <w:p w:rsidR="00125E59" w:rsidRPr="003F264D" w:rsidRDefault="00125E59" w:rsidP="003C1228"/>
          <w:p w:rsidR="00125E59" w:rsidRPr="003F264D" w:rsidRDefault="00125E59" w:rsidP="003C1228"/>
          <w:p w:rsidR="00125E59" w:rsidRPr="003F264D" w:rsidRDefault="00125E59" w:rsidP="003C1228"/>
          <w:p w:rsidR="00125E59" w:rsidRPr="003F264D" w:rsidRDefault="00125E59" w:rsidP="003C1228"/>
          <w:p w:rsidR="00125E59" w:rsidRPr="003F264D" w:rsidRDefault="00125E59" w:rsidP="003C1228"/>
        </w:tc>
        <w:tc>
          <w:tcPr>
            <w:tcW w:w="1547" w:type="dxa"/>
            <w:vMerge w:val="restart"/>
          </w:tcPr>
          <w:p w:rsidR="00125E59" w:rsidRPr="003F264D" w:rsidRDefault="00125E59" w:rsidP="003C1228">
            <w:pPr>
              <w:jc w:val="center"/>
            </w:pPr>
            <w:r w:rsidRPr="003F264D">
              <w:t>Май-сентябрь</w:t>
            </w:r>
          </w:p>
        </w:tc>
        <w:tc>
          <w:tcPr>
            <w:tcW w:w="4283" w:type="dxa"/>
          </w:tcPr>
          <w:p w:rsidR="00125E59" w:rsidRPr="003F264D" w:rsidRDefault="00125E59" w:rsidP="003C1228">
            <w:r w:rsidRPr="003F264D">
              <w:rPr>
                <w:i/>
                <w:iCs/>
              </w:rPr>
              <w:t>СП</w:t>
            </w:r>
            <w:r w:rsidRPr="003F264D">
              <w:t>: наращивание формы, подход к пику формы к главным соревнованиям (российским и/или международным)</w:t>
            </w:r>
          </w:p>
        </w:tc>
      </w:tr>
      <w:tr w:rsidR="00125E59" w:rsidRPr="003F264D">
        <w:tc>
          <w:tcPr>
            <w:tcW w:w="1023" w:type="dxa"/>
            <w:vMerge/>
            <w:textDirection w:val="btLr"/>
          </w:tcPr>
          <w:p w:rsidR="00125E59" w:rsidRPr="003F264D" w:rsidRDefault="00125E59" w:rsidP="003C1228">
            <w:pPr>
              <w:ind w:left="113" w:right="113"/>
              <w:jc w:val="center"/>
            </w:pPr>
          </w:p>
        </w:tc>
        <w:tc>
          <w:tcPr>
            <w:tcW w:w="2718" w:type="dxa"/>
            <w:vMerge/>
          </w:tcPr>
          <w:p w:rsidR="00125E59" w:rsidRPr="003F264D" w:rsidRDefault="00125E59" w:rsidP="003C1228"/>
        </w:tc>
        <w:tc>
          <w:tcPr>
            <w:tcW w:w="1547" w:type="dxa"/>
            <w:vMerge/>
          </w:tcPr>
          <w:p w:rsidR="00125E59" w:rsidRPr="003F264D" w:rsidRDefault="00125E59" w:rsidP="003C1228">
            <w:pPr>
              <w:jc w:val="center"/>
            </w:pPr>
          </w:p>
        </w:tc>
        <w:tc>
          <w:tcPr>
            <w:tcW w:w="4283" w:type="dxa"/>
          </w:tcPr>
          <w:p w:rsidR="00125E59" w:rsidRPr="003F264D" w:rsidRDefault="00125E59" w:rsidP="003C1228">
            <w:r w:rsidRPr="003F264D">
              <w:rPr>
                <w:i/>
                <w:iCs/>
              </w:rPr>
              <w:t>Теория</w:t>
            </w:r>
            <w:r w:rsidRPr="003F264D">
              <w:t>: инструктажи, разбор тренировок, гонок, корректировка планов подготовки</w:t>
            </w:r>
          </w:p>
        </w:tc>
      </w:tr>
      <w:tr w:rsidR="00125E59" w:rsidRPr="003F264D">
        <w:tc>
          <w:tcPr>
            <w:tcW w:w="1023" w:type="dxa"/>
            <w:vMerge/>
            <w:textDirection w:val="btLr"/>
          </w:tcPr>
          <w:p w:rsidR="00125E59" w:rsidRPr="003F264D" w:rsidRDefault="00125E59" w:rsidP="003C1228">
            <w:pPr>
              <w:ind w:left="113" w:right="113"/>
              <w:jc w:val="center"/>
            </w:pPr>
          </w:p>
        </w:tc>
        <w:tc>
          <w:tcPr>
            <w:tcW w:w="2718" w:type="dxa"/>
            <w:vMerge/>
          </w:tcPr>
          <w:p w:rsidR="00125E59" w:rsidRPr="003F264D" w:rsidRDefault="00125E59" w:rsidP="003C1228"/>
        </w:tc>
        <w:tc>
          <w:tcPr>
            <w:tcW w:w="1547" w:type="dxa"/>
            <w:vMerge/>
          </w:tcPr>
          <w:p w:rsidR="00125E59" w:rsidRPr="003F264D" w:rsidRDefault="00125E59" w:rsidP="003C1228">
            <w:pPr>
              <w:jc w:val="center"/>
            </w:pPr>
          </w:p>
        </w:tc>
        <w:tc>
          <w:tcPr>
            <w:tcW w:w="4283" w:type="dxa"/>
          </w:tcPr>
          <w:p w:rsidR="00125E59" w:rsidRPr="003F264D" w:rsidRDefault="00125E59" w:rsidP="003C1228">
            <w:r w:rsidRPr="003F264D">
              <w:rPr>
                <w:i/>
                <w:iCs/>
              </w:rPr>
              <w:t>ФП</w:t>
            </w:r>
            <w:r w:rsidRPr="003F264D">
              <w:t>: работа в поддерживающем режиме</w:t>
            </w:r>
          </w:p>
        </w:tc>
      </w:tr>
      <w:tr w:rsidR="00125E59" w:rsidRPr="003F264D">
        <w:tc>
          <w:tcPr>
            <w:tcW w:w="1023" w:type="dxa"/>
            <w:vMerge w:val="restart"/>
            <w:textDirection w:val="btLr"/>
          </w:tcPr>
          <w:p w:rsidR="00125E59" w:rsidRPr="003F264D" w:rsidRDefault="00125E59" w:rsidP="003C1228">
            <w:pPr>
              <w:ind w:left="113" w:right="113"/>
              <w:jc w:val="center"/>
            </w:pPr>
            <w:r w:rsidRPr="003F264D">
              <w:t>Переходный</w:t>
            </w:r>
          </w:p>
        </w:tc>
        <w:tc>
          <w:tcPr>
            <w:tcW w:w="2718" w:type="dxa"/>
            <w:vMerge w:val="restart"/>
          </w:tcPr>
          <w:p w:rsidR="00125E59" w:rsidRPr="003F264D" w:rsidRDefault="00125E59" w:rsidP="003C1228">
            <w:r w:rsidRPr="003F264D">
              <w:t>Восстановительный</w:t>
            </w:r>
          </w:p>
          <w:p w:rsidR="00125E59" w:rsidRPr="003F264D" w:rsidRDefault="00125E59" w:rsidP="003C1228"/>
          <w:p w:rsidR="00125E59" w:rsidRPr="003F264D" w:rsidRDefault="00125E59" w:rsidP="003C1228"/>
          <w:p w:rsidR="00125E59" w:rsidRPr="003F264D" w:rsidRDefault="00125E59" w:rsidP="003C1228"/>
          <w:p w:rsidR="00125E59" w:rsidRPr="003F264D" w:rsidRDefault="00125E59" w:rsidP="003C1228"/>
          <w:p w:rsidR="00125E59" w:rsidRPr="003F264D" w:rsidRDefault="00125E59" w:rsidP="003C1228"/>
        </w:tc>
        <w:tc>
          <w:tcPr>
            <w:tcW w:w="1547" w:type="dxa"/>
            <w:vMerge w:val="restart"/>
          </w:tcPr>
          <w:p w:rsidR="00125E59" w:rsidRPr="003F264D" w:rsidRDefault="00125E59" w:rsidP="003C1228">
            <w:pPr>
              <w:jc w:val="center"/>
            </w:pPr>
            <w:r w:rsidRPr="003F264D">
              <w:t>Октябрь-</w:t>
            </w:r>
          </w:p>
          <w:p w:rsidR="00125E59" w:rsidRPr="003F264D" w:rsidRDefault="00125E59" w:rsidP="003C1228">
            <w:pPr>
              <w:jc w:val="center"/>
            </w:pPr>
            <w:r w:rsidRPr="003F264D">
              <w:t>ноябрь</w:t>
            </w:r>
          </w:p>
        </w:tc>
        <w:tc>
          <w:tcPr>
            <w:tcW w:w="4283" w:type="dxa"/>
          </w:tcPr>
          <w:p w:rsidR="00125E59" w:rsidRPr="003F264D" w:rsidRDefault="00125E59" w:rsidP="003C1228">
            <w:r w:rsidRPr="003F264D">
              <w:rPr>
                <w:i/>
                <w:iCs/>
              </w:rPr>
              <w:t>СП</w:t>
            </w:r>
            <w:r w:rsidRPr="003F264D">
              <w:t>: снижение нагрузок, участие в клубных и региональных соревнованиях</w:t>
            </w:r>
          </w:p>
        </w:tc>
      </w:tr>
      <w:tr w:rsidR="00125E59" w:rsidRPr="003F264D">
        <w:tc>
          <w:tcPr>
            <w:tcW w:w="1023" w:type="dxa"/>
            <w:vMerge/>
          </w:tcPr>
          <w:p w:rsidR="00125E59" w:rsidRPr="003F264D" w:rsidRDefault="00125E59" w:rsidP="003C1228"/>
        </w:tc>
        <w:tc>
          <w:tcPr>
            <w:tcW w:w="2718" w:type="dxa"/>
            <w:vMerge/>
          </w:tcPr>
          <w:p w:rsidR="00125E59" w:rsidRPr="003F264D" w:rsidRDefault="00125E59" w:rsidP="003C1228"/>
        </w:tc>
        <w:tc>
          <w:tcPr>
            <w:tcW w:w="1547" w:type="dxa"/>
            <w:vMerge/>
          </w:tcPr>
          <w:p w:rsidR="00125E59" w:rsidRPr="003F264D" w:rsidRDefault="00125E59" w:rsidP="003C1228"/>
        </w:tc>
        <w:tc>
          <w:tcPr>
            <w:tcW w:w="4283" w:type="dxa"/>
          </w:tcPr>
          <w:p w:rsidR="00125E59" w:rsidRPr="003F264D" w:rsidRDefault="00125E59" w:rsidP="003C1228">
            <w:r w:rsidRPr="003F264D">
              <w:rPr>
                <w:i/>
                <w:iCs/>
              </w:rPr>
              <w:t>Теория</w:t>
            </w:r>
            <w:r w:rsidRPr="003F264D">
              <w:t>: анализ сезона, разработка планов подготовки на следующий год</w:t>
            </w:r>
          </w:p>
        </w:tc>
      </w:tr>
      <w:tr w:rsidR="00125E59" w:rsidRPr="003F264D">
        <w:tc>
          <w:tcPr>
            <w:tcW w:w="1023" w:type="dxa"/>
            <w:vMerge/>
          </w:tcPr>
          <w:p w:rsidR="00125E59" w:rsidRPr="003F264D" w:rsidRDefault="00125E59" w:rsidP="003C1228"/>
        </w:tc>
        <w:tc>
          <w:tcPr>
            <w:tcW w:w="2718" w:type="dxa"/>
            <w:vMerge/>
          </w:tcPr>
          <w:p w:rsidR="00125E59" w:rsidRPr="003F264D" w:rsidRDefault="00125E59" w:rsidP="003C1228"/>
        </w:tc>
        <w:tc>
          <w:tcPr>
            <w:tcW w:w="1547" w:type="dxa"/>
            <w:vMerge/>
          </w:tcPr>
          <w:p w:rsidR="00125E59" w:rsidRPr="003F264D" w:rsidRDefault="00125E59" w:rsidP="003C1228"/>
        </w:tc>
        <w:tc>
          <w:tcPr>
            <w:tcW w:w="4283" w:type="dxa"/>
          </w:tcPr>
          <w:p w:rsidR="00125E59" w:rsidRPr="003F264D" w:rsidRDefault="00125E59" w:rsidP="003C1228">
            <w:r w:rsidRPr="003F264D">
              <w:rPr>
                <w:i/>
                <w:iCs/>
              </w:rPr>
              <w:t>ФП</w:t>
            </w:r>
            <w:r w:rsidRPr="003F264D">
              <w:t>: восстановление средствами ФП</w:t>
            </w:r>
          </w:p>
        </w:tc>
      </w:tr>
      <w:tr w:rsidR="00125E59" w:rsidRPr="003F264D">
        <w:tc>
          <w:tcPr>
            <w:tcW w:w="1023" w:type="dxa"/>
            <w:vMerge/>
          </w:tcPr>
          <w:p w:rsidR="00125E59" w:rsidRPr="003F264D" w:rsidRDefault="00125E59" w:rsidP="003C1228"/>
        </w:tc>
        <w:tc>
          <w:tcPr>
            <w:tcW w:w="2718" w:type="dxa"/>
            <w:vMerge/>
          </w:tcPr>
          <w:p w:rsidR="00125E59" w:rsidRPr="003F264D" w:rsidRDefault="00125E59" w:rsidP="003C1228"/>
        </w:tc>
        <w:tc>
          <w:tcPr>
            <w:tcW w:w="1547" w:type="dxa"/>
            <w:vMerge/>
          </w:tcPr>
          <w:p w:rsidR="00125E59" w:rsidRPr="003F264D" w:rsidRDefault="00125E59" w:rsidP="003C1228"/>
        </w:tc>
        <w:tc>
          <w:tcPr>
            <w:tcW w:w="4283" w:type="dxa"/>
          </w:tcPr>
          <w:p w:rsidR="00125E59" w:rsidRPr="003F264D" w:rsidRDefault="00125E59" w:rsidP="003C1228">
            <w:r w:rsidRPr="003F264D">
              <w:rPr>
                <w:i/>
                <w:iCs/>
              </w:rPr>
              <w:t>Работа с материальной частью</w:t>
            </w:r>
            <w:r w:rsidRPr="003F264D">
              <w:t>: подготовка лодок к зимнему хранению</w:t>
            </w:r>
          </w:p>
        </w:tc>
      </w:tr>
      <w:tr w:rsidR="00125E59" w:rsidRPr="003F264D">
        <w:tc>
          <w:tcPr>
            <w:tcW w:w="1023" w:type="dxa"/>
            <w:vMerge/>
          </w:tcPr>
          <w:p w:rsidR="00125E59" w:rsidRPr="003F264D" w:rsidRDefault="00125E59" w:rsidP="003C1228"/>
        </w:tc>
        <w:tc>
          <w:tcPr>
            <w:tcW w:w="2718" w:type="dxa"/>
            <w:vMerge/>
          </w:tcPr>
          <w:p w:rsidR="00125E59" w:rsidRPr="003F264D" w:rsidRDefault="00125E59" w:rsidP="003C1228"/>
        </w:tc>
        <w:tc>
          <w:tcPr>
            <w:tcW w:w="1547" w:type="dxa"/>
            <w:vMerge/>
          </w:tcPr>
          <w:p w:rsidR="00125E59" w:rsidRPr="003F264D" w:rsidRDefault="00125E59" w:rsidP="003C1228"/>
        </w:tc>
        <w:tc>
          <w:tcPr>
            <w:tcW w:w="4283" w:type="dxa"/>
          </w:tcPr>
          <w:p w:rsidR="00125E59" w:rsidRPr="003F264D" w:rsidRDefault="00125E59" w:rsidP="003C1228">
            <w:r w:rsidRPr="003F264D">
              <w:t>Медобследование, лечебно-профилактические, восстановительные мероприятия</w:t>
            </w:r>
          </w:p>
        </w:tc>
      </w:tr>
    </w:tbl>
    <w:p w:rsidR="00125E59" w:rsidRPr="003F264D" w:rsidRDefault="00125E59" w:rsidP="000F6646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</w:pPr>
    </w:p>
    <w:p w:rsidR="00125E59" w:rsidRPr="003F264D" w:rsidRDefault="00125E59" w:rsidP="000F6646">
      <w:pPr>
        <w:ind w:firstLine="709"/>
      </w:pPr>
      <w:r w:rsidRPr="003F264D">
        <w:t>На этапе спортивного  совершенствования (для спортсменов КМС и выше) построение годичного цикла может иметь более сложную структуру и включать два и даже три цикла внутри годичности.</w:t>
      </w:r>
    </w:p>
    <w:p w:rsidR="00125E59" w:rsidRPr="003F264D" w:rsidRDefault="00125E59" w:rsidP="000F6646">
      <w:pPr>
        <w:ind w:firstLine="709"/>
        <w:jc w:val="right"/>
      </w:pPr>
      <w:r w:rsidRPr="003F264D">
        <w:t>Таблица № 5</w:t>
      </w:r>
    </w:p>
    <w:p w:rsidR="00125E59" w:rsidRPr="003F264D" w:rsidRDefault="00125E59" w:rsidP="000F6646"/>
    <w:tbl>
      <w:tblPr>
        <w:tblW w:w="964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8"/>
        <w:gridCol w:w="2270"/>
        <w:gridCol w:w="1258"/>
        <w:gridCol w:w="5122"/>
      </w:tblGrid>
      <w:tr w:rsidR="00125E59" w:rsidRPr="003F264D">
        <w:tc>
          <w:tcPr>
            <w:tcW w:w="998" w:type="dxa"/>
          </w:tcPr>
          <w:p w:rsidR="00125E59" w:rsidRPr="003F264D" w:rsidRDefault="00125E59" w:rsidP="003C1228">
            <w:pPr>
              <w:jc w:val="center"/>
              <w:rPr>
                <w:b/>
                <w:bCs/>
              </w:rPr>
            </w:pPr>
            <w:r w:rsidRPr="003F264D">
              <w:rPr>
                <w:b/>
                <w:bCs/>
              </w:rPr>
              <w:t>Цикл</w:t>
            </w:r>
          </w:p>
        </w:tc>
        <w:tc>
          <w:tcPr>
            <w:tcW w:w="2270" w:type="dxa"/>
          </w:tcPr>
          <w:p w:rsidR="00125E59" w:rsidRPr="003F264D" w:rsidRDefault="00125E59" w:rsidP="003C1228">
            <w:pPr>
              <w:jc w:val="center"/>
              <w:rPr>
                <w:b/>
                <w:bCs/>
              </w:rPr>
            </w:pPr>
            <w:r w:rsidRPr="003F264D">
              <w:rPr>
                <w:b/>
                <w:bCs/>
              </w:rPr>
              <w:t>Этап</w:t>
            </w:r>
          </w:p>
        </w:tc>
        <w:tc>
          <w:tcPr>
            <w:tcW w:w="1258" w:type="dxa"/>
          </w:tcPr>
          <w:p w:rsidR="00125E59" w:rsidRPr="003F264D" w:rsidRDefault="00125E59" w:rsidP="003C1228">
            <w:pPr>
              <w:jc w:val="center"/>
              <w:rPr>
                <w:b/>
                <w:bCs/>
              </w:rPr>
            </w:pPr>
            <w:r w:rsidRPr="003F264D">
              <w:rPr>
                <w:b/>
                <w:bCs/>
              </w:rPr>
              <w:t>Сроки</w:t>
            </w:r>
          </w:p>
        </w:tc>
        <w:tc>
          <w:tcPr>
            <w:tcW w:w="5122" w:type="dxa"/>
          </w:tcPr>
          <w:p w:rsidR="00125E59" w:rsidRPr="003F264D" w:rsidRDefault="00125E59" w:rsidP="003C1228">
            <w:pPr>
              <w:jc w:val="center"/>
              <w:rPr>
                <w:b/>
                <w:bCs/>
              </w:rPr>
            </w:pPr>
            <w:r w:rsidRPr="003F264D">
              <w:rPr>
                <w:b/>
                <w:bCs/>
              </w:rPr>
              <w:t>Главные задачи</w:t>
            </w:r>
          </w:p>
        </w:tc>
      </w:tr>
      <w:tr w:rsidR="00125E59" w:rsidRPr="003F264D">
        <w:tc>
          <w:tcPr>
            <w:tcW w:w="998" w:type="dxa"/>
            <w:vMerge w:val="restart"/>
          </w:tcPr>
          <w:p w:rsidR="00125E59" w:rsidRPr="003F264D" w:rsidRDefault="00125E59" w:rsidP="003C1228">
            <w:r w:rsidRPr="003F264D">
              <w:t>1-й цикл</w:t>
            </w:r>
          </w:p>
        </w:tc>
        <w:tc>
          <w:tcPr>
            <w:tcW w:w="2270" w:type="dxa"/>
          </w:tcPr>
          <w:p w:rsidR="00125E59" w:rsidRPr="003F264D" w:rsidRDefault="00125E59" w:rsidP="003C1228">
            <w:r w:rsidRPr="003F264D">
              <w:t>Втягивающий</w:t>
            </w:r>
          </w:p>
        </w:tc>
        <w:tc>
          <w:tcPr>
            <w:tcW w:w="1258" w:type="dxa"/>
          </w:tcPr>
          <w:p w:rsidR="00125E59" w:rsidRPr="003F264D" w:rsidRDefault="00125E59" w:rsidP="003C1228">
            <w:r w:rsidRPr="003F264D">
              <w:t>Декабрь-                       январь</w:t>
            </w:r>
          </w:p>
        </w:tc>
        <w:tc>
          <w:tcPr>
            <w:tcW w:w="5122" w:type="dxa"/>
          </w:tcPr>
          <w:p w:rsidR="00125E59" w:rsidRPr="003F264D" w:rsidRDefault="00125E59" w:rsidP="003C1228">
            <w:r w:rsidRPr="003F264D">
              <w:t>Создание базы ФП, наращивание нагрузок, подготовка яхт к сезону</w:t>
            </w:r>
          </w:p>
        </w:tc>
      </w:tr>
      <w:tr w:rsidR="00125E59" w:rsidRPr="003F264D">
        <w:tc>
          <w:tcPr>
            <w:tcW w:w="998" w:type="dxa"/>
            <w:vMerge/>
          </w:tcPr>
          <w:p w:rsidR="00125E59" w:rsidRPr="003F264D" w:rsidRDefault="00125E59" w:rsidP="003C1228"/>
        </w:tc>
        <w:tc>
          <w:tcPr>
            <w:tcW w:w="2270" w:type="dxa"/>
          </w:tcPr>
          <w:p w:rsidR="00125E59" w:rsidRPr="003F264D" w:rsidRDefault="00125E59" w:rsidP="003C1228">
            <w:r w:rsidRPr="003F264D">
              <w:t>Подводящий</w:t>
            </w:r>
          </w:p>
        </w:tc>
        <w:tc>
          <w:tcPr>
            <w:tcW w:w="1258" w:type="dxa"/>
          </w:tcPr>
          <w:p w:rsidR="00125E59" w:rsidRPr="003F264D" w:rsidRDefault="00125E59" w:rsidP="003C1228">
            <w:r w:rsidRPr="003F264D">
              <w:t>Февраль-март</w:t>
            </w:r>
          </w:p>
        </w:tc>
        <w:tc>
          <w:tcPr>
            <w:tcW w:w="5122" w:type="dxa"/>
          </w:tcPr>
          <w:p w:rsidR="00125E59" w:rsidRPr="003F264D" w:rsidRDefault="00125E59" w:rsidP="003C1228">
            <w:r w:rsidRPr="003F264D">
              <w:t>Восстановление и совершенствование навыков СП, сдача нормативов по ФП</w:t>
            </w:r>
          </w:p>
        </w:tc>
      </w:tr>
      <w:tr w:rsidR="00125E59" w:rsidRPr="003F264D">
        <w:tc>
          <w:tcPr>
            <w:tcW w:w="998" w:type="dxa"/>
            <w:vMerge/>
          </w:tcPr>
          <w:p w:rsidR="00125E59" w:rsidRPr="003F264D" w:rsidRDefault="00125E59" w:rsidP="003C1228"/>
        </w:tc>
        <w:tc>
          <w:tcPr>
            <w:tcW w:w="2270" w:type="dxa"/>
          </w:tcPr>
          <w:p w:rsidR="00125E59" w:rsidRPr="003F264D" w:rsidRDefault="00125E59" w:rsidP="003C1228">
            <w:r w:rsidRPr="003F264D">
              <w:t>1-й соревновательный</w:t>
            </w:r>
          </w:p>
        </w:tc>
        <w:tc>
          <w:tcPr>
            <w:tcW w:w="1258" w:type="dxa"/>
          </w:tcPr>
          <w:p w:rsidR="00125E59" w:rsidRPr="003F264D" w:rsidRDefault="00125E59" w:rsidP="003C1228">
            <w:r w:rsidRPr="003F264D">
              <w:t>Апрель-май</w:t>
            </w:r>
          </w:p>
        </w:tc>
        <w:tc>
          <w:tcPr>
            <w:tcW w:w="5122" w:type="dxa"/>
          </w:tcPr>
          <w:p w:rsidR="00125E59" w:rsidRPr="003F264D" w:rsidRDefault="00125E59" w:rsidP="003C1228">
            <w:r w:rsidRPr="003F264D">
              <w:t>Участие во всероссийских соревнованиях, отбор ???</w:t>
            </w:r>
          </w:p>
        </w:tc>
      </w:tr>
      <w:tr w:rsidR="00125E59" w:rsidRPr="003F264D">
        <w:tc>
          <w:tcPr>
            <w:tcW w:w="998" w:type="dxa"/>
            <w:vMerge w:val="restart"/>
          </w:tcPr>
          <w:p w:rsidR="00125E59" w:rsidRPr="003F264D" w:rsidRDefault="00125E59" w:rsidP="003C1228">
            <w:r w:rsidRPr="003F264D">
              <w:t>2- цикл</w:t>
            </w:r>
          </w:p>
        </w:tc>
        <w:tc>
          <w:tcPr>
            <w:tcW w:w="2270" w:type="dxa"/>
          </w:tcPr>
          <w:p w:rsidR="00125E59" w:rsidRPr="003F264D" w:rsidRDefault="00125E59" w:rsidP="003C1228">
            <w:r w:rsidRPr="003F264D">
              <w:t>Подводящий</w:t>
            </w:r>
          </w:p>
        </w:tc>
        <w:tc>
          <w:tcPr>
            <w:tcW w:w="1258" w:type="dxa"/>
          </w:tcPr>
          <w:p w:rsidR="00125E59" w:rsidRPr="003F264D" w:rsidRDefault="00125E59" w:rsidP="003C1228">
            <w:r w:rsidRPr="003F264D">
              <w:t>Май-июнь</w:t>
            </w:r>
          </w:p>
        </w:tc>
        <w:tc>
          <w:tcPr>
            <w:tcW w:w="5122" w:type="dxa"/>
          </w:tcPr>
          <w:p w:rsidR="00125E59" w:rsidRPr="003F264D" w:rsidRDefault="00125E59" w:rsidP="003C1228">
            <w:r w:rsidRPr="003F264D">
              <w:t>Наращивание формы, выход на пик к главным соревнованиям сезона, корректирование планов</w:t>
            </w:r>
          </w:p>
        </w:tc>
      </w:tr>
      <w:tr w:rsidR="00125E59" w:rsidRPr="003F264D">
        <w:tc>
          <w:tcPr>
            <w:tcW w:w="998" w:type="dxa"/>
            <w:vMerge/>
          </w:tcPr>
          <w:p w:rsidR="00125E59" w:rsidRPr="003F264D" w:rsidRDefault="00125E59" w:rsidP="003C1228"/>
        </w:tc>
        <w:tc>
          <w:tcPr>
            <w:tcW w:w="2270" w:type="dxa"/>
          </w:tcPr>
          <w:p w:rsidR="00125E59" w:rsidRPr="003F264D" w:rsidRDefault="00125E59" w:rsidP="003C1228">
            <w:r w:rsidRPr="003F264D">
              <w:t>2-й соревновательный</w:t>
            </w:r>
          </w:p>
        </w:tc>
        <w:tc>
          <w:tcPr>
            <w:tcW w:w="1258" w:type="dxa"/>
          </w:tcPr>
          <w:p w:rsidR="00125E59" w:rsidRPr="003F264D" w:rsidRDefault="00125E59" w:rsidP="003C1228">
            <w:r w:rsidRPr="003F264D">
              <w:t>Июль-август</w:t>
            </w:r>
          </w:p>
        </w:tc>
        <w:tc>
          <w:tcPr>
            <w:tcW w:w="5122" w:type="dxa"/>
          </w:tcPr>
          <w:p w:rsidR="00125E59" w:rsidRPr="003F264D" w:rsidRDefault="00125E59" w:rsidP="003C1228">
            <w:r w:rsidRPr="003F264D">
              <w:t>Выполнение контрольных заданий на главных соревнованиях сезона</w:t>
            </w:r>
          </w:p>
        </w:tc>
      </w:tr>
      <w:tr w:rsidR="00125E59" w:rsidRPr="003F264D">
        <w:tc>
          <w:tcPr>
            <w:tcW w:w="998" w:type="dxa"/>
            <w:vMerge/>
          </w:tcPr>
          <w:p w:rsidR="00125E59" w:rsidRPr="003F264D" w:rsidRDefault="00125E59" w:rsidP="003C1228"/>
        </w:tc>
        <w:tc>
          <w:tcPr>
            <w:tcW w:w="2270" w:type="dxa"/>
          </w:tcPr>
          <w:p w:rsidR="00125E59" w:rsidRPr="003F264D" w:rsidRDefault="00125E59" w:rsidP="003C1228">
            <w:r w:rsidRPr="003F264D">
              <w:t>Восстановительный</w:t>
            </w:r>
          </w:p>
        </w:tc>
        <w:tc>
          <w:tcPr>
            <w:tcW w:w="1258" w:type="dxa"/>
          </w:tcPr>
          <w:p w:rsidR="00125E59" w:rsidRPr="003F264D" w:rsidRDefault="00125E59" w:rsidP="003C1228">
            <w:r w:rsidRPr="003F264D">
              <w:t>Август</w:t>
            </w:r>
          </w:p>
        </w:tc>
        <w:tc>
          <w:tcPr>
            <w:tcW w:w="5122" w:type="dxa"/>
          </w:tcPr>
          <w:p w:rsidR="00125E59" w:rsidRPr="003F264D" w:rsidRDefault="00125E59" w:rsidP="003C1228">
            <w:r w:rsidRPr="003F264D">
              <w:t>Снижение нагрузок, медобследование, восстановление средствами СП и ОФП, лечебно-восстановительные мероприятия</w:t>
            </w:r>
          </w:p>
        </w:tc>
      </w:tr>
      <w:tr w:rsidR="00125E59" w:rsidRPr="003F264D">
        <w:tc>
          <w:tcPr>
            <w:tcW w:w="998" w:type="dxa"/>
            <w:vMerge/>
          </w:tcPr>
          <w:p w:rsidR="00125E59" w:rsidRPr="003F264D" w:rsidRDefault="00125E59" w:rsidP="003C1228"/>
        </w:tc>
        <w:tc>
          <w:tcPr>
            <w:tcW w:w="2270" w:type="dxa"/>
          </w:tcPr>
          <w:p w:rsidR="00125E59" w:rsidRPr="003F264D" w:rsidRDefault="00125E59" w:rsidP="003C1228">
            <w:r w:rsidRPr="003F264D">
              <w:t>3-й соревновательный</w:t>
            </w:r>
          </w:p>
        </w:tc>
        <w:tc>
          <w:tcPr>
            <w:tcW w:w="1258" w:type="dxa"/>
          </w:tcPr>
          <w:p w:rsidR="00125E59" w:rsidRPr="003F264D" w:rsidRDefault="00125E59" w:rsidP="003C1228">
            <w:r w:rsidRPr="003F264D">
              <w:t>Сентябрь-октябрь</w:t>
            </w:r>
          </w:p>
        </w:tc>
        <w:tc>
          <w:tcPr>
            <w:tcW w:w="5122" w:type="dxa"/>
          </w:tcPr>
          <w:p w:rsidR="00125E59" w:rsidRPr="003F264D" w:rsidRDefault="00125E59" w:rsidP="003C1228">
            <w:r w:rsidRPr="003F264D">
              <w:t>Участие в ЧР (ПР) , отбор в сборную команду России</w:t>
            </w:r>
          </w:p>
        </w:tc>
      </w:tr>
      <w:tr w:rsidR="00125E59" w:rsidRPr="003F264D">
        <w:tc>
          <w:tcPr>
            <w:tcW w:w="998" w:type="dxa"/>
          </w:tcPr>
          <w:p w:rsidR="00125E59" w:rsidRPr="003F264D" w:rsidRDefault="00125E59" w:rsidP="003C1228">
            <w:r w:rsidRPr="003F264D">
              <w:t>3-й</w:t>
            </w:r>
          </w:p>
        </w:tc>
        <w:tc>
          <w:tcPr>
            <w:tcW w:w="2270" w:type="dxa"/>
          </w:tcPr>
          <w:p w:rsidR="00125E59" w:rsidRPr="003F264D" w:rsidRDefault="00125E59" w:rsidP="003C1228">
            <w:r w:rsidRPr="003F264D">
              <w:t>Переходный</w:t>
            </w:r>
          </w:p>
        </w:tc>
        <w:tc>
          <w:tcPr>
            <w:tcW w:w="1258" w:type="dxa"/>
          </w:tcPr>
          <w:p w:rsidR="00125E59" w:rsidRPr="003F264D" w:rsidRDefault="00125E59" w:rsidP="003C1228">
            <w:r w:rsidRPr="003F264D">
              <w:t>Октябрь-ноябрь</w:t>
            </w:r>
          </w:p>
        </w:tc>
        <w:tc>
          <w:tcPr>
            <w:tcW w:w="5122" w:type="dxa"/>
          </w:tcPr>
          <w:p w:rsidR="00125E59" w:rsidRPr="003F264D" w:rsidRDefault="00125E59" w:rsidP="003C1228">
            <w:r w:rsidRPr="003F264D">
              <w:t>Снижение нагрузок, восстановительные и лечебные мероприятия, анализ сезона, составление и защита индивидуальных планов на следующий год</w:t>
            </w:r>
          </w:p>
        </w:tc>
      </w:tr>
    </w:tbl>
    <w:p w:rsidR="00125E59" w:rsidRPr="003F264D" w:rsidRDefault="00125E59" w:rsidP="000F6646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</w:pPr>
    </w:p>
    <w:p w:rsidR="00125E59" w:rsidRPr="003F264D" w:rsidRDefault="00125E59" w:rsidP="0095524E">
      <w:pPr>
        <w:ind w:firstLine="709"/>
        <w:jc w:val="both"/>
      </w:pPr>
      <w:r w:rsidRPr="003F264D">
        <w:t>Правильное использование нагрузок и воздействие в процессе подготовки спортсменов  основано на принципе их возрастания, где объемы  и способы возрастания нагрузок определяются в зависимости от этапов подготовки, возраста и квалификации спортсмена. Физические нагрузки в отношении обучающихся должны назначаться тренером с учетом адекватности таких нагрузок по отношению к возрасту, полу и состоянию здоровья обучающихся. Максимальный объем тренировочных нагрузок определяется нормативами по количеству часов в неделю,  тренировок на каждом этапе подготовке.</w:t>
      </w:r>
    </w:p>
    <w:p w:rsidR="00125E59" w:rsidRPr="003F264D" w:rsidRDefault="00125E59" w:rsidP="0095524E">
      <w:pPr>
        <w:ind w:firstLine="709"/>
        <w:jc w:val="right"/>
      </w:pPr>
      <w:r w:rsidRPr="003F264D">
        <w:t>Таблица № 6</w:t>
      </w:r>
    </w:p>
    <w:p w:rsidR="00125E59" w:rsidRPr="003F264D" w:rsidRDefault="00125E59" w:rsidP="0095524E">
      <w:pPr>
        <w:jc w:val="center"/>
        <w:rPr>
          <w:b/>
          <w:bCs/>
        </w:rPr>
      </w:pPr>
      <w:r w:rsidRPr="003F264D">
        <w:rPr>
          <w:b/>
          <w:bCs/>
        </w:rPr>
        <w:t>Нормативы</w:t>
      </w:r>
      <w:r w:rsidRPr="003F264D">
        <w:rPr>
          <w:b/>
          <w:bCs/>
        </w:rPr>
        <w:br/>
        <w:t>максимального объема тренировочной нагрузки</w:t>
      </w:r>
    </w:p>
    <w:p w:rsidR="00125E59" w:rsidRPr="003F264D" w:rsidRDefault="00125E59" w:rsidP="0095524E">
      <w:pPr>
        <w:jc w:val="center"/>
        <w:rPr>
          <w:b/>
          <w:bCs/>
        </w:rPr>
      </w:pPr>
    </w:p>
    <w:tbl>
      <w:tblPr>
        <w:tblW w:w="0" w:type="auto"/>
        <w:tblCellSpacing w:w="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96"/>
        <w:gridCol w:w="570"/>
        <w:gridCol w:w="869"/>
        <w:gridCol w:w="1556"/>
        <w:gridCol w:w="1637"/>
        <w:gridCol w:w="2098"/>
        <w:gridCol w:w="1384"/>
      </w:tblGrid>
      <w:tr w:rsidR="00125E59" w:rsidRPr="003F264D">
        <w:trPr>
          <w:tblCellSpacing w:w="15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  <w:rPr>
                <w:b/>
                <w:bCs/>
              </w:rPr>
            </w:pPr>
            <w:r w:rsidRPr="003F264D">
              <w:rPr>
                <w:b/>
                <w:bCs/>
              </w:rPr>
              <w:t>Этапный норматив</w:t>
            </w:r>
          </w:p>
        </w:tc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  <w:rPr>
                <w:b/>
                <w:bCs/>
              </w:rPr>
            </w:pPr>
            <w:r w:rsidRPr="003F264D">
              <w:rPr>
                <w:b/>
                <w:bCs/>
              </w:rPr>
              <w:t>Этапы и годы спортивной подготовки</w:t>
            </w:r>
          </w:p>
        </w:tc>
      </w:tr>
      <w:tr w:rsidR="00125E59" w:rsidRPr="003F264D">
        <w:trPr>
          <w:tblCellSpacing w:w="15" w:type="dxa"/>
        </w:trPr>
        <w:tc>
          <w:tcPr>
            <w:tcW w:w="0" w:type="auto"/>
            <w:vMerge/>
            <w:vAlign w:val="center"/>
          </w:tcPr>
          <w:p w:rsidR="00125E59" w:rsidRPr="003F264D" w:rsidRDefault="00125E59" w:rsidP="003C1228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2"/>
          </w:tcPr>
          <w:p w:rsidR="00125E59" w:rsidRPr="003F264D" w:rsidRDefault="00125E59" w:rsidP="003C1228">
            <w:pPr>
              <w:jc w:val="center"/>
            </w:pPr>
            <w:r w:rsidRPr="003F264D">
              <w:t>Этап начальной подготовки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Тренировочный этап (этап спортивной специализации)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Этап совершенствования спортивного мастерства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Этап высшего спортивного мастерства</w:t>
            </w:r>
          </w:p>
        </w:tc>
      </w:tr>
      <w:tr w:rsidR="00125E59" w:rsidRPr="003F264D">
        <w:trPr>
          <w:tblCellSpacing w:w="15" w:type="dxa"/>
        </w:trPr>
        <w:tc>
          <w:tcPr>
            <w:tcW w:w="0" w:type="auto"/>
            <w:vMerge/>
            <w:vAlign w:val="center"/>
          </w:tcPr>
          <w:p w:rsidR="00125E59" w:rsidRPr="003F264D" w:rsidRDefault="00125E59" w:rsidP="003C1228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До года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Свыше года</w:t>
            </w:r>
          </w:p>
        </w:tc>
        <w:tc>
          <w:tcPr>
            <w:tcW w:w="10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До двух лет</w:t>
            </w:r>
          </w:p>
        </w:tc>
        <w:tc>
          <w:tcPr>
            <w:tcW w:w="10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Свыше двух лет</w:t>
            </w:r>
          </w:p>
        </w:tc>
        <w:tc>
          <w:tcPr>
            <w:tcW w:w="0" w:type="auto"/>
            <w:vMerge/>
            <w:vAlign w:val="center"/>
          </w:tcPr>
          <w:p w:rsidR="00125E59" w:rsidRPr="003F264D" w:rsidRDefault="00125E59" w:rsidP="003C1228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125E59" w:rsidRPr="003F264D" w:rsidRDefault="00125E59" w:rsidP="003C1228">
            <w:pPr>
              <w:jc w:val="center"/>
            </w:pPr>
          </w:p>
        </w:tc>
      </w:tr>
      <w:tr w:rsidR="00125E59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Количество часов в неделю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8</w:t>
            </w:r>
          </w:p>
        </w:tc>
        <w:tc>
          <w:tcPr>
            <w:tcW w:w="10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12 - 14</w:t>
            </w:r>
          </w:p>
        </w:tc>
        <w:tc>
          <w:tcPr>
            <w:tcW w:w="10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28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32</w:t>
            </w:r>
          </w:p>
        </w:tc>
      </w:tr>
      <w:tr w:rsidR="00125E59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Количество тренировок в неделю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4</w:t>
            </w:r>
          </w:p>
        </w:tc>
        <w:tc>
          <w:tcPr>
            <w:tcW w:w="10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6</w:t>
            </w:r>
          </w:p>
        </w:tc>
        <w:tc>
          <w:tcPr>
            <w:tcW w:w="10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12 - 18</w:t>
            </w:r>
          </w:p>
        </w:tc>
      </w:tr>
      <w:tr w:rsidR="00125E59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Общее количество часов в год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312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416</w:t>
            </w:r>
          </w:p>
        </w:tc>
        <w:tc>
          <w:tcPr>
            <w:tcW w:w="10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624 - 728</w:t>
            </w:r>
          </w:p>
        </w:tc>
        <w:tc>
          <w:tcPr>
            <w:tcW w:w="10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936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1456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1664</w:t>
            </w:r>
          </w:p>
        </w:tc>
      </w:tr>
      <w:tr w:rsidR="00125E59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Общее количество тренировок в год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156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208</w:t>
            </w:r>
          </w:p>
        </w:tc>
        <w:tc>
          <w:tcPr>
            <w:tcW w:w="10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312</w:t>
            </w:r>
          </w:p>
        </w:tc>
        <w:tc>
          <w:tcPr>
            <w:tcW w:w="101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312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624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624 - 936</w:t>
            </w:r>
          </w:p>
        </w:tc>
      </w:tr>
    </w:tbl>
    <w:p w:rsidR="00125E59" w:rsidRPr="003F264D" w:rsidRDefault="00125E59" w:rsidP="0095524E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jc w:val="both"/>
      </w:pPr>
    </w:p>
    <w:p w:rsidR="00125E59" w:rsidRPr="003F264D" w:rsidRDefault="00125E59" w:rsidP="009552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В зависимости от этапов подготовки, местных условий, особенности групп, объемы тренировочного процесса по видам подготовки на этапах подготовки могут  варьироваться.</w:t>
      </w:r>
    </w:p>
    <w:p w:rsidR="00125E59" w:rsidRPr="003F264D" w:rsidRDefault="00125E59" w:rsidP="003A0E1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jc w:val="right"/>
        <w:rPr>
          <w:spacing w:val="-2"/>
        </w:rPr>
      </w:pPr>
    </w:p>
    <w:p w:rsidR="00125E59" w:rsidRPr="003F264D" w:rsidRDefault="00125E59" w:rsidP="003A0E10">
      <w:pPr>
        <w:widowControl w:val="0"/>
        <w:shd w:val="clear" w:color="auto" w:fill="FFFFFF"/>
        <w:tabs>
          <w:tab w:val="left" w:pos="725"/>
        </w:tabs>
        <w:autoSpaceDE w:val="0"/>
        <w:autoSpaceDN w:val="0"/>
        <w:adjustRightInd w:val="0"/>
        <w:jc w:val="right"/>
      </w:pPr>
      <w:r w:rsidRPr="003F264D">
        <w:rPr>
          <w:spacing w:val="-2"/>
        </w:rPr>
        <w:t>Таблица № 7</w:t>
      </w:r>
    </w:p>
    <w:p w:rsidR="00125E59" w:rsidRPr="003F264D" w:rsidRDefault="00125E59" w:rsidP="003A0E10">
      <w:pPr>
        <w:pStyle w:val="Heading3"/>
        <w:jc w:val="center"/>
        <w:rPr>
          <w:sz w:val="24"/>
          <w:szCs w:val="24"/>
        </w:rPr>
      </w:pPr>
      <w:r w:rsidRPr="003F264D">
        <w:rPr>
          <w:sz w:val="24"/>
          <w:szCs w:val="24"/>
        </w:rPr>
        <w:t>Соотношение объемов тренировочного процесса по видам спортивной подготовки на этапах спортивной подготовки</w:t>
      </w:r>
    </w:p>
    <w:tbl>
      <w:tblPr>
        <w:tblW w:w="0" w:type="auto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33"/>
        <w:gridCol w:w="605"/>
        <w:gridCol w:w="1126"/>
        <w:gridCol w:w="986"/>
        <w:gridCol w:w="1433"/>
        <w:gridCol w:w="2098"/>
        <w:gridCol w:w="1384"/>
      </w:tblGrid>
      <w:tr w:rsidR="00125E59" w:rsidRPr="003F264D">
        <w:trPr>
          <w:tblCellSpacing w:w="15" w:type="dxa"/>
          <w:jc w:val="center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  <w:rPr>
                <w:b/>
                <w:bCs/>
              </w:rPr>
            </w:pPr>
            <w:r w:rsidRPr="003F264D">
              <w:rPr>
                <w:b/>
                <w:bCs/>
              </w:rPr>
              <w:t>Разделы подготовки</w:t>
            </w:r>
          </w:p>
        </w:tc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  <w:rPr>
                <w:b/>
                <w:bCs/>
              </w:rPr>
            </w:pPr>
            <w:r w:rsidRPr="003F264D">
              <w:rPr>
                <w:b/>
                <w:bCs/>
              </w:rPr>
              <w:t>Этапы и годы спортивной подготовки</w:t>
            </w:r>
          </w:p>
        </w:tc>
      </w:tr>
      <w:tr w:rsidR="00125E59" w:rsidRPr="003F264D">
        <w:trPr>
          <w:tblCellSpacing w:w="15" w:type="dxa"/>
          <w:jc w:val="center"/>
        </w:trPr>
        <w:tc>
          <w:tcPr>
            <w:tcW w:w="0" w:type="auto"/>
            <w:vMerge/>
            <w:vAlign w:val="center"/>
          </w:tcPr>
          <w:p w:rsidR="00125E59" w:rsidRPr="003F264D" w:rsidRDefault="00125E59" w:rsidP="003C1228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2"/>
          </w:tcPr>
          <w:p w:rsidR="00125E59" w:rsidRPr="003F264D" w:rsidRDefault="00125E59" w:rsidP="003C1228">
            <w:pPr>
              <w:jc w:val="center"/>
            </w:pPr>
            <w:r w:rsidRPr="003F264D">
              <w:t>Этап начальной подготовки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Тренировочный этап (этап спортивной специализации)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Этап совершенствования спортивного мастерства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Этап высшего спортивного мастерства</w:t>
            </w:r>
          </w:p>
        </w:tc>
      </w:tr>
      <w:tr w:rsidR="00125E59" w:rsidRPr="003F264D">
        <w:trPr>
          <w:tblCellSpacing w:w="15" w:type="dxa"/>
          <w:jc w:val="center"/>
        </w:trPr>
        <w:tc>
          <w:tcPr>
            <w:tcW w:w="0" w:type="auto"/>
            <w:vMerge/>
            <w:vAlign w:val="center"/>
          </w:tcPr>
          <w:p w:rsidR="00125E59" w:rsidRPr="003F264D" w:rsidRDefault="00125E59" w:rsidP="003C1228">
            <w:pPr>
              <w:jc w:val="center"/>
              <w:rPr>
                <w:b/>
                <w:bCs/>
              </w:rPr>
            </w:pPr>
          </w:p>
        </w:tc>
        <w:tc>
          <w:tcPr>
            <w:tcW w:w="5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1 год</w:t>
            </w:r>
          </w:p>
        </w:tc>
        <w:tc>
          <w:tcPr>
            <w:tcW w:w="10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Свыше года</w:t>
            </w:r>
          </w:p>
        </w:tc>
        <w:tc>
          <w:tcPr>
            <w:tcW w:w="9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До двух лет</w:t>
            </w:r>
          </w:p>
        </w:tc>
        <w:tc>
          <w:tcPr>
            <w:tcW w:w="14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Свыше двух лет</w:t>
            </w:r>
          </w:p>
        </w:tc>
        <w:tc>
          <w:tcPr>
            <w:tcW w:w="0" w:type="auto"/>
            <w:vMerge/>
            <w:vAlign w:val="center"/>
          </w:tcPr>
          <w:p w:rsidR="00125E59" w:rsidRPr="003F264D" w:rsidRDefault="00125E59" w:rsidP="003C1228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125E59" w:rsidRPr="003F264D" w:rsidRDefault="00125E59" w:rsidP="003C1228">
            <w:pPr>
              <w:jc w:val="center"/>
            </w:pPr>
          </w:p>
        </w:tc>
      </w:tr>
      <w:tr w:rsidR="00125E59" w:rsidRPr="003F264D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Общая физическая подготовка (%)</w:t>
            </w:r>
          </w:p>
        </w:tc>
        <w:tc>
          <w:tcPr>
            <w:tcW w:w="5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60-65</w:t>
            </w:r>
          </w:p>
        </w:tc>
        <w:tc>
          <w:tcPr>
            <w:tcW w:w="10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52 - 57</w:t>
            </w:r>
          </w:p>
        </w:tc>
        <w:tc>
          <w:tcPr>
            <w:tcW w:w="9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45 - 50</w:t>
            </w:r>
          </w:p>
        </w:tc>
        <w:tc>
          <w:tcPr>
            <w:tcW w:w="14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27 - 37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17 - 25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12 - 17</w:t>
            </w:r>
          </w:p>
        </w:tc>
      </w:tr>
      <w:tr w:rsidR="00125E59" w:rsidRPr="003F264D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Специальная физическая подготовка (%)</w:t>
            </w:r>
          </w:p>
        </w:tc>
        <w:tc>
          <w:tcPr>
            <w:tcW w:w="5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15 - 20</w:t>
            </w:r>
          </w:p>
        </w:tc>
        <w:tc>
          <w:tcPr>
            <w:tcW w:w="10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15 - 20</w:t>
            </w:r>
          </w:p>
        </w:tc>
        <w:tc>
          <w:tcPr>
            <w:tcW w:w="9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20 - 25</w:t>
            </w:r>
          </w:p>
        </w:tc>
        <w:tc>
          <w:tcPr>
            <w:tcW w:w="14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32 - 42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46 - 52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52 - 57</w:t>
            </w:r>
          </w:p>
        </w:tc>
      </w:tr>
      <w:tr w:rsidR="00125E59" w:rsidRPr="003F264D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Техническая подготовка (%)</w:t>
            </w:r>
          </w:p>
        </w:tc>
        <w:tc>
          <w:tcPr>
            <w:tcW w:w="5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20 - 25</w:t>
            </w:r>
          </w:p>
        </w:tc>
        <w:tc>
          <w:tcPr>
            <w:tcW w:w="10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22 - 27</w:t>
            </w:r>
          </w:p>
        </w:tc>
        <w:tc>
          <w:tcPr>
            <w:tcW w:w="9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22 - 27</w:t>
            </w:r>
          </w:p>
        </w:tc>
        <w:tc>
          <w:tcPr>
            <w:tcW w:w="14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20 - 25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15 - 20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12 - 15</w:t>
            </w:r>
          </w:p>
        </w:tc>
      </w:tr>
      <w:tr w:rsidR="00125E59" w:rsidRPr="003F264D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Тактическая, теоретическая, психологическая подготовка (%)</w:t>
            </w:r>
          </w:p>
        </w:tc>
        <w:tc>
          <w:tcPr>
            <w:tcW w:w="5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1 - 2</w:t>
            </w:r>
          </w:p>
        </w:tc>
        <w:tc>
          <w:tcPr>
            <w:tcW w:w="10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3 - 4</w:t>
            </w:r>
          </w:p>
        </w:tc>
        <w:tc>
          <w:tcPr>
            <w:tcW w:w="9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3 - 4</w:t>
            </w:r>
          </w:p>
        </w:tc>
        <w:tc>
          <w:tcPr>
            <w:tcW w:w="14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5 - 7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6 - 10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8 - 12</w:t>
            </w:r>
          </w:p>
        </w:tc>
      </w:tr>
      <w:tr w:rsidR="00125E59" w:rsidRPr="003F264D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Участие в соревнованиях, тренерская и судейская практика (%)</w:t>
            </w:r>
          </w:p>
        </w:tc>
        <w:tc>
          <w:tcPr>
            <w:tcW w:w="59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0,5 - 1</w:t>
            </w:r>
          </w:p>
        </w:tc>
        <w:tc>
          <w:tcPr>
            <w:tcW w:w="107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2 - 3</w:t>
            </w:r>
          </w:p>
        </w:tc>
        <w:tc>
          <w:tcPr>
            <w:tcW w:w="958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3 - 4</w:t>
            </w:r>
          </w:p>
        </w:tc>
        <w:tc>
          <w:tcPr>
            <w:tcW w:w="1401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5 - 6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6 - 7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7 - 9</w:t>
            </w:r>
          </w:p>
        </w:tc>
      </w:tr>
    </w:tbl>
    <w:p w:rsidR="00125E59" w:rsidRPr="003F264D" w:rsidRDefault="00125E59" w:rsidP="007E20D5"/>
    <w:p w:rsidR="00125E59" w:rsidRDefault="00125E59" w:rsidP="007E20D5">
      <w:pPr>
        <w:jc w:val="right"/>
      </w:pPr>
    </w:p>
    <w:p w:rsidR="00125E59" w:rsidRDefault="00125E59" w:rsidP="007E20D5">
      <w:pPr>
        <w:jc w:val="right"/>
      </w:pPr>
    </w:p>
    <w:p w:rsidR="00125E59" w:rsidRPr="00B17754" w:rsidRDefault="00125E59" w:rsidP="00B1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754">
        <w:rPr>
          <w:rFonts w:ascii="Times New Roman" w:hAnsi="Times New Roman" w:cs="Times New Roman"/>
          <w:sz w:val="24"/>
          <w:szCs w:val="24"/>
        </w:rPr>
        <w:t>ГБОУ ДОД ВО «СДЮСШОР водных видов спорта» в соответствии с пунктом 7 части 2 статьи 34.3 Федерального закона от 04.12.2007 N 329-ФЗ осуществляют материально-техническое обеспечение обучающихся, проходящих спортивную подготовку, в том числе:</w:t>
      </w:r>
    </w:p>
    <w:p w:rsidR="00125E59" w:rsidRPr="00B17754" w:rsidRDefault="00125E59" w:rsidP="00B1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754">
        <w:rPr>
          <w:rFonts w:ascii="Times New Roman" w:hAnsi="Times New Roman" w:cs="Times New Roman"/>
          <w:sz w:val="24"/>
          <w:szCs w:val="24"/>
        </w:rPr>
        <w:t>- обеспечение оборудованием и спортивным инвентарем, необходимыми для прохождения спортивной подготовки;</w:t>
      </w:r>
    </w:p>
    <w:p w:rsidR="00125E59" w:rsidRPr="00B17754" w:rsidRDefault="00125E59" w:rsidP="00B177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754">
        <w:rPr>
          <w:rFonts w:ascii="Times New Roman" w:hAnsi="Times New Roman" w:cs="Times New Roman"/>
          <w:sz w:val="24"/>
          <w:szCs w:val="24"/>
        </w:rPr>
        <w:t>- обеспечение спортивной экипировкой.</w:t>
      </w:r>
    </w:p>
    <w:p w:rsidR="00125E59" w:rsidRDefault="00125E59" w:rsidP="007E20D5">
      <w:pPr>
        <w:jc w:val="right"/>
      </w:pPr>
    </w:p>
    <w:p w:rsidR="00125E59" w:rsidRDefault="00125E59" w:rsidP="001E7C8E">
      <w:pPr>
        <w:jc w:val="right"/>
      </w:pPr>
      <w:r w:rsidRPr="003F264D">
        <w:t>Таблица № 8</w:t>
      </w:r>
    </w:p>
    <w:p w:rsidR="00125E59" w:rsidRPr="001E7C8E" w:rsidRDefault="00125E59" w:rsidP="001E7C8E">
      <w:pPr>
        <w:jc w:val="center"/>
        <w:rPr>
          <w:b/>
          <w:bCs/>
        </w:rPr>
      </w:pPr>
      <w:r w:rsidRPr="001E7C8E">
        <w:rPr>
          <w:b/>
          <w:bCs/>
        </w:rPr>
        <w:t>Оборудование и спортивный инвентарь, необходимый для прохождения спортивной подготовки</w:t>
      </w:r>
    </w:p>
    <w:tbl>
      <w:tblPr>
        <w:tblW w:w="0" w:type="auto"/>
        <w:tblCellSpacing w:w="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93"/>
        <w:gridCol w:w="5214"/>
        <w:gridCol w:w="1749"/>
        <w:gridCol w:w="1854"/>
      </w:tblGrid>
      <w:tr w:rsidR="00125E59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  <w:rPr>
                <w:b/>
                <w:bCs/>
              </w:rPr>
            </w:pPr>
            <w:r w:rsidRPr="003F264D">
              <w:rPr>
                <w:b/>
                <w:bCs/>
              </w:rPr>
              <w:t xml:space="preserve">№ п/п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  <w:rPr>
                <w:b/>
                <w:bCs/>
              </w:rPr>
            </w:pPr>
            <w:r w:rsidRPr="003F264D">
              <w:rPr>
                <w:b/>
                <w:bCs/>
              </w:rPr>
              <w:t xml:space="preserve">Наименование спортивного инвентаря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  <w:rPr>
                <w:b/>
                <w:bCs/>
              </w:rPr>
            </w:pPr>
            <w:r w:rsidRPr="003F264D">
              <w:rPr>
                <w:b/>
                <w:bCs/>
              </w:rPr>
              <w:t xml:space="preserve">Единица измерения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  <w:rPr>
                <w:b/>
                <w:bCs/>
              </w:rPr>
            </w:pPr>
            <w:r w:rsidRPr="003F264D">
              <w:rPr>
                <w:b/>
                <w:bCs/>
              </w:rPr>
              <w:t xml:space="preserve">Количество изделий </w:t>
            </w:r>
          </w:p>
        </w:tc>
      </w:tr>
      <w:tr w:rsidR="00125E59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Лодка парусная класса «Оптимист» с комплектом оборудования и снаряжения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штук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5</w:t>
            </w:r>
          </w:p>
        </w:tc>
      </w:tr>
      <w:tr w:rsidR="00125E59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Лодка парусная двухместная с комплектом оборудования и снаряжения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штук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2</w:t>
            </w:r>
          </w:p>
        </w:tc>
      </w:tr>
      <w:tr w:rsidR="00125E59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Катер сопровождения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штук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2</w:t>
            </w:r>
          </w:p>
        </w:tc>
      </w:tr>
      <w:tr w:rsidR="00125E59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Мотор лодочный подвесной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штук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2</w:t>
            </w:r>
          </w:p>
        </w:tc>
      </w:tr>
      <w:tr w:rsidR="00125E59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Круг спасательный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штук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12</w:t>
            </w:r>
          </w:p>
        </w:tc>
      </w:tr>
      <w:tr w:rsidR="00125E59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6.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Жилет спасательный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штук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20</w:t>
            </w:r>
          </w:p>
        </w:tc>
      </w:tr>
      <w:tr w:rsidR="00125E59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7.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Трос спасательный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200</w:t>
            </w:r>
          </w:p>
        </w:tc>
      </w:tr>
      <w:tr w:rsidR="00125E59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8.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Лодка спасательная резиновая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штук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4</w:t>
            </w:r>
          </w:p>
        </w:tc>
      </w:tr>
      <w:tr w:rsidR="00125E59" w:rsidRPr="003F264D"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Дополнительное и вспомогательное оборудование, спортивный инвентарь</w:t>
            </w:r>
          </w:p>
        </w:tc>
      </w:tr>
      <w:tr w:rsidR="00125E59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9.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Анемометр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штук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1</w:t>
            </w:r>
          </w:p>
        </w:tc>
      </w:tr>
      <w:tr w:rsidR="00125E59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10.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Барограф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штук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1</w:t>
            </w:r>
          </w:p>
        </w:tc>
      </w:tr>
      <w:tr w:rsidR="00125E59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11.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Барометр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штук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1</w:t>
            </w:r>
          </w:p>
        </w:tc>
      </w:tr>
      <w:tr w:rsidR="00125E59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12.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Бинокль морской (7-кратный, объектив 50 мм)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штук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5</w:t>
            </w:r>
          </w:p>
        </w:tc>
      </w:tr>
      <w:tr w:rsidR="00125E59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13.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Буй с массивами для якорной стоянки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штук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12</w:t>
            </w:r>
          </w:p>
        </w:tc>
      </w:tr>
      <w:tr w:rsidR="00125E59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14.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Буй с якорем и тросом для выставления дистанции гонок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штук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10</w:t>
            </w:r>
          </w:p>
        </w:tc>
      </w:tr>
      <w:tr w:rsidR="00125E59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15.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Гантели переменной массы от 3 до 12 кг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пар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8</w:t>
            </w:r>
          </w:p>
        </w:tc>
      </w:tr>
      <w:tr w:rsidR="00125E59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16.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Знак тренировочный малый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комплект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10</w:t>
            </w:r>
          </w:p>
        </w:tc>
      </w:tr>
      <w:tr w:rsidR="00125E59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17.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Мат гимнастический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штук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2</w:t>
            </w:r>
          </w:p>
        </w:tc>
      </w:tr>
      <w:tr w:rsidR="00125E59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18.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Международные своды флажных сигналов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комплект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12</w:t>
            </w:r>
          </w:p>
        </w:tc>
      </w:tr>
      <w:tr w:rsidR="00125E59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19.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Мяч набивной (медицинбол) от 1 до 5 кг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комплект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8</w:t>
            </w:r>
          </w:p>
        </w:tc>
      </w:tr>
      <w:tr w:rsidR="00125E59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20.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Наглядные пособия для парусного спорта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комплект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10</w:t>
            </w:r>
          </w:p>
        </w:tc>
      </w:tr>
      <w:tr w:rsidR="00125E59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21.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Навигационные карты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комплект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8</w:t>
            </w:r>
          </w:p>
        </w:tc>
      </w:tr>
      <w:tr w:rsidR="00125E59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22.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Перекладина гимнастическая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штук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1</w:t>
            </w:r>
          </w:p>
        </w:tc>
      </w:tr>
      <w:tr w:rsidR="00125E59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23.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Рында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штук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1</w:t>
            </w:r>
          </w:p>
        </w:tc>
      </w:tr>
      <w:tr w:rsidR="00125E59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24.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Секстант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штук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1</w:t>
            </w:r>
          </w:p>
        </w:tc>
      </w:tr>
      <w:tr w:rsidR="00125E59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25.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Скамейка гимнастическая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штук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2</w:t>
            </w:r>
          </w:p>
        </w:tc>
      </w:tr>
      <w:tr w:rsidR="00125E59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26.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Скамейка для жима штанги лежа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штук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1</w:t>
            </w:r>
          </w:p>
        </w:tc>
      </w:tr>
      <w:tr w:rsidR="00125E59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27.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Стенка гимнастическая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пар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2</w:t>
            </w:r>
          </w:p>
        </w:tc>
      </w:tr>
      <w:tr w:rsidR="00125E59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28.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Стойки для приседания со штангой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пар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1</w:t>
            </w:r>
          </w:p>
        </w:tc>
      </w:tr>
      <w:tr w:rsidR="00125E59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29.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Указатель направления ветра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штук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2</w:t>
            </w:r>
          </w:p>
        </w:tc>
      </w:tr>
      <w:tr w:rsidR="00125E59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30.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Часы-хронометр морские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штук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1</w:t>
            </w:r>
          </w:p>
        </w:tc>
      </w:tr>
      <w:tr w:rsidR="00125E59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31.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Штанга тяжелоатлетическая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комплект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2</w:t>
            </w:r>
          </w:p>
        </w:tc>
      </w:tr>
      <w:tr w:rsidR="00125E59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32.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Электромегафон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штук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2</w:t>
            </w:r>
          </w:p>
        </w:tc>
      </w:tr>
    </w:tbl>
    <w:p w:rsidR="00125E59" w:rsidRPr="001E7C8E" w:rsidRDefault="00125E59" w:rsidP="007E20D5">
      <w:pPr>
        <w:pStyle w:val="Heading3"/>
        <w:jc w:val="right"/>
        <w:rPr>
          <w:b w:val="0"/>
          <w:bCs w:val="0"/>
          <w:sz w:val="24"/>
          <w:szCs w:val="24"/>
        </w:rPr>
      </w:pPr>
      <w:r w:rsidRPr="001E7C8E">
        <w:rPr>
          <w:b w:val="0"/>
          <w:bCs w:val="0"/>
          <w:sz w:val="24"/>
          <w:szCs w:val="24"/>
        </w:rPr>
        <w:t>Таблица № 9</w:t>
      </w:r>
    </w:p>
    <w:p w:rsidR="00125E59" w:rsidRPr="003F264D" w:rsidRDefault="00125E59" w:rsidP="007E20D5">
      <w:pPr>
        <w:pStyle w:val="Heading3"/>
        <w:jc w:val="center"/>
        <w:rPr>
          <w:sz w:val="24"/>
          <w:szCs w:val="24"/>
        </w:rPr>
      </w:pPr>
      <w:r w:rsidRPr="003F264D">
        <w:rPr>
          <w:sz w:val="24"/>
          <w:szCs w:val="24"/>
        </w:rPr>
        <w:t>Обеспечение спортивной экипировкой</w:t>
      </w:r>
    </w:p>
    <w:tbl>
      <w:tblPr>
        <w:tblW w:w="0" w:type="auto"/>
        <w:tblCellSpacing w:w="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6"/>
        <w:gridCol w:w="1182"/>
        <w:gridCol w:w="777"/>
        <w:gridCol w:w="1026"/>
        <w:gridCol w:w="692"/>
        <w:gridCol w:w="819"/>
        <w:gridCol w:w="692"/>
        <w:gridCol w:w="819"/>
        <w:gridCol w:w="692"/>
        <w:gridCol w:w="819"/>
        <w:gridCol w:w="692"/>
        <w:gridCol w:w="834"/>
      </w:tblGrid>
      <w:tr w:rsidR="00125E59" w:rsidRPr="003F264D">
        <w:trPr>
          <w:tblCellSpacing w:w="15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  <w:rPr>
                <w:b/>
                <w:bCs/>
              </w:rPr>
            </w:pPr>
            <w:r w:rsidRPr="003F264D">
              <w:rPr>
                <w:b/>
                <w:bCs/>
              </w:rPr>
              <w:t>№ п/п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  <w:rPr>
                <w:b/>
                <w:bCs/>
              </w:rPr>
            </w:pPr>
            <w:r w:rsidRPr="003F264D">
              <w:rPr>
                <w:b/>
                <w:bCs/>
              </w:rPr>
              <w:t>Наименование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  <w:rPr>
                <w:b/>
                <w:bCs/>
              </w:rPr>
            </w:pPr>
            <w:r w:rsidRPr="003F264D">
              <w:rPr>
                <w:b/>
                <w:bCs/>
              </w:rPr>
              <w:t>Единица измерения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  <w:rPr>
                <w:b/>
                <w:bCs/>
              </w:rPr>
            </w:pPr>
            <w:r w:rsidRPr="003F264D">
              <w:rPr>
                <w:b/>
                <w:bCs/>
              </w:rPr>
              <w:t>Расчетная единица</w:t>
            </w:r>
          </w:p>
        </w:tc>
        <w:tc>
          <w:tcPr>
            <w:tcW w:w="0" w:type="auto"/>
            <w:gridSpan w:val="8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  <w:rPr>
                <w:b/>
                <w:bCs/>
              </w:rPr>
            </w:pPr>
            <w:r w:rsidRPr="003F264D">
              <w:rPr>
                <w:b/>
                <w:bCs/>
              </w:rPr>
              <w:t>Этапы спортивной подготовки</w:t>
            </w:r>
          </w:p>
        </w:tc>
      </w:tr>
      <w:tr w:rsidR="00125E59" w:rsidRPr="003F264D">
        <w:trPr>
          <w:tblCellSpacing w:w="15" w:type="dxa"/>
        </w:trPr>
        <w:tc>
          <w:tcPr>
            <w:tcW w:w="0" w:type="auto"/>
            <w:vMerge/>
            <w:vAlign w:val="center"/>
          </w:tcPr>
          <w:p w:rsidR="00125E59" w:rsidRPr="003F264D" w:rsidRDefault="00125E59" w:rsidP="003C1228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125E59" w:rsidRPr="003F264D" w:rsidRDefault="00125E59" w:rsidP="003C1228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125E59" w:rsidRPr="003F264D" w:rsidRDefault="00125E59" w:rsidP="003C1228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125E59" w:rsidRPr="003F264D" w:rsidRDefault="00125E59" w:rsidP="003C1228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Этап начальной подготовки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Тренировочный этап (этап спортивной специализации)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Этап совершенствования спортивного мастерства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Этап высшего спортивного мастерства</w:t>
            </w:r>
          </w:p>
        </w:tc>
      </w:tr>
      <w:tr w:rsidR="00125E59" w:rsidRPr="003F264D">
        <w:trPr>
          <w:tblCellSpacing w:w="15" w:type="dxa"/>
        </w:trPr>
        <w:tc>
          <w:tcPr>
            <w:tcW w:w="0" w:type="auto"/>
            <w:vMerge/>
            <w:vAlign w:val="center"/>
          </w:tcPr>
          <w:p w:rsidR="00125E59" w:rsidRPr="003F264D" w:rsidRDefault="00125E59" w:rsidP="003C1228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125E59" w:rsidRPr="003F264D" w:rsidRDefault="00125E59" w:rsidP="003C1228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125E59" w:rsidRPr="003F264D" w:rsidRDefault="00125E59" w:rsidP="003C1228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125E59" w:rsidRPr="003F264D" w:rsidRDefault="00125E59" w:rsidP="003C1228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количество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срок эксплуатации (лет)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количество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срок эксплуатации (лет)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количество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срок эксплуатации (лет)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количество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срок эксплуатации (лет)</w:t>
            </w:r>
          </w:p>
        </w:tc>
      </w:tr>
      <w:tr w:rsidR="00125E59" w:rsidRPr="003F264D">
        <w:trPr>
          <w:tblCellSpacing w:w="15" w:type="dxa"/>
        </w:trPr>
        <w:tc>
          <w:tcPr>
            <w:tcW w:w="0" w:type="auto"/>
            <w:gridSpan w:val="1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r w:rsidRPr="003F264D">
              <w:t xml:space="preserve">Спортивная экипировка, передаваемая в индивидуальное пользование </w:t>
            </w:r>
          </w:p>
        </w:tc>
      </w:tr>
      <w:tr w:rsidR="00125E59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Велосипедные трусы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пар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на занимающегося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1</w:t>
            </w:r>
          </w:p>
        </w:tc>
      </w:tr>
      <w:tr w:rsidR="00125E59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Комбинезон летний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штук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на занимающегося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1</w:t>
            </w:r>
          </w:p>
        </w:tc>
      </w:tr>
      <w:tr w:rsidR="00125E59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Комбинезон утепленный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штук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на занимающегося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1</w:t>
            </w:r>
          </w:p>
        </w:tc>
      </w:tr>
      <w:tr w:rsidR="00125E59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Костюм спортивный ветрозащитный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штук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на занимающегося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1</w:t>
            </w:r>
          </w:p>
        </w:tc>
      </w:tr>
      <w:tr w:rsidR="00125E59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5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Костюм штормовой непромокаемый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штук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на занимающегося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1</w:t>
            </w:r>
          </w:p>
        </w:tc>
      </w:tr>
      <w:tr w:rsidR="00125E59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Кроссовки легкоатлетические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пар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на занимающегося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1</w:t>
            </w:r>
          </w:p>
        </w:tc>
      </w:tr>
      <w:tr w:rsidR="00125E59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7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Обувь для парусного спорта непромокаемая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пар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на занимающегося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1</w:t>
            </w:r>
          </w:p>
        </w:tc>
      </w:tr>
      <w:tr w:rsidR="00125E59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Пояс трапеционный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штук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на занимающегося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3</w:t>
            </w:r>
          </w:p>
        </w:tc>
      </w:tr>
      <w:tr w:rsidR="00125E59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9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Термобелье спортивное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штук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на занимающегося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1</w:t>
            </w:r>
          </w:p>
        </w:tc>
      </w:tr>
      <w:tr w:rsidR="00125E59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Футболка спортивная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штук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на занимающегося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3C1228">
            <w:pPr>
              <w:jc w:val="center"/>
            </w:pPr>
            <w:r w:rsidRPr="003F264D">
              <w:t>1</w:t>
            </w:r>
          </w:p>
        </w:tc>
      </w:tr>
    </w:tbl>
    <w:p w:rsidR="00125E59" w:rsidRPr="003F264D" w:rsidRDefault="00125E59" w:rsidP="007E20D5">
      <w:pPr>
        <w:pStyle w:val="msonormalcxspmiddle"/>
        <w:spacing w:before="0" w:beforeAutospacing="0" w:after="0" w:afterAutospacing="0"/>
        <w:jc w:val="both"/>
      </w:pPr>
    </w:p>
    <w:p w:rsidR="00125E59" w:rsidRPr="003F264D" w:rsidRDefault="00125E59" w:rsidP="000F664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25E59" w:rsidRPr="003F264D" w:rsidRDefault="00125E59" w:rsidP="000E754E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F264D">
        <w:rPr>
          <w:rFonts w:ascii="Times New Roman" w:hAnsi="Times New Roman" w:cs="Times New Roman"/>
          <w:b/>
          <w:bCs/>
          <w:sz w:val="24"/>
          <w:szCs w:val="24"/>
        </w:rPr>
        <w:t>2.2.5. Система спортивного отбора.</w:t>
      </w:r>
    </w:p>
    <w:p w:rsidR="00125E59" w:rsidRPr="003F264D" w:rsidRDefault="00125E59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Для обеспечения этапов многолетней спортивной подготовки в ГБОУ ДОД ВО «СДЮСШОР водных видов спорта» используется система спортивного отбора, представляющая собой целевой поиск и определение состава перспективных спортсменов, имеющих возможность достижения высоких спортивных результатов.</w:t>
      </w:r>
    </w:p>
    <w:p w:rsidR="00125E59" w:rsidRPr="003F264D" w:rsidRDefault="00125E59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В систему спортивного отбора входит:</w:t>
      </w:r>
    </w:p>
    <w:p w:rsidR="00125E59" w:rsidRPr="003F264D" w:rsidRDefault="00125E59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а) массовый просмотр и тестирование детей с целью ориентирования их на занятия спортом;</w:t>
      </w:r>
    </w:p>
    <w:p w:rsidR="00125E59" w:rsidRPr="003F264D" w:rsidRDefault="00125E59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б) отбор перспективных спортсменов для комплектования групп спортивной подготовки по парусному спорту;</w:t>
      </w:r>
    </w:p>
    <w:p w:rsidR="00125E59" w:rsidRPr="003F264D" w:rsidRDefault="00125E59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в) просмотр и отбор перспективных спортсменов на тренировочных сборах и спортивных соревнованиях.</w:t>
      </w:r>
    </w:p>
    <w:p w:rsidR="00125E59" w:rsidRPr="003F264D" w:rsidRDefault="00125E59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Возраст лиц, поступающих, а также уже занимающихся в ГБОУ ДОД ВО «СДЮСШОР водных видов спорта», наполняемость спортивных групп и режим спортивной подготовки определяются данной программой в соответствии с федеральными стандартами спортивной подготовки по парусному спорту.</w:t>
      </w:r>
    </w:p>
    <w:p w:rsidR="00125E59" w:rsidRPr="003F264D" w:rsidRDefault="00125E59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Установление максимального возраста занимающихся по программам спортивной подготовки, как основание к отчислению данного занимающегося из ГБОУ ДОД ВО «СДЮСШОР водных видов спорта», законодательством не предусматривается.</w:t>
      </w:r>
    </w:p>
    <w:p w:rsidR="00125E59" w:rsidRPr="003F264D" w:rsidRDefault="00125E59" w:rsidP="000E75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 xml:space="preserve">ГБОУ ДОД ВО «СДЮСШОР водных видов спорта» в своей структуре создает специализированное подразделение, в которое зачисляются лица из числа занимающихся, выпускников образовательной организации, проходящих спортивную подготовку на условиях государственного (муниципального) задания, и (или) иные лица, проходящие спортивную подготовку на условиях договора на оказание услуг по спортивной подготовке. Данное подразделение имеет отдельное расписание, комплектование. </w:t>
      </w:r>
    </w:p>
    <w:p w:rsidR="00125E59" w:rsidRPr="003F264D" w:rsidRDefault="00125E59"/>
    <w:p w:rsidR="00125E59" w:rsidRPr="003F264D" w:rsidRDefault="00125E59" w:rsidP="00AF323A">
      <w:pPr>
        <w:jc w:val="center"/>
        <w:rPr>
          <w:b/>
          <w:bCs/>
        </w:rPr>
      </w:pPr>
      <w:r w:rsidRPr="003F264D">
        <w:rPr>
          <w:b/>
          <w:bCs/>
          <w:lang w:val="en-US"/>
        </w:rPr>
        <w:t>III</w:t>
      </w:r>
      <w:r w:rsidRPr="003F264D">
        <w:rPr>
          <w:b/>
          <w:bCs/>
        </w:rPr>
        <w:t>. МЕТОДИЧЕСКАЯ ЧАСТЬ</w:t>
      </w:r>
    </w:p>
    <w:p w:rsidR="00125E59" w:rsidRPr="003F264D" w:rsidRDefault="00125E59" w:rsidP="00C0407B">
      <w:pPr>
        <w:rPr>
          <w:b/>
          <w:bCs/>
        </w:rPr>
      </w:pPr>
    </w:p>
    <w:p w:rsidR="00125E59" w:rsidRPr="003F264D" w:rsidRDefault="00125E59" w:rsidP="00417EEA">
      <w:pPr>
        <w:jc w:val="center"/>
        <w:rPr>
          <w:b/>
          <w:bCs/>
        </w:rPr>
      </w:pPr>
      <w:r w:rsidRPr="003F264D">
        <w:rPr>
          <w:b/>
          <w:bCs/>
        </w:rPr>
        <w:t>3.1. ОСНОВНЫЕ ПОЛОЖЕНИЯ И ПРИНЦИПЫ ПОДГОТОВКИ ЯХТСМЕНОВ.</w:t>
      </w:r>
    </w:p>
    <w:p w:rsidR="00125E59" w:rsidRPr="003F264D" w:rsidRDefault="00125E59" w:rsidP="00AF323A">
      <w:pPr>
        <w:jc w:val="center"/>
      </w:pPr>
    </w:p>
    <w:p w:rsidR="00125E59" w:rsidRPr="003F264D" w:rsidRDefault="00125E59" w:rsidP="0073075A">
      <w:pPr>
        <w:ind w:firstLine="709"/>
        <w:jc w:val="both"/>
      </w:pPr>
      <w:r w:rsidRPr="003F264D">
        <w:t>Процесс многолетней подготовки яхтсменов-разрядников высшей квалификации направлен на формирование физических и морально-волевых качеств необходимых для достижения высоких спортивных результатов. Планирование  и проведение тренировочного процесса осуществляется на основе принципов.</w:t>
      </w:r>
    </w:p>
    <w:p w:rsidR="00125E59" w:rsidRPr="003F264D" w:rsidRDefault="00125E59" w:rsidP="0073075A">
      <w:pPr>
        <w:ind w:firstLine="709"/>
        <w:jc w:val="both"/>
      </w:pPr>
      <w:r w:rsidRPr="003F264D">
        <w:rPr>
          <w:i/>
          <w:iCs/>
        </w:rPr>
        <w:t>Принцип индивидуализации.</w:t>
      </w:r>
      <w:r w:rsidRPr="003F264D">
        <w:t xml:space="preserve"> Воздействие на организм и психику спортсмена только тогда дает положительный результат и обеспечивают быстрый рост физических и психологических качеств, когда осуществляются с учетом  индивидуальных особенностей спортсмена, текущего состояния его тренированности, особенностей его мотивационной сферы. Для достижения равного уровня результатов разным спортсменам необходимы различные объемы и интенсивность тренировки, индивидуальное планирование циклов подготовки. Специфические методы подготовки к пику спортивной формы.</w:t>
      </w:r>
    </w:p>
    <w:p w:rsidR="00125E59" w:rsidRPr="003F264D" w:rsidRDefault="00125E59" w:rsidP="0073075A">
      <w:pPr>
        <w:ind w:firstLine="709"/>
        <w:jc w:val="both"/>
      </w:pPr>
      <w:r w:rsidRPr="003F264D">
        <w:rPr>
          <w:i/>
          <w:iCs/>
        </w:rPr>
        <w:t>Принцип доступности</w:t>
      </w:r>
      <w:r w:rsidRPr="003F264D">
        <w:t>. На каждом этапе подготовки требования  (нагрузка, контрольные задания) должны соответствовать уровню  подготовленности спортсмена.</w:t>
      </w:r>
    </w:p>
    <w:p w:rsidR="00125E59" w:rsidRPr="003F264D" w:rsidRDefault="00125E59" w:rsidP="0073075A">
      <w:pPr>
        <w:ind w:firstLine="709"/>
        <w:jc w:val="both"/>
      </w:pPr>
      <w:r w:rsidRPr="003F264D">
        <w:t>Принцип доступности включает требования постепенности и нарастания нагрузок. Тренировочная нагрузка должна не только соответствовать возможностям спортсмена, но и постоянно нарастать. В свою очередь рост нагрузок должен соответствовать возможностям спортсмена. К одинаковым нагрузкам организм спортсмена быстро адаптируется, рост тренированности прекращается, а из-за  монотонности и снижения мотивации уровень подготовки и результат могут снижаться. С другой стороны, неоправданно резкое повышение нагрузок, сверхвысокие, невыполняемые нагрузки и контрольные задания могут привести к загрублению или к утрате приобретенных навыков и качеств, отказу от тренировок, к снижению уровня подготовленности и падению интереса к парусному спорту.</w:t>
      </w:r>
    </w:p>
    <w:p w:rsidR="00125E59" w:rsidRPr="003F264D" w:rsidRDefault="00125E59" w:rsidP="0073075A">
      <w:pPr>
        <w:ind w:firstLine="709"/>
        <w:jc w:val="both"/>
        <w:rPr>
          <w:i/>
          <w:iCs/>
        </w:rPr>
      </w:pPr>
      <w:r w:rsidRPr="003F264D">
        <w:t>Принцип доступности находит свое  выражение в известных методических правилах: «от простого к сложному», «от легкого к трудному», «от известного к неизвестному».</w:t>
      </w:r>
      <w:r w:rsidRPr="003F264D">
        <w:rPr>
          <w:i/>
          <w:iCs/>
        </w:rPr>
        <w:t xml:space="preserve"> </w:t>
      </w:r>
    </w:p>
    <w:p w:rsidR="00125E59" w:rsidRPr="003F264D" w:rsidRDefault="00125E59" w:rsidP="0073075A">
      <w:pPr>
        <w:ind w:firstLine="709"/>
        <w:jc w:val="both"/>
      </w:pPr>
      <w:r w:rsidRPr="003F264D">
        <w:rPr>
          <w:i/>
          <w:iCs/>
        </w:rPr>
        <w:t>Принцип цикличности</w:t>
      </w:r>
      <w:r w:rsidRPr="003F264D">
        <w:t>. Периодизация  тренировочного  процесса, чередование различных по интенсивности и объему нагрузок - существенная черта современного тренировочного процесса. Обоснованное перспективное и текущее планирование предусматривает чередование различных этапов и циклов, направленных в зависимости от решаемых задач на рост общего уровня тренированности, на совершенствование отдельных сторон готовности спортсмена, на подведение  спортсмена к пику спортивной формы к началу главных соревнований.</w:t>
      </w:r>
    </w:p>
    <w:p w:rsidR="00125E59" w:rsidRPr="003F264D" w:rsidRDefault="00125E59" w:rsidP="0073075A">
      <w:pPr>
        <w:ind w:firstLine="709"/>
        <w:jc w:val="both"/>
      </w:pPr>
      <w:r w:rsidRPr="003F264D">
        <w:rPr>
          <w:i/>
          <w:iCs/>
        </w:rPr>
        <w:t>Принцип рационального чередования нагрузок и отдыха</w:t>
      </w:r>
      <w:r w:rsidRPr="003F264D">
        <w:t>. Тренировочный процесс только тогда дает положительный результат, когда тренер планирует не только нагрузки, но и постоянно контролирует состояние спортсмена, уделяет равное внимание восстановлению его организма и психики.</w:t>
      </w:r>
    </w:p>
    <w:p w:rsidR="00125E59" w:rsidRPr="003F264D" w:rsidRDefault="00125E59" w:rsidP="00C0407B"/>
    <w:p w:rsidR="00125E59" w:rsidRPr="003F264D" w:rsidRDefault="00125E59" w:rsidP="00417EEA">
      <w:pPr>
        <w:jc w:val="center"/>
        <w:rPr>
          <w:b/>
          <w:bCs/>
        </w:rPr>
      </w:pPr>
      <w:r w:rsidRPr="003F264D">
        <w:rPr>
          <w:b/>
          <w:bCs/>
        </w:rPr>
        <w:t>3.2. ТРЕБОВАНИЯ ПО ТЕХНИКЕ БЕЗОПАСНОСТИ В УСЛОВИЯХ ТРЕНИРОВОЧНЫХ ЗАНЯТИЙ И СПОРТИВНЫХ МЕРОПРИЯТИЙ.</w:t>
      </w:r>
    </w:p>
    <w:p w:rsidR="00125E59" w:rsidRPr="003F264D" w:rsidRDefault="00125E59" w:rsidP="00AF323A">
      <w:pPr>
        <w:jc w:val="center"/>
      </w:pPr>
    </w:p>
    <w:p w:rsidR="00125E59" w:rsidRPr="003F264D" w:rsidRDefault="00125E59" w:rsidP="00AF323A">
      <w:pPr>
        <w:jc w:val="both"/>
      </w:pPr>
      <w:r w:rsidRPr="003F264D">
        <w:t xml:space="preserve">  </w:t>
      </w:r>
      <w:r w:rsidRPr="003F264D">
        <w:rPr>
          <w:b/>
          <w:bCs/>
          <w:i/>
          <w:iCs/>
        </w:rPr>
        <w:t>Общие требования</w:t>
      </w:r>
      <w:r w:rsidRPr="003F264D">
        <w:t xml:space="preserve">.   </w:t>
      </w:r>
    </w:p>
    <w:p w:rsidR="00125E59" w:rsidRPr="003F264D" w:rsidRDefault="00125E59" w:rsidP="00AF323A">
      <w:pPr>
        <w:jc w:val="both"/>
      </w:pPr>
      <w:r w:rsidRPr="003F264D">
        <w:t xml:space="preserve">     В зависимости от условий и организации занятий, а также условий проведения спортивных соревнований подготовка осуществляется на основе обязательного соблюдения необходимых мер безопасности в целях сохранения здоровья лиц проходящих спортивную подготовку.</w:t>
      </w:r>
    </w:p>
    <w:p w:rsidR="00125E59" w:rsidRPr="003F264D" w:rsidRDefault="00125E59" w:rsidP="00AF323A">
      <w:pPr>
        <w:jc w:val="both"/>
      </w:pPr>
      <w:r w:rsidRPr="003F264D">
        <w:t>1) К занятиям на водной акватории допускаются лица, прошедшие теоретический курс, овладевшие техникой управления яхтой, инструктаж по технике безопасности, медицинский осмотр и допущенные к занятиям по состоянию здоровья.</w:t>
      </w:r>
    </w:p>
    <w:p w:rsidR="00125E59" w:rsidRPr="003F264D" w:rsidRDefault="00125E59" w:rsidP="00AF323A">
      <w:pPr>
        <w:jc w:val="both"/>
      </w:pPr>
      <w:r w:rsidRPr="003F264D">
        <w:t>2) При соблюдении занятий необходимо соблюдать правила поведения, расписание учебных занятий, установленные режимы занятия и отдыха.</w:t>
      </w:r>
    </w:p>
    <w:p w:rsidR="00125E59" w:rsidRPr="003F264D" w:rsidRDefault="00125E59" w:rsidP="00AF323A">
      <w:pPr>
        <w:jc w:val="both"/>
      </w:pPr>
      <w:r w:rsidRPr="003F264D">
        <w:t>3) В наличии должна быть медицинская аптечка, укомплектованная необходимыми медикаментами и перевязочным материалом для оказания первой доврачебной помощи.</w:t>
      </w:r>
    </w:p>
    <w:p w:rsidR="00125E59" w:rsidRPr="003F264D" w:rsidRDefault="00125E59" w:rsidP="00AF323A">
      <w:pPr>
        <w:jc w:val="both"/>
      </w:pPr>
      <w:r w:rsidRPr="003F264D">
        <w:t>4) В наличии должны быть исправные спасательные плавательные средства, готовые к немедленному использованию. Не менее  одного специально оборудованного тренерско-спасательного катера (моторной лодки) на каждые десять яхт, вышедших на тренировку или соревнования.</w:t>
      </w:r>
    </w:p>
    <w:p w:rsidR="00125E59" w:rsidRPr="003F264D" w:rsidRDefault="00125E59" w:rsidP="00AF323A">
      <w:pPr>
        <w:jc w:val="both"/>
      </w:pPr>
      <w:r w:rsidRPr="003F264D">
        <w:t xml:space="preserve">  </w:t>
      </w:r>
      <w:r w:rsidRPr="003F264D">
        <w:rPr>
          <w:b/>
          <w:bCs/>
          <w:i/>
          <w:iCs/>
        </w:rPr>
        <w:t>Требования безопасности во время учебных занятий</w:t>
      </w:r>
    </w:p>
    <w:p w:rsidR="00125E59" w:rsidRPr="003F264D" w:rsidRDefault="00125E59" w:rsidP="00AF323A">
      <w:pPr>
        <w:jc w:val="both"/>
      </w:pPr>
      <w:r w:rsidRPr="003F264D">
        <w:t>1) Перед началом занятий проверить исправность необходимого снаряжения, целостность и правильность оснастки яхты, подготовить яхту к выходу на воду в соответствии с задачами плавания.</w:t>
      </w:r>
    </w:p>
    <w:p w:rsidR="00125E59" w:rsidRPr="003F264D" w:rsidRDefault="00125E59" w:rsidP="00AF323A">
      <w:pPr>
        <w:jc w:val="both"/>
      </w:pPr>
      <w:r w:rsidRPr="003F264D">
        <w:t>2) Обеспечить каждого обучающегося спасательными принадлежностями.</w:t>
      </w:r>
    </w:p>
    <w:p w:rsidR="00125E59" w:rsidRPr="003F264D" w:rsidRDefault="00125E59" w:rsidP="00AF323A">
      <w:pPr>
        <w:jc w:val="both"/>
      </w:pPr>
      <w:r w:rsidRPr="003F264D">
        <w:t>3) Получить разрешение на выход из гавани  у лица, ответственного за выход.</w:t>
      </w:r>
    </w:p>
    <w:p w:rsidR="00125E59" w:rsidRPr="003F264D" w:rsidRDefault="00125E59" w:rsidP="00AF323A">
      <w:pPr>
        <w:jc w:val="both"/>
      </w:pPr>
      <w:r w:rsidRPr="003F264D">
        <w:t>4) Сделать запись в вахтенном журнале.</w:t>
      </w:r>
    </w:p>
    <w:p w:rsidR="00125E59" w:rsidRPr="003F264D" w:rsidRDefault="00125E59" w:rsidP="00AF323A">
      <w:pPr>
        <w:jc w:val="both"/>
      </w:pPr>
      <w:r w:rsidRPr="003F264D">
        <w:t>5) Использовать вид личной спортивной формы в соответствии с погодными условиями.</w:t>
      </w:r>
    </w:p>
    <w:p w:rsidR="00125E59" w:rsidRPr="003F264D" w:rsidRDefault="00125E59" w:rsidP="00AF323A">
      <w:pPr>
        <w:jc w:val="both"/>
      </w:pPr>
      <w:r w:rsidRPr="003F264D">
        <w:t>6) Неукоснительно исполнять все требования внутреннего распорядка водной базы школы.</w:t>
      </w:r>
    </w:p>
    <w:p w:rsidR="00125E59" w:rsidRPr="003F264D" w:rsidRDefault="00125E59" w:rsidP="00AF323A">
      <w:pPr>
        <w:jc w:val="both"/>
      </w:pPr>
      <w:r w:rsidRPr="003F264D">
        <w:t>7) Во время занятий соблюдать дисциплину, строго выполнять все требования и указания тренера-преподавателя и правила управления яхтой.</w:t>
      </w:r>
    </w:p>
    <w:p w:rsidR="00125E59" w:rsidRPr="003F264D" w:rsidRDefault="00125E59" w:rsidP="00AF323A">
      <w:pPr>
        <w:jc w:val="both"/>
      </w:pPr>
      <w:r w:rsidRPr="003F264D">
        <w:t>8) Провести разминку.</w:t>
      </w:r>
    </w:p>
    <w:p w:rsidR="00125E59" w:rsidRPr="003F264D" w:rsidRDefault="00125E59" w:rsidP="00AF323A">
      <w:pPr>
        <w:jc w:val="both"/>
      </w:pPr>
      <w:r w:rsidRPr="003F264D">
        <w:t>9) Работу со шкотами (снастями) осуществлять только в перчатках.</w:t>
      </w:r>
    </w:p>
    <w:p w:rsidR="00125E59" w:rsidRPr="003F264D" w:rsidRDefault="00125E59" w:rsidP="00AF323A">
      <w:pPr>
        <w:jc w:val="both"/>
      </w:pPr>
      <w:r w:rsidRPr="003F264D">
        <w:t>10) В яркую солнечную погоду, для защиты от ожогов и солнечного удара. Необходимо использовать защитные средства, надевать одежду с длинным рукавом и брюки, головной убор.</w:t>
      </w:r>
    </w:p>
    <w:p w:rsidR="00125E59" w:rsidRPr="003F264D" w:rsidRDefault="00125E59" w:rsidP="00AF323A">
      <w:pPr>
        <w:jc w:val="both"/>
      </w:pPr>
      <w:r w:rsidRPr="003F264D">
        <w:t>11) Находиться на яхте в спасательном жилете.</w:t>
      </w:r>
    </w:p>
    <w:p w:rsidR="00125E59" w:rsidRPr="003F264D" w:rsidRDefault="00125E59" w:rsidP="00AF323A">
      <w:pPr>
        <w:jc w:val="both"/>
      </w:pPr>
      <w:r w:rsidRPr="003F264D">
        <w:t>12) В аварийных ситуациях при возникновении неисправности спортивного оборудования и инвентаря прекратить занятия и сообщить об этом тренеру. Решение о прекращении занятия и возвращении в гавань принимает тренер-преподаватель (тренер).</w:t>
      </w:r>
    </w:p>
    <w:p w:rsidR="00125E59" w:rsidRPr="003F264D" w:rsidRDefault="00125E59" w:rsidP="00AF323A">
      <w:pPr>
        <w:jc w:val="both"/>
      </w:pPr>
      <w:r w:rsidRPr="003F264D">
        <w:t>13) При получении травмы немедленно оказать первую помощь пострадавшему, при необходимости отправить его в ближайшее лечебное учреждение. О каждом несчастном случае, травме тренер обязан немедленно сообщить администрации школы.</w:t>
      </w:r>
    </w:p>
    <w:p w:rsidR="00125E59" w:rsidRPr="003F264D" w:rsidRDefault="00125E59" w:rsidP="00AF323A">
      <w:pPr>
        <w:jc w:val="both"/>
      </w:pPr>
      <w:r w:rsidRPr="003F264D">
        <w:t>14) По окончании занятия и возвращении в гавань водной станции школы (яхт-клуба) заполнить журнал, сообщить о всех происшествиях, если они имели место в плавании, руководству водной базы (яхт-клуба) и администрации школы.</w:t>
      </w:r>
    </w:p>
    <w:p w:rsidR="00125E59" w:rsidRPr="003F264D" w:rsidRDefault="00125E59" w:rsidP="00AF323A">
      <w:pPr>
        <w:jc w:val="both"/>
      </w:pPr>
      <w:r w:rsidRPr="003F264D">
        <w:t xml:space="preserve">15) Проверить исправность формы, спортивного инвентаря и оборудования, по необходимости положить на просушку. Убрать спортивный инвентарь и форму в отведенное для хранения место. </w:t>
      </w:r>
    </w:p>
    <w:p w:rsidR="00125E59" w:rsidRPr="003F264D" w:rsidRDefault="00125E59" w:rsidP="00AF323A">
      <w:pPr>
        <w:jc w:val="both"/>
      </w:pPr>
      <w:r w:rsidRPr="003F264D">
        <w:t xml:space="preserve">    В зависимости от условий и организации занятий, а также условий проведении спортивных соревнований подготовка осуществляется на основе обязательного соблюдения необходимых мер безопасности в целях сохранения здоровья лиц, проходящих спортивную подготовку.</w:t>
      </w:r>
    </w:p>
    <w:p w:rsidR="00125E59" w:rsidRPr="003F264D" w:rsidRDefault="00125E59" w:rsidP="00AF323A">
      <w:pPr>
        <w:jc w:val="both"/>
      </w:pPr>
    </w:p>
    <w:p w:rsidR="00125E59" w:rsidRPr="003F264D" w:rsidRDefault="00125E59" w:rsidP="00417EEA">
      <w:pPr>
        <w:jc w:val="center"/>
        <w:rPr>
          <w:b/>
          <w:bCs/>
        </w:rPr>
      </w:pPr>
      <w:r w:rsidRPr="003F264D">
        <w:rPr>
          <w:b/>
          <w:bCs/>
        </w:rPr>
        <w:t>3.3</w:t>
      </w:r>
      <w:r w:rsidRPr="003F264D">
        <w:t xml:space="preserve">. </w:t>
      </w:r>
      <w:r w:rsidRPr="003F264D">
        <w:rPr>
          <w:b/>
          <w:bCs/>
        </w:rPr>
        <w:t>ОСНОВНЫЕ ЗАДАЧИ СПОРТИВНОЙ ПОДГОТОВКИ</w:t>
      </w:r>
    </w:p>
    <w:p w:rsidR="00125E59" w:rsidRPr="003F264D" w:rsidRDefault="00125E59" w:rsidP="00417EEA">
      <w:pPr>
        <w:jc w:val="center"/>
        <w:rPr>
          <w:b/>
          <w:bCs/>
        </w:rPr>
      </w:pPr>
    </w:p>
    <w:p w:rsidR="00125E59" w:rsidRPr="003F264D" w:rsidRDefault="00125E59" w:rsidP="00C0407B">
      <w:pPr>
        <w:jc w:val="both"/>
        <w:rPr>
          <w:b/>
          <w:bCs/>
          <w:i/>
          <w:iCs/>
        </w:rPr>
      </w:pPr>
      <w:r w:rsidRPr="003F264D">
        <w:rPr>
          <w:b/>
          <w:bCs/>
          <w:i/>
          <w:iCs/>
        </w:rPr>
        <w:t>1. Этап  начальной подготовки:</w:t>
      </w:r>
    </w:p>
    <w:p w:rsidR="00125E59" w:rsidRPr="003F264D" w:rsidRDefault="00125E59" w:rsidP="00C0407B">
      <w:pPr>
        <w:jc w:val="both"/>
      </w:pPr>
      <w:r w:rsidRPr="003F264D">
        <w:rPr>
          <w:i/>
          <w:iCs/>
        </w:rPr>
        <w:t xml:space="preserve">- </w:t>
      </w:r>
      <w:r w:rsidRPr="003F264D">
        <w:t>привлечение максимально возможного числа детей к занятиям парусным спортом;</w:t>
      </w:r>
    </w:p>
    <w:p w:rsidR="00125E59" w:rsidRPr="003F264D" w:rsidRDefault="00125E59" w:rsidP="00C0407B">
      <w:pPr>
        <w:jc w:val="both"/>
      </w:pPr>
      <w:r w:rsidRPr="003F264D">
        <w:t>- укрепление здоровья детей и подростков, развитие основных физических качеств: общей выносливости, ловкости, гибкости;</w:t>
      </w:r>
    </w:p>
    <w:p w:rsidR="00125E59" w:rsidRPr="003F264D" w:rsidRDefault="00125E59" w:rsidP="00C0407B">
      <w:pPr>
        <w:jc w:val="both"/>
      </w:pPr>
      <w:r w:rsidRPr="003F264D">
        <w:t>- привитие основ морской культуры в духе традиций российского флота;</w:t>
      </w:r>
    </w:p>
    <w:p w:rsidR="00125E59" w:rsidRPr="003F264D" w:rsidRDefault="00125E59" w:rsidP="00C0407B">
      <w:pPr>
        <w:jc w:val="both"/>
      </w:pPr>
      <w:r w:rsidRPr="003F264D">
        <w:t>- освоение элементов теории парусного спорта, изучение и сдача нормативов по правилам безопасности;</w:t>
      </w:r>
    </w:p>
    <w:p w:rsidR="00125E59" w:rsidRPr="003F264D" w:rsidRDefault="00125E59" w:rsidP="00C0407B">
      <w:pPr>
        <w:jc w:val="both"/>
      </w:pPr>
      <w:r w:rsidRPr="003F264D">
        <w:t>- развитие трудовых навыков, простейших приемов по ремонту лодок и ухода за ними;</w:t>
      </w:r>
    </w:p>
    <w:p w:rsidR="00125E59" w:rsidRPr="003F264D" w:rsidRDefault="00125E59" w:rsidP="00C0407B">
      <w:pPr>
        <w:ind w:left="480"/>
        <w:jc w:val="both"/>
      </w:pPr>
      <w:r w:rsidRPr="003F264D">
        <w:t>-освоение навыков управления парусным судном в несложных условиях.</w:t>
      </w:r>
    </w:p>
    <w:p w:rsidR="00125E59" w:rsidRPr="003F264D" w:rsidRDefault="00125E59" w:rsidP="00C0407B">
      <w:pPr>
        <w:jc w:val="both"/>
        <w:rPr>
          <w:b/>
          <w:bCs/>
          <w:i/>
          <w:iCs/>
        </w:rPr>
      </w:pPr>
      <w:r w:rsidRPr="003F264D">
        <w:rPr>
          <w:b/>
          <w:bCs/>
          <w:i/>
          <w:iCs/>
        </w:rPr>
        <w:t>2. Тренировочный этап:</w:t>
      </w:r>
    </w:p>
    <w:p w:rsidR="00125E59" w:rsidRPr="003F264D" w:rsidRDefault="00125E59" w:rsidP="00C0407B">
      <w:pPr>
        <w:jc w:val="both"/>
      </w:pPr>
      <w:r w:rsidRPr="003F264D">
        <w:t>- систематическое посещение тренировок и теоретических занятий;</w:t>
      </w:r>
    </w:p>
    <w:p w:rsidR="00125E59" w:rsidRPr="003F264D" w:rsidRDefault="00125E59" w:rsidP="00C0407B">
      <w:pPr>
        <w:jc w:val="both"/>
      </w:pPr>
      <w:r w:rsidRPr="003F264D">
        <w:t>- освоение и совершенствование основных приемов управления парусным судном в различных условиях;</w:t>
      </w:r>
    </w:p>
    <w:p w:rsidR="00125E59" w:rsidRPr="003F264D" w:rsidRDefault="00125E59" w:rsidP="00C0407B">
      <w:pPr>
        <w:jc w:val="both"/>
      </w:pPr>
      <w:r w:rsidRPr="003F264D">
        <w:t>- прохождение курса теории и сдача экзаменов на право рулевого 3 или 2 класса;</w:t>
      </w:r>
    </w:p>
    <w:p w:rsidR="00125E59" w:rsidRPr="003F264D" w:rsidRDefault="00125E59" w:rsidP="00C0407B">
      <w:pPr>
        <w:jc w:val="both"/>
      </w:pPr>
      <w:r w:rsidRPr="003F264D">
        <w:t>- участие в соревнованиях различного уровня, выполнение разряда;</w:t>
      </w:r>
    </w:p>
    <w:p w:rsidR="00125E59" w:rsidRPr="003F264D" w:rsidRDefault="00125E59" w:rsidP="00C0407B">
      <w:pPr>
        <w:jc w:val="both"/>
        <w:rPr>
          <w:i/>
          <w:iCs/>
        </w:rPr>
      </w:pPr>
      <w:r w:rsidRPr="003F264D">
        <w:t>- формирование  специализированных физических качеств на базе общей выносливости, ловкости, гибкости.</w:t>
      </w:r>
    </w:p>
    <w:p w:rsidR="00125E59" w:rsidRPr="003F264D" w:rsidRDefault="00125E59" w:rsidP="00C0407B">
      <w:pPr>
        <w:jc w:val="both"/>
        <w:rPr>
          <w:b/>
          <w:bCs/>
          <w:i/>
          <w:iCs/>
        </w:rPr>
      </w:pPr>
      <w:r w:rsidRPr="003F264D">
        <w:rPr>
          <w:b/>
          <w:bCs/>
          <w:i/>
          <w:iCs/>
        </w:rPr>
        <w:t>3. Этап совершенствование спортивного мастерства и высшего мастерства:</w:t>
      </w:r>
    </w:p>
    <w:p w:rsidR="00125E59" w:rsidRPr="003F264D" w:rsidRDefault="00125E59" w:rsidP="00C0407B">
      <w:pPr>
        <w:jc w:val="both"/>
      </w:pPr>
      <w:r w:rsidRPr="003F264D">
        <w:t>- отбор наиболее одаренных и подготовленных молодых яхтсменов в качестве резерва сборной команде по парусному спорту;</w:t>
      </w:r>
    </w:p>
    <w:p w:rsidR="00125E59" w:rsidRPr="003F264D" w:rsidRDefault="00125E59" w:rsidP="00C0407B">
      <w:pPr>
        <w:jc w:val="both"/>
      </w:pPr>
      <w:r w:rsidRPr="003F264D">
        <w:t>- совершенствование навыков по управлению спортивным парусным судном в любых погодных условиях;</w:t>
      </w:r>
    </w:p>
    <w:p w:rsidR="00125E59" w:rsidRPr="003F264D" w:rsidRDefault="00125E59" w:rsidP="00C0407B">
      <w:pPr>
        <w:jc w:val="both"/>
      </w:pPr>
      <w:r w:rsidRPr="003F264D">
        <w:t>- глубокое изучение теории парусного спорта, сдача экзаменов на право рулевого 2 и  1 класса;</w:t>
      </w:r>
    </w:p>
    <w:p w:rsidR="00125E59" w:rsidRPr="003F264D" w:rsidRDefault="00125E59" w:rsidP="00C0407B">
      <w:pPr>
        <w:jc w:val="both"/>
      </w:pPr>
      <w:r w:rsidRPr="003F264D">
        <w:t>- совершенствование на базе общей физической подготовки глубоко специализированных физических качеств, обеспечивающих продуктивную физическую деятельность яхтсмена на лодке;</w:t>
      </w:r>
    </w:p>
    <w:p w:rsidR="00125E59" w:rsidRPr="003F264D" w:rsidRDefault="00125E59" w:rsidP="00C0407B">
      <w:pPr>
        <w:jc w:val="both"/>
      </w:pPr>
      <w:r w:rsidRPr="003F264D">
        <w:t>- активное участие в соревнованиях любого уровня;</w:t>
      </w:r>
    </w:p>
    <w:p w:rsidR="00125E59" w:rsidRPr="003F264D" w:rsidRDefault="00125E59" w:rsidP="00C0407B">
      <w:pPr>
        <w:jc w:val="both"/>
      </w:pPr>
      <w:r w:rsidRPr="003F264D">
        <w:t>- отбор (как итоговая задача) в состав сборной команды России.</w:t>
      </w:r>
    </w:p>
    <w:p w:rsidR="00125E59" w:rsidRPr="003F264D" w:rsidRDefault="00125E59" w:rsidP="00C0407B">
      <w:pPr>
        <w:jc w:val="both"/>
      </w:pPr>
      <w:r w:rsidRPr="003F264D">
        <w:t xml:space="preserve">       Распределение времени на основные разделы подготовки по годам обучения происходит в соответствии с конкретными задачами, поставленными на каждом этапе многолетней тренировки, нормами максимального объема тренировочных нагрузок  на каждом этапе спортивной подготовки определен количеством часов  и тренировок в неделю, общим количеством часов и тренировок в год (таблица № 6). </w:t>
      </w:r>
    </w:p>
    <w:p w:rsidR="00125E59" w:rsidRPr="003F264D" w:rsidRDefault="00125E59" w:rsidP="00AF323A">
      <w:pPr>
        <w:jc w:val="both"/>
      </w:pPr>
      <w:r w:rsidRPr="003F264D">
        <w:t xml:space="preserve">       Основой для планирования нагрузок в годичном цикле являются сроки проведения соревнований  (контрольные, отборочные, основные) и тренировочные мероприятия по подготовке к соревнованиям разного ранга на этапах подготовки </w:t>
      </w:r>
    </w:p>
    <w:p w:rsidR="00125E59" w:rsidRPr="003F264D" w:rsidRDefault="00125E59" w:rsidP="00AF323A">
      <w:pPr>
        <w:jc w:val="both"/>
      </w:pPr>
      <w:r w:rsidRPr="003F264D">
        <w:t xml:space="preserve">        Во время каникул и в период пребывания в спортивно-оздоровительных лагерях, во время тренировочных мероприятий  учебная нагрузка увеличивается с таким расчетом, чтобы общий объем годового  учебного плана каждой группы был выполнен полностью.</w:t>
      </w:r>
    </w:p>
    <w:p w:rsidR="00125E59" w:rsidRPr="003F264D" w:rsidRDefault="00125E59" w:rsidP="00AF323A">
      <w:pPr>
        <w:jc w:val="both"/>
      </w:pPr>
      <w:r w:rsidRPr="003F264D">
        <w:t xml:space="preserve">        Рациональное построение процесса подготовки спортсмена предполагает его строгую направленность на формирование оптимальной структуры соревновательной деятельности обеспечивающей эффективное выступление на соревнованиях соответствующего уровня.</w:t>
      </w:r>
    </w:p>
    <w:p w:rsidR="00125E59" w:rsidRPr="003F264D" w:rsidRDefault="00125E59" w:rsidP="00AF323A">
      <w:pPr>
        <w:jc w:val="both"/>
        <w:rPr>
          <w:shd w:val="clear" w:color="auto" w:fill="FFFFFF"/>
        </w:rPr>
      </w:pPr>
      <w:r w:rsidRPr="003F264D">
        <w:rPr>
          <w:shd w:val="clear" w:color="auto" w:fill="FFFFFF"/>
        </w:rPr>
        <w:t xml:space="preserve">         Составной частью управления тренировочным процессом является прогнозирование результатов спортсмена и определение траектории их роста. Наличие прогноза позволяет построить стратегию тренировки с минимизацией отклонения реальных показателей от прогнозируемых. При долгосрочном прогнозе появляется возможность определить наиболее вероятный конечный результат для последующего расчета развития достижений спортсмена. В зависимости от способностей и возраста спортсмена прогнозируемые результаты могут соответствовать мировым достижениям или результатам соревнований различного уровня. В настоящее время методы прогнозирования в науке и практике разработаны достаточно полно и широко используются для решения задач управления. </w:t>
      </w:r>
    </w:p>
    <w:p w:rsidR="00125E59" w:rsidRPr="003F264D" w:rsidRDefault="00125E59" w:rsidP="000324A2"/>
    <w:p w:rsidR="00125E59" w:rsidRPr="003F264D" w:rsidRDefault="00125E59" w:rsidP="00417EEA">
      <w:pPr>
        <w:jc w:val="center"/>
        <w:rPr>
          <w:b/>
          <w:bCs/>
        </w:rPr>
      </w:pPr>
      <w:r w:rsidRPr="003F264D">
        <w:rPr>
          <w:b/>
          <w:bCs/>
        </w:rPr>
        <w:t>3.4. СИСТЕМА ПОДГОТОВКИ ЯХТСМЕНОВ-РАЗРЯДНИКОВ.</w:t>
      </w:r>
    </w:p>
    <w:p w:rsidR="00125E59" w:rsidRPr="003F264D" w:rsidRDefault="00125E59" w:rsidP="00417EEA">
      <w:pPr>
        <w:jc w:val="center"/>
        <w:rPr>
          <w:b/>
          <w:bCs/>
        </w:rPr>
      </w:pPr>
    </w:p>
    <w:p w:rsidR="00125E59" w:rsidRPr="003F264D" w:rsidRDefault="00125E59" w:rsidP="00AF323A">
      <w:pPr>
        <w:jc w:val="both"/>
      </w:pPr>
      <w:r w:rsidRPr="003F264D">
        <w:t xml:space="preserve">        В процессе обучения учащиеся должны овладеть необходимыми знаниями и практическими навыками управления парусным судном. Все занятия делятся на теоретические и практические.</w:t>
      </w:r>
    </w:p>
    <w:p w:rsidR="00125E59" w:rsidRPr="003F264D" w:rsidRDefault="00125E59" w:rsidP="00AF323A">
      <w:pPr>
        <w:jc w:val="both"/>
      </w:pPr>
      <w:r w:rsidRPr="003F264D">
        <w:rPr>
          <w:b/>
          <w:bCs/>
          <w:i/>
          <w:iCs/>
        </w:rPr>
        <w:t>Теоретические занятия.</w:t>
      </w:r>
      <w:r w:rsidRPr="003F264D">
        <w:t xml:space="preserve"> На теоретических занятиях учащиеся получают необходимые знания как для успешного освоения спортивной специальности, так и обязательные для нормального развития личности.</w:t>
      </w:r>
    </w:p>
    <w:p w:rsidR="00125E59" w:rsidRPr="003F264D" w:rsidRDefault="00125E59" w:rsidP="00AF323A">
      <w:pPr>
        <w:jc w:val="both"/>
      </w:pPr>
      <w:r w:rsidRPr="003F264D">
        <w:t>Основными формами теоретических занятий являются:</w:t>
      </w:r>
    </w:p>
    <w:p w:rsidR="00125E59" w:rsidRPr="003F264D" w:rsidRDefault="00125E59" w:rsidP="00AF323A">
      <w:pPr>
        <w:jc w:val="both"/>
      </w:pPr>
      <w:r w:rsidRPr="003F264D">
        <w:t>- лекции;</w:t>
      </w:r>
    </w:p>
    <w:p w:rsidR="00125E59" w:rsidRPr="003F264D" w:rsidRDefault="00125E59" w:rsidP="00AF323A">
      <w:pPr>
        <w:jc w:val="both"/>
      </w:pPr>
      <w:r w:rsidRPr="003F264D">
        <w:t>- семинарские занятия с активным участием занимающихся в обсуждении  темы занятий;</w:t>
      </w:r>
    </w:p>
    <w:p w:rsidR="00125E59" w:rsidRPr="003F264D" w:rsidRDefault="00125E59" w:rsidP="00AF323A">
      <w:pPr>
        <w:jc w:val="both"/>
      </w:pPr>
      <w:r w:rsidRPr="003F264D">
        <w:t>- групповые, индивидуальные инструктажи гонки, включая изучение гоночной      инструкции  особенностей дистанции, акватории гонок, изучение противника;</w:t>
      </w:r>
    </w:p>
    <w:p w:rsidR="00125E59" w:rsidRPr="003F264D" w:rsidRDefault="00125E59" w:rsidP="00AF323A">
      <w:pPr>
        <w:jc w:val="both"/>
      </w:pPr>
      <w:r w:rsidRPr="003F264D">
        <w:t>- разборы гонок (групповые, индивидуальные);</w:t>
      </w:r>
    </w:p>
    <w:p w:rsidR="00125E59" w:rsidRPr="003F264D" w:rsidRDefault="00125E59" w:rsidP="00AF323A">
      <w:pPr>
        <w:jc w:val="both"/>
      </w:pPr>
      <w:r w:rsidRPr="003F264D">
        <w:t>- игры (игровые протесты, настольные, компьютерные игры парусной тематики);</w:t>
      </w:r>
    </w:p>
    <w:p w:rsidR="00125E59" w:rsidRPr="003F264D" w:rsidRDefault="00125E59" w:rsidP="00AF323A">
      <w:pPr>
        <w:jc w:val="both"/>
      </w:pPr>
      <w:r w:rsidRPr="003F264D">
        <w:t>- свободные темы, групповые обсуждения профессиональных тем;</w:t>
      </w:r>
    </w:p>
    <w:p w:rsidR="00125E59" w:rsidRPr="003F264D" w:rsidRDefault="00125E59" w:rsidP="00AF323A">
      <w:pPr>
        <w:jc w:val="both"/>
      </w:pPr>
      <w:r w:rsidRPr="003F264D">
        <w:t>- самостоятельные занятия;</w:t>
      </w:r>
    </w:p>
    <w:p w:rsidR="00125E59" w:rsidRPr="003F264D" w:rsidRDefault="00125E59" w:rsidP="00AF323A">
      <w:pPr>
        <w:jc w:val="both"/>
      </w:pPr>
      <w:r w:rsidRPr="003F264D">
        <w:t>- сдача экзаменов на звание рулевого;</w:t>
      </w:r>
    </w:p>
    <w:p w:rsidR="00125E59" w:rsidRPr="003F264D" w:rsidRDefault="00125E59" w:rsidP="00AF323A">
      <w:pPr>
        <w:jc w:val="both"/>
      </w:pPr>
      <w:r w:rsidRPr="003F264D">
        <w:t>- просмотр видеоматериалов.</w:t>
      </w:r>
    </w:p>
    <w:p w:rsidR="00125E59" w:rsidRPr="003F264D" w:rsidRDefault="00125E59" w:rsidP="00AF323A">
      <w:pPr>
        <w:jc w:val="both"/>
      </w:pPr>
      <w:r w:rsidRPr="003F264D">
        <w:rPr>
          <w:b/>
          <w:bCs/>
          <w:i/>
          <w:iCs/>
        </w:rPr>
        <w:t xml:space="preserve">Практические занятия. </w:t>
      </w:r>
      <w:r w:rsidRPr="003F264D">
        <w:t>В ходе практических занятий учащиеся приобретают, закрепляют, совершенствуют основные двигательные навыки, их комбинации, целостные приемы, обеспечивающие высокоэффективное выполнение специфической спортивной деятельности.</w:t>
      </w:r>
    </w:p>
    <w:p w:rsidR="00125E59" w:rsidRPr="003F264D" w:rsidRDefault="00125E59" w:rsidP="00AF323A">
      <w:pPr>
        <w:jc w:val="both"/>
      </w:pPr>
      <w:r w:rsidRPr="003F264D">
        <w:t>Основными формами практических занятий (тренировок) являются:</w:t>
      </w:r>
    </w:p>
    <w:p w:rsidR="00125E59" w:rsidRPr="003F264D" w:rsidRDefault="00125E59" w:rsidP="00AF323A">
      <w:pPr>
        <w:jc w:val="both"/>
      </w:pPr>
      <w:r w:rsidRPr="003F264D">
        <w:t>- групповые тренировочные занятия;</w:t>
      </w:r>
    </w:p>
    <w:p w:rsidR="00125E59" w:rsidRPr="003F264D" w:rsidRDefault="00125E59" w:rsidP="00AF323A">
      <w:pPr>
        <w:jc w:val="both"/>
      </w:pPr>
      <w:r w:rsidRPr="003F264D">
        <w:t>- индивидуальные тренировочные занятия;</w:t>
      </w:r>
    </w:p>
    <w:p w:rsidR="00125E59" w:rsidRPr="003F264D" w:rsidRDefault="00125E59" w:rsidP="00AF323A">
      <w:pPr>
        <w:jc w:val="both"/>
      </w:pPr>
      <w:r w:rsidRPr="003F264D">
        <w:t>- участие в соревнованиях, контрольных, контрольно-отборочных сериях;</w:t>
      </w:r>
    </w:p>
    <w:p w:rsidR="00125E59" w:rsidRPr="003F264D" w:rsidRDefault="00125E59" w:rsidP="00AF323A">
      <w:pPr>
        <w:jc w:val="both"/>
      </w:pPr>
      <w:r w:rsidRPr="003F264D">
        <w:t>- тестирование по видам подготовки;</w:t>
      </w:r>
    </w:p>
    <w:p w:rsidR="00125E59" w:rsidRPr="003F264D" w:rsidRDefault="00125E59" w:rsidP="00AF323A">
      <w:pPr>
        <w:jc w:val="both"/>
      </w:pPr>
      <w:r w:rsidRPr="003F264D">
        <w:t>- медико-восстановительные мероприятия;</w:t>
      </w:r>
    </w:p>
    <w:p w:rsidR="00125E59" w:rsidRPr="003F264D" w:rsidRDefault="00125E59" w:rsidP="00AF323A">
      <w:pPr>
        <w:jc w:val="both"/>
      </w:pPr>
      <w:r w:rsidRPr="003F264D">
        <w:t>- инструкторская и судейская практика учащихся;</w:t>
      </w:r>
    </w:p>
    <w:p w:rsidR="00125E59" w:rsidRPr="003F264D" w:rsidRDefault="00125E59" w:rsidP="00AF323A">
      <w:pPr>
        <w:jc w:val="both"/>
      </w:pPr>
      <w:r w:rsidRPr="003F264D">
        <w:t>- работа с материальной частью;</w:t>
      </w:r>
    </w:p>
    <w:p w:rsidR="00125E59" w:rsidRPr="003F264D" w:rsidRDefault="00125E59" w:rsidP="00AF323A">
      <w:pPr>
        <w:jc w:val="both"/>
      </w:pPr>
      <w:r w:rsidRPr="003F264D">
        <w:t>- участие в гонках флота, матчевых гонках.</w:t>
      </w:r>
    </w:p>
    <w:p w:rsidR="00125E59" w:rsidRPr="003F264D" w:rsidRDefault="00125E59" w:rsidP="00AF323A">
      <w:pPr>
        <w:jc w:val="both"/>
      </w:pPr>
    </w:p>
    <w:p w:rsidR="00125E59" w:rsidRPr="003F264D" w:rsidRDefault="00125E59" w:rsidP="00417EEA">
      <w:pPr>
        <w:jc w:val="center"/>
        <w:rPr>
          <w:b/>
          <w:bCs/>
        </w:rPr>
      </w:pPr>
      <w:r w:rsidRPr="003F264D">
        <w:rPr>
          <w:b/>
          <w:bCs/>
        </w:rPr>
        <w:t>3.5. ВИДЫ ПОДГОТОВКА И ИХ ВЗАИМОСВЯЗЬ.</w:t>
      </w:r>
    </w:p>
    <w:p w:rsidR="00125E59" w:rsidRPr="003F264D" w:rsidRDefault="00125E59" w:rsidP="00417EEA">
      <w:pPr>
        <w:jc w:val="center"/>
        <w:rPr>
          <w:b/>
          <w:bCs/>
        </w:rPr>
      </w:pPr>
    </w:p>
    <w:p w:rsidR="00125E59" w:rsidRPr="003F264D" w:rsidRDefault="00125E59" w:rsidP="00AF323A">
      <w:pPr>
        <w:jc w:val="both"/>
      </w:pPr>
      <w:r w:rsidRPr="003F264D">
        <w:t xml:space="preserve">       В таком сложно-техническом  виде спортивной деятельности, каким является парусный спорт, высокий результат обеспечивается эффективным функционированием системы «Человек-экипаж-яхта». Поскольку «человеческий фактор» в гонке может проявиться только через посредничество «яхты», материальная часть: ее качество, настройка, умение подготовить лодку и «выжать» из нее максимальные скорости навсегда останется важнейшим фактором успеха.</w:t>
      </w:r>
    </w:p>
    <w:p w:rsidR="00125E59" w:rsidRPr="003F264D" w:rsidRDefault="00125E59" w:rsidP="00AF323A">
      <w:pPr>
        <w:jc w:val="both"/>
      </w:pPr>
      <w:r w:rsidRPr="003F264D">
        <w:t xml:space="preserve">       Планируя подготовку разрядника, тренер-преподаватель (тренер) исходит из понимания того, что уровень тренированности, спортивная форма- результат всесторонней и системной подготовки индивида.</w:t>
      </w:r>
    </w:p>
    <w:p w:rsidR="00125E59" w:rsidRPr="003F264D" w:rsidRDefault="00125E59" w:rsidP="00AF323A">
      <w:pPr>
        <w:jc w:val="both"/>
      </w:pPr>
      <w:r w:rsidRPr="003F264D">
        <w:t xml:space="preserve">       Система представляет собой оптимальное сочетание основных видов подготовки, а учебно-тренировочная работа по каждому из видов подготовки строится по принципу взаимной дополняемости и  увязывается с конечными целями.</w:t>
      </w:r>
    </w:p>
    <w:p w:rsidR="00125E59" w:rsidRPr="003F264D" w:rsidRDefault="00125E59" w:rsidP="007C411A"/>
    <w:p w:rsidR="00125E59" w:rsidRPr="003F264D" w:rsidRDefault="00125E59" w:rsidP="00417EEA">
      <w:pPr>
        <w:jc w:val="center"/>
        <w:rPr>
          <w:b/>
          <w:bCs/>
        </w:rPr>
      </w:pPr>
      <w:r w:rsidRPr="003F264D">
        <w:rPr>
          <w:b/>
          <w:bCs/>
        </w:rPr>
        <w:t>3.6. СРЕДСТВА И МЕТОДЫ СПОРТИВНОЙ ПОДГОТОВКИ. ОЦЕНКА ГОТОВНОСТИ ЯХТСМЕНА.</w:t>
      </w:r>
    </w:p>
    <w:p w:rsidR="00125E59" w:rsidRPr="003F264D" w:rsidRDefault="00125E59" w:rsidP="00417EEA">
      <w:pPr>
        <w:jc w:val="center"/>
        <w:rPr>
          <w:b/>
          <w:bCs/>
        </w:rPr>
      </w:pPr>
    </w:p>
    <w:p w:rsidR="00125E59" w:rsidRPr="003F264D" w:rsidRDefault="00125E59" w:rsidP="00AF323A">
      <w:pPr>
        <w:jc w:val="both"/>
      </w:pPr>
      <w:r w:rsidRPr="003F264D">
        <w:t xml:space="preserve">        Грамотное планирование, сочетание разнообразных тренировочных методов, умелое педагогическое взаимодействие со  спортсменом, использование современных технических средств, индивидуализированный подход к личности спортсмена - все это должно работать на общую цель: постоянный рост уровня подготовленности яхтсмена.</w:t>
      </w:r>
    </w:p>
    <w:p w:rsidR="00125E59" w:rsidRPr="003F264D" w:rsidRDefault="00125E59" w:rsidP="00AF323A">
      <w:pPr>
        <w:jc w:val="both"/>
      </w:pPr>
      <w:r w:rsidRPr="003F264D">
        <w:t xml:space="preserve">        Существенное значение для обеспечения системности подготовки имеет взаимосвязь и взаимопроникновение средств и методов видов подготовки.</w:t>
      </w:r>
    </w:p>
    <w:p w:rsidR="00125E59" w:rsidRPr="003F264D" w:rsidRDefault="00125E59" w:rsidP="007C411A">
      <w:r w:rsidRPr="003F264D">
        <w:t xml:space="preserve"> Конечным мерилом готовности спортсмена в парусном спорте является результат, показанный им на официальных соревнованиях. Под результатом понимается достижение в условиях официальных гонок, запланированных показателей, выполнение контрольных заданий или решение отдельных задач, выполнение индивидуального плана подготовки.</w:t>
      </w:r>
    </w:p>
    <w:p w:rsidR="00125E59" w:rsidRPr="003F264D" w:rsidRDefault="00125E59" w:rsidP="007C411A"/>
    <w:p w:rsidR="00125E59" w:rsidRPr="003F264D" w:rsidRDefault="00125E59" w:rsidP="00417EEA">
      <w:pPr>
        <w:jc w:val="center"/>
        <w:rPr>
          <w:b/>
          <w:bCs/>
        </w:rPr>
      </w:pPr>
      <w:r w:rsidRPr="003F264D">
        <w:rPr>
          <w:b/>
          <w:bCs/>
        </w:rPr>
        <w:t>3.7. ФИЗИЧЕСКАЯ ПОДГОТОВКА</w:t>
      </w:r>
    </w:p>
    <w:p w:rsidR="00125E59" w:rsidRPr="003F264D" w:rsidRDefault="00125E59" w:rsidP="007C411A">
      <w:pPr>
        <w:rPr>
          <w:b/>
          <w:bCs/>
        </w:rPr>
      </w:pPr>
    </w:p>
    <w:p w:rsidR="00125E59" w:rsidRPr="003F264D" w:rsidRDefault="00125E59" w:rsidP="007C411A">
      <w:pPr>
        <w:shd w:val="clear" w:color="auto" w:fill="FFFFFF"/>
        <w:spacing w:before="58"/>
        <w:rPr>
          <w:b/>
          <w:bCs/>
          <w:i/>
          <w:iCs/>
        </w:rPr>
      </w:pPr>
      <w:r w:rsidRPr="003F264D">
        <w:rPr>
          <w:b/>
          <w:bCs/>
          <w:i/>
          <w:iCs/>
          <w:spacing w:val="-3"/>
        </w:rPr>
        <w:t>3.7.1. Цели и задачи</w:t>
      </w:r>
    </w:p>
    <w:p w:rsidR="00125E59" w:rsidRPr="003F264D" w:rsidRDefault="00125E59" w:rsidP="007C411A">
      <w:pPr>
        <w:shd w:val="clear" w:color="auto" w:fill="FFFFFF"/>
        <w:spacing w:before="58"/>
        <w:rPr>
          <w:spacing w:val="-5"/>
        </w:rPr>
      </w:pPr>
      <w:r w:rsidRPr="003F264D">
        <w:rPr>
          <w:b/>
          <w:bCs/>
          <w:i/>
          <w:iCs/>
        </w:rPr>
        <w:t xml:space="preserve">     </w:t>
      </w:r>
      <w:r w:rsidRPr="003F264D">
        <w:rPr>
          <w:spacing w:val="-7"/>
        </w:rPr>
        <w:t xml:space="preserve">Физическая подготовка (ФП) юных и молодых яхтсменов является </w:t>
      </w:r>
      <w:r w:rsidRPr="003F264D">
        <w:rPr>
          <w:spacing w:val="-9"/>
        </w:rPr>
        <w:t xml:space="preserve">необходимой составной частью воспитания подрастающего поколения, </w:t>
      </w:r>
      <w:r w:rsidRPr="003F264D">
        <w:rPr>
          <w:spacing w:val="-5"/>
        </w:rPr>
        <w:t>укрепления здоровья, воспитания любви к Родине, родной природе.</w:t>
      </w:r>
    </w:p>
    <w:p w:rsidR="00125E59" w:rsidRPr="003F264D" w:rsidRDefault="00125E59" w:rsidP="007C411A">
      <w:pPr>
        <w:shd w:val="clear" w:color="auto" w:fill="FFFFFF"/>
        <w:spacing w:before="58"/>
        <w:rPr>
          <w:spacing w:val="-5"/>
        </w:rPr>
      </w:pPr>
      <w:r w:rsidRPr="003F264D">
        <w:rPr>
          <w:spacing w:val="-8"/>
        </w:rPr>
        <w:t xml:space="preserve">Основными задачами ФП являются  </w:t>
      </w:r>
      <w:r w:rsidRPr="003F264D">
        <w:rPr>
          <w:spacing w:val="-5"/>
        </w:rPr>
        <w:t>воспитание:</w:t>
      </w:r>
    </w:p>
    <w:p w:rsidR="00125E59" w:rsidRPr="003F264D" w:rsidRDefault="00125E59" w:rsidP="007C411A">
      <w:pPr>
        <w:shd w:val="clear" w:color="auto" w:fill="FFFFFF"/>
        <w:spacing w:before="58"/>
        <w:rPr>
          <w:spacing w:val="-8"/>
        </w:rPr>
      </w:pPr>
      <w:r w:rsidRPr="003F264D">
        <w:rPr>
          <w:spacing w:val="-5"/>
        </w:rPr>
        <w:t xml:space="preserve">- общей выносливости, </w:t>
      </w:r>
    </w:p>
    <w:p w:rsidR="00125E59" w:rsidRPr="003F264D" w:rsidRDefault="00125E59" w:rsidP="007C411A">
      <w:pPr>
        <w:shd w:val="clear" w:color="auto" w:fill="FFFFFF"/>
        <w:spacing w:before="58"/>
        <w:rPr>
          <w:spacing w:val="-5"/>
        </w:rPr>
      </w:pPr>
      <w:r w:rsidRPr="003F264D">
        <w:rPr>
          <w:spacing w:val="-5"/>
        </w:rPr>
        <w:t xml:space="preserve">-  скоростно-силовых качеств, </w:t>
      </w:r>
    </w:p>
    <w:p w:rsidR="00125E59" w:rsidRPr="003F264D" w:rsidRDefault="00125E59" w:rsidP="007C411A">
      <w:pPr>
        <w:shd w:val="clear" w:color="auto" w:fill="FFFFFF"/>
        <w:spacing w:before="58"/>
        <w:rPr>
          <w:b/>
          <w:bCs/>
          <w:i/>
          <w:iCs/>
        </w:rPr>
      </w:pPr>
      <w:r w:rsidRPr="003F264D">
        <w:rPr>
          <w:spacing w:val="-5"/>
        </w:rPr>
        <w:t>- ловко</w:t>
      </w:r>
      <w:r w:rsidRPr="003F264D">
        <w:t>сти как необходимой основы для формирования специализированных физических качеств.</w:t>
      </w:r>
    </w:p>
    <w:p w:rsidR="00125E59" w:rsidRPr="003F264D" w:rsidRDefault="00125E59" w:rsidP="007C411A">
      <w:pPr>
        <w:shd w:val="clear" w:color="auto" w:fill="FFFFFF"/>
        <w:spacing w:before="58"/>
        <w:rPr>
          <w:b/>
          <w:bCs/>
          <w:i/>
          <w:iCs/>
        </w:rPr>
      </w:pPr>
      <w:r w:rsidRPr="003F264D">
        <w:rPr>
          <w:spacing w:val="-5"/>
        </w:rPr>
        <w:t>Цель ФП - создание необходимой базы для освоения:</w:t>
      </w:r>
    </w:p>
    <w:p w:rsidR="00125E59" w:rsidRPr="003F264D" w:rsidRDefault="00125E59" w:rsidP="007C411A">
      <w:pPr>
        <w:shd w:val="clear" w:color="auto" w:fill="FFFFFF"/>
        <w:ind w:left="10" w:right="5"/>
        <w:jc w:val="both"/>
        <w:rPr>
          <w:spacing w:val="-4"/>
        </w:rPr>
      </w:pPr>
      <w:r w:rsidRPr="003F264D">
        <w:rPr>
          <w:spacing w:val="-5"/>
        </w:rPr>
        <w:t>- специализи</w:t>
      </w:r>
      <w:r w:rsidRPr="003F264D">
        <w:rPr>
          <w:spacing w:val="-4"/>
        </w:rPr>
        <w:t xml:space="preserve">рованных двигательных навыков по управлению парусным судном, </w:t>
      </w:r>
    </w:p>
    <w:p w:rsidR="00125E59" w:rsidRPr="003F264D" w:rsidRDefault="00125E59" w:rsidP="007C411A">
      <w:pPr>
        <w:shd w:val="clear" w:color="auto" w:fill="FFFFFF"/>
        <w:ind w:left="10" w:right="5"/>
        <w:jc w:val="both"/>
        <w:rPr>
          <w:spacing w:val="-5"/>
        </w:rPr>
      </w:pPr>
      <w:r w:rsidRPr="003F264D">
        <w:rPr>
          <w:spacing w:val="-4"/>
        </w:rPr>
        <w:t xml:space="preserve">- </w:t>
      </w:r>
      <w:r w:rsidRPr="003F264D">
        <w:rPr>
          <w:spacing w:val="-5"/>
        </w:rPr>
        <w:t xml:space="preserve">эффективного ведения парусной гонки, </w:t>
      </w:r>
    </w:p>
    <w:p w:rsidR="00125E59" w:rsidRPr="003F264D" w:rsidRDefault="00125E59" w:rsidP="007C411A">
      <w:pPr>
        <w:shd w:val="clear" w:color="auto" w:fill="FFFFFF"/>
        <w:ind w:left="10" w:right="5"/>
        <w:jc w:val="both"/>
        <w:rPr>
          <w:spacing w:val="-6"/>
        </w:rPr>
      </w:pPr>
      <w:r w:rsidRPr="003F264D">
        <w:rPr>
          <w:spacing w:val="-5"/>
        </w:rPr>
        <w:t>- совершенствования спортив</w:t>
      </w:r>
      <w:r w:rsidRPr="003F264D">
        <w:rPr>
          <w:spacing w:val="-6"/>
        </w:rPr>
        <w:t xml:space="preserve">ного мастерства, </w:t>
      </w:r>
    </w:p>
    <w:p w:rsidR="00125E59" w:rsidRPr="003F264D" w:rsidRDefault="00125E59" w:rsidP="007C411A">
      <w:pPr>
        <w:shd w:val="clear" w:color="auto" w:fill="FFFFFF"/>
        <w:ind w:left="10" w:right="5"/>
        <w:jc w:val="both"/>
        <w:rPr>
          <w:spacing w:val="-6"/>
        </w:rPr>
      </w:pPr>
      <w:r w:rsidRPr="003F264D">
        <w:rPr>
          <w:spacing w:val="-6"/>
        </w:rPr>
        <w:t xml:space="preserve">- спортивного долголетия, </w:t>
      </w:r>
    </w:p>
    <w:p w:rsidR="00125E59" w:rsidRPr="003F264D" w:rsidRDefault="00125E59" w:rsidP="007C411A">
      <w:pPr>
        <w:shd w:val="clear" w:color="auto" w:fill="FFFFFF"/>
        <w:ind w:left="10" w:right="5"/>
        <w:jc w:val="both"/>
      </w:pPr>
      <w:r w:rsidRPr="003F264D">
        <w:rPr>
          <w:spacing w:val="-6"/>
        </w:rPr>
        <w:t xml:space="preserve">- безопасности плавания под </w:t>
      </w:r>
      <w:r w:rsidRPr="003F264D">
        <w:t>парусами.</w:t>
      </w:r>
    </w:p>
    <w:p w:rsidR="00125E59" w:rsidRPr="003F264D" w:rsidRDefault="00125E59" w:rsidP="007C411A">
      <w:pPr>
        <w:shd w:val="clear" w:color="auto" w:fill="FFFFFF"/>
        <w:ind w:left="10" w:right="5" w:firstLine="293"/>
        <w:jc w:val="both"/>
      </w:pPr>
    </w:p>
    <w:p w:rsidR="00125E59" w:rsidRPr="003F264D" w:rsidRDefault="00125E59" w:rsidP="007C411A">
      <w:pPr>
        <w:shd w:val="clear" w:color="auto" w:fill="FFFFFF"/>
        <w:ind w:right="5"/>
        <w:jc w:val="both"/>
        <w:rPr>
          <w:b/>
          <w:bCs/>
          <w:i/>
          <w:iCs/>
        </w:rPr>
      </w:pPr>
      <w:r w:rsidRPr="003F264D">
        <w:rPr>
          <w:b/>
          <w:bCs/>
          <w:i/>
          <w:iCs/>
        </w:rPr>
        <w:t>3.7.2. Система физической подготовки</w:t>
      </w:r>
      <w:r w:rsidRPr="003F264D">
        <w:rPr>
          <w:b/>
          <w:bCs/>
          <w:i/>
          <w:iCs/>
          <w:spacing w:val="-2"/>
        </w:rPr>
        <w:t>.</w:t>
      </w:r>
    </w:p>
    <w:p w:rsidR="00125E59" w:rsidRPr="003F264D" w:rsidRDefault="00125E59" w:rsidP="007C411A">
      <w:pPr>
        <w:shd w:val="clear" w:color="auto" w:fill="FFFFFF"/>
        <w:ind w:right="5"/>
        <w:jc w:val="both"/>
        <w:rPr>
          <w:b/>
          <w:bCs/>
          <w:i/>
          <w:iCs/>
        </w:rPr>
      </w:pPr>
      <w:r w:rsidRPr="003F264D">
        <w:rPr>
          <w:b/>
          <w:bCs/>
          <w:i/>
          <w:iCs/>
        </w:rPr>
        <w:t xml:space="preserve">     </w:t>
      </w:r>
      <w:r w:rsidRPr="003F264D">
        <w:rPr>
          <w:spacing w:val="-4"/>
        </w:rPr>
        <w:t xml:space="preserve">Система физической подготовки яхтсмена юношеского возраста </w:t>
      </w:r>
      <w:r w:rsidRPr="003F264D">
        <w:t xml:space="preserve">построена на основе специфики деятельности индивида на воде, </w:t>
      </w:r>
      <w:r w:rsidRPr="003F264D">
        <w:rPr>
          <w:spacing w:val="-6"/>
        </w:rPr>
        <w:t xml:space="preserve">в процессе управления парусным судном и участия в парусной гонке </w:t>
      </w:r>
      <w:r w:rsidRPr="003F264D">
        <w:t>(серии гонок).</w:t>
      </w:r>
    </w:p>
    <w:p w:rsidR="00125E59" w:rsidRPr="003F264D" w:rsidRDefault="00125E59" w:rsidP="00AF323A">
      <w:pPr>
        <w:shd w:val="clear" w:color="auto" w:fill="FFFFFF"/>
        <w:ind w:left="288"/>
        <w:jc w:val="both"/>
      </w:pPr>
      <w:r w:rsidRPr="003F264D">
        <w:rPr>
          <w:spacing w:val="-3"/>
        </w:rPr>
        <w:t>Такая система включает:</w:t>
      </w:r>
    </w:p>
    <w:p w:rsidR="00125E59" w:rsidRPr="003F264D" w:rsidRDefault="00125E59" w:rsidP="00AF323A">
      <w:pPr>
        <w:widowControl w:val="0"/>
        <w:numPr>
          <w:ilvl w:val="0"/>
          <w:numId w:val="3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left="5" w:right="14" w:firstLine="283"/>
        <w:jc w:val="both"/>
      </w:pPr>
      <w:r w:rsidRPr="003F264D">
        <w:rPr>
          <w:i/>
          <w:iCs/>
          <w:spacing w:val="-4"/>
        </w:rPr>
        <w:t xml:space="preserve">общую физическую подготовку (ОФП) - </w:t>
      </w:r>
      <w:r w:rsidRPr="003F264D">
        <w:rPr>
          <w:spacing w:val="-4"/>
        </w:rPr>
        <w:t xml:space="preserve">базовую подготовку, </w:t>
      </w:r>
      <w:r w:rsidRPr="003F264D">
        <w:rPr>
          <w:spacing w:val="-5"/>
        </w:rPr>
        <w:t xml:space="preserve">направленную на укрепление здоровья, формирование полноценной, </w:t>
      </w:r>
      <w:r w:rsidRPr="003F264D">
        <w:rPr>
          <w:spacing w:val="-8"/>
        </w:rPr>
        <w:t xml:space="preserve">всесторонне развитой личности, воспитание таких физических качеств, </w:t>
      </w:r>
      <w:r w:rsidRPr="003F264D">
        <w:t>как общая выносливость, быстрота, ловкость;</w:t>
      </w:r>
    </w:p>
    <w:p w:rsidR="00125E59" w:rsidRPr="003F264D" w:rsidRDefault="00125E59" w:rsidP="00AF323A">
      <w:pPr>
        <w:widowControl w:val="0"/>
        <w:numPr>
          <w:ilvl w:val="0"/>
          <w:numId w:val="3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left="5" w:right="10" w:firstLine="283"/>
        <w:jc w:val="both"/>
      </w:pPr>
      <w:r w:rsidRPr="003F264D">
        <w:rPr>
          <w:i/>
          <w:iCs/>
          <w:spacing w:val="-6"/>
        </w:rPr>
        <w:t xml:space="preserve">специальную физическую подготовку (СФП) </w:t>
      </w:r>
      <w:r w:rsidRPr="003F264D">
        <w:rPr>
          <w:spacing w:val="-6"/>
        </w:rPr>
        <w:t>как средство обес</w:t>
      </w:r>
      <w:r w:rsidRPr="003F264D">
        <w:rPr>
          <w:spacing w:val="-5"/>
        </w:rPr>
        <w:t>печения яхтсмена богатым набором специализированных двигатель</w:t>
      </w:r>
      <w:r w:rsidRPr="003F264D">
        <w:rPr>
          <w:spacing w:val="-6"/>
        </w:rPr>
        <w:t xml:space="preserve">ных навыков в связи с управлением парусным судном, направленную </w:t>
      </w:r>
      <w:r w:rsidRPr="003F264D">
        <w:rPr>
          <w:spacing w:val="-2"/>
        </w:rPr>
        <w:t xml:space="preserve">на формирование специальной выносливости, скоростно-силовых </w:t>
      </w:r>
      <w:r w:rsidRPr="003F264D">
        <w:rPr>
          <w:spacing w:val="-3"/>
        </w:rPr>
        <w:t xml:space="preserve">качеств, ловкости во всех ее проявлениях: координации движений, </w:t>
      </w:r>
      <w:r w:rsidRPr="003F264D">
        <w:t>пластичности двигательного навыка.</w:t>
      </w:r>
    </w:p>
    <w:p w:rsidR="00125E59" w:rsidRPr="003F264D" w:rsidRDefault="00125E59" w:rsidP="00AF323A">
      <w:pPr>
        <w:shd w:val="clear" w:color="auto" w:fill="FFFFFF"/>
        <w:ind w:right="10" w:firstLine="283"/>
        <w:jc w:val="both"/>
      </w:pPr>
      <w:r w:rsidRPr="003F264D">
        <w:rPr>
          <w:spacing w:val="-3"/>
        </w:rPr>
        <w:t xml:space="preserve">   В качестве средств ФП используются как собственные средства </w:t>
      </w:r>
      <w:r w:rsidRPr="003F264D">
        <w:rPr>
          <w:spacing w:val="-4"/>
        </w:rPr>
        <w:t>(упражнения, спортивные игры), так и средства других видов подго</w:t>
      </w:r>
      <w:r w:rsidRPr="003F264D">
        <w:rPr>
          <w:spacing w:val="-4"/>
        </w:rPr>
        <w:softHyphen/>
      </w:r>
      <w:r w:rsidRPr="003F264D">
        <w:t>товки.</w:t>
      </w:r>
    </w:p>
    <w:p w:rsidR="00125E59" w:rsidRPr="003F264D" w:rsidRDefault="00125E59" w:rsidP="00AF323A">
      <w:pPr>
        <w:shd w:val="clear" w:color="auto" w:fill="FFFFFF"/>
        <w:spacing w:before="5"/>
        <w:ind w:left="5" w:right="5" w:firstLine="288"/>
        <w:jc w:val="both"/>
        <w:rPr>
          <w:spacing w:val="-4"/>
        </w:rPr>
      </w:pPr>
      <w:r w:rsidRPr="003F264D">
        <w:rPr>
          <w:spacing w:val="-6"/>
        </w:rPr>
        <w:t xml:space="preserve">   Оценка уровня подготовки осуществляется тренером не реже 2 раз </w:t>
      </w:r>
      <w:r w:rsidRPr="003F264D">
        <w:rPr>
          <w:spacing w:val="-4"/>
        </w:rPr>
        <w:t>в год в соответствии с системой переводных тестов.</w:t>
      </w:r>
    </w:p>
    <w:p w:rsidR="00125E59" w:rsidRPr="003F264D" w:rsidRDefault="00125E59" w:rsidP="007C411A">
      <w:pPr>
        <w:shd w:val="clear" w:color="auto" w:fill="FFFFFF"/>
        <w:ind w:right="24"/>
        <w:jc w:val="both"/>
      </w:pPr>
      <w:r w:rsidRPr="003F264D">
        <w:rPr>
          <w:spacing w:val="-4"/>
        </w:rPr>
        <w:t xml:space="preserve">         </w:t>
      </w:r>
      <w:r w:rsidRPr="003F264D">
        <w:t>В систему средств воспитания общефизической готовности входят общеразвивающие упражнения с использованием тренажеров, снарядов, предметов и без них, упражнения, направленные на развитие общей выносливости, ловкости, скоростно-силовых качеств.</w:t>
      </w:r>
    </w:p>
    <w:p w:rsidR="00125E59" w:rsidRPr="003F264D" w:rsidRDefault="00125E59" w:rsidP="00FE2603">
      <w:pPr>
        <w:shd w:val="clear" w:color="auto" w:fill="FFFFFF"/>
        <w:spacing w:before="250"/>
        <w:rPr>
          <w:b/>
          <w:bCs/>
          <w:i/>
          <w:iCs/>
          <w:spacing w:val="-4"/>
        </w:rPr>
      </w:pPr>
      <w:r w:rsidRPr="003F264D">
        <w:rPr>
          <w:b/>
          <w:bCs/>
          <w:i/>
          <w:iCs/>
          <w:spacing w:val="-4"/>
        </w:rPr>
        <w:t>3.7.3. Учебный материал по физической подготовке</w:t>
      </w:r>
    </w:p>
    <w:p w:rsidR="00125E59" w:rsidRPr="003F264D" w:rsidRDefault="00125E59" w:rsidP="004C0E4A">
      <w:pPr>
        <w:shd w:val="clear" w:color="auto" w:fill="FFFFFF"/>
        <w:spacing w:before="250"/>
        <w:ind w:right="2016"/>
      </w:pPr>
      <w:r w:rsidRPr="003F264D">
        <w:rPr>
          <w:b/>
          <w:bCs/>
          <w:i/>
          <w:iCs/>
        </w:rPr>
        <w:t>Общеразвивающие упражнения:</w:t>
      </w:r>
    </w:p>
    <w:p w:rsidR="00125E59" w:rsidRPr="003F264D" w:rsidRDefault="00125E59" w:rsidP="00AF323A">
      <w:pPr>
        <w:shd w:val="clear" w:color="auto" w:fill="FFFFFF"/>
        <w:tabs>
          <w:tab w:val="left" w:pos="499"/>
        </w:tabs>
        <w:spacing w:before="5"/>
        <w:ind w:left="288"/>
        <w:jc w:val="both"/>
      </w:pPr>
      <w:r w:rsidRPr="003F264D">
        <w:rPr>
          <w:b/>
          <w:bCs/>
          <w:spacing w:val="-17"/>
        </w:rPr>
        <w:t>1</w:t>
      </w:r>
      <w:r w:rsidRPr="003F264D">
        <w:rPr>
          <w:spacing w:val="-17"/>
        </w:rPr>
        <w:t>.</w:t>
      </w:r>
      <w:r w:rsidRPr="003F264D">
        <w:tab/>
      </w:r>
      <w:r w:rsidRPr="003F264D">
        <w:rPr>
          <w:i/>
          <w:iCs/>
        </w:rPr>
        <w:t>Строевые упражнения:</w:t>
      </w:r>
    </w:p>
    <w:p w:rsidR="00125E59" w:rsidRPr="003F264D" w:rsidRDefault="00125E59" w:rsidP="004C0E4A">
      <w:pPr>
        <w:shd w:val="clear" w:color="auto" w:fill="FFFFFF"/>
        <w:ind w:right="34"/>
        <w:jc w:val="both"/>
      </w:pPr>
      <w:r w:rsidRPr="003F264D">
        <w:t>- рапорт; выполнение команд: «становись», «равняйсь», «смирно», «отставить», «направо», «налево», «вольно», «шагом марш», «бегом марш», «разойдись»; расчет группы по порядку, на первый-второй; повороты на месте, в движении; движение строевым шагом, обычным, бегом; движение на внутренней или внешней стороне стопы, на пятках, на носках; основная стойка (ноги на ширине плеч, руки на поясе, ступни параллельно). Общие понятия: шеренга, фланг, фронт, тыл, ширина строя, глубина строя, дистанция, интервал.</w:t>
      </w:r>
    </w:p>
    <w:p w:rsidR="00125E59" w:rsidRPr="003F264D" w:rsidRDefault="00125E59" w:rsidP="004C0E4A">
      <w:pPr>
        <w:shd w:val="clear" w:color="auto" w:fill="FFFFFF"/>
        <w:tabs>
          <w:tab w:val="left" w:pos="499"/>
        </w:tabs>
        <w:jc w:val="both"/>
      </w:pPr>
      <w:r w:rsidRPr="003F264D">
        <w:rPr>
          <w:i/>
          <w:iCs/>
          <w:spacing w:val="-9"/>
        </w:rPr>
        <w:t>2.</w:t>
      </w:r>
      <w:r w:rsidRPr="003F264D">
        <w:rPr>
          <w:i/>
          <w:iCs/>
        </w:rPr>
        <w:tab/>
        <w:t>Общеразвивающие упражнения без предметов:</w:t>
      </w:r>
    </w:p>
    <w:p w:rsidR="00125E59" w:rsidRPr="003F264D" w:rsidRDefault="00125E59" w:rsidP="00AF323A">
      <w:pPr>
        <w:shd w:val="clear" w:color="auto" w:fill="FFFFFF"/>
        <w:ind w:left="5" w:right="19"/>
        <w:jc w:val="both"/>
      </w:pPr>
      <w:r w:rsidRPr="003F264D">
        <w:rPr>
          <w:i/>
          <w:iCs/>
        </w:rPr>
        <w:t xml:space="preserve"> </w:t>
      </w:r>
      <w:r w:rsidRPr="003F264D">
        <w:t>- для рук и плечевого пояса: одновременные и попеременные движения руками из различных исходных положений (стоя, сидя, лежа) - сгибания и разгибания, поднимания и опускания, повороты, круговые движения, взмахи, на месте и в движении; упражнения в одиночку и в парах с сопротивлением партнера; сгибание и разгибание рук в упоре лежа;</w:t>
      </w:r>
    </w:p>
    <w:p w:rsidR="00125E59" w:rsidRPr="003F264D" w:rsidRDefault="00125E59" w:rsidP="00AF323A">
      <w:pPr>
        <w:shd w:val="clear" w:color="auto" w:fill="FFFFFF"/>
        <w:ind w:right="29"/>
        <w:jc w:val="both"/>
      </w:pPr>
      <w:r w:rsidRPr="003F264D">
        <w:t xml:space="preserve"> - для туловища: вращения туловища вправо и влево в различных исходных положениях с одновременным движением рук; наклоны вперед, назад, в стороны, сочетание наклонов с поворотами туловища и движениями рук; различные пригибания с поворотами туловища и без них в положении лежа лицом вниз; то же руки за голову, с одновременным движением рук и ног; сгибы-разгибы туловища из положения лежа лицом вверх с закрепленными ногами, подъем прямых ног, поперемен</w:t>
      </w:r>
      <w:r w:rsidRPr="003F264D">
        <w:rPr>
          <w:spacing w:val="-2"/>
        </w:rPr>
        <w:t>но и вместе, вращение ногами, медленный подъем и/или медленное опус</w:t>
      </w:r>
      <w:r w:rsidRPr="003F264D">
        <w:t>кание ног; из положения в упоре лежа переход в упор присев;</w:t>
      </w:r>
    </w:p>
    <w:p w:rsidR="00125E59" w:rsidRPr="003F264D" w:rsidRDefault="00125E59" w:rsidP="00AF323A">
      <w:pPr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ind w:right="24"/>
        <w:jc w:val="both"/>
      </w:pPr>
      <w:r w:rsidRPr="003F264D">
        <w:t>для ног: приседания на одной и на обеих ногах, поднимание на носки, выпады, подскоки (ноги вместе, врозь, скрестно, на одной ноге; на месте и продвигаясь вперед или назад), бег приставным шагом;</w:t>
      </w:r>
    </w:p>
    <w:p w:rsidR="00125E59" w:rsidRPr="003F264D" w:rsidRDefault="00125E59" w:rsidP="00AF323A">
      <w:pPr>
        <w:widowControl w:val="0"/>
        <w:numPr>
          <w:ilvl w:val="0"/>
          <w:numId w:val="4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jc w:val="both"/>
      </w:pPr>
      <w:r w:rsidRPr="003F264D">
        <w:t>упражнения в парах с использованием сопротивления партнера.</w:t>
      </w:r>
    </w:p>
    <w:p w:rsidR="00125E59" w:rsidRPr="003F264D" w:rsidRDefault="00125E59" w:rsidP="004C0E4A">
      <w:pPr>
        <w:shd w:val="clear" w:color="auto" w:fill="FFFFFF"/>
        <w:tabs>
          <w:tab w:val="left" w:pos="499"/>
        </w:tabs>
        <w:jc w:val="both"/>
      </w:pPr>
      <w:r w:rsidRPr="003F264D">
        <w:rPr>
          <w:spacing w:val="-11"/>
        </w:rPr>
        <w:t>3.</w:t>
      </w:r>
      <w:r w:rsidRPr="003F264D">
        <w:tab/>
      </w:r>
      <w:r w:rsidRPr="003F264D">
        <w:rPr>
          <w:i/>
          <w:iCs/>
        </w:rPr>
        <w:t>Упражнения с предметами:</w:t>
      </w:r>
    </w:p>
    <w:p w:rsidR="00125E59" w:rsidRPr="003F264D" w:rsidRDefault="00125E59" w:rsidP="004C0E4A">
      <w:pPr>
        <w:shd w:val="clear" w:color="auto" w:fill="FFFFFF"/>
        <w:tabs>
          <w:tab w:val="left" w:pos="427"/>
        </w:tabs>
        <w:ind w:right="29"/>
        <w:jc w:val="both"/>
      </w:pPr>
      <w:r w:rsidRPr="003F264D">
        <w:t>-</w:t>
      </w:r>
      <w:r w:rsidRPr="003F264D">
        <w:tab/>
        <w:t>со скакалкой: прыжки с вращением скакалки вперед, назад, ноги</w:t>
      </w:r>
      <w:r w:rsidRPr="003F264D">
        <w:br/>
        <w:t xml:space="preserve">вместе, попеременно на одной ноге; прыжки на два оборота скакалки, с поворотами; прыжки с продвижением вперед; бег со скакалкой; </w:t>
      </w:r>
    </w:p>
    <w:p w:rsidR="00125E59" w:rsidRPr="003F264D" w:rsidRDefault="00125E59" w:rsidP="004C0E4A">
      <w:pPr>
        <w:shd w:val="clear" w:color="auto" w:fill="FFFFFF"/>
        <w:tabs>
          <w:tab w:val="left" w:pos="427"/>
        </w:tabs>
        <w:ind w:right="29"/>
        <w:jc w:val="both"/>
      </w:pPr>
      <w:r w:rsidRPr="003F264D">
        <w:t>- с гимнастической палкой: наклоны и повороты туловища с палкой в различных положениях (на вытянутых руках вверх, впереди, за головой, за спиной); перешагивание, перепрыгивание через палку;</w:t>
      </w:r>
    </w:p>
    <w:p w:rsidR="00125E59" w:rsidRPr="003F264D" w:rsidRDefault="00125E59" w:rsidP="004C0E4A">
      <w:pPr>
        <w:widowControl w:val="0"/>
        <w:shd w:val="clear" w:color="auto" w:fill="FFFFFF"/>
        <w:tabs>
          <w:tab w:val="left" w:pos="509"/>
        </w:tabs>
        <w:autoSpaceDE w:val="0"/>
        <w:autoSpaceDN w:val="0"/>
        <w:adjustRightInd w:val="0"/>
        <w:ind w:right="5"/>
        <w:jc w:val="both"/>
      </w:pPr>
      <w:r w:rsidRPr="003F264D">
        <w:t>- с набивными мячами (вес 1-4 кг): подъем вверх; броски и ловля мяча без поворота и с поворотами из различных исходных положений (стоя, стоя на коленях, сидя, лежа на спине); броски от груди, из-за головы, через голову назад, между ногами вперед и назад от плеча одной рукой; то же в парах;</w:t>
      </w:r>
    </w:p>
    <w:p w:rsidR="00125E59" w:rsidRPr="003F264D" w:rsidRDefault="00125E59" w:rsidP="00EC6AD9">
      <w:pPr>
        <w:shd w:val="clear" w:color="auto" w:fill="FFFFFF"/>
        <w:tabs>
          <w:tab w:val="left" w:pos="494"/>
        </w:tabs>
        <w:spacing w:before="10"/>
        <w:jc w:val="both"/>
      </w:pPr>
      <w:r w:rsidRPr="003F264D">
        <w:t>-</w:t>
      </w:r>
      <w:r w:rsidRPr="003F264D">
        <w:tab/>
        <w:t>с гантелями (вес от 0,5 до 5 кг): различные движения руками.</w:t>
      </w:r>
    </w:p>
    <w:p w:rsidR="00125E59" w:rsidRPr="003F264D" w:rsidRDefault="00125E59" w:rsidP="00EC6AD9">
      <w:pPr>
        <w:shd w:val="clear" w:color="auto" w:fill="FFFFFF"/>
        <w:tabs>
          <w:tab w:val="left" w:pos="494"/>
        </w:tabs>
        <w:spacing w:before="10"/>
        <w:jc w:val="both"/>
      </w:pPr>
    </w:p>
    <w:p w:rsidR="00125E59" w:rsidRPr="003F264D" w:rsidRDefault="00125E59" w:rsidP="00EC6AD9">
      <w:pPr>
        <w:shd w:val="clear" w:color="auto" w:fill="FFFFFF"/>
        <w:tabs>
          <w:tab w:val="left" w:pos="494"/>
        </w:tabs>
        <w:spacing w:before="10"/>
        <w:jc w:val="both"/>
      </w:pPr>
      <w:r w:rsidRPr="003F264D">
        <w:rPr>
          <w:b/>
          <w:bCs/>
          <w:i/>
          <w:iCs/>
          <w:spacing w:val="-3"/>
        </w:rPr>
        <w:t>Упражнения на развитие физических качеств:</w:t>
      </w:r>
    </w:p>
    <w:p w:rsidR="00125E59" w:rsidRPr="003F264D" w:rsidRDefault="00125E59" w:rsidP="00EC6AD9">
      <w:pPr>
        <w:shd w:val="clear" w:color="auto" w:fill="FFFFFF"/>
        <w:spacing w:before="10"/>
        <w:jc w:val="both"/>
      </w:pPr>
      <w:r w:rsidRPr="003F264D">
        <w:rPr>
          <w:i/>
          <w:iCs/>
        </w:rPr>
        <w:t>1. Упражнения на развитие общей выносливости:</w:t>
      </w:r>
    </w:p>
    <w:p w:rsidR="00125E59" w:rsidRPr="003F264D" w:rsidRDefault="00125E59" w:rsidP="00AF323A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10"/>
        <w:ind w:right="19"/>
        <w:jc w:val="both"/>
        <w:rPr>
          <w:i/>
          <w:iCs/>
        </w:rPr>
      </w:pPr>
      <w:r w:rsidRPr="003F264D">
        <w:t>бег или ходьба: длительный равномерный бег в зале и на открытом воздухе (кроссы); чередование быстрой ходьбы; совершение пеших туристических походов;</w:t>
      </w:r>
    </w:p>
    <w:p w:rsidR="00125E59" w:rsidRPr="003F264D" w:rsidRDefault="00125E59" w:rsidP="00AF323A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14"/>
        <w:ind w:right="19"/>
        <w:jc w:val="both"/>
      </w:pPr>
      <w:r w:rsidRPr="003F264D">
        <w:t>лыжи: бег на лыжах по пересеченной местности; участие в соревнованиях на дистанциях 3-10 км, длительные переходы на лыжах (от 30 км и более);</w:t>
      </w:r>
    </w:p>
    <w:p w:rsidR="00125E59" w:rsidRPr="003F264D" w:rsidRDefault="00125E59" w:rsidP="00AF323A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19"/>
        <w:jc w:val="both"/>
      </w:pPr>
      <w:r w:rsidRPr="003F264D">
        <w:t>плавание: вольным стилем 200-1000 м (без учета времени);</w:t>
      </w:r>
    </w:p>
    <w:p w:rsidR="00125E59" w:rsidRPr="003F264D" w:rsidRDefault="00125E59" w:rsidP="00AF323A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"/>
        <w:ind w:right="24"/>
        <w:jc w:val="both"/>
      </w:pPr>
      <w:r w:rsidRPr="003F264D">
        <w:rPr>
          <w:i/>
          <w:iCs/>
        </w:rPr>
        <w:t xml:space="preserve">дополнительно: </w:t>
      </w:r>
      <w:r w:rsidRPr="003F264D">
        <w:t>езда на велосипеде на длительные расстояния -30 км и более; гребля на спортивных лодках (индивидуально и в парах); гребля на ялах (без учета времени).</w:t>
      </w:r>
    </w:p>
    <w:p w:rsidR="00125E59" w:rsidRPr="003F264D" w:rsidRDefault="00125E59" w:rsidP="00EC6AD9">
      <w:pPr>
        <w:shd w:val="clear" w:color="auto" w:fill="FFFFFF"/>
        <w:spacing w:before="10"/>
        <w:ind w:left="34" w:firstLine="278"/>
        <w:jc w:val="both"/>
      </w:pPr>
      <w:r w:rsidRPr="003F264D">
        <w:rPr>
          <w:i/>
          <w:iCs/>
        </w:rPr>
        <w:t xml:space="preserve">Примечание: </w:t>
      </w:r>
      <w:r w:rsidRPr="003F264D">
        <w:t xml:space="preserve">нагрузки должны соответствовать этапу подготовки и контрольным нормативам (см. табл. 6, 7). </w:t>
      </w:r>
    </w:p>
    <w:p w:rsidR="00125E59" w:rsidRPr="003F264D" w:rsidRDefault="00125E59" w:rsidP="00EC6AD9">
      <w:pPr>
        <w:shd w:val="clear" w:color="auto" w:fill="FFFFFF"/>
        <w:spacing w:before="10"/>
        <w:jc w:val="both"/>
      </w:pPr>
      <w:r w:rsidRPr="003F264D">
        <w:rPr>
          <w:i/>
          <w:iCs/>
        </w:rPr>
        <w:t>2. Упражнения на развитие быстроты:</w:t>
      </w:r>
    </w:p>
    <w:p w:rsidR="00125E59" w:rsidRPr="003F264D" w:rsidRDefault="00125E59" w:rsidP="00AF323A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"/>
        <w:ind w:right="38"/>
        <w:jc w:val="both"/>
      </w:pPr>
      <w:r w:rsidRPr="003F264D">
        <w:rPr>
          <w:spacing w:val="-2"/>
        </w:rPr>
        <w:t xml:space="preserve">бег: рывки с места на 10-15 м; на время (короткие отрезки - 30-50 м); </w:t>
      </w:r>
      <w:r w:rsidRPr="003F264D">
        <w:t>бег на месте с максимальной частотой шага, высоко поднимая бедро; бег по наклонной плоскости (под гору); прыжки в длину и в высоту с места; упражнения со скалками;</w:t>
      </w:r>
    </w:p>
    <w:p w:rsidR="00125E59" w:rsidRPr="003F264D" w:rsidRDefault="00125E59" w:rsidP="00AF323A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10"/>
        <w:jc w:val="both"/>
      </w:pPr>
      <w:r w:rsidRPr="003F264D">
        <w:t>спортивные игры: баскетбол, футбол, ручной мяч;</w:t>
      </w:r>
    </w:p>
    <w:p w:rsidR="00125E59" w:rsidRPr="003F264D" w:rsidRDefault="00125E59" w:rsidP="00EC6AD9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10"/>
        <w:ind w:right="58"/>
        <w:jc w:val="both"/>
      </w:pPr>
      <w:r w:rsidRPr="003F264D">
        <w:t>плавание: проплывание коротких дистанций - 25-100 м на время.</w:t>
      </w:r>
    </w:p>
    <w:p w:rsidR="00125E59" w:rsidRPr="003F264D" w:rsidRDefault="00125E59" w:rsidP="00EC6AD9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10"/>
        <w:ind w:right="58"/>
        <w:jc w:val="both"/>
      </w:pPr>
      <w:r w:rsidRPr="003F264D">
        <w:rPr>
          <w:i/>
          <w:iCs/>
        </w:rPr>
        <w:t>3. Упражнения па развитие ловкости:</w:t>
      </w:r>
    </w:p>
    <w:p w:rsidR="00125E59" w:rsidRPr="003F264D" w:rsidRDefault="00125E59" w:rsidP="00AF323A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14"/>
        <w:ind w:right="53"/>
        <w:jc w:val="both"/>
        <w:rPr>
          <w:i/>
          <w:iCs/>
        </w:rPr>
      </w:pPr>
      <w:r w:rsidRPr="003F264D">
        <w:t>элементы акробатики: кувырки (вперед, назад), перекаты; стойки (на лопатках, на руках у гимнастической стенки);</w:t>
      </w:r>
    </w:p>
    <w:p w:rsidR="00125E59" w:rsidRPr="003F264D" w:rsidRDefault="00125E59" w:rsidP="00AF323A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10"/>
        <w:ind w:right="58"/>
        <w:jc w:val="both"/>
      </w:pPr>
      <w:r w:rsidRPr="003F264D">
        <w:t>гимнастические упражнения на снарядах: выполнение общеразвивающих упражнений на бревне или неустойчивой опоре; прыжки через «козла» или «коня»; лазанье по канату, гимнастической стенке;</w:t>
      </w:r>
    </w:p>
    <w:p w:rsidR="00125E59" w:rsidRPr="003F264D" w:rsidRDefault="00125E59" w:rsidP="00AF323A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right="58"/>
        <w:jc w:val="both"/>
      </w:pPr>
      <w:r w:rsidRPr="003F264D">
        <w:t>упражнения в парах: зеркальное выполнение движений; броски набивными мячами из различных исходных положений; жонглирование; выполнение упражнений с предметами в парах;</w:t>
      </w:r>
    </w:p>
    <w:p w:rsidR="00125E59" w:rsidRPr="003F264D" w:rsidRDefault="00125E59" w:rsidP="00AF323A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"/>
        <w:ind w:right="67"/>
        <w:jc w:val="both"/>
      </w:pPr>
      <w:r w:rsidRPr="003F264D">
        <w:t>спортивные игры: баскетбол, футбол, ручной мяч, волейбол, настольный теннис;</w:t>
      </w:r>
    </w:p>
    <w:p w:rsidR="00125E59" w:rsidRDefault="00125E59" w:rsidP="003F264D">
      <w:pPr>
        <w:widowControl w:val="0"/>
        <w:numPr>
          <w:ilvl w:val="0"/>
          <w:numId w:val="6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34"/>
        <w:ind w:left="595"/>
        <w:jc w:val="both"/>
      </w:pPr>
      <w:r w:rsidRPr="003F264D">
        <w:t>эстафеты, полосы препятствий, подвижные игры.</w:t>
      </w:r>
    </w:p>
    <w:p w:rsidR="00125E59" w:rsidRDefault="00125E59" w:rsidP="001E7C8E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34"/>
        <w:jc w:val="both"/>
      </w:pPr>
    </w:p>
    <w:p w:rsidR="00125E59" w:rsidRDefault="00125E59" w:rsidP="001E7C8E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34"/>
        <w:jc w:val="both"/>
      </w:pPr>
    </w:p>
    <w:p w:rsidR="00125E59" w:rsidRPr="003F264D" w:rsidRDefault="00125E59" w:rsidP="001E7C8E">
      <w:pPr>
        <w:widowControl w:val="0"/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34"/>
        <w:jc w:val="both"/>
      </w:pPr>
    </w:p>
    <w:p w:rsidR="00125E59" w:rsidRPr="003F264D" w:rsidRDefault="00125E59" w:rsidP="00417EEA">
      <w:pPr>
        <w:shd w:val="clear" w:color="auto" w:fill="FFFFFF"/>
        <w:spacing w:before="62"/>
        <w:jc w:val="center"/>
        <w:rPr>
          <w:b/>
          <w:bCs/>
        </w:rPr>
      </w:pPr>
      <w:r w:rsidRPr="003F264D">
        <w:rPr>
          <w:b/>
          <w:bCs/>
          <w:spacing w:val="-16"/>
        </w:rPr>
        <w:t>3.8. СПЕЦИАЛЬНАЯ ФИЗИЧЕСКАЯ ПОДГОТОВКА</w:t>
      </w:r>
    </w:p>
    <w:p w:rsidR="00125E59" w:rsidRPr="003F264D" w:rsidRDefault="00125E59" w:rsidP="00AF323A">
      <w:pPr>
        <w:shd w:val="clear" w:color="auto" w:fill="FFFFFF"/>
        <w:spacing w:before="226"/>
        <w:ind w:right="29"/>
        <w:jc w:val="both"/>
      </w:pPr>
      <w:r w:rsidRPr="003F264D">
        <w:rPr>
          <w:b/>
          <w:bCs/>
          <w:spacing w:val="-11"/>
        </w:rPr>
        <w:t>Цель, задачи</w:t>
      </w:r>
    </w:p>
    <w:p w:rsidR="00125E59" w:rsidRPr="003F264D" w:rsidRDefault="00125E59" w:rsidP="00AF323A">
      <w:pPr>
        <w:shd w:val="clear" w:color="auto" w:fill="FFFFFF"/>
        <w:ind w:left="19" w:right="29" w:firstLine="283"/>
        <w:jc w:val="both"/>
      </w:pPr>
      <w:r w:rsidRPr="003F264D">
        <w:rPr>
          <w:spacing w:val="-5"/>
        </w:rPr>
        <w:t>Целью СФП является воспитание физических (двигательных) ка</w:t>
      </w:r>
      <w:r w:rsidRPr="003F264D">
        <w:rPr>
          <w:spacing w:val="-9"/>
        </w:rPr>
        <w:t>честв, обеспечивающих высокоэффективный надежный уровень специ</w:t>
      </w:r>
      <w:r w:rsidRPr="003F264D">
        <w:rPr>
          <w:spacing w:val="-5"/>
        </w:rPr>
        <w:t>альной работоспособности на протяжении всей гонки (серии гонок).</w:t>
      </w:r>
    </w:p>
    <w:p w:rsidR="00125E59" w:rsidRPr="003F264D" w:rsidRDefault="00125E59" w:rsidP="00AF323A">
      <w:pPr>
        <w:shd w:val="clear" w:color="auto" w:fill="FFFFFF"/>
        <w:spacing w:before="5"/>
        <w:ind w:left="302"/>
        <w:jc w:val="both"/>
      </w:pPr>
      <w:r w:rsidRPr="003F264D">
        <w:rPr>
          <w:spacing w:val="-5"/>
        </w:rPr>
        <w:t>К комплексу специальных физических качеств относятся:</w:t>
      </w:r>
    </w:p>
    <w:p w:rsidR="00125E59" w:rsidRPr="003F264D" w:rsidRDefault="00125E59" w:rsidP="00AF323A">
      <w:pPr>
        <w:widowControl w:val="0"/>
        <w:numPr>
          <w:ilvl w:val="0"/>
          <w:numId w:val="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left="283"/>
        <w:jc w:val="both"/>
      </w:pPr>
      <w:r w:rsidRPr="003F264D">
        <w:rPr>
          <w:spacing w:val="-5"/>
        </w:rPr>
        <w:t>специальная выносливость;</w:t>
      </w:r>
    </w:p>
    <w:p w:rsidR="00125E59" w:rsidRPr="003F264D" w:rsidRDefault="00125E59" w:rsidP="00AF323A">
      <w:pPr>
        <w:widowControl w:val="0"/>
        <w:numPr>
          <w:ilvl w:val="0"/>
          <w:numId w:val="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left="283"/>
        <w:jc w:val="both"/>
      </w:pPr>
      <w:r w:rsidRPr="003F264D">
        <w:rPr>
          <w:spacing w:val="-4"/>
        </w:rPr>
        <w:t>скоростно-силовые качества;</w:t>
      </w:r>
    </w:p>
    <w:p w:rsidR="00125E59" w:rsidRPr="003F264D" w:rsidRDefault="00125E59" w:rsidP="00AF323A">
      <w:pPr>
        <w:widowControl w:val="0"/>
        <w:numPr>
          <w:ilvl w:val="0"/>
          <w:numId w:val="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"/>
        <w:ind w:left="283"/>
        <w:jc w:val="both"/>
      </w:pPr>
      <w:r w:rsidRPr="003F264D">
        <w:rPr>
          <w:spacing w:val="-3"/>
        </w:rPr>
        <w:t>ловкость и координация.</w:t>
      </w:r>
    </w:p>
    <w:p w:rsidR="00125E59" w:rsidRPr="003F264D" w:rsidRDefault="00125E59" w:rsidP="00EC6AD9">
      <w:pPr>
        <w:shd w:val="clear" w:color="auto" w:fill="FFFFFF"/>
        <w:spacing w:before="10"/>
        <w:ind w:left="19" w:right="24" w:firstLine="278"/>
        <w:jc w:val="both"/>
      </w:pPr>
      <w:r w:rsidRPr="003F264D">
        <w:rPr>
          <w:spacing w:val="-5"/>
        </w:rPr>
        <w:t xml:space="preserve">К числу средств формирования специальных физических качеств </w:t>
      </w:r>
      <w:r w:rsidRPr="003F264D">
        <w:rPr>
          <w:spacing w:val="-4"/>
        </w:rPr>
        <w:t xml:space="preserve">относятся как весь комплекс средств ОФП с использованием тренажеров и снарядов и без них, так и средства собственно специальной </w:t>
      </w:r>
      <w:r w:rsidRPr="003F264D">
        <w:t>подготовки на воде.</w:t>
      </w:r>
    </w:p>
    <w:p w:rsidR="00125E59" w:rsidRPr="003F264D" w:rsidRDefault="00125E59" w:rsidP="00EC6AD9">
      <w:pPr>
        <w:shd w:val="clear" w:color="auto" w:fill="FFFFFF"/>
        <w:spacing w:before="10"/>
        <w:ind w:right="24"/>
        <w:jc w:val="both"/>
        <w:rPr>
          <w:b/>
          <w:bCs/>
          <w:i/>
          <w:iCs/>
        </w:rPr>
      </w:pPr>
      <w:r w:rsidRPr="003F264D">
        <w:rPr>
          <w:b/>
          <w:bCs/>
          <w:i/>
          <w:iCs/>
        </w:rPr>
        <w:t xml:space="preserve">3.8.1. </w:t>
      </w:r>
      <w:r w:rsidRPr="003F264D">
        <w:rPr>
          <w:b/>
          <w:bCs/>
          <w:i/>
          <w:iCs/>
          <w:spacing w:val="-12"/>
        </w:rPr>
        <w:t>Развитие специальной выносливости</w:t>
      </w:r>
    </w:p>
    <w:p w:rsidR="00125E59" w:rsidRPr="003F264D" w:rsidRDefault="00125E59" w:rsidP="00AF323A">
      <w:pPr>
        <w:shd w:val="clear" w:color="auto" w:fill="FFFFFF"/>
        <w:ind w:left="10" w:right="29" w:firstLine="288"/>
        <w:jc w:val="both"/>
      </w:pPr>
      <w:r w:rsidRPr="003F264D">
        <w:rPr>
          <w:spacing w:val="-5"/>
        </w:rPr>
        <w:t>Специальная выносливость является основным физическим каче</w:t>
      </w:r>
      <w:r w:rsidRPr="003F264D">
        <w:rPr>
          <w:spacing w:val="-6"/>
        </w:rPr>
        <w:t xml:space="preserve">ством, позволяющим яхтсмену осуществлять эффективную работу на </w:t>
      </w:r>
      <w:r w:rsidRPr="003F264D">
        <w:t>протяжении всей гонки (серии гонок).</w:t>
      </w:r>
    </w:p>
    <w:p w:rsidR="00125E59" w:rsidRPr="003F264D" w:rsidRDefault="00125E59" w:rsidP="00AF323A">
      <w:pPr>
        <w:shd w:val="clear" w:color="auto" w:fill="FFFFFF"/>
        <w:ind w:left="298"/>
        <w:jc w:val="both"/>
      </w:pPr>
      <w:r w:rsidRPr="003F264D">
        <w:rPr>
          <w:spacing w:val="-5"/>
        </w:rPr>
        <w:t>Специальная выносливость вырабатывается и совершенствуется:</w:t>
      </w:r>
    </w:p>
    <w:p w:rsidR="00125E59" w:rsidRPr="003F264D" w:rsidRDefault="00125E59" w:rsidP="00AF323A">
      <w:pPr>
        <w:widowControl w:val="0"/>
        <w:numPr>
          <w:ilvl w:val="0"/>
          <w:numId w:val="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right="29" w:firstLine="283"/>
        <w:jc w:val="both"/>
      </w:pPr>
      <w:r w:rsidRPr="003F264D">
        <w:rPr>
          <w:spacing w:val="-9"/>
        </w:rPr>
        <w:t xml:space="preserve">средствами ФП: имитация откренивания на тренажере в различных </w:t>
      </w:r>
      <w:r w:rsidRPr="003F264D">
        <w:rPr>
          <w:spacing w:val="-8"/>
        </w:rPr>
        <w:t>позах, сериями по 5-15 мин в зависимости от позы, этапа и уровня под</w:t>
      </w:r>
      <w:r w:rsidRPr="003F264D">
        <w:rPr>
          <w:spacing w:val="-9"/>
        </w:rPr>
        <w:t>готовки спортсмена, а также типичного времени прохождения лавиров</w:t>
      </w:r>
      <w:r w:rsidRPr="003F264D">
        <w:rPr>
          <w:spacing w:val="-7"/>
        </w:rPr>
        <w:t>ки для данного класса швертботов; вис на руках (для серфингистов);</w:t>
      </w:r>
    </w:p>
    <w:p w:rsidR="00125E59" w:rsidRPr="003F264D" w:rsidRDefault="00125E59" w:rsidP="00AF323A">
      <w:pPr>
        <w:widowControl w:val="0"/>
        <w:numPr>
          <w:ilvl w:val="0"/>
          <w:numId w:val="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right="29" w:firstLine="283"/>
        <w:jc w:val="both"/>
      </w:pPr>
      <w:r w:rsidRPr="003F264D">
        <w:rPr>
          <w:spacing w:val="-8"/>
        </w:rPr>
        <w:t xml:space="preserve">средствами СП: переходы на гоночных яхтах на 10-15 м или миль; проведение в ударные тренировочные дни по 4-5 гонок на стандартной </w:t>
      </w:r>
      <w:r w:rsidRPr="003F264D">
        <w:rPr>
          <w:spacing w:val="-12"/>
        </w:rPr>
        <w:t>дистанции; прохождение лавировки на удлиненной дистанции двумя-тре-</w:t>
      </w:r>
      <w:r w:rsidRPr="003F264D">
        <w:rPr>
          <w:spacing w:val="-9"/>
        </w:rPr>
        <w:t xml:space="preserve">мя галсами; откренивание на прямых ногах с максимально вынесенным </w:t>
      </w:r>
      <w:r w:rsidRPr="003F264D">
        <w:rPr>
          <w:spacing w:val="-7"/>
        </w:rPr>
        <w:t>за борт центром тяжести на лавировке (сериями по 3-7 мин за 1</w:t>
      </w:r>
      <w:r w:rsidRPr="003F264D">
        <w:rPr>
          <w:b/>
          <w:bCs/>
          <w:spacing w:val="-7"/>
        </w:rPr>
        <w:t xml:space="preserve"> </w:t>
      </w:r>
      <w:r w:rsidRPr="003F264D">
        <w:rPr>
          <w:spacing w:val="-7"/>
        </w:rPr>
        <w:t>раз).</w:t>
      </w:r>
    </w:p>
    <w:p w:rsidR="00125E59" w:rsidRPr="003F264D" w:rsidRDefault="00125E59" w:rsidP="00EC6AD9">
      <w:pPr>
        <w:shd w:val="clear" w:color="auto" w:fill="FFFFFF"/>
        <w:spacing w:before="250"/>
        <w:ind w:right="34"/>
        <w:rPr>
          <w:i/>
          <w:iCs/>
        </w:rPr>
      </w:pPr>
      <w:r w:rsidRPr="003F264D">
        <w:rPr>
          <w:b/>
          <w:bCs/>
          <w:i/>
          <w:iCs/>
          <w:spacing w:val="-11"/>
        </w:rPr>
        <w:t>3.8.2. Развитие скоростно-силовых качеств</w:t>
      </w:r>
    </w:p>
    <w:p w:rsidR="00125E59" w:rsidRPr="003F264D" w:rsidRDefault="00125E59" w:rsidP="00EC6AD9">
      <w:pPr>
        <w:shd w:val="clear" w:color="auto" w:fill="FFFFFF"/>
        <w:spacing w:before="5"/>
        <w:jc w:val="both"/>
      </w:pPr>
      <w:r w:rsidRPr="003F264D">
        <w:rPr>
          <w:spacing w:val="-9"/>
        </w:rPr>
        <w:t>Скоростно-силовые качества вырабатываются и совершенствуются:</w:t>
      </w:r>
    </w:p>
    <w:p w:rsidR="00125E59" w:rsidRPr="003F264D" w:rsidRDefault="00125E59" w:rsidP="00EC6AD9">
      <w:pPr>
        <w:shd w:val="clear" w:color="auto" w:fill="FFFFFF"/>
        <w:spacing w:before="5"/>
        <w:jc w:val="both"/>
      </w:pPr>
      <w:r w:rsidRPr="003F264D">
        <w:t>-</w:t>
      </w:r>
      <w:r w:rsidRPr="003F264D">
        <w:tab/>
      </w:r>
      <w:r w:rsidRPr="003F264D">
        <w:rPr>
          <w:spacing w:val="-4"/>
        </w:rPr>
        <w:t>средствами ФП: имитация подбирания и протравливания шко</w:t>
      </w:r>
      <w:r w:rsidRPr="003F264D">
        <w:rPr>
          <w:spacing w:val="-6"/>
        </w:rPr>
        <w:t>тов с использованием тренажеров (резкие движения попеременно од</w:t>
      </w:r>
      <w:r w:rsidRPr="003F264D">
        <w:rPr>
          <w:spacing w:val="-8"/>
        </w:rPr>
        <w:t>ной рукой, с различными весами или использованием резиновых амор</w:t>
      </w:r>
      <w:r w:rsidRPr="003F264D">
        <w:rPr>
          <w:spacing w:val="-5"/>
        </w:rPr>
        <w:t>тизаторов), гантелей или набивных мячей; имитация выбирания фаладвумя руками через блок с различными весами; имитация динамического откренивания на тренажере с использованием ремней откренивания и закрепленными двумя ногами или одной ногой (руки на гру</w:t>
      </w:r>
      <w:r w:rsidRPr="003F264D">
        <w:rPr>
          <w:spacing w:val="-3"/>
        </w:rPr>
        <w:t xml:space="preserve">ди, за голову); то же с имитацией выбирания шкотов через блок и </w:t>
      </w:r>
      <w:r w:rsidRPr="003F264D">
        <w:rPr>
          <w:spacing w:val="-1"/>
        </w:rPr>
        <w:t>различными грузами или резиновыми амортизаторами; имитация поворота оверштаг с использованием лодки (тренажера или низко</w:t>
      </w:r>
      <w:r w:rsidRPr="003F264D">
        <w:rPr>
          <w:spacing w:val="-6"/>
        </w:rPr>
        <w:t xml:space="preserve"> натянутого линя): привстать - нырок под гик с разворотом туловища -</w:t>
      </w:r>
      <w:r w:rsidRPr="003F264D">
        <w:rPr>
          <w:spacing w:val="-5"/>
        </w:rPr>
        <w:t>сесть в рабочую позу откренивания, выполнять сериями, без нагруз</w:t>
      </w:r>
      <w:r w:rsidRPr="003F264D">
        <w:rPr>
          <w:spacing w:val="-8"/>
        </w:rPr>
        <w:t>ки или с использованием утяжелителей (гантели, тяжелые пояса и т.п.);</w:t>
      </w:r>
    </w:p>
    <w:p w:rsidR="00125E59" w:rsidRPr="003F264D" w:rsidRDefault="00125E59" w:rsidP="00EC6AD9">
      <w:pPr>
        <w:shd w:val="clear" w:color="auto" w:fill="FFFFFF"/>
        <w:tabs>
          <w:tab w:val="left" w:pos="442"/>
        </w:tabs>
        <w:ind w:left="5" w:right="5"/>
        <w:jc w:val="both"/>
      </w:pPr>
      <w:r w:rsidRPr="003F264D">
        <w:t>-</w:t>
      </w:r>
      <w:r w:rsidRPr="003F264D">
        <w:tab/>
      </w:r>
      <w:r w:rsidRPr="003F264D">
        <w:rPr>
          <w:spacing w:val="-4"/>
        </w:rPr>
        <w:t xml:space="preserve">средствами СП: прохождение участков дистанции или полной </w:t>
      </w:r>
      <w:r w:rsidRPr="003F264D">
        <w:rPr>
          <w:spacing w:val="-3"/>
        </w:rPr>
        <w:t>дистанции, работая шкотами при уменьшенном числе лопарей; час</w:t>
      </w:r>
      <w:r w:rsidRPr="003F264D">
        <w:rPr>
          <w:spacing w:val="-1"/>
        </w:rPr>
        <w:t xml:space="preserve">тые подбирания и потравливания шкотов (выполнять сериями по </w:t>
      </w:r>
      <w:r w:rsidRPr="003F264D">
        <w:rPr>
          <w:spacing w:val="-3"/>
        </w:rPr>
        <w:t xml:space="preserve">15-20 раз за один прием); повороты оверштаг сериями 4x2, 3x5, 2x7 </w:t>
      </w:r>
      <w:r w:rsidRPr="003F264D">
        <w:rPr>
          <w:spacing w:val="-4"/>
        </w:rPr>
        <w:t>и т.п.; серии подъемов и спусков спинакера и/или поворотов форде</w:t>
      </w:r>
      <w:r w:rsidRPr="003F264D">
        <w:t>винд со спинакером (в средние - свежие ветра).</w:t>
      </w:r>
    </w:p>
    <w:p w:rsidR="00125E59" w:rsidRPr="003F264D" w:rsidRDefault="00125E59" w:rsidP="00EC6AD9">
      <w:pPr>
        <w:shd w:val="clear" w:color="auto" w:fill="FFFFFF"/>
        <w:spacing w:before="245"/>
        <w:ind w:left="19"/>
        <w:rPr>
          <w:i/>
          <w:iCs/>
        </w:rPr>
      </w:pPr>
      <w:r w:rsidRPr="003F264D">
        <w:rPr>
          <w:b/>
          <w:bCs/>
          <w:i/>
          <w:iCs/>
          <w:spacing w:val="-11"/>
        </w:rPr>
        <w:t>3.8.3. Развитие координации и ловкости</w:t>
      </w:r>
    </w:p>
    <w:p w:rsidR="00125E59" w:rsidRPr="003F264D" w:rsidRDefault="00125E59" w:rsidP="00EC6AD9">
      <w:pPr>
        <w:shd w:val="clear" w:color="auto" w:fill="FFFFFF"/>
        <w:ind w:right="5"/>
        <w:jc w:val="both"/>
      </w:pPr>
      <w:r w:rsidRPr="003F264D">
        <w:rPr>
          <w:spacing w:val="-4"/>
        </w:rPr>
        <w:t>Координация движений и ловкость вырабатываются и совершен</w:t>
      </w:r>
      <w:r w:rsidRPr="003F264D">
        <w:t>ствуются:</w:t>
      </w:r>
    </w:p>
    <w:p w:rsidR="00125E59" w:rsidRPr="003F264D" w:rsidRDefault="00125E59" w:rsidP="00EC6AD9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ind w:left="5" w:right="5"/>
        <w:jc w:val="both"/>
      </w:pPr>
      <w:r w:rsidRPr="003F264D">
        <w:rPr>
          <w:spacing w:val="-7"/>
        </w:rPr>
        <w:t xml:space="preserve">- средствами ФП: спортивные игры (преимущественно баскетбол, </w:t>
      </w:r>
      <w:r w:rsidRPr="003F264D">
        <w:rPr>
          <w:spacing w:val="-8"/>
        </w:rPr>
        <w:t xml:space="preserve">футбол, настольный теннис) по стандартным правилам и с различными </w:t>
      </w:r>
      <w:r w:rsidRPr="003F264D">
        <w:rPr>
          <w:spacing w:val="-6"/>
        </w:rPr>
        <w:t>дополнительными заданиями, в обычной спортивной форме и нестан</w:t>
      </w:r>
      <w:r w:rsidRPr="003F264D">
        <w:rPr>
          <w:spacing w:val="-8"/>
        </w:rPr>
        <w:t xml:space="preserve">дартной (например, в поддутых спаежилетах); преодоление различных полос препятствий (включая кувырки, бег по гимнастическому бревну, по неустойчивой опоре, попадание мячом в цель и т.п.) индивидуально </w:t>
      </w:r>
      <w:r w:rsidRPr="003F264D">
        <w:rPr>
          <w:spacing w:val="-7"/>
        </w:rPr>
        <w:t>и попарно, в форме эстафет; выполнение общеразвивающих упражнений на гимнастическом бревне или стоя на одной ноге, на неустойчи</w:t>
      </w:r>
      <w:r w:rsidRPr="003F264D">
        <w:rPr>
          <w:spacing w:val="-12"/>
        </w:rPr>
        <w:t>вой опоре (на подвешенном бревне), с одновременным выполнением дру</w:t>
      </w:r>
      <w:r w:rsidRPr="003F264D">
        <w:rPr>
          <w:spacing w:val="-10"/>
        </w:rPr>
        <w:t>гого задания (например, повторять гоночное задание, или правила парус</w:t>
      </w:r>
      <w:r w:rsidRPr="003F264D">
        <w:rPr>
          <w:spacing w:val="-11"/>
        </w:rPr>
        <w:t>ных гонок, или читать стихи и т.п.); зеркальное выполнение упражнений;</w:t>
      </w:r>
    </w:p>
    <w:p w:rsidR="00125E59" w:rsidRPr="003F264D" w:rsidRDefault="00125E59" w:rsidP="00EC6AD9">
      <w:pPr>
        <w:widowControl w:val="0"/>
        <w:shd w:val="clear" w:color="auto" w:fill="FFFFFF"/>
        <w:tabs>
          <w:tab w:val="left" w:pos="442"/>
        </w:tabs>
        <w:autoSpaceDE w:val="0"/>
        <w:autoSpaceDN w:val="0"/>
        <w:adjustRightInd w:val="0"/>
        <w:ind w:right="14"/>
        <w:jc w:val="both"/>
      </w:pPr>
      <w:r w:rsidRPr="003F264D">
        <w:rPr>
          <w:spacing w:val="-4"/>
        </w:rPr>
        <w:t xml:space="preserve">- средствами СП: работа баковым на килевых яхтах; игра в салки </w:t>
      </w:r>
      <w:r w:rsidRPr="003F264D">
        <w:rPr>
          <w:spacing w:val="-6"/>
        </w:rPr>
        <w:t xml:space="preserve">на воде, игра в мяч (по типу водного поло) на тренировочных лодках; </w:t>
      </w:r>
      <w:r w:rsidRPr="003F264D">
        <w:rPr>
          <w:spacing w:val="-5"/>
        </w:rPr>
        <w:t xml:space="preserve">управление яхтой руки скрестно; ведение яхты с закрытыми глазами; </w:t>
      </w:r>
      <w:r w:rsidRPr="003F264D">
        <w:rPr>
          <w:spacing w:val="-6"/>
        </w:rPr>
        <w:t xml:space="preserve">смена функций (рулевой выполняет функции шкотового и наоборот); </w:t>
      </w:r>
      <w:r w:rsidRPr="003F264D">
        <w:rPr>
          <w:spacing w:val="-4"/>
        </w:rPr>
        <w:t xml:space="preserve">выполнение групповых упражнений на воде (хождение в кильватер </w:t>
      </w:r>
      <w:r w:rsidRPr="003F264D">
        <w:rPr>
          <w:spacing w:val="-6"/>
        </w:rPr>
        <w:t>«змейкой», хождение парами с одновременным выполнением манев</w:t>
      </w:r>
      <w:r w:rsidRPr="003F264D">
        <w:t>ров: приведения, уваливания, повороты и т.п.).</w:t>
      </w:r>
    </w:p>
    <w:p w:rsidR="00125E59" w:rsidRPr="003F264D" w:rsidRDefault="00125E59" w:rsidP="00417EEA">
      <w:pPr>
        <w:shd w:val="clear" w:color="auto" w:fill="FFFFFF"/>
        <w:spacing w:before="235"/>
        <w:jc w:val="center"/>
        <w:rPr>
          <w:b/>
          <w:bCs/>
        </w:rPr>
      </w:pPr>
      <w:r w:rsidRPr="003F264D">
        <w:rPr>
          <w:b/>
          <w:bCs/>
          <w:spacing w:val="-4"/>
        </w:rPr>
        <w:t>3.9. СПЕЦИАЛЬНАЯ ПОДГОТОВКА</w:t>
      </w:r>
    </w:p>
    <w:p w:rsidR="00125E59" w:rsidRPr="003F264D" w:rsidRDefault="00125E59" w:rsidP="00EC6AD9">
      <w:pPr>
        <w:shd w:val="clear" w:color="auto" w:fill="FFFFFF"/>
        <w:spacing w:before="235"/>
        <w:rPr>
          <w:b/>
          <w:bCs/>
        </w:rPr>
      </w:pPr>
      <w:r w:rsidRPr="003F264D">
        <w:rPr>
          <w:spacing w:val="-7"/>
        </w:rPr>
        <w:t>Специальная подготовка имеет целью практическое освоение юны</w:t>
      </w:r>
      <w:r w:rsidRPr="003F264D">
        <w:rPr>
          <w:spacing w:val="-6"/>
        </w:rPr>
        <w:t>ми и молодыми яхтсменами двигательных навыков и целостных при</w:t>
      </w:r>
      <w:r w:rsidRPr="003F264D">
        <w:rPr>
          <w:spacing w:val="-5"/>
        </w:rPr>
        <w:t>емов по управлению парусным судном в различных погодных и так</w:t>
      </w:r>
      <w:r w:rsidRPr="003F264D">
        <w:rPr>
          <w:spacing w:val="-3"/>
        </w:rPr>
        <w:t xml:space="preserve">тических условиях ведения гонки, приобретение гоночного опыта, </w:t>
      </w:r>
      <w:r w:rsidRPr="003F264D">
        <w:rPr>
          <w:spacing w:val="-7"/>
        </w:rPr>
        <w:t xml:space="preserve">воспитания морально-волевых и специально психологических качеств </w:t>
      </w:r>
      <w:r w:rsidRPr="003F264D">
        <w:t>для</w:t>
      </w:r>
      <w:r w:rsidRPr="003F264D">
        <w:rPr>
          <w:b/>
          <w:bCs/>
        </w:rPr>
        <w:t xml:space="preserve"> </w:t>
      </w:r>
      <w:r w:rsidRPr="003F264D">
        <w:t>достижения запланированного результата.</w:t>
      </w:r>
    </w:p>
    <w:p w:rsidR="00125E59" w:rsidRPr="003F264D" w:rsidRDefault="00125E59" w:rsidP="00EC6AD9">
      <w:pPr>
        <w:shd w:val="clear" w:color="auto" w:fill="FFFFFF"/>
        <w:spacing w:before="106"/>
        <w:rPr>
          <w:b/>
          <w:bCs/>
          <w:i/>
          <w:iCs/>
        </w:rPr>
      </w:pPr>
      <w:r w:rsidRPr="003F264D">
        <w:rPr>
          <w:b/>
          <w:bCs/>
          <w:i/>
          <w:iCs/>
        </w:rPr>
        <w:t>3.9.1. Система специальной подготовки</w:t>
      </w:r>
    </w:p>
    <w:p w:rsidR="00125E59" w:rsidRPr="003F264D" w:rsidRDefault="00125E59" w:rsidP="00EC6AD9">
      <w:pPr>
        <w:shd w:val="clear" w:color="auto" w:fill="FFFFFF"/>
        <w:spacing w:before="106"/>
      </w:pPr>
      <w:r w:rsidRPr="003F264D">
        <w:t>Специальная подготовка включает в себя следующие взаимно связанные и взаимно дополняющие разделы:</w:t>
      </w:r>
    </w:p>
    <w:p w:rsidR="00125E59" w:rsidRPr="003F264D" w:rsidRDefault="00125E59" w:rsidP="00AF323A">
      <w:pPr>
        <w:widowControl w:val="0"/>
        <w:numPr>
          <w:ilvl w:val="0"/>
          <w:numId w:val="9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34" w:firstLine="298"/>
        <w:jc w:val="both"/>
        <w:rPr>
          <w:spacing w:val="-15"/>
        </w:rPr>
      </w:pPr>
      <w:r w:rsidRPr="003F264D">
        <w:rPr>
          <w:i/>
          <w:iCs/>
        </w:rPr>
        <w:t xml:space="preserve">Техническая подготовка - </w:t>
      </w:r>
      <w:r w:rsidRPr="003F264D">
        <w:t>практическое освоение комплекса приемов техники управления парусным судном в различных погодных и тактических условиях.</w:t>
      </w:r>
    </w:p>
    <w:p w:rsidR="00125E59" w:rsidRPr="003F264D" w:rsidRDefault="00125E59" w:rsidP="00AF323A">
      <w:pPr>
        <w:widowControl w:val="0"/>
        <w:numPr>
          <w:ilvl w:val="0"/>
          <w:numId w:val="9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34" w:firstLine="298"/>
        <w:jc w:val="both"/>
        <w:rPr>
          <w:i/>
          <w:iCs/>
          <w:spacing w:val="-9"/>
        </w:rPr>
      </w:pPr>
      <w:r w:rsidRPr="003F264D">
        <w:rPr>
          <w:i/>
          <w:iCs/>
        </w:rPr>
        <w:t xml:space="preserve">Тактическая подготовка - </w:t>
      </w:r>
      <w:r w:rsidRPr="003F264D">
        <w:t>практическое освоение комплекса тактических приемов, обеспечивающих решение стратегических задач в зависимости от этапа подготовки, уровня соревнований и индивидуальных целей, контрольных заданий.</w:t>
      </w:r>
    </w:p>
    <w:p w:rsidR="00125E59" w:rsidRPr="003F264D" w:rsidRDefault="00125E59" w:rsidP="00AF323A">
      <w:pPr>
        <w:widowControl w:val="0"/>
        <w:numPr>
          <w:ilvl w:val="0"/>
          <w:numId w:val="9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right="38" w:firstLine="298"/>
        <w:jc w:val="both"/>
        <w:rPr>
          <w:spacing w:val="-13"/>
        </w:rPr>
      </w:pPr>
      <w:r w:rsidRPr="003F264D">
        <w:rPr>
          <w:i/>
          <w:iCs/>
        </w:rPr>
        <w:t xml:space="preserve">Настройка яхты </w:t>
      </w:r>
      <w:r w:rsidRPr="003F264D">
        <w:t>- практическое освоение методов настройки яхты на максимальные ходовые качества в зависимости от особенностей класса яхты, конкретного судна (особенностей корпуса, вооружения, парусов), гидрометеоусловий плавания.</w:t>
      </w:r>
    </w:p>
    <w:p w:rsidR="00125E59" w:rsidRPr="003F264D" w:rsidRDefault="00125E59" w:rsidP="00AF323A">
      <w:pPr>
        <w:shd w:val="clear" w:color="auto" w:fill="FFFFFF"/>
        <w:ind w:left="10" w:right="29" w:firstLine="288"/>
        <w:jc w:val="both"/>
      </w:pPr>
      <w:r w:rsidRPr="003F264D">
        <w:t xml:space="preserve">   При планировании и проведении занятий по СП тренер исходит из того, что только обладание богатым запасом двигательных навыков позволяет спортсмену быстро и правильно усваивать, закреплять и совершенствовать специфические навыки и целостные приемы по управлению судном. В свою очередь техника владения судном и умение практически настроить его на максимальный ход являются исходными условиями для реализации стратегических тактических замыслов гонщика.</w:t>
      </w:r>
    </w:p>
    <w:p w:rsidR="00125E59" w:rsidRPr="003F264D" w:rsidRDefault="00125E59" w:rsidP="00AF323A">
      <w:pPr>
        <w:shd w:val="clear" w:color="auto" w:fill="FFFFFF"/>
        <w:ind w:right="24" w:firstLine="293"/>
        <w:jc w:val="both"/>
      </w:pPr>
      <w:r w:rsidRPr="003F264D">
        <w:t xml:space="preserve">   Весь материал условно поделен на две ступени. Первый этап каждого из видов СП представляет собой минимально необходимый базовый курс и предназначен группам начальной подготовки. Второй - для освоения от учебно-тренировочных до групп высшего спортивного мастерства.</w:t>
      </w:r>
    </w:p>
    <w:p w:rsidR="00125E59" w:rsidRPr="003F264D" w:rsidRDefault="00125E59" w:rsidP="00AF323A">
      <w:pPr>
        <w:shd w:val="clear" w:color="auto" w:fill="FFFFFF"/>
        <w:ind w:right="38" w:firstLine="283"/>
        <w:jc w:val="both"/>
      </w:pPr>
      <w:r w:rsidRPr="003F264D">
        <w:t xml:space="preserve">    Материал носит рекомендательный характер; дело тренера спланировать учебный процесс, исходя из готовности спортсменов своей группы, их слабых и сильных сторон, конкретных задач на сезон, контрольных заданий и т.п.</w:t>
      </w:r>
    </w:p>
    <w:p w:rsidR="00125E59" w:rsidRPr="003F264D" w:rsidRDefault="00125E59" w:rsidP="00417EEA">
      <w:pPr>
        <w:shd w:val="clear" w:color="auto" w:fill="FFFFFF"/>
        <w:spacing w:before="322"/>
        <w:rPr>
          <w:b/>
          <w:bCs/>
          <w:i/>
          <w:iCs/>
        </w:rPr>
      </w:pPr>
      <w:r w:rsidRPr="003F264D">
        <w:rPr>
          <w:b/>
          <w:bCs/>
          <w:i/>
          <w:iCs/>
        </w:rPr>
        <w:t>3.9.2. Техника управления (учебный материал)</w:t>
      </w:r>
    </w:p>
    <w:p w:rsidR="00125E59" w:rsidRPr="003F264D" w:rsidRDefault="00125E59" w:rsidP="00AF323A">
      <w:pPr>
        <w:shd w:val="clear" w:color="auto" w:fill="FFFFFF"/>
        <w:spacing w:before="331"/>
        <w:ind w:left="19"/>
        <w:jc w:val="both"/>
        <w:rPr>
          <w:b/>
          <w:bCs/>
        </w:rPr>
      </w:pPr>
      <w:r w:rsidRPr="003F264D">
        <w:rPr>
          <w:b/>
          <w:bCs/>
          <w:i/>
          <w:iCs/>
        </w:rPr>
        <w:t>Группы начальной подготовки:</w:t>
      </w:r>
    </w:p>
    <w:p w:rsidR="00125E59" w:rsidRPr="003F264D" w:rsidRDefault="00125E59" w:rsidP="00AF323A">
      <w:pPr>
        <w:shd w:val="clear" w:color="auto" w:fill="FFFFFF"/>
        <w:ind w:right="38" w:firstLine="302"/>
        <w:jc w:val="both"/>
      </w:pPr>
      <w:r w:rsidRPr="003F264D">
        <w:t xml:space="preserve">1. </w:t>
      </w:r>
      <w:r w:rsidRPr="003F264D">
        <w:rPr>
          <w:i/>
          <w:iCs/>
        </w:rPr>
        <w:t xml:space="preserve">На берегу - </w:t>
      </w:r>
      <w:r w:rsidRPr="003F264D">
        <w:t>определение границ и особенностей района плавания, направления ветра по ветроуказателям (флюгаркам), тактильным ощущениям; изучение правил поведения на воде, инструкций по безопасности плавания, элементарных правил постановки парусов в зависимости от направления ветра и курса яхты.</w:t>
      </w:r>
    </w:p>
    <w:p w:rsidR="00125E59" w:rsidRPr="003F264D" w:rsidRDefault="00125E59" w:rsidP="00AF323A">
      <w:pPr>
        <w:shd w:val="clear" w:color="auto" w:fill="FFFFFF"/>
        <w:spacing w:before="96"/>
        <w:ind w:left="331"/>
        <w:jc w:val="both"/>
      </w:pPr>
      <w:r w:rsidRPr="003F264D">
        <w:t xml:space="preserve">2. </w:t>
      </w:r>
      <w:r w:rsidRPr="003F264D">
        <w:rPr>
          <w:i/>
          <w:iCs/>
        </w:rPr>
        <w:t>На свободной воде:</w:t>
      </w:r>
    </w:p>
    <w:p w:rsidR="00125E59" w:rsidRPr="003F264D" w:rsidRDefault="00125E59" w:rsidP="00AF323A">
      <w:pPr>
        <w:widowControl w:val="0"/>
        <w:numPr>
          <w:ilvl w:val="0"/>
          <w:numId w:val="10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ind w:firstLine="283"/>
        <w:jc w:val="both"/>
      </w:pPr>
      <w:r w:rsidRPr="003F264D">
        <w:t>посадка - основные позиции: правильная посадка рулевого на яхте на острых и полных курсах и в зависимости от силы ветра; правильная посадка рулевого и шкотового в зависимости от курса и силы ветра на двойках; хождение курсом галфвинд между двумя буйками, «змейкой», чередуя приведения и уваливания; приведения до левентика и уваливания до галфвинда;</w:t>
      </w:r>
    </w:p>
    <w:p w:rsidR="00125E59" w:rsidRPr="003F264D" w:rsidRDefault="00125E59" w:rsidP="00AF323A">
      <w:pPr>
        <w:widowControl w:val="0"/>
        <w:numPr>
          <w:ilvl w:val="0"/>
          <w:numId w:val="10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10"/>
        <w:ind w:right="10" w:firstLine="283"/>
        <w:jc w:val="both"/>
      </w:pPr>
      <w:r w:rsidRPr="003F264D">
        <w:t>прием - приведение: с курса галфвинд плавно привестись до ле-вентика, стараясь поддерживать максимальную скорость за счет ра</w:t>
      </w:r>
      <w:r w:rsidRPr="003F264D">
        <w:softHyphen/>
        <w:t>боты шкотами, изменения крена (и т.п.) с последующим уваливанием до курса галфвинд;</w:t>
      </w:r>
    </w:p>
    <w:p w:rsidR="00125E59" w:rsidRPr="003F264D" w:rsidRDefault="00125E59" w:rsidP="00AF323A">
      <w:pPr>
        <w:widowControl w:val="0"/>
        <w:numPr>
          <w:ilvl w:val="0"/>
          <w:numId w:val="10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5"/>
        <w:ind w:right="5" w:firstLine="283"/>
        <w:jc w:val="both"/>
      </w:pPr>
      <w:r w:rsidRPr="003F264D">
        <w:t>прием - уваливание: с курса галфвинд плавное уваливание до курса полный бакштаг с одновременной работой шкотами, подбиранием шверта с последующим приведением до курса галфвинд; на двойках (то же с подъемом спинакера и несением его некоторое время) с последующим приведением до курса галфвинд;</w:t>
      </w:r>
    </w:p>
    <w:p w:rsidR="00125E59" w:rsidRPr="003F264D" w:rsidRDefault="00125E59" w:rsidP="00AF323A">
      <w:pPr>
        <w:widowControl w:val="0"/>
        <w:numPr>
          <w:ilvl w:val="0"/>
          <w:numId w:val="10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5"/>
        <w:ind w:right="14" w:firstLine="283"/>
        <w:jc w:val="both"/>
      </w:pPr>
      <w:r w:rsidRPr="003F264D">
        <w:t>прием - поворот оверштаг: приведение до левентика и уваливание до галфвинда на другом галсе;</w:t>
      </w:r>
    </w:p>
    <w:p w:rsidR="00125E59" w:rsidRPr="003F264D" w:rsidRDefault="00125E59" w:rsidP="00AF323A">
      <w:pPr>
        <w:widowControl w:val="0"/>
        <w:numPr>
          <w:ilvl w:val="0"/>
          <w:numId w:val="10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5"/>
        <w:ind w:right="10" w:firstLine="283"/>
        <w:jc w:val="both"/>
      </w:pPr>
      <w:r w:rsidRPr="003F264D">
        <w:t>прием - поворот фордевинд: с курса галфвинд (бакштаг) уваливание до фордевинда, переброска паруса на другой борт, приведение до бакштага или галфвинда на другом галсе;</w:t>
      </w:r>
    </w:p>
    <w:p w:rsidR="00125E59" w:rsidRPr="003F264D" w:rsidRDefault="00125E59" w:rsidP="00AF323A">
      <w:pPr>
        <w:widowControl w:val="0"/>
        <w:numPr>
          <w:ilvl w:val="0"/>
          <w:numId w:val="10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ind w:right="14" w:firstLine="283"/>
        <w:jc w:val="both"/>
      </w:pPr>
      <w:r w:rsidRPr="003F264D">
        <w:t>маневр - подход к буйку: подход в левентик (с полной остановкой и легким касанием буйка носом лодки) и отход от него задним ходом с разворотом на галс и набором хода; подход с подветра (подойти так, чтобы слегка коснуться буйка наветренным бортом и остановиться); подход с наветра (подойти к буйку так, чтобы остановиться непосредственно наветру от буйка, сдрейфовывая на него); подход к буйку кормой (выйти наветер от буйка); вынести парус (паруса) наветер и задним ходом подойти к буйку, коснувшись его транцевой доской;</w:t>
      </w:r>
    </w:p>
    <w:p w:rsidR="00125E59" w:rsidRPr="003F264D" w:rsidRDefault="00125E59" w:rsidP="00AF323A">
      <w:pPr>
        <w:widowControl w:val="0"/>
        <w:numPr>
          <w:ilvl w:val="0"/>
          <w:numId w:val="10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5"/>
        <w:ind w:right="29" w:firstLine="283"/>
        <w:jc w:val="both"/>
      </w:pPr>
      <w:r w:rsidRPr="003F264D">
        <w:t>маневр - подход к бону: с подветра - с остановкой в левентик, касанием бона наветренной скулой, бортом; усложнить - заход в гавань, разворот и подход к бону с полным погашением скорости;</w:t>
      </w:r>
    </w:p>
    <w:p w:rsidR="00125E59" w:rsidRPr="003F264D" w:rsidRDefault="00125E59" w:rsidP="00AF323A">
      <w:pPr>
        <w:widowControl w:val="0"/>
        <w:numPr>
          <w:ilvl w:val="0"/>
          <w:numId w:val="10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5"/>
        <w:ind w:right="24" w:firstLine="283"/>
        <w:jc w:val="both"/>
      </w:pPr>
      <w:r w:rsidRPr="003F264D">
        <w:t>комплексный прием - ведение лодки по передней шкаторине: по передней шкаторине грота на швертботах-одиночках; на двойках - стакселя; то же, идя полным или крутым курсом бейдевинд; то же «змейкой», чередуя крутой и полный курсы бейдевинд, стараясь в каж</w:t>
      </w:r>
      <w:r w:rsidRPr="003F264D">
        <w:softHyphen/>
        <w:t>дом моменте поддерживать максимальную скорость; то же в кильватерной колонне (7-8 лодок), стараясь в точности повторить маневр лидера;</w:t>
      </w:r>
    </w:p>
    <w:p w:rsidR="00125E59" w:rsidRPr="003F264D" w:rsidRDefault="00125E59" w:rsidP="00AF323A">
      <w:pPr>
        <w:widowControl w:val="0"/>
        <w:numPr>
          <w:ilvl w:val="0"/>
          <w:numId w:val="10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10"/>
        <w:ind w:right="34" w:firstLine="283"/>
        <w:jc w:val="both"/>
      </w:pPr>
      <w:r w:rsidRPr="003F264D">
        <w:t xml:space="preserve">прием - откренивание: выбор оптимальной позы откренивания (на двойках - выбор позиции рулевого и шкотового, согласованная работа по открениванию и управлению парусами экипажем) - выполняется в зависимости от скорости ветра и волны. </w:t>
      </w:r>
    </w:p>
    <w:p w:rsidR="00125E59" w:rsidRPr="003F264D" w:rsidRDefault="00125E59" w:rsidP="00EC6AD9">
      <w:pPr>
        <w:widowControl w:val="0"/>
        <w:shd w:val="clear" w:color="auto" w:fill="FFFFFF"/>
        <w:tabs>
          <w:tab w:val="left" w:pos="446"/>
        </w:tabs>
        <w:autoSpaceDE w:val="0"/>
        <w:autoSpaceDN w:val="0"/>
        <w:adjustRightInd w:val="0"/>
        <w:spacing w:before="10"/>
        <w:ind w:right="34"/>
        <w:jc w:val="both"/>
      </w:pPr>
      <w:r w:rsidRPr="003F264D">
        <w:t xml:space="preserve">3. </w:t>
      </w:r>
      <w:r w:rsidRPr="003F264D">
        <w:rPr>
          <w:i/>
          <w:iCs/>
        </w:rPr>
        <w:t>На тренировочной дистанции:</w:t>
      </w:r>
    </w:p>
    <w:p w:rsidR="00125E59" w:rsidRPr="003F264D" w:rsidRDefault="00125E59" w:rsidP="00AF323A">
      <w:pPr>
        <w:widowControl w:val="0"/>
        <w:numPr>
          <w:ilvl w:val="0"/>
          <w:numId w:val="1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left="5" w:right="19" w:firstLine="278"/>
        <w:jc w:val="both"/>
      </w:pPr>
      <w:r w:rsidRPr="003F264D">
        <w:t>маневр - огибание верхнего знака (включая поворот оверштаг или без него): управление яхтой на галсе, расчет последнего поворота оверштаг с точным выходом на знак одним галсом, уваливание с набором хода. В завершающей части маневр включает настройку яхты на полные курсы (подъем шверта, потравливание шкаторин, работа с оттяжкой гика; на двойках - подъем спинакера, действия рулевого и шкотового по выбору посадки, согласованные действия по совместному управлению спинакером и ведению лодки со спинакером;</w:t>
      </w:r>
    </w:p>
    <w:p w:rsidR="00125E59" w:rsidRPr="003F264D" w:rsidRDefault="00125E59" w:rsidP="00AF323A">
      <w:pPr>
        <w:widowControl w:val="0"/>
        <w:numPr>
          <w:ilvl w:val="0"/>
          <w:numId w:val="1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5"/>
        <w:ind w:left="5" w:right="29" w:firstLine="278"/>
        <w:jc w:val="both"/>
      </w:pPr>
      <w:r w:rsidRPr="003F264D">
        <w:t>маневр - огибание знака с полного курса на полный: расчет оптимальной кривой при прохождении знака с поворотом фордевинд; на двойках; то же с поворотом фордевинд и с работающим спинакером, со спуском спинакера, поворотом оверштаг и подъемом спинакера после прохождения знака;</w:t>
      </w:r>
    </w:p>
    <w:p w:rsidR="00125E59" w:rsidRPr="003F264D" w:rsidRDefault="00125E59" w:rsidP="00AF323A">
      <w:pPr>
        <w:widowControl w:val="0"/>
        <w:numPr>
          <w:ilvl w:val="0"/>
          <w:numId w:val="1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ind w:left="5" w:right="24" w:firstLine="278"/>
        <w:jc w:val="both"/>
      </w:pPr>
      <w:r w:rsidRPr="003F264D">
        <w:t>комплексный прием - прохождение курса полный бакштаг - фордевинд: оптимальная подстройка парусов на курсе фордевинд, работа со швертом, с оттяжками; выбор крена (положительного и/или отрицательного) - выполняется в зависимости от конкретных условий: силы ветра и величины волны; выбор крена на двойке - техника несения спинакера на курсе фордевинд, техника поворота фордевинд с акцентом на сохранение скорости хода, с акцентом на экстренность выполнения; то же с прохождением фордевинда бакштагами (включая повороты фордевинд со спинакером) - выбор оптимальных углов в зависимости от курса к ветру и к знаку, особенностей ветровой и волновой обстановки; отработка элементов глиссирования и серфинга;</w:t>
      </w:r>
    </w:p>
    <w:p w:rsidR="00125E59" w:rsidRPr="003F264D" w:rsidRDefault="00125E59" w:rsidP="00AF323A">
      <w:pPr>
        <w:widowControl w:val="0"/>
        <w:numPr>
          <w:ilvl w:val="0"/>
          <w:numId w:val="11"/>
        </w:numPr>
        <w:shd w:val="clear" w:color="auto" w:fill="FFFFFF"/>
        <w:tabs>
          <w:tab w:val="left" w:pos="422"/>
        </w:tabs>
        <w:autoSpaceDE w:val="0"/>
        <w:autoSpaceDN w:val="0"/>
        <w:adjustRightInd w:val="0"/>
        <w:spacing w:before="10"/>
        <w:ind w:left="5" w:right="29" w:firstLine="278"/>
        <w:jc w:val="both"/>
      </w:pPr>
      <w:r w:rsidRPr="003F264D">
        <w:t>маневр - огибание нижнего знака: расчет подхода к знаку и огибание его по оптимальной кривой с набором хода на приведении и окончанием приведения вплотную к знаку; то же на двойках с уборкой спинакера.</w:t>
      </w:r>
    </w:p>
    <w:p w:rsidR="00125E59" w:rsidRPr="003F264D" w:rsidRDefault="00125E59" w:rsidP="00AD013D">
      <w:pPr>
        <w:shd w:val="clear" w:color="auto" w:fill="FFFFFF"/>
        <w:spacing w:before="10"/>
        <w:rPr>
          <w:b/>
          <w:bCs/>
          <w:i/>
          <w:iCs/>
        </w:rPr>
      </w:pPr>
    </w:p>
    <w:p w:rsidR="00125E59" w:rsidRPr="003F264D" w:rsidRDefault="00125E59" w:rsidP="00AD013D">
      <w:pPr>
        <w:shd w:val="clear" w:color="auto" w:fill="FFFFFF"/>
        <w:spacing w:before="10"/>
      </w:pPr>
      <w:r w:rsidRPr="003F264D">
        <w:rPr>
          <w:b/>
          <w:bCs/>
          <w:i/>
          <w:iCs/>
        </w:rPr>
        <w:t>Группы тренировочного этапа</w:t>
      </w:r>
    </w:p>
    <w:p w:rsidR="00125E59" w:rsidRPr="003F264D" w:rsidRDefault="00125E59" w:rsidP="00AF323A">
      <w:pPr>
        <w:widowControl w:val="0"/>
        <w:numPr>
          <w:ilvl w:val="0"/>
          <w:numId w:val="1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ind w:right="29" w:firstLine="283"/>
        <w:jc w:val="both"/>
        <w:rPr>
          <w:spacing w:val="-17"/>
        </w:rPr>
      </w:pPr>
      <w:r w:rsidRPr="003F264D">
        <w:rPr>
          <w:i/>
          <w:iCs/>
        </w:rPr>
        <w:t xml:space="preserve">На берегу: </w:t>
      </w:r>
      <w:r w:rsidRPr="003F264D">
        <w:t>определение направления и скорости ветра по приборам и без них (по тактильным ощущениям), границ и особенностей района плавания; оценка состояния акватории по внешнему виду поверхности воды: скорость и направление ветра, распределение ветровых потоков по площади дистанции гонок, высота и характер волны, наличие или отсутствие течений; изучение правил поведения на воде, инструкции по безопасности плавания; отработка приемов установки парусов в зависимости от направления ветра и курса яхты.</w:t>
      </w:r>
    </w:p>
    <w:p w:rsidR="00125E59" w:rsidRPr="003F264D" w:rsidRDefault="00125E59" w:rsidP="00AF323A">
      <w:pPr>
        <w:widowControl w:val="0"/>
        <w:numPr>
          <w:ilvl w:val="0"/>
          <w:numId w:val="13"/>
        </w:numPr>
        <w:shd w:val="clear" w:color="auto" w:fill="FFFFFF"/>
        <w:tabs>
          <w:tab w:val="left" w:pos="509"/>
        </w:tabs>
        <w:autoSpaceDE w:val="0"/>
        <w:autoSpaceDN w:val="0"/>
        <w:adjustRightInd w:val="0"/>
        <w:spacing w:before="5"/>
        <w:ind w:right="34" w:firstLine="283"/>
        <w:jc w:val="both"/>
        <w:rPr>
          <w:i/>
          <w:iCs/>
          <w:spacing w:val="-9"/>
        </w:rPr>
      </w:pPr>
      <w:r w:rsidRPr="003F264D">
        <w:rPr>
          <w:i/>
          <w:iCs/>
        </w:rPr>
        <w:t xml:space="preserve">На свободной воде: </w:t>
      </w:r>
      <w:r w:rsidRPr="003F264D">
        <w:t>отработка и сдача зачета по выполнению обязательных маневров:</w:t>
      </w:r>
    </w:p>
    <w:p w:rsidR="00125E59" w:rsidRPr="003F264D" w:rsidRDefault="00125E59" w:rsidP="00AD013D">
      <w:pPr>
        <w:shd w:val="clear" w:color="auto" w:fill="FFFFFF"/>
        <w:tabs>
          <w:tab w:val="left" w:pos="432"/>
        </w:tabs>
        <w:spacing w:before="96"/>
        <w:jc w:val="both"/>
      </w:pPr>
      <w:r w:rsidRPr="003F264D">
        <w:t>- «заход в гавань и швартовка при различных направлениях ветра»;</w:t>
      </w:r>
    </w:p>
    <w:p w:rsidR="00125E59" w:rsidRPr="003F264D" w:rsidRDefault="00125E59" w:rsidP="00AF323A">
      <w:pPr>
        <w:shd w:val="clear" w:color="auto" w:fill="FFFFFF"/>
        <w:tabs>
          <w:tab w:val="left" w:pos="432"/>
        </w:tabs>
        <w:jc w:val="both"/>
      </w:pPr>
      <w:r w:rsidRPr="003F264D">
        <w:t>- «человек за бортом» - действия рулевого (экипажа) по экстрен</w:t>
      </w:r>
      <w:r w:rsidRPr="003F264D">
        <w:softHyphen/>
        <w:t>ному маневрированию, подходу к утопающему, подъему его на борт и оказанию первой помощи;</w:t>
      </w:r>
    </w:p>
    <w:p w:rsidR="00125E59" w:rsidRPr="003F264D" w:rsidRDefault="00125E59" w:rsidP="00AD013D">
      <w:pPr>
        <w:shd w:val="clear" w:color="auto" w:fill="FFFFFF"/>
        <w:tabs>
          <w:tab w:val="left" w:pos="432"/>
        </w:tabs>
        <w:jc w:val="both"/>
      </w:pPr>
      <w:r w:rsidRPr="003F264D">
        <w:t>- «постановка на якорь на крейсерской яхте»;</w:t>
      </w:r>
    </w:p>
    <w:p w:rsidR="00125E59" w:rsidRPr="003F264D" w:rsidRDefault="00125E59" w:rsidP="00AD013D">
      <w:pPr>
        <w:shd w:val="clear" w:color="auto" w:fill="FFFFFF"/>
        <w:tabs>
          <w:tab w:val="left" w:pos="432"/>
        </w:tabs>
        <w:jc w:val="both"/>
      </w:pPr>
      <w:r w:rsidRPr="003F264D">
        <w:t>- «буксировка» (включая сдачу зачета по технике безопасности).</w:t>
      </w:r>
    </w:p>
    <w:p w:rsidR="00125E59" w:rsidRPr="003F264D" w:rsidRDefault="00125E59" w:rsidP="00AF323A">
      <w:pPr>
        <w:shd w:val="clear" w:color="auto" w:fill="FFFFFF"/>
        <w:tabs>
          <w:tab w:val="left" w:pos="528"/>
        </w:tabs>
        <w:ind w:left="298"/>
        <w:jc w:val="both"/>
      </w:pPr>
      <w:r w:rsidRPr="003F264D">
        <w:rPr>
          <w:spacing w:val="-10"/>
        </w:rPr>
        <w:t>3.</w:t>
      </w:r>
      <w:r w:rsidRPr="003F264D">
        <w:tab/>
      </w:r>
      <w:r w:rsidRPr="003F264D">
        <w:rPr>
          <w:i/>
          <w:iCs/>
        </w:rPr>
        <w:t>На лавировке:</w:t>
      </w:r>
    </w:p>
    <w:p w:rsidR="00125E59" w:rsidRPr="003F264D" w:rsidRDefault="00125E59" w:rsidP="00AF323A">
      <w:pPr>
        <w:shd w:val="clear" w:color="auto" w:fill="FFFFFF"/>
        <w:tabs>
          <w:tab w:val="left" w:pos="432"/>
        </w:tabs>
        <w:spacing w:before="10"/>
        <w:ind w:right="5"/>
        <w:jc w:val="both"/>
        <w:rPr>
          <w:i/>
          <w:iCs/>
        </w:rPr>
      </w:pPr>
      <w:r w:rsidRPr="003F264D">
        <w:t xml:space="preserve">- на галсе - острые курсы: поза (отработка правильной посадки рулевого, на двойках - рулевого и шкотового) в зависимости от курса яхты, скорости ветра, волнения, особенностей настройки яхты; основные способы откренивания, согласованная работа рулем и шкотами, выбор оптимального угла лавировки (оптимального бейдевинда); техника обработки волны; техника приема и обработки шквалов и резких заходов ветра. </w:t>
      </w:r>
      <w:r w:rsidRPr="003F264D">
        <w:rPr>
          <w:i/>
          <w:iCs/>
        </w:rPr>
        <w:t xml:space="preserve">Дополнительно: </w:t>
      </w:r>
      <w:r w:rsidRPr="003F264D">
        <w:t>управление рулем и шкотами руки скрестно; динамическое и изометрическое откренивания (на прямых ногах) с чередованием максимальной работы и пауз отдыха; намеренное хождение круче или полнее оптимального гоночного бейдевинда, с подобранным швертом, без использования удлинителя руля;</w:t>
      </w:r>
    </w:p>
    <w:p w:rsidR="00125E59" w:rsidRPr="003F264D" w:rsidRDefault="00125E59" w:rsidP="00AF323A">
      <w:pPr>
        <w:shd w:val="clear" w:color="auto" w:fill="FFFFFF"/>
        <w:tabs>
          <w:tab w:val="left" w:pos="432"/>
        </w:tabs>
        <w:spacing w:before="5"/>
        <w:ind w:right="14"/>
        <w:jc w:val="both"/>
      </w:pPr>
      <w:r w:rsidRPr="003F264D">
        <w:t xml:space="preserve">- поворот оверштаг: отработка техники поворота в зависимости от конкретных условий (силы ветра, состояния поверхности воды и т.п.); на двойках - отработка взаимодействия членов экипажа; освоение техники поворота оверштаг «перекатом». </w:t>
      </w:r>
      <w:r w:rsidRPr="003F264D">
        <w:rPr>
          <w:i/>
          <w:iCs/>
        </w:rPr>
        <w:t xml:space="preserve">Дополнительно: </w:t>
      </w:r>
      <w:r w:rsidRPr="003F264D">
        <w:t>выполнение приема поворот оверштаг в усложненных условиях (без использования ремней откренивания или трапеции (на двойках); выполнение поворотов оверштаг сериями по 3-12 поворотов подряд (в зависимости от класса яхт); выполнение поворота оверштаг из неудобной исходной позиции: с курса галфвинд или крутой бакштаг - с задачей максимального сохранения скорости или с задачей максимального сохранения местоположения (удержания «в точке»); выполнение поворотов оверштаг синхронно в парах, тройках.</w:t>
      </w:r>
    </w:p>
    <w:p w:rsidR="00125E59" w:rsidRPr="003F264D" w:rsidRDefault="00125E59" w:rsidP="00AF323A">
      <w:pPr>
        <w:shd w:val="clear" w:color="auto" w:fill="FFFFFF"/>
        <w:tabs>
          <w:tab w:val="left" w:pos="528"/>
        </w:tabs>
        <w:spacing w:before="5"/>
        <w:ind w:left="298"/>
        <w:jc w:val="both"/>
      </w:pPr>
      <w:r w:rsidRPr="003F264D">
        <w:rPr>
          <w:spacing w:val="-6"/>
        </w:rPr>
        <w:t>4.</w:t>
      </w:r>
      <w:r w:rsidRPr="003F264D">
        <w:tab/>
      </w:r>
      <w:r w:rsidRPr="003F264D">
        <w:rPr>
          <w:i/>
          <w:iCs/>
        </w:rPr>
        <w:t>На лавировке на полных курсах:</w:t>
      </w:r>
    </w:p>
    <w:p w:rsidR="00125E59" w:rsidRPr="003F264D" w:rsidRDefault="00125E59" w:rsidP="00AF323A">
      <w:pPr>
        <w:shd w:val="clear" w:color="auto" w:fill="FFFFFF"/>
        <w:tabs>
          <w:tab w:val="left" w:pos="432"/>
        </w:tabs>
        <w:spacing w:before="5"/>
        <w:ind w:right="24"/>
        <w:jc w:val="both"/>
      </w:pPr>
      <w:r w:rsidRPr="003F264D">
        <w:t>- на галсе - курсы галфвинд - крутой бакштаг: техника выхода на глиссирование на порывах ветра, техника обработки волны (серфинг), техника несения спинакера на данных курсах;</w:t>
      </w:r>
    </w:p>
    <w:p w:rsidR="00125E59" w:rsidRPr="003F264D" w:rsidRDefault="00125E59" w:rsidP="00AF323A">
      <w:pPr>
        <w:shd w:val="clear" w:color="auto" w:fill="FFFFFF"/>
        <w:tabs>
          <w:tab w:val="left" w:pos="432"/>
        </w:tabs>
        <w:ind w:right="24"/>
        <w:jc w:val="both"/>
      </w:pPr>
      <w:r w:rsidRPr="003F264D">
        <w:rPr>
          <w:spacing w:val="-1"/>
        </w:rPr>
        <w:t xml:space="preserve">- на галсе - курсы бакштаг - фордевинд: техника выхода на глиссирование, техника обработки волны (серфинг), техника несения спинакера в </w:t>
      </w:r>
      <w:r w:rsidRPr="003F264D">
        <w:t xml:space="preserve">зависимости от силы ветра и особенностей волны. </w:t>
      </w:r>
    </w:p>
    <w:p w:rsidR="00125E59" w:rsidRPr="003F264D" w:rsidRDefault="00125E59" w:rsidP="00AF323A">
      <w:pPr>
        <w:shd w:val="clear" w:color="auto" w:fill="FFFFFF"/>
        <w:tabs>
          <w:tab w:val="left" w:pos="432"/>
        </w:tabs>
        <w:ind w:right="24"/>
        <w:jc w:val="both"/>
      </w:pPr>
      <w:r w:rsidRPr="003F264D">
        <w:rPr>
          <w:i/>
          <w:iCs/>
        </w:rPr>
        <w:t xml:space="preserve">Дополнительно: </w:t>
      </w:r>
      <w:r w:rsidRPr="003F264D">
        <w:t>об</w:t>
      </w:r>
      <w:r w:rsidRPr="003F264D">
        <w:rPr>
          <w:spacing w:val="-1"/>
        </w:rPr>
        <w:t>мен функциями; прохождение участков «чужим галсом» (с ветром, заду</w:t>
      </w:r>
      <w:r w:rsidRPr="003F264D">
        <w:t>вающим со стороны задней шкаторины), с повышенным отрицательным креном - балансирование яхты на грани опрокидывания на ветер;</w:t>
      </w:r>
    </w:p>
    <w:p w:rsidR="00125E59" w:rsidRPr="003F264D" w:rsidRDefault="00125E59" w:rsidP="00AF323A">
      <w:pPr>
        <w:shd w:val="clear" w:color="auto" w:fill="FFFFFF"/>
        <w:tabs>
          <w:tab w:val="left" w:pos="432"/>
        </w:tabs>
        <w:ind w:right="29"/>
        <w:jc w:val="both"/>
      </w:pPr>
      <w:r w:rsidRPr="003F264D">
        <w:t xml:space="preserve">- поворот фордевинд: в конкретных условиях ветра и волны (на двойках - поворот фордевинд со спинакером); прохождение курса фордевинд бакштагами - выбор оптимального курса относительно ветра, волны, положения знаков дистанции. </w:t>
      </w:r>
      <w:r w:rsidRPr="003F264D">
        <w:rPr>
          <w:i/>
          <w:iCs/>
        </w:rPr>
        <w:t xml:space="preserve">Дополнительно: </w:t>
      </w:r>
      <w:r w:rsidRPr="003F264D">
        <w:t>обмен функциями, выполнение поворота сериями по 2-4 фордевинда за 1 раз с обязательным выполнением всех положенных действий и фиксацией спинакера на галсе.</w:t>
      </w:r>
    </w:p>
    <w:p w:rsidR="00125E59" w:rsidRPr="003F264D" w:rsidRDefault="00125E59" w:rsidP="00AF323A">
      <w:pPr>
        <w:shd w:val="clear" w:color="auto" w:fill="FFFFFF"/>
        <w:spacing w:before="5"/>
        <w:ind w:left="317"/>
        <w:jc w:val="both"/>
      </w:pPr>
      <w:r w:rsidRPr="003F264D">
        <w:t xml:space="preserve">5. </w:t>
      </w:r>
      <w:r w:rsidRPr="003F264D">
        <w:rPr>
          <w:i/>
          <w:iCs/>
        </w:rPr>
        <w:t>На тренировочной дистанции:</w:t>
      </w:r>
    </w:p>
    <w:p w:rsidR="00125E59" w:rsidRPr="003F264D" w:rsidRDefault="00125E59" w:rsidP="00AD013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ind w:right="34"/>
        <w:jc w:val="both"/>
        <w:rPr>
          <w:i/>
          <w:iCs/>
        </w:rPr>
      </w:pPr>
      <w:r w:rsidRPr="003F264D">
        <w:t>- у стартовых знаков: «стояние в точке» (удержание яхты на месте за счет мелкой и точной работы парусами, шкотами, рулем, креном и т.п.); разгон яхты с места; разгон яхты до максимальной скорости с хода, идя галфвиндом вдоль стартовой линии; хождение задним ходом (со стороны дистанции зайти за линию, остановиться и с места максимально быстро разогнать яхту); отработка маневра «огибание концов» с минимальными потерями;</w:t>
      </w:r>
    </w:p>
    <w:p w:rsidR="00125E59" w:rsidRPr="003F264D" w:rsidRDefault="00125E59" w:rsidP="00AD013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5"/>
        <w:ind w:right="29"/>
        <w:jc w:val="both"/>
      </w:pPr>
      <w:r w:rsidRPr="003F264D">
        <w:t xml:space="preserve">- маневр - огибание знака с острого курса на полный (левое огибание): расчет выхода на лэйлайн, с поворотом на правый галс, далее -выходом из этой точки на знак одним галсом; расчет оптимальной кривой уваливания вокруг знака с набором хода с одновременным потравливанием шкотов, подбиранием шверта, работой оттяжками; то же на двойках с постановкой спинакера; отработка техники: выход на верхний знак, включая приемы и элементы. </w:t>
      </w:r>
      <w:r w:rsidRPr="003F264D">
        <w:rPr>
          <w:i/>
          <w:iCs/>
        </w:rPr>
        <w:t xml:space="preserve">Дополнительно: </w:t>
      </w:r>
      <w:r w:rsidRPr="003F264D">
        <w:t xml:space="preserve">то же в усложненных условиях: «из-под знака» - выходом на знак левым галсом и началом приведения и выполнением всего приема непосредственно вокруг знака; с окончанием поворота на знак в пределах двух длин корпуса; выполнение маневра в группе из нескольких лодок (в «толпе»); то же при очень маленьком знаке (футбольный мяч); то же при сверхбольшом объекте, выполняющего роль знака (например, вокруг крупного судна, загораживающего ветер); то же при огибании или прохождении препятствия (например, стенки мола). </w:t>
      </w:r>
      <w:r w:rsidRPr="003F264D">
        <w:rPr>
          <w:i/>
          <w:iCs/>
        </w:rPr>
        <w:t xml:space="preserve">Дополнительно: </w:t>
      </w:r>
      <w:r w:rsidRPr="003F264D">
        <w:t>выполнять в обратном направлении (правое огибание); в усложненных условиях - рулевой и шкотовый меняются местами;</w:t>
      </w:r>
    </w:p>
    <w:p w:rsidR="00125E59" w:rsidRPr="003F264D" w:rsidRDefault="00125E59" w:rsidP="00AD013D">
      <w:pPr>
        <w:widowControl w:val="0"/>
        <w:shd w:val="clear" w:color="auto" w:fill="FFFFFF"/>
        <w:tabs>
          <w:tab w:val="left" w:pos="461"/>
        </w:tabs>
        <w:autoSpaceDE w:val="0"/>
        <w:autoSpaceDN w:val="0"/>
        <w:adjustRightInd w:val="0"/>
        <w:spacing w:before="14"/>
        <w:ind w:right="48"/>
        <w:jc w:val="both"/>
      </w:pPr>
      <w:r w:rsidRPr="003F264D">
        <w:t xml:space="preserve">- огибание знаков с полного курса на полный (левое огибание): расчет оптимальной кривой огибания знака; отработка техники поворота огибания знака с поворотом фордевинд без потери скорости хода в конкретных условиях в зависимости от ветра, волны. </w:t>
      </w:r>
      <w:r w:rsidRPr="003F264D">
        <w:rPr>
          <w:i/>
          <w:iCs/>
        </w:rPr>
        <w:t xml:space="preserve">Дополнительно: </w:t>
      </w:r>
      <w:r w:rsidRPr="003F264D">
        <w:t xml:space="preserve">то же с вариантами курсов: с галфвинда на полный бакштаг (фордевинд); с полного бакштага (фордевинда) на крутой бакштаг (галфвинд); с поворотом фордевинд непосредственно на знаке; с упреждающим поворотом (закончить поворот до прохождения знака); с выполнением поворота сразу же по прохождении знака и задачей как можно скорее закончить поворот; те же упражнения, выполняемые в группе из 4-8 лодок (в «толпе»). </w:t>
      </w:r>
      <w:r w:rsidRPr="003F264D">
        <w:rPr>
          <w:i/>
          <w:iCs/>
        </w:rPr>
        <w:t xml:space="preserve">Дополнительно: </w:t>
      </w:r>
      <w:r w:rsidRPr="003F264D">
        <w:t>выполнять в обратном направлении (правое огибание); в усложненных условиях - рулевой и шкотовый меняются местами;</w:t>
      </w:r>
    </w:p>
    <w:p w:rsidR="00125E59" w:rsidRPr="003F264D" w:rsidRDefault="00125E59" w:rsidP="00AD013D">
      <w:pPr>
        <w:shd w:val="clear" w:color="auto" w:fill="FFFFFF"/>
        <w:ind w:left="19" w:right="5"/>
        <w:jc w:val="both"/>
      </w:pPr>
      <w:r w:rsidRPr="003F264D">
        <w:t xml:space="preserve">- огибание знаков с полного курса на острый (левое огибание): расчет оптимальной кривой огибания знака в конкретных условиях, в зависимости от ветра, волны; отработка техники огибания знака с нарастанием хода; то же с «захлестом» (приведением в конце маневра круче гоночного бейдевинда), прохождение некоторого отрезка этим курсом за счет запаса скорости, затем уваливание до гоночного бейдевинда. </w:t>
      </w:r>
      <w:r w:rsidRPr="003F264D">
        <w:rPr>
          <w:i/>
          <w:iCs/>
        </w:rPr>
        <w:t xml:space="preserve">Дополнительно: </w:t>
      </w:r>
      <w:r w:rsidRPr="003F264D">
        <w:t xml:space="preserve">то же с вариантами выхода на знак курсами галфвинд, крутой бакштаг; с выходом на знак бакштагом правого галса - поворотом фордевинд непосредственно на знаке и дальнейшим приведением на гоночный бейдевинд; те же упражнения, выполняемые в группе из 4-8 лодок (в «толпе»). </w:t>
      </w:r>
      <w:r w:rsidRPr="003F264D">
        <w:rPr>
          <w:i/>
          <w:iCs/>
        </w:rPr>
        <w:t xml:space="preserve">Дополнительно: </w:t>
      </w:r>
      <w:r w:rsidRPr="003F264D">
        <w:t>выполнять в обратном направлении (правое огибание); в усложненных условиях - рулевой и шкотовый меняются местами.</w:t>
      </w:r>
    </w:p>
    <w:p w:rsidR="00125E59" w:rsidRPr="003F264D" w:rsidRDefault="00125E59" w:rsidP="00417EEA">
      <w:pPr>
        <w:shd w:val="clear" w:color="auto" w:fill="FFFFFF"/>
        <w:spacing w:before="259"/>
        <w:rPr>
          <w:b/>
          <w:bCs/>
          <w:i/>
          <w:iCs/>
        </w:rPr>
      </w:pPr>
      <w:r w:rsidRPr="003F264D">
        <w:rPr>
          <w:b/>
          <w:bCs/>
          <w:i/>
          <w:iCs/>
        </w:rPr>
        <w:t>3.9.3. Тактика гонок (учебный материал)</w:t>
      </w:r>
    </w:p>
    <w:p w:rsidR="00125E59" w:rsidRPr="003F264D" w:rsidRDefault="00125E59" w:rsidP="00AD013D">
      <w:pPr>
        <w:shd w:val="clear" w:color="auto" w:fill="FFFFFF"/>
        <w:spacing w:before="245"/>
        <w:jc w:val="both"/>
        <w:rPr>
          <w:b/>
          <w:bCs/>
        </w:rPr>
      </w:pPr>
      <w:r w:rsidRPr="003F264D">
        <w:rPr>
          <w:b/>
          <w:bCs/>
          <w:i/>
          <w:iCs/>
        </w:rPr>
        <w:t>Группы начальной подготовки:</w:t>
      </w:r>
    </w:p>
    <w:p w:rsidR="00125E59" w:rsidRPr="003F264D" w:rsidRDefault="00125E59" w:rsidP="00AF323A">
      <w:pPr>
        <w:shd w:val="clear" w:color="auto" w:fill="FFFFFF"/>
        <w:tabs>
          <w:tab w:val="left" w:pos="547"/>
        </w:tabs>
        <w:ind w:left="14" w:right="19" w:firstLine="307"/>
        <w:jc w:val="both"/>
      </w:pPr>
      <w:r w:rsidRPr="003F264D">
        <w:rPr>
          <w:spacing w:val="-16"/>
        </w:rPr>
        <w:t>1.</w:t>
      </w:r>
      <w:r w:rsidRPr="003F264D">
        <w:tab/>
      </w:r>
      <w:r w:rsidRPr="003F264D">
        <w:rPr>
          <w:i/>
          <w:iCs/>
        </w:rPr>
        <w:t xml:space="preserve">Старт - освоение основных способов старта: </w:t>
      </w:r>
      <w:r w:rsidRPr="003F264D">
        <w:t>правым галсом, ходом с пересечением линии точно по времени (у внутреннего и наружного стартовых знаков, старты с середины стартовой линии); старты с места с набором хода; старты левым галсом у наружного знакастартовой линии.</w:t>
      </w:r>
    </w:p>
    <w:p w:rsidR="00125E59" w:rsidRPr="003F264D" w:rsidRDefault="00125E59" w:rsidP="00AF323A">
      <w:pPr>
        <w:widowControl w:val="0"/>
        <w:numPr>
          <w:ilvl w:val="0"/>
          <w:numId w:val="16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right="24" w:firstLine="288"/>
        <w:jc w:val="both"/>
        <w:rPr>
          <w:spacing w:val="-8"/>
        </w:rPr>
      </w:pPr>
      <w:r w:rsidRPr="003F264D">
        <w:rPr>
          <w:i/>
          <w:iCs/>
        </w:rPr>
        <w:t xml:space="preserve">Лавировка: </w:t>
      </w:r>
      <w:r w:rsidRPr="003F264D">
        <w:t>выбор позиции относительно противника; контроль противника из позиции впереди (наветер); раскладка галсов (прохождение лавировки галсами по кратчайшему расстоянию) в зависимости от заходов ветра.</w:t>
      </w:r>
    </w:p>
    <w:p w:rsidR="00125E59" w:rsidRPr="003F264D" w:rsidRDefault="00125E59" w:rsidP="00AF323A">
      <w:pPr>
        <w:widowControl w:val="0"/>
        <w:numPr>
          <w:ilvl w:val="0"/>
          <w:numId w:val="16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right="24" w:firstLine="288"/>
        <w:jc w:val="both"/>
        <w:rPr>
          <w:spacing w:val="-10"/>
        </w:rPr>
      </w:pPr>
      <w:r w:rsidRPr="003F264D">
        <w:rPr>
          <w:i/>
          <w:iCs/>
        </w:rPr>
        <w:t xml:space="preserve">Огибание верхнего знака (огибание левым бортом): </w:t>
      </w:r>
      <w:r w:rsidRPr="003F264D">
        <w:t>расчет вы</w:t>
      </w:r>
      <w:r w:rsidRPr="003F264D">
        <w:softHyphen/>
        <w:t>хода на лэйлайн с поворотом и выходом на знак правым галсом; тактика выхода на знак левым галсом.</w:t>
      </w:r>
    </w:p>
    <w:p w:rsidR="00125E59" w:rsidRPr="003F264D" w:rsidRDefault="00125E59" w:rsidP="00AF323A">
      <w:pPr>
        <w:widowControl w:val="0"/>
        <w:numPr>
          <w:ilvl w:val="0"/>
          <w:numId w:val="16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right="24" w:firstLine="288"/>
        <w:jc w:val="both"/>
        <w:rPr>
          <w:spacing w:val="-5"/>
        </w:rPr>
      </w:pPr>
      <w:r w:rsidRPr="003F264D">
        <w:rPr>
          <w:i/>
          <w:iCs/>
        </w:rPr>
        <w:t xml:space="preserve">Прохождение бакштагов и огибание знака с полного курса на полный: </w:t>
      </w:r>
      <w:r w:rsidRPr="003F264D">
        <w:t>взаимодействие с другими яхтами; расчет курса прохождения бакштага; борьба за внутреннюю позицию; особенности прохождения первого бакштага курсами крутой бакштаг (галфвинд); тактика огибания знака с полного курса на полный.</w:t>
      </w:r>
    </w:p>
    <w:p w:rsidR="00125E59" w:rsidRPr="003F264D" w:rsidRDefault="00125E59" w:rsidP="00AF323A">
      <w:pPr>
        <w:widowControl w:val="0"/>
        <w:numPr>
          <w:ilvl w:val="0"/>
          <w:numId w:val="16"/>
        </w:numPr>
        <w:shd w:val="clear" w:color="auto" w:fill="FFFFFF"/>
        <w:tabs>
          <w:tab w:val="left" w:pos="494"/>
        </w:tabs>
        <w:autoSpaceDE w:val="0"/>
        <w:autoSpaceDN w:val="0"/>
        <w:adjustRightInd w:val="0"/>
        <w:ind w:right="34" w:firstLine="288"/>
        <w:jc w:val="both"/>
        <w:rPr>
          <w:spacing w:val="-13"/>
        </w:rPr>
      </w:pPr>
      <w:r w:rsidRPr="003F264D">
        <w:rPr>
          <w:i/>
          <w:iCs/>
        </w:rPr>
        <w:t xml:space="preserve">Прохождение курса фордевинд: </w:t>
      </w:r>
      <w:r w:rsidRPr="003F264D">
        <w:t>выбор оптимального курса про</w:t>
      </w:r>
      <w:r w:rsidRPr="003F264D">
        <w:softHyphen/>
        <w:t>хождения фордевинда в зависимости от ветра, течения и других особен</w:t>
      </w:r>
      <w:r w:rsidRPr="003F264D">
        <w:softHyphen/>
        <w:t>ностей дистанции; тактическая борьба на фордевинде: накрытие парусов противника, обгон, приемы защиты от обгоняющего противника.</w:t>
      </w:r>
    </w:p>
    <w:p w:rsidR="00125E59" w:rsidRPr="003F264D" w:rsidRDefault="00125E59" w:rsidP="00AF323A">
      <w:pPr>
        <w:shd w:val="clear" w:color="auto" w:fill="FFFFFF"/>
        <w:spacing w:before="91"/>
        <w:ind w:left="5" w:right="24" w:firstLine="283"/>
        <w:jc w:val="both"/>
      </w:pPr>
      <w:r w:rsidRPr="003F264D">
        <w:rPr>
          <w:i/>
          <w:iCs/>
        </w:rPr>
        <w:t xml:space="preserve">6. Огибание знака с полного курса на острый: </w:t>
      </w:r>
      <w:r w:rsidRPr="003F264D">
        <w:t>борьба за внутреннюю позицию при подходе к знаку; выбор позиции и кривой огиба</w:t>
      </w:r>
      <w:r w:rsidRPr="003F264D">
        <w:rPr>
          <w:spacing w:val="-5"/>
        </w:rPr>
        <w:t>ния знака; выход в контролирующую позицию непосредственно пос</w:t>
      </w:r>
      <w:r w:rsidRPr="003F264D">
        <w:rPr>
          <w:spacing w:val="-3"/>
        </w:rPr>
        <w:t>ле огибания знака; тактические действия при подходе к знаку в на</w:t>
      </w:r>
      <w:r w:rsidRPr="003F264D">
        <w:rPr>
          <w:spacing w:val="-3"/>
        </w:rPr>
        <w:softHyphen/>
      </w:r>
      <w:r w:rsidRPr="003F264D">
        <w:t>ружной позиции.</w:t>
      </w:r>
    </w:p>
    <w:p w:rsidR="00125E59" w:rsidRPr="003F264D" w:rsidRDefault="00125E59" w:rsidP="00AF323A">
      <w:pPr>
        <w:shd w:val="clear" w:color="auto" w:fill="FFFFFF"/>
        <w:ind w:left="14" w:right="24" w:firstLine="283"/>
        <w:jc w:val="both"/>
      </w:pPr>
      <w:r w:rsidRPr="003F264D">
        <w:rPr>
          <w:spacing w:val="-7"/>
        </w:rPr>
        <w:t xml:space="preserve">7. </w:t>
      </w:r>
      <w:r w:rsidRPr="003F264D">
        <w:rPr>
          <w:i/>
          <w:iCs/>
          <w:spacing w:val="-7"/>
        </w:rPr>
        <w:t xml:space="preserve">Финиш: </w:t>
      </w:r>
      <w:r w:rsidRPr="003F264D">
        <w:rPr>
          <w:spacing w:val="-7"/>
        </w:rPr>
        <w:t>расчет галсов для выхода на финишную линию; особен</w:t>
      </w:r>
      <w:r w:rsidRPr="003F264D">
        <w:rPr>
          <w:spacing w:val="-5"/>
        </w:rPr>
        <w:t>ности тактической борьбы на последнем участке дистанции; финиш-</w:t>
      </w:r>
      <w:r w:rsidRPr="003F264D">
        <w:t>бросок с приведением до левентика.</w:t>
      </w:r>
    </w:p>
    <w:p w:rsidR="00125E59" w:rsidRPr="003F264D" w:rsidRDefault="00125E59" w:rsidP="00AF323A">
      <w:pPr>
        <w:shd w:val="clear" w:color="auto" w:fill="FFFFFF"/>
        <w:ind w:left="14" w:right="24" w:firstLine="283"/>
        <w:jc w:val="both"/>
        <w:rPr>
          <w:b/>
          <w:bCs/>
        </w:rPr>
      </w:pPr>
    </w:p>
    <w:p w:rsidR="00125E59" w:rsidRPr="003F264D" w:rsidRDefault="00125E59" w:rsidP="00AD013D">
      <w:pPr>
        <w:shd w:val="clear" w:color="auto" w:fill="FFFFFF"/>
        <w:jc w:val="both"/>
        <w:rPr>
          <w:b/>
          <w:bCs/>
        </w:rPr>
      </w:pPr>
      <w:r w:rsidRPr="003F264D">
        <w:rPr>
          <w:b/>
          <w:bCs/>
          <w:i/>
          <w:iCs/>
          <w:spacing w:val="-3"/>
        </w:rPr>
        <w:t>Группы тренировочного этаппа:</w:t>
      </w:r>
    </w:p>
    <w:p w:rsidR="00125E59" w:rsidRPr="003F264D" w:rsidRDefault="00125E59" w:rsidP="00AF323A">
      <w:pPr>
        <w:shd w:val="clear" w:color="auto" w:fill="FFFFFF"/>
        <w:spacing w:before="5"/>
        <w:ind w:left="312"/>
        <w:jc w:val="both"/>
      </w:pPr>
      <w:r w:rsidRPr="003F264D">
        <w:rPr>
          <w:spacing w:val="-10"/>
        </w:rPr>
        <w:t xml:space="preserve">1. </w:t>
      </w:r>
      <w:r w:rsidRPr="003F264D">
        <w:rPr>
          <w:i/>
          <w:iCs/>
          <w:spacing w:val="-10"/>
        </w:rPr>
        <w:t>Старт:</w:t>
      </w:r>
    </w:p>
    <w:p w:rsidR="00125E59" w:rsidRPr="003F264D" w:rsidRDefault="00125E59" w:rsidP="00AF323A">
      <w:pPr>
        <w:shd w:val="clear" w:color="auto" w:fill="FFFFFF"/>
        <w:tabs>
          <w:tab w:val="left" w:pos="509"/>
        </w:tabs>
        <w:spacing w:before="5"/>
        <w:ind w:left="10" w:right="24" w:firstLine="288"/>
        <w:jc w:val="both"/>
      </w:pPr>
      <w:r w:rsidRPr="003F264D">
        <w:rPr>
          <w:spacing w:val="-10"/>
        </w:rPr>
        <w:t>а)</w:t>
      </w:r>
      <w:r w:rsidRPr="003F264D">
        <w:tab/>
      </w:r>
      <w:r w:rsidRPr="003F264D">
        <w:rPr>
          <w:spacing w:val="-6"/>
        </w:rPr>
        <w:t xml:space="preserve">стратегия: обеспечение выхода на дистанцию точно по времени, </w:t>
      </w:r>
      <w:r w:rsidRPr="003F264D">
        <w:rPr>
          <w:spacing w:val="-4"/>
        </w:rPr>
        <w:t>с ходом и с возможностью продвигаться в выбранную сторону дис</w:t>
      </w:r>
      <w:r w:rsidRPr="003F264D">
        <w:t>танции;</w:t>
      </w:r>
    </w:p>
    <w:p w:rsidR="00125E59" w:rsidRPr="003F264D" w:rsidRDefault="00125E59" w:rsidP="00AF323A">
      <w:pPr>
        <w:shd w:val="clear" w:color="auto" w:fill="FFFFFF"/>
        <w:tabs>
          <w:tab w:val="left" w:pos="509"/>
        </w:tabs>
        <w:spacing w:before="5"/>
        <w:ind w:left="298"/>
        <w:jc w:val="both"/>
      </w:pPr>
      <w:r w:rsidRPr="003F264D">
        <w:rPr>
          <w:spacing w:val="-14"/>
        </w:rPr>
        <w:t>б)</w:t>
      </w:r>
      <w:r w:rsidRPr="003F264D">
        <w:tab/>
      </w:r>
      <w:r w:rsidRPr="003F264D">
        <w:rPr>
          <w:spacing w:val="-5"/>
        </w:rPr>
        <w:t>тактика:</w:t>
      </w:r>
    </w:p>
    <w:p w:rsidR="00125E59" w:rsidRPr="003F264D" w:rsidRDefault="00125E59" w:rsidP="00AF323A">
      <w:pPr>
        <w:shd w:val="clear" w:color="auto" w:fill="FFFFFF"/>
        <w:spacing w:before="5"/>
        <w:ind w:left="10" w:right="19" w:firstLine="355"/>
        <w:jc w:val="both"/>
      </w:pPr>
      <w:r w:rsidRPr="003F264D">
        <w:rPr>
          <w:spacing w:val="-4"/>
        </w:rPr>
        <w:t>- в малом флоте</w:t>
      </w:r>
      <w:r w:rsidRPr="003F264D">
        <w:rPr>
          <w:spacing w:val="-4"/>
          <w:vertAlign w:val="superscript"/>
        </w:rPr>
        <w:t xml:space="preserve"> </w:t>
      </w:r>
      <w:r w:rsidRPr="003F264D">
        <w:rPr>
          <w:spacing w:val="-4"/>
        </w:rPr>
        <w:t>- правым галсом, ходом с пересечением линии точно по времени (у внутреннего, наружного стартовых знаков, с середины стартовой линии); левым галсом у наружного знака старто</w:t>
      </w:r>
      <w:r w:rsidRPr="003F264D">
        <w:t>вой линии; то же с середины линии;</w:t>
      </w:r>
    </w:p>
    <w:p w:rsidR="00125E59" w:rsidRPr="003F264D" w:rsidRDefault="00125E59" w:rsidP="00AF323A">
      <w:pPr>
        <w:shd w:val="clear" w:color="auto" w:fill="FFFFFF"/>
        <w:spacing w:before="5"/>
        <w:ind w:right="24" w:firstLine="274"/>
        <w:jc w:val="both"/>
      </w:pPr>
      <w:r w:rsidRPr="003F264D">
        <w:rPr>
          <w:spacing w:val="-6"/>
        </w:rPr>
        <w:t xml:space="preserve">- в большом флоте - оценка стартовой линии (длина, угол к ветру), </w:t>
      </w:r>
      <w:r w:rsidRPr="003F264D">
        <w:rPr>
          <w:spacing w:val="-3"/>
        </w:rPr>
        <w:t xml:space="preserve">наиболее вероятного места скопления флота; тактические действия </w:t>
      </w:r>
      <w:r w:rsidRPr="003F264D">
        <w:rPr>
          <w:spacing w:val="-4"/>
        </w:rPr>
        <w:t>после сигнала «подготовительного»; тактическая борьба за выбран</w:t>
      </w:r>
      <w:r w:rsidRPr="003F264D">
        <w:rPr>
          <w:spacing w:val="-6"/>
        </w:rPr>
        <w:t xml:space="preserve">ную позицию - техника удержания яхты («стояние») в точке, техника </w:t>
      </w:r>
      <w:r w:rsidRPr="003F264D">
        <w:rPr>
          <w:spacing w:val="-4"/>
        </w:rPr>
        <w:t xml:space="preserve">движений вперед-назад, техника дрейфа; старт с места «рывком» с </w:t>
      </w:r>
      <w:r w:rsidRPr="003F264D">
        <w:rPr>
          <w:spacing w:val="-7"/>
        </w:rPr>
        <w:t xml:space="preserve">набором максимального хода в кратчайшее время; старты «из-за угла» </w:t>
      </w:r>
      <w:r w:rsidRPr="003F264D">
        <w:rPr>
          <w:spacing w:val="-5"/>
        </w:rPr>
        <w:t xml:space="preserve">(из-под кормы стартового судна) с поворотом на левый галс (уходом </w:t>
      </w:r>
      <w:r w:rsidRPr="003F264D">
        <w:rPr>
          <w:spacing w:val="-2"/>
        </w:rPr>
        <w:t xml:space="preserve">вправо); старты левым галсом от наружного знака с немедленным </w:t>
      </w:r>
      <w:r w:rsidRPr="003F264D">
        <w:rPr>
          <w:spacing w:val="-3"/>
        </w:rPr>
        <w:t xml:space="preserve">поворотом на правый галс; старты «нырком» за линию со стороны </w:t>
      </w:r>
      <w:r w:rsidRPr="003F264D">
        <w:rPr>
          <w:spacing w:val="-4"/>
        </w:rPr>
        <w:t>дистанции; отработка особенностей старта при использовании фла</w:t>
      </w:r>
      <w:r w:rsidRPr="003F264D">
        <w:rPr>
          <w:spacing w:val="-4"/>
        </w:rPr>
        <w:softHyphen/>
        <w:t xml:space="preserve">гов </w:t>
      </w:r>
      <w:r w:rsidRPr="003F264D">
        <w:rPr>
          <w:spacing w:val="-4"/>
          <w:lang w:val="en-US"/>
        </w:rPr>
        <w:t>I</w:t>
      </w:r>
      <w:r w:rsidRPr="003F264D">
        <w:rPr>
          <w:spacing w:val="-4"/>
        </w:rPr>
        <w:t xml:space="preserve">, </w:t>
      </w:r>
      <w:r w:rsidRPr="003F264D">
        <w:rPr>
          <w:spacing w:val="-4"/>
          <w:lang w:val="en-US"/>
        </w:rPr>
        <w:t>Z</w:t>
      </w:r>
      <w:r w:rsidRPr="003F264D">
        <w:rPr>
          <w:spacing w:val="-4"/>
        </w:rPr>
        <w:t xml:space="preserve"> и черного флага; индивидуальный фальстарт - действия гон</w:t>
      </w:r>
      <w:r w:rsidRPr="003F264D">
        <w:rPr>
          <w:spacing w:val="-4"/>
        </w:rPr>
        <w:softHyphen/>
        <w:t>щика по максимально быстрому оправданию в зависимости от пози</w:t>
      </w:r>
      <w:r w:rsidRPr="003F264D">
        <w:t>ции; выполнение маневра «обогнуть концы».</w:t>
      </w:r>
    </w:p>
    <w:p w:rsidR="00125E59" w:rsidRPr="003F264D" w:rsidRDefault="00125E59" w:rsidP="00AF323A">
      <w:pPr>
        <w:shd w:val="clear" w:color="auto" w:fill="FFFFFF"/>
        <w:spacing w:before="5"/>
        <w:ind w:left="5" w:right="29" w:firstLine="278"/>
        <w:jc w:val="both"/>
      </w:pPr>
      <w:r w:rsidRPr="003F264D">
        <w:rPr>
          <w:i/>
          <w:iCs/>
          <w:spacing w:val="-7"/>
        </w:rPr>
        <w:t xml:space="preserve">Примечание: </w:t>
      </w:r>
      <w:r w:rsidRPr="003F264D">
        <w:rPr>
          <w:spacing w:val="-7"/>
        </w:rPr>
        <w:t>все упражнения выполняются на стандартной, сверх</w:t>
      </w:r>
      <w:r w:rsidRPr="003F264D">
        <w:rPr>
          <w:spacing w:val="-6"/>
        </w:rPr>
        <w:t>ороткой и сверхдлинной стартовых линиях</w:t>
      </w:r>
      <w:r w:rsidRPr="003F264D">
        <w:rPr>
          <w:spacing w:val="-6"/>
          <w:vertAlign w:val="superscript"/>
        </w:rPr>
        <w:t xml:space="preserve"> </w:t>
      </w:r>
      <w:r w:rsidRPr="003F264D">
        <w:rPr>
          <w:spacing w:val="-6"/>
        </w:rPr>
        <w:t xml:space="preserve"> в зависимости от конк</w:t>
      </w:r>
      <w:r w:rsidRPr="003F264D">
        <w:rPr>
          <w:spacing w:val="-6"/>
        </w:rPr>
        <w:softHyphen/>
      </w:r>
      <w:r w:rsidRPr="003F264D">
        <w:rPr>
          <w:spacing w:val="-8"/>
        </w:rPr>
        <w:t>ретной задачи тренировки, в условиях тренировочных гонок или мало</w:t>
      </w:r>
      <w:r w:rsidRPr="003F264D">
        <w:t>значимых официальных стартов.</w:t>
      </w:r>
    </w:p>
    <w:p w:rsidR="00125E59" w:rsidRPr="003F264D" w:rsidRDefault="00125E59" w:rsidP="00AF323A">
      <w:pPr>
        <w:shd w:val="clear" w:color="auto" w:fill="FFFFFF"/>
        <w:tabs>
          <w:tab w:val="left" w:pos="528"/>
        </w:tabs>
        <w:spacing w:before="86"/>
        <w:ind w:left="293"/>
        <w:jc w:val="both"/>
      </w:pPr>
      <w:r w:rsidRPr="003F264D">
        <w:rPr>
          <w:spacing w:val="-18"/>
        </w:rPr>
        <w:t>2.</w:t>
      </w:r>
      <w:r w:rsidRPr="003F264D">
        <w:tab/>
      </w:r>
      <w:r w:rsidRPr="003F264D">
        <w:rPr>
          <w:i/>
          <w:iCs/>
          <w:spacing w:val="-8"/>
        </w:rPr>
        <w:t>Послестартовая ситуация:</w:t>
      </w:r>
    </w:p>
    <w:p w:rsidR="00125E59" w:rsidRPr="003F264D" w:rsidRDefault="00125E59" w:rsidP="00AF323A">
      <w:pPr>
        <w:shd w:val="clear" w:color="auto" w:fill="FFFFFF"/>
        <w:tabs>
          <w:tab w:val="left" w:pos="538"/>
        </w:tabs>
        <w:ind w:left="43" w:firstLine="288"/>
        <w:jc w:val="both"/>
      </w:pPr>
      <w:r w:rsidRPr="003F264D">
        <w:rPr>
          <w:spacing w:val="-11"/>
        </w:rPr>
        <w:t>а)</w:t>
      </w:r>
      <w:r w:rsidRPr="003F264D">
        <w:tab/>
      </w:r>
      <w:r w:rsidRPr="003F264D">
        <w:rPr>
          <w:spacing w:val="-5"/>
        </w:rPr>
        <w:t>стратегия: определение сложившейся конкретной тактической</w:t>
      </w:r>
      <w:r w:rsidRPr="003F264D">
        <w:rPr>
          <w:spacing w:val="-2"/>
        </w:rPr>
        <w:t xml:space="preserve">ситуации сразу после старта, выбор тактики - борьба за выход на </w:t>
      </w:r>
      <w:r w:rsidRPr="003F264D">
        <w:rPr>
          <w:spacing w:val="-7"/>
        </w:rPr>
        <w:t>чистый ветер, максимальный ход, свободу маневра, возможность про</w:t>
      </w:r>
      <w:r w:rsidRPr="003F264D">
        <w:t>движения в выбранную сторону дистанции;</w:t>
      </w:r>
    </w:p>
    <w:p w:rsidR="00125E59" w:rsidRPr="003F264D" w:rsidRDefault="00125E59" w:rsidP="00AF323A">
      <w:pPr>
        <w:shd w:val="clear" w:color="auto" w:fill="FFFFFF"/>
        <w:tabs>
          <w:tab w:val="left" w:pos="538"/>
        </w:tabs>
        <w:spacing w:before="5"/>
        <w:ind w:left="43" w:right="5" w:firstLine="288"/>
        <w:jc w:val="both"/>
      </w:pPr>
      <w:r w:rsidRPr="003F264D">
        <w:rPr>
          <w:spacing w:val="-14"/>
        </w:rPr>
        <w:t>б)</w:t>
      </w:r>
      <w:r w:rsidRPr="003F264D">
        <w:tab/>
      </w:r>
      <w:r w:rsidRPr="003F264D">
        <w:rPr>
          <w:spacing w:val="-7"/>
        </w:rPr>
        <w:t>тактика: выполнение разнообразных упражнений в парах и груп</w:t>
      </w:r>
      <w:r w:rsidRPr="003F264D">
        <w:rPr>
          <w:spacing w:val="-5"/>
        </w:rPr>
        <w:t xml:space="preserve">пе (4-8 яхт) по отработке перечисленных выше стратегических задач из различных исходных положений, или в условиях тренировочных </w:t>
      </w:r>
      <w:r w:rsidRPr="003F264D">
        <w:t>гонок, или малозначимых официальных стартов.</w:t>
      </w:r>
    </w:p>
    <w:p w:rsidR="00125E59" w:rsidRPr="003F264D" w:rsidRDefault="00125E59" w:rsidP="00AF323A">
      <w:pPr>
        <w:shd w:val="clear" w:color="auto" w:fill="FFFFFF"/>
        <w:tabs>
          <w:tab w:val="left" w:pos="528"/>
        </w:tabs>
        <w:ind w:left="293"/>
        <w:jc w:val="both"/>
      </w:pPr>
      <w:r w:rsidRPr="003F264D">
        <w:rPr>
          <w:spacing w:val="-18"/>
        </w:rPr>
        <w:t>3.</w:t>
      </w:r>
      <w:r w:rsidRPr="003F264D">
        <w:tab/>
      </w:r>
      <w:r w:rsidRPr="003F264D">
        <w:rPr>
          <w:i/>
          <w:iCs/>
          <w:spacing w:val="-5"/>
        </w:rPr>
        <w:t>Лавировка:</w:t>
      </w:r>
    </w:p>
    <w:p w:rsidR="00125E59" w:rsidRPr="003F264D" w:rsidRDefault="00125E59" w:rsidP="00AF323A">
      <w:pPr>
        <w:shd w:val="clear" w:color="auto" w:fill="FFFFFF"/>
        <w:tabs>
          <w:tab w:val="left" w:pos="504"/>
        </w:tabs>
        <w:spacing w:before="19"/>
        <w:ind w:left="14" w:right="10" w:firstLine="288"/>
        <w:jc w:val="both"/>
      </w:pPr>
      <w:r w:rsidRPr="003F264D">
        <w:rPr>
          <w:spacing w:val="-9"/>
        </w:rPr>
        <w:t>а)</w:t>
      </w:r>
      <w:r w:rsidRPr="003F264D">
        <w:tab/>
      </w:r>
      <w:r w:rsidRPr="003F264D">
        <w:rPr>
          <w:spacing w:val="-5"/>
        </w:rPr>
        <w:t>стратегия: тактический прогноз и расчет оптимального прохож</w:t>
      </w:r>
      <w:r w:rsidRPr="003F264D">
        <w:rPr>
          <w:spacing w:val="-4"/>
        </w:rPr>
        <w:t>дения лавировки (галсы, их раскладка, сторона дистанции) в зависимости от особенностей дистанции (ветер и его характеристики, волна, течение, близость берега, другие особенности);</w:t>
      </w:r>
    </w:p>
    <w:p w:rsidR="00125E59" w:rsidRPr="003F264D" w:rsidRDefault="00125E59" w:rsidP="00AF323A">
      <w:pPr>
        <w:shd w:val="clear" w:color="auto" w:fill="FFFFFF"/>
        <w:tabs>
          <w:tab w:val="left" w:pos="504"/>
        </w:tabs>
        <w:spacing w:before="5"/>
        <w:ind w:left="14" w:right="14" w:firstLine="288"/>
        <w:jc w:val="both"/>
      </w:pPr>
      <w:r w:rsidRPr="003F264D">
        <w:rPr>
          <w:spacing w:val="-13"/>
        </w:rPr>
        <w:t>б)</w:t>
      </w:r>
      <w:r w:rsidRPr="003F264D">
        <w:tab/>
      </w:r>
      <w:r w:rsidRPr="003F264D">
        <w:rPr>
          <w:spacing w:val="-4"/>
        </w:rPr>
        <w:t>тактика ветровая: обработка заходов, тактика прохождения дистанции при осцилирующих ветрах, тактика при нарастающем захо</w:t>
      </w:r>
      <w:r w:rsidRPr="003F264D">
        <w:t>де (отходе) ветра;</w:t>
      </w:r>
    </w:p>
    <w:p w:rsidR="00125E59" w:rsidRPr="003F264D" w:rsidRDefault="00125E59" w:rsidP="00AF323A">
      <w:pPr>
        <w:shd w:val="clear" w:color="auto" w:fill="FFFFFF"/>
        <w:tabs>
          <w:tab w:val="left" w:pos="504"/>
        </w:tabs>
        <w:spacing w:before="14"/>
        <w:ind w:left="14" w:right="19" w:firstLine="288"/>
        <w:jc w:val="both"/>
      </w:pPr>
      <w:r w:rsidRPr="003F264D">
        <w:rPr>
          <w:spacing w:val="-14"/>
        </w:rPr>
        <w:t>в)</w:t>
      </w:r>
      <w:r w:rsidRPr="003F264D">
        <w:tab/>
      </w:r>
      <w:r w:rsidRPr="003F264D">
        <w:rPr>
          <w:spacing w:val="-9"/>
        </w:rPr>
        <w:t xml:space="preserve">тактика взаимодействия с флотом: прогноз действий флота, выбор </w:t>
      </w:r>
      <w:r w:rsidRPr="003F264D">
        <w:rPr>
          <w:spacing w:val="-8"/>
        </w:rPr>
        <w:t>стороны дистанции, продвижение в выбранную сторону с учетом собственной позиции относительно флота и развития ситуации; использо</w:t>
      </w:r>
      <w:r w:rsidRPr="003F264D">
        <w:rPr>
          <w:spacing w:val="-9"/>
        </w:rPr>
        <w:t>вание изменений ветра для продвижения вперед и относительно флота;</w:t>
      </w:r>
    </w:p>
    <w:p w:rsidR="00125E59" w:rsidRPr="003F264D" w:rsidRDefault="00125E59" w:rsidP="00AF323A">
      <w:pPr>
        <w:shd w:val="clear" w:color="auto" w:fill="FFFFFF"/>
        <w:tabs>
          <w:tab w:val="left" w:pos="504"/>
        </w:tabs>
        <w:ind w:left="14" w:right="29" w:firstLine="288"/>
        <w:jc w:val="both"/>
      </w:pPr>
      <w:r w:rsidRPr="003F264D">
        <w:rPr>
          <w:spacing w:val="-11"/>
        </w:rPr>
        <w:t>г)</w:t>
      </w:r>
      <w:r w:rsidRPr="003F264D">
        <w:tab/>
      </w:r>
      <w:r w:rsidRPr="003F264D">
        <w:rPr>
          <w:spacing w:val="-4"/>
        </w:rPr>
        <w:t>тактика взаимодействия с противником: выбор позиции отно</w:t>
      </w:r>
      <w:r w:rsidRPr="003F264D">
        <w:rPr>
          <w:spacing w:val="-5"/>
        </w:rPr>
        <w:t>сительно конкретного противника; приемы выхода в позицию жесткого контроля (вперед - наветер) и в верную подветренную позицию;</w:t>
      </w:r>
      <w:r w:rsidRPr="003F264D">
        <w:rPr>
          <w:spacing w:val="-3"/>
        </w:rPr>
        <w:t xml:space="preserve"> контроль противника из позиции жесткого контроля; контрприемы </w:t>
      </w:r>
      <w:r w:rsidRPr="003F264D">
        <w:rPr>
          <w:spacing w:val="-4"/>
        </w:rPr>
        <w:t xml:space="preserve">ухода от жесткого контроля (сериями поворотов оверштаг, ложным </w:t>
      </w:r>
      <w:r w:rsidRPr="003F264D">
        <w:t>поворотом, с использованием заходов ветра).</w:t>
      </w:r>
    </w:p>
    <w:p w:rsidR="00125E59" w:rsidRPr="003F264D" w:rsidRDefault="00125E59" w:rsidP="00AF323A">
      <w:pPr>
        <w:shd w:val="clear" w:color="auto" w:fill="FFFFFF"/>
        <w:tabs>
          <w:tab w:val="left" w:pos="528"/>
        </w:tabs>
        <w:spacing w:before="5"/>
        <w:ind w:left="293"/>
        <w:jc w:val="both"/>
      </w:pPr>
      <w:r w:rsidRPr="003F264D">
        <w:rPr>
          <w:spacing w:val="-16"/>
        </w:rPr>
        <w:t>4.</w:t>
      </w:r>
      <w:r w:rsidRPr="003F264D">
        <w:tab/>
      </w:r>
      <w:r w:rsidRPr="003F264D">
        <w:rPr>
          <w:i/>
          <w:iCs/>
          <w:spacing w:val="-4"/>
        </w:rPr>
        <w:t>Огибание верхнего знака (левым бортом):</w:t>
      </w:r>
    </w:p>
    <w:p w:rsidR="00125E59" w:rsidRPr="003F264D" w:rsidRDefault="00125E59" w:rsidP="00AF323A">
      <w:pPr>
        <w:shd w:val="clear" w:color="auto" w:fill="FFFFFF"/>
        <w:tabs>
          <w:tab w:val="left" w:pos="504"/>
        </w:tabs>
        <w:spacing w:before="10"/>
        <w:ind w:left="10" w:right="34" w:firstLine="288"/>
        <w:jc w:val="both"/>
      </w:pPr>
      <w:r w:rsidRPr="003F264D">
        <w:rPr>
          <w:spacing w:val="-12"/>
        </w:rPr>
        <w:t>а)</w:t>
      </w:r>
      <w:r w:rsidRPr="003F264D">
        <w:tab/>
      </w:r>
      <w:r w:rsidRPr="003F264D">
        <w:rPr>
          <w:spacing w:val="-5"/>
        </w:rPr>
        <w:t>стратегия: расчет выхода на верхний знак в зависимости от рас</w:t>
      </w:r>
      <w:r w:rsidRPr="003F264D">
        <w:rPr>
          <w:spacing w:val="-6"/>
        </w:rPr>
        <w:t>пределения флота, с расчетом занять позицию, обеспечивающую чис</w:t>
      </w:r>
      <w:r w:rsidRPr="003F264D">
        <w:t>тый ветер и свободу маневра на полном курсе;</w:t>
      </w:r>
    </w:p>
    <w:p w:rsidR="00125E59" w:rsidRPr="003F264D" w:rsidRDefault="00125E59" w:rsidP="00AF323A">
      <w:pPr>
        <w:shd w:val="clear" w:color="auto" w:fill="FFFFFF"/>
        <w:tabs>
          <w:tab w:val="left" w:pos="504"/>
        </w:tabs>
        <w:spacing w:before="5"/>
        <w:ind w:left="298"/>
        <w:jc w:val="both"/>
      </w:pPr>
      <w:r w:rsidRPr="003F264D">
        <w:rPr>
          <w:spacing w:val="-14"/>
        </w:rPr>
        <w:t>б)</w:t>
      </w:r>
      <w:r w:rsidRPr="003F264D">
        <w:tab/>
      </w:r>
      <w:r w:rsidRPr="003F264D">
        <w:rPr>
          <w:spacing w:val="-3"/>
        </w:rPr>
        <w:t>тактика:</w:t>
      </w:r>
    </w:p>
    <w:p w:rsidR="00125E59" w:rsidRPr="003F264D" w:rsidRDefault="00125E59" w:rsidP="00AF323A">
      <w:pPr>
        <w:shd w:val="clear" w:color="auto" w:fill="FFFFFF"/>
        <w:tabs>
          <w:tab w:val="left" w:pos="437"/>
        </w:tabs>
        <w:spacing w:before="10"/>
        <w:ind w:right="38"/>
        <w:jc w:val="both"/>
      </w:pPr>
      <w:r w:rsidRPr="003F264D">
        <w:rPr>
          <w:spacing w:val="-4"/>
        </w:rPr>
        <w:t>- в малом флоте - расчет выхода на лэйлайн с поворотом и выходом на знак правым галсом; тактические особенности выхода вплот</w:t>
      </w:r>
      <w:r w:rsidRPr="003F264D">
        <w:t>ную к знаку левым галсом;</w:t>
      </w:r>
    </w:p>
    <w:p w:rsidR="00125E59" w:rsidRPr="003F264D" w:rsidRDefault="00125E59" w:rsidP="00AF323A">
      <w:pPr>
        <w:shd w:val="clear" w:color="auto" w:fill="FFFFFF"/>
        <w:tabs>
          <w:tab w:val="left" w:pos="437"/>
        </w:tabs>
        <w:spacing w:before="5"/>
        <w:ind w:right="34"/>
        <w:jc w:val="both"/>
      </w:pPr>
      <w:r w:rsidRPr="003F264D">
        <w:rPr>
          <w:spacing w:val="-5"/>
        </w:rPr>
        <w:t>- в большом флоте - выход на лэйлайн левым галсом с поворотом и выходом на знак правым галсом - расчет точки выхода в зависимости от действий флота, количества судов, ветровых и прочих особен</w:t>
      </w:r>
      <w:r w:rsidRPr="003F264D">
        <w:rPr>
          <w:spacing w:val="-4"/>
        </w:rPr>
        <w:t xml:space="preserve">ностей; сложности и преимущества выхода на знак левым галсом с </w:t>
      </w:r>
      <w:r w:rsidRPr="003F264D">
        <w:rPr>
          <w:spacing w:val="-5"/>
        </w:rPr>
        <w:t>поздним поворотом (огибанием знака); тактические действия в типо</w:t>
      </w:r>
      <w:r w:rsidRPr="003F264D">
        <w:rPr>
          <w:spacing w:val="-4"/>
        </w:rPr>
        <w:t xml:space="preserve">вых ситуациях скопления флота; тактическая борьба за позицию на </w:t>
      </w:r>
      <w:r w:rsidRPr="003F264D">
        <w:t>первом полном курсе.</w:t>
      </w:r>
    </w:p>
    <w:p w:rsidR="00125E59" w:rsidRPr="003F264D" w:rsidRDefault="00125E59" w:rsidP="00AF323A">
      <w:pPr>
        <w:shd w:val="clear" w:color="auto" w:fill="FFFFFF"/>
        <w:spacing w:before="96"/>
        <w:ind w:left="331"/>
        <w:jc w:val="both"/>
      </w:pPr>
      <w:r w:rsidRPr="003F264D">
        <w:rPr>
          <w:i/>
          <w:iCs/>
        </w:rPr>
        <w:t>5. Прохождение бакштагов и огибание знаков:</w:t>
      </w:r>
    </w:p>
    <w:p w:rsidR="00125E59" w:rsidRPr="003F264D" w:rsidRDefault="00125E59" w:rsidP="00AF323A">
      <w:pPr>
        <w:shd w:val="clear" w:color="auto" w:fill="FFFFFF"/>
        <w:tabs>
          <w:tab w:val="left" w:pos="528"/>
        </w:tabs>
        <w:ind w:left="307"/>
        <w:jc w:val="both"/>
      </w:pPr>
      <w:r w:rsidRPr="003F264D">
        <w:rPr>
          <w:spacing w:val="-16"/>
        </w:rPr>
        <w:t>1)</w:t>
      </w:r>
      <w:r w:rsidRPr="003F264D">
        <w:tab/>
        <w:t>огибание знаков с полного курса на полный:</w:t>
      </w:r>
    </w:p>
    <w:p w:rsidR="00125E59" w:rsidRPr="003F264D" w:rsidRDefault="00125E59" w:rsidP="00AF323A">
      <w:pPr>
        <w:shd w:val="clear" w:color="auto" w:fill="FFFFFF"/>
        <w:tabs>
          <w:tab w:val="left" w:pos="542"/>
        </w:tabs>
        <w:ind w:left="34" w:right="24" w:firstLine="288"/>
        <w:jc w:val="both"/>
      </w:pPr>
      <w:r w:rsidRPr="003F264D">
        <w:rPr>
          <w:spacing w:val="-3"/>
        </w:rPr>
        <w:t>а)</w:t>
      </w:r>
      <w:r w:rsidRPr="003F264D">
        <w:tab/>
        <w:t>стратегия: прогноз развития ситуации на обоих бакштагах и во время огибания знака; выбор тактического курса на первом бакштаге с задачей занять внутреннюю позицию на знаке и обеспечить себе чистый ветер и внутреннюю позицию на втором бакштаге;</w:t>
      </w:r>
    </w:p>
    <w:p w:rsidR="00125E59" w:rsidRPr="003F264D" w:rsidRDefault="00125E59" w:rsidP="00AF323A">
      <w:pPr>
        <w:shd w:val="clear" w:color="auto" w:fill="FFFFFF"/>
        <w:tabs>
          <w:tab w:val="left" w:pos="542"/>
        </w:tabs>
        <w:spacing w:before="5"/>
        <w:ind w:left="322"/>
        <w:jc w:val="both"/>
      </w:pPr>
      <w:r w:rsidRPr="003F264D">
        <w:rPr>
          <w:spacing w:val="-6"/>
        </w:rPr>
        <w:t>б)</w:t>
      </w:r>
      <w:r w:rsidRPr="003F264D">
        <w:tab/>
        <w:t>тактика:</w:t>
      </w:r>
    </w:p>
    <w:p w:rsidR="00125E59" w:rsidRPr="003F264D" w:rsidRDefault="00125E59" w:rsidP="00AF323A">
      <w:pPr>
        <w:shd w:val="clear" w:color="auto" w:fill="FFFFFF"/>
        <w:tabs>
          <w:tab w:val="left" w:pos="542"/>
        </w:tabs>
        <w:spacing w:before="5"/>
        <w:jc w:val="both"/>
      </w:pPr>
      <w:r w:rsidRPr="003F264D">
        <w:t>- в малом флоте - приемы управления поведением противника путем нападения или отказа от нападения; техника исполнения приема нападение с наветра, с нырком подветер, с последующим обгоном с наветра; использование порывов ветра, волн, третьих яхт для проведения приема;</w:t>
      </w:r>
    </w:p>
    <w:p w:rsidR="00125E59" w:rsidRPr="003F264D" w:rsidRDefault="00125E59" w:rsidP="00AF323A">
      <w:pPr>
        <w:shd w:val="clear" w:color="auto" w:fill="FFFFFF"/>
        <w:tabs>
          <w:tab w:val="left" w:pos="446"/>
        </w:tabs>
        <w:spacing w:before="10"/>
        <w:ind w:right="34"/>
        <w:jc w:val="both"/>
      </w:pPr>
      <w:r w:rsidRPr="003F264D">
        <w:t>- в большом флоте - особенности прохождения бакштагов в тесном взаимодействии с большим числом лодок: выбор оптимального курса, борьба за внутреннюю позицию, уход от дуэльной борьбы; приемы нападения на ближайшие лодки; тактика огибания знака с полного курса на полный в зависимости от внутренней или наружной позиции, особенностей следующего полного курса; тактические действия по расчистке оперативного пространства непосредственно после огибания знака; особенности тактики при неравновесных участках полного курса (например, до знака - полный бейдевинд (галфвинд), после знака - полный бакштаг (фордевинд));</w:t>
      </w:r>
    </w:p>
    <w:p w:rsidR="00125E59" w:rsidRPr="003F264D" w:rsidRDefault="00125E59" w:rsidP="00AF323A">
      <w:pPr>
        <w:shd w:val="clear" w:color="auto" w:fill="FFFFFF"/>
        <w:tabs>
          <w:tab w:val="left" w:pos="528"/>
        </w:tabs>
        <w:spacing w:before="10"/>
        <w:ind w:left="307"/>
        <w:jc w:val="both"/>
      </w:pPr>
      <w:r w:rsidRPr="003F264D">
        <w:rPr>
          <w:spacing w:val="-7"/>
        </w:rPr>
        <w:t>2)</w:t>
      </w:r>
      <w:r w:rsidRPr="003F264D">
        <w:tab/>
        <w:t>прохождение курса фордевинд:</w:t>
      </w:r>
    </w:p>
    <w:p w:rsidR="00125E59" w:rsidRPr="003F264D" w:rsidRDefault="00125E59" w:rsidP="00AF323A">
      <w:pPr>
        <w:shd w:val="clear" w:color="auto" w:fill="FFFFFF"/>
        <w:tabs>
          <w:tab w:val="left" w:pos="504"/>
        </w:tabs>
        <w:spacing w:before="5"/>
        <w:ind w:left="14" w:right="38" w:firstLine="288"/>
        <w:jc w:val="both"/>
      </w:pPr>
      <w:r w:rsidRPr="003F264D">
        <w:rPr>
          <w:spacing w:val="-2"/>
        </w:rPr>
        <w:t>а)</w:t>
      </w:r>
      <w:r w:rsidRPr="003F264D">
        <w:tab/>
        <w:t>стратегия: прохождение фордевинда оптимальным надлежащим курсом с обеспечением внутренней позиции при подходе к нижнемузнаку;</w:t>
      </w:r>
    </w:p>
    <w:p w:rsidR="00125E59" w:rsidRPr="003F264D" w:rsidRDefault="00125E59" w:rsidP="00AF323A">
      <w:pPr>
        <w:shd w:val="clear" w:color="auto" w:fill="FFFFFF"/>
        <w:tabs>
          <w:tab w:val="left" w:pos="504"/>
        </w:tabs>
        <w:spacing w:before="10"/>
        <w:ind w:left="302"/>
        <w:jc w:val="both"/>
      </w:pPr>
      <w:r w:rsidRPr="003F264D">
        <w:rPr>
          <w:spacing w:val="-7"/>
        </w:rPr>
        <w:t>б)</w:t>
      </w:r>
      <w:r w:rsidRPr="003F264D">
        <w:tab/>
        <w:t>тактика:</w:t>
      </w:r>
    </w:p>
    <w:p w:rsidR="00125E59" w:rsidRPr="003F264D" w:rsidRDefault="00125E59" w:rsidP="00AF323A">
      <w:pPr>
        <w:shd w:val="clear" w:color="auto" w:fill="FFFFFF"/>
        <w:tabs>
          <w:tab w:val="left" w:pos="446"/>
        </w:tabs>
        <w:spacing w:before="5"/>
        <w:ind w:right="43"/>
        <w:jc w:val="both"/>
      </w:pPr>
      <w:r w:rsidRPr="003F264D">
        <w:t>- в малом флоте - выбор оптимального курса прохождения фор</w:t>
      </w:r>
      <w:r w:rsidRPr="003F264D">
        <w:softHyphen/>
        <w:t>девинда в зависимости от ветра, течения и других особенностей дистанции; прохождение фордевинда бакштагами, взаимодействие с противником - нападение с наветра, с подветра; защита с использованием правил парусных гонок; двойной фордевинд как контрприем и переход к нападению; тактика обгона на фордевинде - накрытие парусов противника, возможности и ограничения приведения противника;</w:t>
      </w:r>
    </w:p>
    <w:p w:rsidR="00125E59" w:rsidRPr="003F264D" w:rsidRDefault="00125E59" w:rsidP="00AF323A">
      <w:pPr>
        <w:shd w:val="clear" w:color="auto" w:fill="FFFFFF"/>
        <w:tabs>
          <w:tab w:val="left" w:pos="446"/>
        </w:tabs>
        <w:spacing w:before="14"/>
        <w:ind w:right="53"/>
        <w:jc w:val="both"/>
      </w:pPr>
      <w:r w:rsidRPr="003F264D">
        <w:t>- в большом флоте - прогноз развития ситуации - оценка сторон дистанции, особенностей флота, собственной позиции (лидер, в голове гонки, в середине флота, аутсайдер); оценка положения и особен</w:t>
      </w:r>
      <w:r w:rsidRPr="003F264D">
        <w:softHyphen/>
        <w:t>ности знака (одиночный буй или ворота); наличие (отсутствие) течения по сторонам дистанции; выбор оптимальных углов бакштагов при прохождении курса фордевинд галсами; выбор курса с учетом действий флота; тактика прохождения курса фордевинд лидера (лидеров) гонки, гонщиков в середине флота, отставших (аутсайдеров); борьба за внутреннюю позицию при подходе к знаку;</w:t>
      </w:r>
    </w:p>
    <w:p w:rsidR="00125E59" w:rsidRPr="003F264D" w:rsidRDefault="00125E59" w:rsidP="00AF323A">
      <w:pPr>
        <w:shd w:val="clear" w:color="auto" w:fill="FFFFFF"/>
        <w:ind w:left="312"/>
        <w:jc w:val="both"/>
      </w:pPr>
      <w:r w:rsidRPr="003F264D">
        <w:t>3) огибание знака с полного курса на острый:</w:t>
      </w:r>
    </w:p>
    <w:p w:rsidR="00125E59" w:rsidRPr="003F264D" w:rsidRDefault="00125E59" w:rsidP="00AF323A">
      <w:pPr>
        <w:shd w:val="clear" w:color="auto" w:fill="FFFFFF"/>
        <w:ind w:left="10" w:right="5" w:firstLine="283"/>
        <w:jc w:val="both"/>
      </w:pPr>
      <w:r w:rsidRPr="003F264D">
        <w:t>а) стратегия: постановка и реализация задачи - добиться внутренней позиции с дальнейшей целью занять наиболее выгодную, контролирующую позицию сразу после окончания огибания знака и/или возможностью продвигаться в выгодную сторону на лавироке; прогноз действий флота;</w:t>
      </w:r>
    </w:p>
    <w:p w:rsidR="00125E59" w:rsidRPr="003F264D" w:rsidRDefault="00125E59" w:rsidP="00AF323A">
      <w:pPr>
        <w:shd w:val="clear" w:color="auto" w:fill="FFFFFF"/>
        <w:spacing w:before="5"/>
        <w:ind w:left="307"/>
        <w:jc w:val="both"/>
      </w:pPr>
      <w:r w:rsidRPr="003F264D">
        <w:t>б) тактика:</w:t>
      </w:r>
    </w:p>
    <w:p w:rsidR="00125E59" w:rsidRPr="003F264D" w:rsidRDefault="00125E59" w:rsidP="00AF323A">
      <w:pPr>
        <w:widowControl w:val="0"/>
        <w:numPr>
          <w:ilvl w:val="0"/>
          <w:numId w:val="3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10"/>
        <w:ind w:right="5" w:firstLine="288"/>
        <w:jc w:val="both"/>
      </w:pPr>
      <w:r w:rsidRPr="003F264D">
        <w:t>в малом флоте - борьба за внутреннюю позицию, тактические особенности огибания знака, когда внутренняя яхта имеет (не имеет) права на дорогу; расчет траектории огибания, допустимые контрдействия наружной яхты;</w:t>
      </w:r>
    </w:p>
    <w:p w:rsidR="00125E59" w:rsidRPr="003F264D" w:rsidRDefault="00125E59" w:rsidP="00AF323A">
      <w:pPr>
        <w:widowControl w:val="0"/>
        <w:numPr>
          <w:ilvl w:val="0"/>
          <w:numId w:val="3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5"/>
        <w:ind w:firstLine="288"/>
        <w:jc w:val="both"/>
      </w:pPr>
      <w:r w:rsidRPr="003F264D">
        <w:t>в большом флоте - действия экипажа при подходе к знаку «изнутри» дистанции, действия внутренней яхты по защите своей позиции и оптимальному огибанию знака; действия «серединной» яхты, имеющей две-три яхты снаружи и одну-две внутри; действия яхты, при подходе к знаку позади (или снаружи) группы яхт - отставание с целью пройти знак вплотную с последующим поворотом на правый галс; «сваливание» с целью ухода от ветровой тени парада яхт левого галса непосредственно после огибания знака.</w:t>
      </w:r>
    </w:p>
    <w:p w:rsidR="00125E59" w:rsidRPr="003F264D" w:rsidRDefault="00125E59" w:rsidP="00AF323A">
      <w:pPr>
        <w:shd w:val="clear" w:color="auto" w:fill="FFFFFF"/>
        <w:tabs>
          <w:tab w:val="left" w:pos="504"/>
        </w:tabs>
        <w:spacing w:before="10"/>
        <w:ind w:left="293"/>
        <w:jc w:val="both"/>
      </w:pPr>
      <w:r w:rsidRPr="003F264D">
        <w:rPr>
          <w:spacing w:val="-8"/>
        </w:rPr>
        <w:t>6.</w:t>
      </w:r>
      <w:r w:rsidRPr="003F264D">
        <w:tab/>
      </w:r>
      <w:r w:rsidRPr="003F264D">
        <w:rPr>
          <w:i/>
          <w:iCs/>
        </w:rPr>
        <w:t>Вторая (третья, или финишная) лавировка:</w:t>
      </w:r>
    </w:p>
    <w:p w:rsidR="00125E59" w:rsidRPr="003F264D" w:rsidRDefault="00125E59" w:rsidP="00AF323A">
      <w:pPr>
        <w:shd w:val="clear" w:color="auto" w:fill="FFFFFF"/>
        <w:tabs>
          <w:tab w:val="left" w:pos="504"/>
        </w:tabs>
        <w:ind w:left="14" w:firstLine="283"/>
        <w:jc w:val="both"/>
      </w:pPr>
      <w:r w:rsidRPr="003F264D">
        <w:rPr>
          <w:spacing w:val="-3"/>
        </w:rPr>
        <w:t>а)</w:t>
      </w:r>
      <w:r w:rsidRPr="003F264D">
        <w:tab/>
        <w:t>стратегия: закрепление достигнутой позиции, в этих целях контроль флота, отсечение возможных направлений прорыва; переход к нападению на впереди идущие яхты (при появлении возможностей - изменения ветра и т.п.);</w:t>
      </w:r>
    </w:p>
    <w:p w:rsidR="00125E59" w:rsidRPr="003F264D" w:rsidRDefault="00125E59" w:rsidP="00AF323A">
      <w:pPr>
        <w:shd w:val="clear" w:color="auto" w:fill="FFFFFF"/>
        <w:tabs>
          <w:tab w:val="left" w:pos="504"/>
        </w:tabs>
        <w:ind w:left="298"/>
        <w:jc w:val="both"/>
      </w:pPr>
      <w:r w:rsidRPr="003F264D">
        <w:rPr>
          <w:spacing w:val="-6"/>
        </w:rPr>
        <w:t>б)</w:t>
      </w:r>
      <w:r w:rsidRPr="003F264D">
        <w:tab/>
        <w:t>тактика:</w:t>
      </w:r>
    </w:p>
    <w:p w:rsidR="00125E59" w:rsidRPr="003F264D" w:rsidRDefault="00125E59" w:rsidP="00AF323A">
      <w:pPr>
        <w:widowControl w:val="0"/>
        <w:numPr>
          <w:ilvl w:val="0"/>
          <w:numId w:val="3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right="5" w:firstLine="288"/>
        <w:jc w:val="both"/>
      </w:pPr>
      <w:r w:rsidRPr="003F264D">
        <w:t>в малом флоте - установление контроля над противником, чередование жесткого и свободного видов контроля в целях удержать противника под контролем, управление действиями преследующего флота;</w:t>
      </w:r>
    </w:p>
    <w:p w:rsidR="00125E59" w:rsidRPr="003F264D" w:rsidRDefault="00125E59" w:rsidP="00AF323A">
      <w:pPr>
        <w:widowControl w:val="0"/>
        <w:numPr>
          <w:ilvl w:val="0"/>
          <w:numId w:val="3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right="5" w:firstLine="288"/>
        <w:jc w:val="both"/>
      </w:pPr>
      <w:r w:rsidRPr="003F264D">
        <w:t>в большом флоте - непосредственно после огибания: действия относительно ближайших противников - приемы управления действиями противника («сбивание противников в кучу») с использованием жесткого и свободного видов тактического контроля; на дистанции: действия относительно флота в зависимости от собственной позиции (лидер, позиция в средине флота, аутсайдер) - выбор стороны дистанции с учетом прогноза действий противника; использование изменений ветровой или тактической обстановки для продвижения вперед.</w:t>
      </w:r>
    </w:p>
    <w:p w:rsidR="00125E59" w:rsidRDefault="00125E59" w:rsidP="00AD013D">
      <w:pPr>
        <w:numPr>
          <w:ilvl w:val="0"/>
          <w:numId w:val="16"/>
        </w:numPr>
        <w:shd w:val="clear" w:color="auto" w:fill="FFFFFF"/>
        <w:tabs>
          <w:tab w:val="left" w:pos="504"/>
        </w:tabs>
        <w:ind w:left="5" w:right="10" w:firstLine="288"/>
      </w:pPr>
      <w:r w:rsidRPr="003F264D">
        <w:rPr>
          <w:i/>
          <w:iCs/>
        </w:rPr>
        <w:t xml:space="preserve">Финиш: </w:t>
      </w:r>
      <w:r w:rsidRPr="003F264D">
        <w:t>расчет галсов для выхода на финишную линию; особенности тактической борьбы на последнем участке дистанции: тактическая борьба с выходом на наружный знак линии; использование правил при финише у судейского судна; финиш левым галсом в середине линии; «бросок» на финишную линию с приведением до левентика; финиш у наружного знака линии с выходом на финиш «из-за угла» левым галсом и использованием внутренней позиции.</w:t>
      </w:r>
    </w:p>
    <w:p w:rsidR="00125E59" w:rsidRDefault="00125E59" w:rsidP="001E7C8E">
      <w:pPr>
        <w:shd w:val="clear" w:color="auto" w:fill="FFFFFF"/>
        <w:tabs>
          <w:tab w:val="left" w:pos="504"/>
        </w:tabs>
        <w:ind w:right="10"/>
      </w:pPr>
    </w:p>
    <w:p w:rsidR="00125E59" w:rsidRDefault="00125E59" w:rsidP="001E7C8E">
      <w:pPr>
        <w:shd w:val="clear" w:color="auto" w:fill="FFFFFF"/>
        <w:tabs>
          <w:tab w:val="left" w:pos="504"/>
        </w:tabs>
        <w:ind w:right="10"/>
      </w:pPr>
    </w:p>
    <w:p w:rsidR="00125E59" w:rsidRDefault="00125E59" w:rsidP="001E7C8E">
      <w:pPr>
        <w:shd w:val="clear" w:color="auto" w:fill="FFFFFF"/>
        <w:tabs>
          <w:tab w:val="left" w:pos="504"/>
        </w:tabs>
        <w:ind w:right="10"/>
      </w:pPr>
    </w:p>
    <w:p w:rsidR="00125E59" w:rsidRPr="003F264D" w:rsidRDefault="00125E59" w:rsidP="001E7C8E">
      <w:pPr>
        <w:shd w:val="clear" w:color="auto" w:fill="FFFFFF"/>
        <w:tabs>
          <w:tab w:val="left" w:pos="504"/>
        </w:tabs>
        <w:ind w:right="10"/>
      </w:pPr>
      <w:r w:rsidRPr="003F264D">
        <w:br/>
      </w:r>
    </w:p>
    <w:p w:rsidR="00125E59" w:rsidRPr="003F264D" w:rsidRDefault="00125E59" w:rsidP="00FE2603">
      <w:pPr>
        <w:numPr>
          <w:ilvl w:val="2"/>
          <w:numId w:val="35"/>
        </w:numPr>
        <w:shd w:val="clear" w:color="auto" w:fill="FFFFFF"/>
        <w:tabs>
          <w:tab w:val="left" w:pos="504"/>
        </w:tabs>
        <w:ind w:right="10"/>
        <w:rPr>
          <w:b/>
          <w:bCs/>
          <w:i/>
          <w:iCs/>
        </w:rPr>
      </w:pPr>
      <w:r w:rsidRPr="003F264D">
        <w:rPr>
          <w:b/>
          <w:bCs/>
          <w:i/>
          <w:iCs/>
        </w:rPr>
        <w:t>Настройка спортивной яхты</w:t>
      </w:r>
    </w:p>
    <w:p w:rsidR="00125E59" w:rsidRPr="003F264D" w:rsidRDefault="00125E59" w:rsidP="00417EEA">
      <w:pPr>
        <w:shd w:val="clear" w:color="auto" w:fill="FFFFFF"/>
        <w:spacing w:before="240"/>
        <w:ind w:right="29"/>
        <w:jc w:val="both"/>
        <w:rPr>
          <w:i/>
          <w:iCs/>
        </w:rPr>
      </w:pPr>
      <w:r w:rsidRPr="003F264D">
        <w:rPr>
          <w:b/>
          <w:bCs/>
          <w:i/>
          <w:iCs/>
        </w:rPr>
        <w:t>Настройка яхты как вид подготовки</w:t>
      </w:r>
      <w:r w:rsidRPr="003F264D">
        <w:rPr>
          <w:i/>
          <w:iCs/>
        </w:rPr>
        <w:t xml:space="preserve">. </w:t>
      </w:r>
    </w:p>
    <w:p w:rsidR="00125E59" w:rsidRPr="003F264D" w:rsidRDefault="00125E59" w:rsidP="00AF323A">
      <w:pPr>
        <w:shd w:val="clear" w:color="auto" w:fill="FFFFFF"/>
        <w:spacing w:before="240"/>
        <w:ind w:left="14" w:right="29" w:firstLine="274"/>
        <w:jc w:val="both"/>
      </w:pPr>
      <w:r w:rsidRPr="003F264D">
        <w:t>Настройка современных яхт осуществляется преимущественно на воде и является необходимым видом специальной подготовки. Умение выжать из системы яхта-вооружение максимальные скорости основывается не только на теоретической грамотности гонщика, но в не меньшей степени и на владении им техникой управления, высокоразвитых специализированных чувствах, способности к тонкой дифференциации поведения яхты в разнообразных гидро-, метео- и тактических условиях.</w:t>
      </w:r>
    </w:p>
    <w:p w:rsidR="00125E59" w:rsidRPr="003F264D" w:rsidRDefault="00125E59" w:rsidP="00AF323A">
      <w:pPr>
        <w:shd w:val="clear" w:color="auto" w:fill="FFFFFF"/>
        <w:ind w:left="24" w:right="38" w:firstLine="278"/>
        <w:jc w:val="both"/>
      </w:pPr>
      <w:r w:rsidRPr="003F264D">
        <w:rPr>
          <w:spacing w:val="-1"/>
        </w:rPr>
        <w:t>Обучение настройке проводится как в индивидуальном порядке (в ос</w:t>
      </w:r>
      <w:r w:rsidRPr="003F264D">
        <w:t>новном на начальных этапах обучения), так и в парах или группах яхт.</w:t>
      </w:r>
    </w:p>
    <w:p w:rsidR="00125E59" w:rsidRPr="003F264D" w:rsidRDefault="00125E59" w:rsidP="00AF323A">
      <w:pPr>
        <w:shd w:val="clear" w:color="auto" w:fill="FFFFFF"/>
        <w:ind w:left="14" w:right="34" w:firstLine="293"/>
        <w:jc w:val="both"/>
      </w:pPr>
      <w:r w:rsidRPr="003F264D">
        <w:t>Обучение настройке только тогда приносит пользу, когда проводится систематически, с постановкой конкретных задач на каждую из тренировок, обязательным анализом полученной информации и систематическим ведением записей в спортивном дневнике.</w:t>
      </w:r>
    </w:p>
    <w:p w:rsidR="00125E59" w:rsidRPr="003F264D" w:rsidRDefault="00125E59" w:rsidP="00AF323A">
      <w:pPr>
        <w:shd w:val="clear" w:color="auto" w:fill="FFFFFF"/>
        <w:ind w:left="14" w:right="34" w:firstLine="293"/>
        <w:jc w:val="both"/>
      </w:pPr>
    </w:p>
    <w:p w:rsidR="00125E59" w:rsidRPr="003F264D" w:rsidRDefault="00125E59" w:rsidP="00417EEA">
      <w:pPr>
        <w:shd w:val="clear" w:color="auto" w:fill="FFFFFF"/>
        <w:jc w:val="both"/>
        <w:rPr>
          <w:b/>
          <w:bCs/>
          <w:i/>
          <w:iCs/>
        </w:rPr>
      </w:pPr>
      <w:r w:rsidRPr="003F264D">
        <w:rPr>
          <w:b/>
          <w:bCs/>
          <w:i/>
          <w:iCs/>
        </w:rPr>
        <w:t>Практические методы настройки:</w:t>
      </w:r>
    </w:p>
    <w:p w:rsidR="00125E59" w:rsidRPr="003F264D" w:rsidRDefault="00125E59" w:rsidP="00417EEA">
      <w:pPr>
        <w:shd w:val="clear" w:color="auto" w:fill="FFFFFF"/>
        <w:jc w:val="both"/>
        <w:rPr>
          <w:b/>
          <w:bCs/>
        </w:rPr>
      </w:pPr>
    </w:p>
    <w:p w:rsidR="00125E59" w:rsidRPr="003F264D" w:rsidRDefault="00125E59" w:rsidP="00AF323A">
      <w:pPr>
        <w:shd w:val="clear" w:color="auto" w:fill="FFFFFF"/>
        <w:tabs>
          <w:tab w:val="left" w:pos="533"/>
        </w:tabs>
        <w:ind w:left="293"/>
        <w:jc w:val="both"/>
      </w:pPr>
      <w:r w:rsidRPr="003F264D">
        <w:rPr>
          <w:spacing w:val="-15"/>
        </w:rPr>
        <w:t>1.</w:t>
      </w:r>
      <w:r w:rsidRPr="003F264D">
        <w:tab/>
      </w:r>
      <w:r w:rsidRPr="003F264D">
        <w:rPr>
          <w:i/>
          <w:iCs/>
        </w:rPr>
        <w:t>Группы начальной подготовки:</w:t>
      </w:r>
    </w:p>
    <w:p w:rsidR="00125E59" w:rsidRPr="003F264D" w:rsidRDefault="00125E59" w:rsidP="00AF323A">
      <w:pPr>
        <w:shd w:val="clear" w:color="auto" w:fill="FFFFFF"/>
        <w:tabs>
          <w:tab w:val="left" w:pos="442"/>
        </w:tabs>
        <w:ind w:right="34"/>
        <w:jc w:val="both"/>
      </w:pPr>
      <w:r w:rsidRPr="003F264D">
        <w:t>- индивидуальные упражнения: практическое усвоение различных эффектов, возникающих на различных курсах при подбирании, потравливании рейка (на «Оптимисте»), выбирании и потравливании шкаторин паруса в различной комбинации, выбирании и потравливании оттяжки гика; смена позиций на лодке и анализ влияния позиции рулевого (экипажа) на скорость и другие особенности поведения яхты;</w:t>
      </w:r>
    </w:p>
    <w:p w:rsidR="00125E59" w:rsidRPr="003F264D" w:rsidRDefault="00125E59" w:rsidP="00AF323A">
      <w:pPr>
        <w:shd w:val="clear" w:color="auto" w:fill="FFFFFF"/>
        <w:tabs>
          <w:tab w:val="left" w:pos="442"/>
        </w:tabs>
        <w:ind w:right="43"/>
        <w:jc w:val="both"/>
      </w:pPr>
      <w:r w:rsidRPr="003F264D">
        <w:t>- упражнения в парах: то же в парах с попеременным изменением настройки и сравниванием полученного результата.</w:t>
      </w:r>
    </w:p>
    <w:p w:rsidR="00125E59" w:rsidRPr="003F264D" w:rsidRDefault="00125E59" w:rsidP="00AF323A">
      <w:pPr>
        <w:shd w:val="clear" w:color="auto" w:fill="FFFFFF"/>
        <w:tabs>
          <w:tab w:val="left" w:pos="533"/>
        </w:tabs>
        <w:ind w:left="293"/>
        <w:jc w:val="both"/>
      </w:pPr>
      <w:r w:rsidRPr="003F264D">
        <w:rPr>
          <w:i/>
          <w:iCs/>
          <w:spacing w:val="-6"/>
        </w:rPr>
        <w:t>2.</w:t>
      </w:r>
      <w:r w:rsidRPr="003F264D">
        <w:rPr>
          <w:i/>
          <w:iCs/>
        </w:rPr>
        <w:tab/>
        <w:t>Группы тренировочного этапа :</w:t>
      </w:r>
    </w:p>
    <w:p w:rsidR="00125E59" w:rsidRPr="003F264D" w:rsidRDefault="00125E59" w:rsidP="00AF323A">
      <w:pPr>
        <w:shd w:val="clear" w:color="auto" w:fill="FFFFFF"/>
        <w:tabs>
          <w:tab w:val="left" w:pos="442"/>
        </w:tabs>
        <w:ind w:right="38"/>
        <w:jc w:val="both"/>
      </w:pPr>
      <w:r w:rsidRPr="003F264D">
        <w:t>- индивидуальные упражнения: практическое усвоение основных приемов настройки паруса (комбинации парусов) в соответствии с ветровыми особенностями, характером волны; настройка рангоута в соответствии с особенностями паруса, конкретными гидро-, метеоусловиями; освоение приемов оценки нового паруса (парусов) в различных условиях; освоение приемов настройки непосредственно перед стартом или перестройки вооружения на дистанции в ходе гонки в соответствии с изменившимися условиями;</w:t>
      </w:r>
    </w:p>
    <w:p w:rsidR="00125E59" w:rsidRPr="003F264D" w:rsidRDefault="00125E59" w:rsidP="00AF323A">
      <w:pPr>
        <w:shd w:val="clear" w:color="auto" w:fill="FFFFFF"/>
        <w:tabs>
          <w:tab w:val="left" w:pos="442"/>
        </w:tabs>
        <w:ind w:right="53"/>
        <w:jc w:val="both"/>
      </w:pPr>
      <w:r w:rsidRPr="003F264D">
        <w:t>- упражнения в парах: то же в парах с попеременным изменением отдельных элементов настройки, сравниванием и обсуждением полученного результата.</w:t>
      </w:r>
    </w:p>
    <w:p w:rsidR="00125E59" w:rsidRPr="003F264D" w:rsidRDefault="00125E59" w:rsidP="00AF323A">
      <w:pPr>
        <w:shd w:val="clear" w:color="auto" w:fill="FFFFFF"/>
        <w:spacing w:before="86"/>
        <w:ind w:left="998"/>
        <w:jc w:val="both"/>
      </w:pPr>
    </w:p>
    <w:p w:rsidR="00125E59" w:rsidRPr="003F264D" w:rsidRDefault="00125E59" w:rsidP="00417EEA">
      <w:pPr>
        <w:shd w:val="clear" w:color="auto" w:fill="FFFFFF"/>
        <w:spacing w:before="86"/>
        <w:jc w:val="center"/>
        <w:rPr>
          <w:b/>
          <w:bCs/>
        </w:rPr>
      </w:pPr>
      <w:r w:rsidRPr="003F264D">
        <w:rPr>
          <w:b/>
          <w:bCs/>
        </w:rPr>
        <w:t>3.10. ТЕОРЕТИЧЕСКАЯ ПОДГОТОВКА</w:t>
      </w:r>
    </w:p>
    <w:p w:rsidR="00125E59" w:rsidRPr="003F264D" w:rsidRDefault="00125E59" w:rsidP="00417EEA">
      <w:pPr>
        <w:shd w:val="clear" w:color="auto" w:fill="FFFFFF"/>
        <w:spacing w:before="240"/>
        <w:ind w:left="29" w:firstLine="288"/>
        <w:jc w:val="both"/>
      </w:pPr>
      <w:r w:rsidRPr="003F264D">
        <w:t>Теоретическая подготовка (ТП) имеет целью овладение яхтсменом-гонщиком всего объема знаний, необходимого для практического освоения двигательных навыков, технических приемов по управлению парусным судном в различных погодных условиях и тактикой ведения гонки.</w:t>
      </w:r>
    </w:p>
    <w:p w:rsidR="00125E59" w:rsidRPr="003F264D" w:rsidRDefault="00125E59" w:rsidP="00417EEA">
      <w:pPr>
        <w:shd w:val="clear" w:color="auto" w:fill="FFFFFF"/>
        <w:spacing w:before="240"/>
        <w:ind w:left="29" w:firstLine="288"/>
        <w:jc w:val="both"/>
      </w:pPr>
      <w:r w:rsidRPr="003F264D">
        <w:rPr>
          <w:b/>
          <w:bCs/>
          <w:i/>
          <w:iCs/>
        </w:rPr>
        <w:t>3.10.1. Система теоретической подготовки</w:t>
      </w:r>
    </w:p>
    <w:p w:rsidR="00125E59" w:rsidRPr="003F264D" w:rsidRDefault="00125E59" w:rsidP="00417EEA">
      <w:pPr>
        <w:shd w:val="clear" w:color="auto" w:fill="FFFFFF"/>
        <w:spacing w:before="254"/>
        <w:jc w:val="both"/>
      </w:pPr>
      <w:r w:rsidRPr="003F264D">
        <w:t>ТП разделяется на общую и специальную.</w:t>
      </w:r>
    </w:p>
    <w:p w:rsidR="00125E59" w:rsidRPr="003F264D" w:rsidRDefault="00125E59" w:rsidP="00AF323A">
      <w:pPr>
        <w:shd w:val="clear" w:color="auto" w:fill="FFFFFF"/>
        <w:ind w:left="24" w:firstLine="278"/>
        <w:jc w:val="both"/>
      </w:pPr>
      <w:r w:rsidRPr="003F264D">
        <w:rPr>
          <w:i/>
          <w:iCs/>
        </w:rPr>
        <w:t>Учебный материал по общей теоретической подготовке</w:t>
      </w:r>
      <w:r w:rsidRPr="003F264D">
        <w:t xml:space="preserve"> является единым для всех этапов многолетней подготовки. Тренер самостоятельно планирует объемы, конкретные темы занятий в зависимости от уровня подготовленности спортсменов и особенностей группы.</w:t>
      </w:r>
    </w:p>
    <w:p w:rsidR="00125E59" w:rsidRPr="003F264D" w:rsidRDefault="00125E59" w:rsidP="00AF323A">
      <w:pPr>
        <w:shd w:val="clear" w:color="auto" w:fill="FFFFFF"/>
        <w:spacing w:before="5"/>
        <w:ind w:left="24" w:firstLine="278"/>
        <w:jc w:val="both"/>
      </w:pPr>
      <w:r w:rsidRPr="003F264D">
        <w:rPr>
          <w:i/>
          <w:iCs/>
        </w:rPr>
        <w:t>Учебный материал по специальной теоретической подготовке</w:t>
      </w:r>
      <w:r w:rsidRPr="003F264D">
        <w:t xml:space="preserve"> предназначен главным образом для групп спортивного совершенствования и групп высшего спортивного мастерства.</w:t>
      </w:r>
    </w:p>
    <w:p w:rsidR="00125E59" w:rsidRPr="003F264D" w:rsidRDefault="00125E59" w:rsidP="00417EEA">
      <w:pPr>
        <w:shd w:val="clear" w:color="auto" w:fill="FFFFFF"/>
        <w:ind w:left="14" w:right="5" w:firstLine="293"/>
        <w:jc w:val="both"/>
      </w:pPr>
      <w:r w:rsidRPr="003F264D">
        <w:t>Курс теоретических занятий по подготовке яхтенных рулевых выделен в части 3 настоящей программы в качестве необходимого и самостоятельного раздела.</w:t>
      </w:r>
      <w:r w:rsidRPr="003F264D">
        <w:br/>
      </w:r>
    </w:p>
    <w:p w:rsidR="00125E59" w:rsidRPr="003F264D" w:rsidRDefault="00125E59" w:rsidP="00417EEA">
      <w:pPr>
        <w:shd w:val="clear" w:color="auto" w:fill="FFFFFF"/>
        <w:ind w:right="5"/>
        <w:jc w:val="both"/>
        <w:rPr>
          <w:b/>
          <w:bCs/>
          <w:i/>
          <w:iCs/>
        </w:rPr>
      </w:pPr>
      <w:r w:rsidRPr="003F264D">
        <w:rPr>
          <w:b/>
          <w:bCs/>
          <w:i/>
          <w:iCs/>
        </w:rPr>
        <w:t>3.10.2. Общая теоретическая подготовка (ОТП)</w:t>
      </w:r>
    </w:p>
    <w:p w:rsidR="00125E59" w:rsidRPr="003F264D" w:rsidRDefault="00125E59" w:rsidP="00AF323A">
      <w:pPr>
        <w:shd w:val="clear" w:color="auto" w:fill="FFFFFF"/>
        <w:spacing w:before="211"/>
        <w:ind w:left="14" w:right="5" w:firstLine="274"/>
        <w:jc w:val="both"/>
        <w:rPr>
          <w:i/>
          <w:iCs/>
        </w:rPr>
      </w:pPr>
      <w:r w:rsidRPr="003F264D">
        <w:rPr>
          <w:i/>
          <w:iCs/>
        </w:rPr>
        <w:t>История парусного спорта:</w:t>
      </w:r>
    </w:p>
    <w:p w:rsidR="00125E59" w:rsidRPr="003F264D" w:rsidRDefault="00125E59" w:rsidP="00417EEA">
      <w:pPr>
        <w:shd w:val="clear" w:color="auto" w:fill="FFFFFF"/>
        <w:spacing w:before="211"/>
        <w:ind w:left="14" w:right="5"/>
        <w:jc w:val="both"/>
      </w:pPr>
      <w:r w:rsidRPr="003F264D">
        <w:t>1.</w:t>
      </w:r>
      <w:r w:rsidRPr="003F264D">
        <w:rPr>
          <w:i/>
          <w:iCs/>
        </w:rPr>
        <w:t xml:space="preserve">  </w:t>
      </w:r>
      <w:r w:rsidRPr="003F264D">
        <w:t>Физическая культура и спорт - составная часть социальной жизни общества, важное средство воспитания, укрепления здоровья, всестороннего развития личности.</w:t>
      </w:r>
    </w:p>
    <w:p w:rsidR="00125E59" w:rsidRPr="003F264D" w:rsidRDefault="00125E59" w:rsidP="00417EEA">
      <w:pPr>
        <w:shd w:val="clear" w:color="auto" w:fill="FFFFFF"/>
        <w:spacing w:before="10"/>
        <w:jc w:val="both"/>
      </w:pPr>
      <w:r w:rsidRPr="003F264D">
        <w:t>2. Прикладное значение парусного спорта в истории и современности.</w:t>
      </w:r>
    </w:p>
    <w:p w:rsidR="00125E59" w:rsidRPr="003F264D" w:rsidRDefault="00125E59" w:rsidP="00417EEA">
      <w:pPr>
        <w:shd w:val="clear" w:color="auto" w:fill="FFFFFF"/>
        <w:spacing w:before="10"/>
        <w:ind w:left="14" w:right="10"/>
        <w:jc w:val="both"/>
      </w:pPr>
      <w:r w:rsidRPr="003F264D">
        <w:t>3. Краткие сведения из истории плавания под парусами, роль плавания в открытии мира, технических и культурных завоеваниях мира.</w:t>
      </w:r>
    </w:p>
    <w:p w:rsidR="00125E59" w:rsidRPr="003F264D" w:rsidRDefault="00125E59" w:rsidP="00417EEA">
      <w:pPr>
        <w:shd w:val="clear" w:color="auto" w:fill="FFFFFF"/>
        <w:spacing w:before="5"/>
        <w:ind w:left="14" w:right="14"/>
        <w:jc w:val="both"/>
      </w:pPr>
      <w:r w:rsidRPr="003F264D">
        <w:t>4. Возникновение парусного спорта (краткие сведения из истории отечественного парусного спорта). Первые яхты, первые парусные гонки.</w:t>
      </w:r>
    </w:p>
    <w:p w:rsidR="00125E59" w:rsidRPr="003F264D" w:rsidRDefault="00125E59" w:rsidP="00417EEA">
      <w:pPr>
        <w:shd w:val="clear" w:color="auto" w:fill="FFFFFF"/>
        <w:ind w:left="10" w:right="14"/>
        <w:jc w:val="both"/>
      </w:pPr>
      <w:r w:rsidRPr="003F264D">
        <w:t>5. Олимпийское движение, возрождение Олимпийских игр современности; участие сборной команды СССР в Олимпийских играх 1952-1992 гг. Участие российских яхтсменов в Олимпийских играх в новейшем периоде истории олимпийского движения, программа и особенности гонок на Олимпийских играх.</w:t>
      </w:r>
    </w:p>
    <w:p w:rsidR="00125E59" w:rsidRPr="003F264D" w:rsidRDefault="00125E59" w:rsidP="00417EEA">
      <w:pPr>
        <w:shd w:val="clear" w:color="auto" w:fill="FFFFFF"/>
        <w:ind w:right="19"/>
        <w:jc w:val="both"/>
      </w:pPr>
      <w:r w:rsidRPr="003F264D">
        <w:t>6. Организация международного парусного спорта - Международная федерация ИСАФ (цели и функции), Международная европейская федерация ЕвроСАФ (цели и функция), организация всемирного календаря спортмероприятий: виды парусного спорта (гонки флота, матчевые, командные гонки, гонки океанских яхт, соревнования радиоуправляемых яхт), крупнейшие олимпийские регаты, чемпионат мира ИСАФ и чемпионаты ассоциаций детских и юношеских классов.</w:t>
      </w:r>
    </w:p>
    <w:p w:rsidR="00125E59" w:rsidRPr="003F264D" w:rsidRDefault="00125E59" w:rsidP="00417EEA">
      <w:pPr>
        <w:shd w:val="clear" w:color="auto" w:fill="FFFFFF"/>
        <w:ind w:left="29" w:right="43"/>
        <w:jc w:val="both"/>
      </w:pPr>
      <w:r w:rsidRPr="003F264D">
        <w:t>7. Родной яхт-клуб, спортшкола, спортобщество - вехи истории. Достижения, перспективы.</w:t>
      </w:r>
    </w:p>
    <w:p w:rsidR="00125E59" w:rsidRPr="003F264D" w:rsidRDefault="00125E59" w:rsidP="00417EEA">
      <w:pPr>
        <w:shd w:val="clear" w:color="auto" w:fill="FFFFFF"/>
        <w:spacing w:before="5"/>
        <w:ind w:left="29" w:right="34"/>
        <w:jc w:val="both"/>
      </w:pPr>
      <w:r w:rsidRPr="003F264D">
        <w:t>8. Система подготовки яхтсменов-разрядников; действующая Единая всероссийская классификация, ее особенности, требования к присвоению спортивных званий; система классификации яхтсменов - подготовка и присвоение званий яхтенных рулевых.</w:t>
      </w:r>
    </w:p>
    <w:p w:rsidR="00125E59" w:rsidRPr="003F264D" w:rsidRDefault="00125E59" w:rsidP="00417EEA">
      <w:pPr>
        <w:shd w:val="clear" w:color="auto" w:fill="FFFFFF"/>
        <w:spacing w:before="5"/>
        <w:ind w:left="29" w:right="34"/>
        <w:jc w:val="both"/>
      </w:pPr>
    </w:p>
    <w:p w:rsidR="00125E59" w:rsidRPr="003F264D" w:rsidRDefault="00125E59" w:rsidP="00AF323A">
      <w:pPr>
        <w:shd w:val="clear" w:color="auto" w:fill="FFFFFF"/>
        <w:spacing w:before="5"/>
        <w:ind w:left="19" w:right="38" w:firstLine="278"/>
        <w:jc w:val="both"/>
        <w:rPr>
          <w:i/>
          <w:iCs/>
        </w:rPr>
      </w:pPr>
      <w:r w:rsidRPr="003F264D">
        <w:rPr>
          <w:i/>
          <w:iCs/>
        </w:rPr>
        <w:t xml:space="preserve">Краткие сведения о строении и функциях организма человека. </w:t>
      </w:r>
    </w:p>
    <w:p w:rsidR="00125E59" w:rsidRPr="003F264D" w:rsidRDefault="00125E59" w:rsidP="00AF323A">
      <w:pPr>
        <w:shd w:val="clear" w:color="auto" w:fill="FFFFFF"/>
        <w:spacing w:before="5"/>
        <w:ind w:left="19" w:right="38" w:firstLine="278"/>
        <w:jc w:val="both"/>
        <w:rPr>
          <w:i/>
          <w:iCs/>
        </w:rPr>
      </w:pPr>
    </w:p>
    <w:p w:rsidR="00125E59" w:rsidRPr="003F264D" w:rsidRDefault="00125E59" w:rsidP="00417EEA">
      <w:pPr>
        <w:shd w:val="clear" w:color="auto" w:fill="FFFFFF"/>
        <w:spacing w:before="5"/>
        <w:ind w:left="19" w:right="38"/>
        <w:jc w:val="both"/>
      </w:pPr>
      <w:r w:rsidRPr="003F264D">
        <w:t>1.</w:t>
      </w:r>
      <w:r w:rsidRPr="003F264D">
        <w:rPr>
          <w:i/>
          <w:iCs/>
        </w:rPr>
        <w:t xml:space="preserve"> </w:t>
      </w:r>
      <w:r w:rsidRPr="003F264D">
        <w:t>Костная система, связочный аппарат, мышцы, их строение и взаимодействие. Возрастное деление детей, подростков и молодежи на функциональные группы. Темпы изменения антропометрических показателей по мере роста и развития организма. Ресурсы систем дыхания и кровообращения. Эффективность потребления кислорода под влиянием систематических тренировок. Сенситивные периоды - важнейшие показатели развития физических качеств организма человека. Роль нервной системы в реализации двигательных актов и в выполнении ресурсно-обеспечивающих функций.</w:t>
      </w:r>
    </w:p>
    <w:p w:rsidR="00125E59" w:rsidRPr="003F264D" w:rsidRDefault="00125E59" w:rsidP="00417EEA">
      <w:pPr>
        <w:shd w:val="clear" w:color="auto" w:fill="FFFFFF"/>
        <w:spacing w:before="10"/>
        <w:ind w:left="14" w:right="43"/>
        <w:jc w:val="both"/>
      </w:pPr>
      <w:r w:rsidRPr="003F264D">
        <w:t>2. Физиологические основы спортивной тренировки. Влияние физических упражнений на системы организма: совершенствование функций мышечной системы, аппарата дыхания и кровообращения под воздействием физических упражнений. Систематические занятия физическими упражнениями как важное условие укрепления здоровья и достижения высоких спортивных результатов.</w:t>
      </w:r>
    </w:p>
    <w:p w:rsidR="00125E59" w:rsidRPr="003F264D" w:rsidRDefault="00125E59" w:rsidP="00AF323A">
      <w:pPr>
        <w:shd w:val="clear" w:color="auto" w:fill="FFFFFF"/>
        <w:spacing w:before="10"/>
        <w:ind w:left="10" w:right="48" w:firstLine="269"/>
        <w:jc w:val="both"/>
        <w:rPr>
          <w:i/>
          <w:iCs/>
        </w:rPr>
      </w:pPr>
      <w:r w:rsidRPr="003F264D">
        <w:rPr>
          <w:i/>
          <w:iCs/>
        </w:rPr>
        <w:t xml:space="preserve">Личная и общественная гигиена. Питание. </w:t>
      </w:r>
    </w:p>
    <w:p w:rsidR="00125E59" w:rsidRPr="003F264D" w:rsidRDefault="00125E59" w:rsidP="00AF323A">
      <w:pPr>
        <w:shd w:val="clear" w:color="auto" w:fill="FFFFFF"/>
        <w:spacing w:before="10"/>
        <w:ind w:left="10" w:right="48" w:firstLine="269"/>
        <w:jc w:val="both"/>
        <w:rPr>
          <w:i/>
          <w:iCs/>
        </w:rPr>
      </w:pPr>
    </w:p>
    <w:p w:rsidR="00125E59" w:rsidRPr="003F264D" w:rsidRDefault="00125E59" w:rsidP="00417EEA">
      <w:pPr>
        <w:shd w:val="clear" w:color="auto" w:fill="FFFFFF"/>
        <w:spacing w:before="10"/>
        <w:ind w:left="10" w:right="48"/>
        <w:jc w:val="both"/>
      </w:pPr>
      <w:r w:rsidRPr="003F264D">
        <w:t>1.</w:t>
      </w:r>
      <w:r w:rsidRPr="003F264D">
        <w:rPr>
          <w:i/>
          <w:iCs/>
        </w:rPr>
        <w:t xml:space="preserve"> </w:t>
      </w:r>
      <w:r w:rsidRPr="003F264D">
        <w:t>Общий режим дня. Нагрузка и отдых; гигиена сна; уход за кожей, волосами, ногтями; гигиена полости рта; уход за ногами; гигиеническое значение водных процедур: умывание, душ, баня, купание; утренние и вечерние водные процедуры, использование естественных факторов (солнце, воздух и вода) в целях закаливания организма; вред курения и употребления спиртных напитков, половые инфекции, наркотики.</w:t>
      </w:r>
    </w:p>
    <w:p w:rsidR="00125E59" w:rsidRPr="003F264D" w:rsidRDefault="00125E59" w:rsidP="00417EEA">
      <w:pPr>
        <w:shd w:val="clear" w:color="auto" w:fill="FFFFFF"/>
        <w:spacing w:before="5"/>
        <w:ind w:right="58"/>
        <w:jc w:val="both"/>
      </w:pPr>
      <w:r w:rsidRPr="003F264D">
        <w:t>2. Гигиена занятий по ФП. Требования к помещениям (освещенность, влажность, температура); требования к форме занимающегося (одежда, обувь); гигиенические требования к снарядам и оборудованию. Естественная природная среда; эпидемиология почвы, воды и воздуха. Очистка воды в полевых условиях. Отравления. Первая помощь при отравлениях.</w:t>
      </w:r>
    </w:p>
    <w:p w:rsidR="00125E59" w:rsidRPr="003F264D" w:rsidRDefault="00125E59" w:rsidP="00417EEA">
      <w:pPr>
        <w:shd w:val="clear" w:color="auto" w:fill="FFFFFF"/>
        <w:spacing w:before="5"/>
        <w:ind w:left="5" w:right="62"/>
        <w:jc w:val="both"/>
      </w:pPr>
      <w:r w:rsidRPr="003F264D">
        <w:t>3. Гигиена на яхте. Требования к спецформе, обуви во время дневной тренировки; нормативы гигроскопичности, воздухопроницаемо</w:t>
      </w:r>
      <w:r w:rsidRPr="003F264D">
        <w:softHyphen/>
        <w:t>сти и электризуемости; требования к спасательным приборам; требования к спецодежде, спасательным приборам и приспособлениям в течение многодневного похода; режим труда и отдыха, особенности питания на переходе, личная гигиена.</w:t>
      </w:r>
    </w:p>
    <w:p w:rsidR="00125E59" w:rsidRPr="003F264D" w:rsidRDefault="00125E59" w:rsidP="00417EEA">
      <w:pPr>
        <w:shd w:val="clear" w:color="auto" w:fill="FFFFFF"/>
        <w:ind w:left="24" w:right="5"/>
        <w:jc w:val="both"/>
      </w:pPr>
      <w:r w:rsidRPr="003F264D">
        <w:t>4. Влияние факторов окружающей среды на мышечную деятельность. Механизмы, регулирующие температуру тела. Акклиматизация к выполнению физических упражнений в условиях повышенной (пониженной) температуры окружающей среды.</w:t>
      </w:r>
    </w:p>
    <w:p w:rsidR="00125E59" w:rsidRPr="003F264D" w:rsidRDefault="00125E59" w:rsidP="00417EEA">
      <w:pPr>
        <w:shd w:val="clear" w:color="auto" w:fill="FFFFFF"/>
        <w:spacing w:before="5"/>
        <w:ind w:left="24" w:right="5"/>
        <w:jc w:val="both"/>
      </w:pPr>
      <w:r w:rsidRPr="003F264D">
        <w:t>5. Кодекс поведения спортсменов-яхтсменов в процессе тренировки и соревнований в естественной природной среде.</w:t>
      </w:r>
    </w:p>
    <w:p w:rsidR="00125E59" w:rsidRPr="003F264D" w:rsidRDefault="00125E59" w:rsidP="00FE2603">
      <w:pPr>
        <w:shd w:val="clear" w:color="auto" w:fill="FFFFFF"/>
        <w:spacing w:before="5"/>
        <w:ind w:left="14" w:right="5"/>
        <w:jc w:val="both"/>
      </w:pPr>
      <w:r w:rsidRPr="003F264D">
        <w:t>6. Питание спортсмена. Шесть классов питательных веществ. Баланс воды и электролитов. Рацион питания спортсмена. Функции желудочно-кишечного тракта во время физической нагрузки. Строение тела и спортивная деятельность. Напитки. Пищевые добавки. Допинги. Антидопинговый кодекс Международного олимпийского комитета.</w:t>
      </w:r>
    </w:p>
    <w:p w:rsidR="00125E59" w:rsidRPr="003F264D" w:rsidRDefault="00125E59" w:rsidP="00FE2603">
      <w:pPr>
        <w:shd w:val="clear" w:color="auto" w:fill="FFFFFF"/>
        <w:spacing w:before="5"/>
        <w:ind w:left="14" w:right="5"/>
        <w:jc w:val="both"/>
      </w:pPr>
    </w:p>
    <w:p w:rsidR="00125E59" w:rsidRPr="003F264D" w:rsidRDefault="00125E59" w:rsidP="00AF323A">
      <w:pPr>
        <w:shd w:val="clear" w:color="auto" w:fill="FFFFFF"/>
        <w:spacing w:before="10"/>
        <w:ind w:left="10" w:right="5" w:firstLine="288"/>
        <w:jc w:val="both"/>
        <w:rPr>
          <w:i/>
          <w:iCs/>
        </w:rPr>
      </w:pPr>
      <w:r w:rsidRPr="003F264D">
        <w:rPr>
          <w:i/>
          <w:iCs/>
        </w:rPr>
        <w:t xml:space="preserve">Медико-биологический сведения. </w:t>
      </w:r>
    </w:p>
    <w:p w:rsidR="00125E59" w:rsidRPr="003F264D" w:rsidRDefault="00125E59" w:rsidP="00AF323A">
      <w:pPr>
        <w:shd w:val="clear" w:color="auto" w:fill="FFFFFF"/>
        <w:spacing w:before="10"/>
        <w:ind w:left="10" w:right="5" w:firstLine="288"/>
        <w:jc w:val="both"/>
        <w:rPr>
          <w:i/>
          <w:iCs/>
        </w:rPr>
      </w:pPr>
    </w:p>
    <w:p w:rsidR="00125E59" w:rsidRPr="003F264D" w:rsidRDefault="00125E59" w:rsidP="00FE2603">
      <w:pPr>
        <w:shd w:val="clear" w:color="auto" w:fill="FFFFFF"/>
        <w:spacing w:before="10"/>
        <w:ind w:left="10" w:right="5"/>
        <w:jc w:val="both"/>
      </w:pPr>
      <w:r w:rsidRPr="003F264D">
        <w:t>1. Комплексное (углубленное) медико-педагогическое обследование. Этапный и текущий контроль. Полевые наблюдения.</w:t>
      </w:r>
    </w:p>
    <w:p w:rsidR="00125E59" w:rsidRPr="003F264D" w:rsidRDefault="00125E59" w:rsidP="00FE2603">
      <w:pPr>
        <w:shd w:val="clear" w:color="auto" w:fill="FFFFFF"/>
        <w:spacing w:before="10"/>
        <w:jc w:val="both"/>
      </w:pPr>
      <w:r w:rsidRPr="003F264D">
        <w:t>2. Показания и временные противопоказания к занятиям по ФП.</w:t>
      </w:r>
    </w:p>
    <w:p w:rsidR="00125E59" w:rsidRPr="003F264D" w:rsidRDefault="00125E59" w:rsidP="00FE2603">
      <w:pPr>
        <w:shd w:val="clear" w:color="auto" w:fill="FFFFFF"/>
        <w:ind w:left="10" w:right="10"/>
        <w:jc w:val="both"/>
      </w:pPr>
      <w:r w:rsidRPr="003F264D">
        <w:t>3. Паспортный и биологический возраст. Методика получения объективных данных: вес, рост, динамометрия, спирометрия, пульс, кровяное давление; функциональные пробы; методика самонаблюдения и самоконтроля; самочувствие: сон, аппетит, работоспособность, потоотделение, настрой и настроение. Дневник самоконтроля.</w:t>
      </w:r>
    </w:p>
    <w:p w:rsidR="00125E59" w:rsidRPr="003F264D" w:rsidRDefault="00125E59" w:rsidP="00FE2603">
      <w:pPr>
        <w:shd w:val="clear" w:color="auto" w:fill="FFFFFF"/>
        <w:spacing w:before="5"/>
        <w:ind w:left="5" w:right="14"/>
        <w:jc w:val="both"/>
      </w:pPr>
      <w:r w:rsidRPr="003F264D">
        <w:t>4. Метод повторных нагрузок как способ определения специальной тренированности. Понятие о травмах; особенности спортивного травматизма, предупреждение травматизма; профилактика травматизма в парусном спорте. Первая помощь на берегу; раны и их разновидность; ушибы, растяжения, разрывы связок, мышц; кровотечения и их виды, остановка кровотечений; вывихи; переломы костей (открытые и закрытые); наложение шин, транспортировка раненого. Действие высокой температуры: тепловой удар и оказание первой помощи; действие низкой температуры: озноб, обморожения, замерзание. Оказание первой помощи утопающему: вытаскивание тела из воды, искусственное дыхание. Оказание помощи при попадании посторонних предметов в глаза.</w:t>
      </w:r>
    </w:p>
    <w:p w:rsidR="00125E59" w:rsidRPr="003F264D" w:rsidRDefault="00125E59" w:rsidP="00AF323A">
      <w:pPr>
        <w:shd w:val="clear" w:color="auto" w:fill="FFFFFF"/>
        <w:ind w:right="19" w:firstLine="278"/>
        <w:jc w:val="both"/>
        <w:rPr>
          <w:i/>
          <w:iCs/>
        </w:rPr>
      </w:pPr>
    </w:p>
    <w:p w:rsidR="00125E59" w:rsidRPr="003F264D" w:rsidRDefault="00125E59" w:rsidP="00AF323A">
      <w:pPr>
        <w:shd w:val="clear" w:color="auto" w:fill="FFFFFF"/>
        <w:ind w:right="19" w:firstLine="278"/>
        <w:jc w:val="both"/>
        <w:rPr>
          <w:i/>
          <w:iCs/>
        </w:rPr>
      </w:pPr>
      <w:r w:rsidRPr="003F264D">
        <w:rPr>
          <w:i/>
          <w:iCs/>
        </w:rPr>
        <w:t xml:space="preserve">Краткие сведения об основах спортивной тренировки. </w:t>
      </w:r>
    </w:p>
    <w:p w:rsidR="00125E59" w:rsidRPr="003F264D" w:rsidRDefault="00125E59" w:rsidP="00FE2603">
      <w:pPr>
        <w:shd w:val="clear" w:color="auto" w:fill="FFFFFF"/>
        <w:ind w:right="19"/>
        <w:jc w:val="both"/>
        <w:rPr>
          <w:i/>
          <w:iCs/>
        </w:rPr>
      </w:pPr>
    </w:p>
    <w:p w:rsidR="00125E59" w:rsidRPr="003F264D" w:rsidRDefault="00125E59" w:rsidP="00FE2603">
      <w:pPr>
        <w:shd w:val="clear" w:color="auto" w:fill="FFFFFF"/>
        <w:ind w:right="19"/>
        <w:jc w:val="both"/>
      </w:pPr>
      <w:r w:rsidRPr="003F264D">
        <w:t>1.</w:t>
      </w:r>
      <w:r w:rsidRPr="003F264D">
        <w:rPr>
          <w:i/>
          <w:iCs/>
        </w:rPr>
        <w:t xml:space="preserve"> </w:t>
      </w:r>
      <w:r w:rsidRPr="003F264D">
        <w:t>Современные подходы к теории спортивной тренировки; дидактические принципы подготовки (последовательности, постепенности, всесторонности, принцип возрастающей нагрузки, круглогодичности подготов</w:t>
      </w:r>
      <w:r w:rsidRPr="003F264D">
        <w:softHyphen/>
        <w:t>ки); принципы сознательности, систематичности, наглядности, доступности; периодизация и цикличность - макро- и микроциклы.</w:t>
      </w:r>
    </w:p>
    <w:p w:rsidR="00125E59" w:rsidRPr="003F264D" w:rsidRDefault="00125E59" w:rsidP="00FE2603">
      <w:pPr>
        <w:shd w:val="clear" w:color="auto" w:fill="FFFFFF"/>
        <w:spacing w:before="82"/>
        <w:ind w:left="43" w:right="29"/>
        <w:jc w:val="both"/>
      </w:pPr>
      <w:r w:rsidRPr="003F264D">
        <w:rPr>
          <w:spacing w:val="-5"/>
        </w:rPr>
        <w:t>2. Основные виды тренировочной работы; виды подготовки в парус</w:t>
      </w:r>
      <w:r w:rsidRPr="003F264D">
        <w:rPr>
          <w:spacing w:val="-6"/>
        </w:rPr>
        <w:t xml:space="preserve">ном спорте, их взаимосвязь; понятие о нагрузке в теории физического </w:t>
      </w:r>
      <w:r w:rsidRPr="003F264D">
        <w:rPr>
          <w:spacing w:val="-4"/>
        </w:rPr>
        <w:t>воспитания; особенности понятия нагрузки в парусном спорте; про</w:t>
      </w:r>
      <w:r w:rsidRPr="003F264D">
        <w:rPr>
          <w:spacing w:val="-5"/>
        </w:rPr>
        <w:t>стейшие формы планирования нагрузок в парусном спорте и контро</w:t>
      </w:r>
      <w:r w:rsidRPr="003F264D">
        <w:rPr>
          <w:spacing w:val="-5"/>
        </w:rPr>
        <w:softHyphen/>
      </w:r>
      <w:r w:rsidRPr="003F264D">
        <w:t>ля за ходом подготовки.</w:t>
      </w:r>
    </w:p>
    <w:p w:rsidR="00125E59" w:rsidRPr="003F264D" w:rsidRDefault="00125E59" w:rsidP="00FE2603">
      <w:pPr>
        <w:shd w:val="clear" w:color="auto" w:fill="FFFFFF"/>
        <w:spacing w:before="14"/>
        <w:ind w:left="48" w:right="38"/>
        <w:jc w:val="both"/>
      </w:pPr>
      <w:r w:rsidRPr="003F264D">
        <w:rPr>
          <w:spacing w:val="-3"/>
        </w:rPr>
        <w:t>3. Формы организации тренировочного занятия; виды тренировоч</w:t>
      </w:r>
      <w:r w:rsidRPr="003F264D">
        <w:rPr>
          <w:spacing w:val="-5"/>
        </w:rPr>
        <w:t>ных занятий; конспект урока; ведение записей в дневнике спортсме</w:t>
      </w:r>
      <w:r w:rsidRPr="003F264D">
        <w:t>на; методики анализа данных дневников.</w:t>
      </w:r>
    </w:p>
    <w:p w:rsidR="00125E59" w:rsidRPr="003F264D" w:rsidRDefault="00125E59" w:rsidP="00FE2603">
      <w:pPr>
        <w:shd w:val="clear" w:color="auto" w:fill="FFFFFF"/>
        <w:spacing w:before="245"/>
        <w:rPr>
          <w:b/>
          <w:bCs/>
          <w:i/>
          <w:iCs/>
        </w:rPr>
      </w:pPr>
      <w:r w:rsidRPr="003F264D">
        <w:rPr>
          <w:b/>
          <w:bCs/>
          <w:i/>
          <w:iCs/>
          <w:spacing w:val="-4"/>
        </w:rPr>
        <w:t>3.10.3. Специальная теоретическая подготовка (СТП)</w:t>
      </w:r>
    </w:p>
    <w:p w:rsidR="00125E59" w:rsidRPr="003F264D" w:rsidRDefault="00125E59" w:rsidP="001E7C8E">
      <w:pPr>
        <w:shd w:val="clear" w:color="auto" w:fill="FFFFFF"/>
        <w:spacing w:before="240"/>
        <w:ind w:left="326"/>
        <w:jc w:val="both"/>
        <w:rPr>
          <w:i/>
          <w:iCs/>
          <w:spacing w:val="-5"/>
        </w:rPr>
      </w:pPr>
      <w:r w:rsidRPr="003F264D">
        <w:rPr>
          <w:i/>
          <w:iCs/>
          <w:spacing w:val="-5"/>
        </w:rPr>
        <w:t>Элементы гидродинамики парусной яхты:</w:t>
      </w:r>
    </w:p>
    <w:p w:rsidR="00125E59" w:rsidRPr="003F264D" w:rsidRDefault="00125E59" w:rsidP="00AF323A">
      <w:pPr>
        <w:widowControl w:val="0"/>
        <w:numPr>
          <w:ilvl w:val="0"/>
          <w:numId w:val="1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5" w:right="43" w:firstLine="298"/>
        <w:jc w:val="both"/>
        <w:rPr>
          <w:spacing w:val="-22"/>
        </w:rPr>
      </w:pPr>
      <w:r w:rsidRPr="003F264D">
        <w:rPr>
          <w:i/>
          <w:iCs/>
          <w:spacing w:val="-4"/>
        </w:rPr>
        <w:t xml:space="preserve">Гидродинамическое сопротивление корпуса яхты. </w:t>
      </w:r>
      <w:r w:rsidRPr="003F264D">
        <w:rPr>
          <w:spacing w:val="-4"/>
        </w:rPr>
        <w:t>Силы, дей</w:t>
      </w:r>
      <w:r w:rsidRPr="003F264D">
        <w:rPr>
          <w:spacing w:val="-3"/>
        </w:rPr>
        <w:t>ствующие на яхту во время движения; виды сопротивления: сопро</w:t>
      </w:r>
      <w:r w:rsidRPr="003F264D">
        <w:rPr>
          <w:spacing w:val="-2"/>
        </w:rPr>
        <w:t xml:space="preserve">тивление трения - удельный вес сопротивления трения и скорость </w:t>
      </w:r>
      <w:r w:rsidRPr="003F264D">
        <w:rPr>
          <w:spacing w:val="-3"/>
        </w:rPr>
        <w:t>яхты, зависимость величины трения от степени шероховатости смо</w:t>
      </w:r>
      <w:r w:rsidRPr="003F264D">
        <w:rPr>
          <w:spacing w:val="-2"/>
        </w:rPr>
        <w:t>ченной поверхности корпуса яхты, современные материалы и красители и сопротивление трения; сопротивление формы - величина трения и различные типовые формы корпуса яхты (круглошпанго-</w:t>
      </w:r>
      <w:r w:rsidRPr="003F264D">
        <w:rPr>
          <w:spacing w:val="-3"/>
        </w:rPr>
        <w:t>утные, шарпи, «скоу», «водные сани»); формы, волновое сопротив</w:t>
      </w:r>
      <w:r w:rsidRPr="003F264D">
        <w:rPr>
          <w:spacing w:val="-1"/>
        </w:rPr>
        <w:t xml:space="preserve">ление - образование волн, волны косые и поперечные - носовые и </w:t>
      </w:r>
      <w:r w:rsidRPr="003F264D">
        <w:rPr>
          <w:spacing w:val="-3"/>
        </w:rPr>
        <w:t>кормовые, удельный вес волнового сопротивления, борьба с волно</w:t>
      </w:r>
      <w:r w:rsidRPr="003F264D">
        <w:rPr>
          <w:spacing w:val="-2"/>
        </w:rPr>
        <w:t>вым сопротивлением - катамараны и тримараны; современные тен</w:t>
      </w:r>
      <w:r w:rsidRPr="003F264D">
        <w:rPr>
          <w:spacing w:val="-6"/>
        </w:rPr>
        <w:t>денции в конструировании корпусов яхт; теоретические основы глис</w:t>
      </w:r>
      <w:r w:rsidRPr="003F264D">
        <w:rPr>
          <w:spacing w:val="-2"/>
        </w:rPr>
        <w:t>сирования, эффект серфинга (скатывания с волны); добавочное со</w:t>
      </w:r>
      <w:r w:rsidRPr="003F264D">
        <w:rPr>
          <w:spacing w:val="-1"/>
        </w:rPr>
        <w:t xml:space="preserve">противление: влияние величины и формы киля (шверта), влияние </w:t>
      </w:r>
      <w:r w:rsidRPr="003F264D">
        <w:rPr>
          <w:spacing w:val="-3"/>
        </w:rPr>
        <w:t>формы руля; влияние крена на сопротивление корпуса; динамичес</w:t>
      </w:r>
      <w:r w:rsidRPr="003F264D">
        <w:t>кая остойчивость, уменьшение вращающего момента, управляемость, маневренность яхты.</w:t>
      </w:r>
    </w:p>
    <w:p w:rsidR="00125E59" w:rsidRPr="003F264D" w:rsidRDefault="00125E59" w:rsidP="00AF323A">
      <w:pPr>
        <w:widowControl w:val="0"/>
        <w:numPr>
          <w:ilvl w:val="0"/>
          <w:numId w:val="18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10"/>
        <w:ind w:left="5" w:right="67" w:firstLine="298"/>
        <w:jc w:val="both"/>
        <w:rPr>
          <w:i/>
          <w:iCs/>
          <w:spacing w:val="-16"/>
        </w:rPr>
      </w:pPr>
      <w:r w:rsidRPr="003F264D">
        <w:rPr>
          <w:i/>
          <w:iCs/>
          <w:spacing w:val="-7"/>
        </w:rPr>
        <w:t xml:space="preserve">Элементы аэродинамики паруса. </w:t>
      </w:r>
      <w:r w:rsidRPr="003F264D">
        <w:rPr>
          <w:spacing w:val="-7"/>
        </w:rPr>
        <w:t>Возникновение аэродинамиче</w:t>
      </w:r>
      <w:r w:rsidRPr="003F264D">
        <w:rPr>
          <w:spacing w:val="-7"/>
        </w:rPr>
        <w:softHyphen/>
      </w:r>
      <w:r w:rsidRPr="003F264D">
        <w:rPr>
          <w:spacing w:val="-3"/>
        </w:rPr>
        <w:t>ской силы на парусе - парус как крыло и парус как сопротивление; распределение давления на парусе; понятия о ламинарном и турбу</w:t>
      </w:r>
      <w:r w:rsidRPr="003F264D">
        <w:rPr>
          <w:spacing w:val="-6"/>
        </w:rPr>
        <w:t>лентных потоках; центр давления аэродинамических сил паруса; аэродинамическое сопротивление паруса и его виды: индуктивное, сопро</w:t>
      </w:r>
      <w:r w:rsidRPr="003F264D">
        <w:t>тивление трения, сопротивление формы.</w:t>
      </w:r>
    </w:p>
    <w:p w:rsidR="00125E59" w:rsidRPr="003F264D" w:rsidRDefault="00125E59" w:rsidP="00AF323A">
      <w:pPr>
        <w:shd w:val="clear" w:color="auto" w:fill="FFFFFF"/>
        <w:spacing w:before="86"/>
        <w:ind w:right="24"/>
        <w:jc w:val="both"/>
      </w:pPr>
      <w:r w:rsidRPr="003F264D">
        <w:rPr>
          <w:spacing w:val="-2"/>
        </w:rPr>
        <w:t>Действительный и вымпельный ветры; действие аэродинамиче</w:t>
      </w:r>
      <w:r w:rsidRPr="003F264D">
        <w:rPr>
          <w:spacing w:val="-6"/>
        </w:rPr>
        <w:t xml:space="preserve">ской силы и правильная установка паруса на острых и полных курсах; </w:t>
      </w:r>
      <w:r w:rsidRPr="003F264D">
        <w:rPr>
          <w:spacing w:val="-3"/>
        </w:rPr>
        <w:t>полнота формы паруса («пузо»); полнота паруса и ходовые особен</w:t>
      </w:r>
      <w:r w:rsidRPr="003F264D">
        <w:rPr>
          <w:spacing w:val="-4"/>
        </w:rPr>
        <w:t xml:space="preserve">ности яхты в зависимости от силы ветра; понятие о стрелке профиля паруса и влияние положения стрелки паруса; удлиненность паруса и ее влияние на аэродинамические качества; взаимодействие парусов; </w:t>
      </w:r>
      <w:r w:rsidRPr="003F264D">
        <w:rPr>
          <w:spacing w:val="-2"/>
        </w:rPr>
        <w:t>парус и мачта - взаимодействие; особенности аэродинамики спина</w:t>
      </w:r>
      <w:r w:rsidRPr="003F264D">
        <w:rPr>
          <w:spacing w:val="-9"/>
        </w:rPr>
        <w:t>кера; взаимодействие основных парусов и спинакера; современные тен</w:t>
      </w:r>
      <w:r w:rsidRPr="003F264D">
        <w:rPr>
          <w:spacing w:val="-9"/>
        </w:rPr>
        <w:softHyphen/>
      </w:r>
      <w:r w:rsidRPr="003F264D">
        <w:rPr>
          <w:spacing w:val="-4"/>
        </w:rPr>
        <w:t>денции в конструировании и изготовлении гоночных парусов; мето</w:t>
      </w:r>
      <w:r w:rsidRPr="003F264D">
        <w:t>дика выбора гоночных парусов.</w:t>
      </w:r>
    </w:p>
    <w:p w:rsidR="00125E59" w:rsidRPr="003F264D" w:rsidRDefault="00125E59" w:rsidP="00AF323A">
      <w:pPr>
        <w:shd w:val="clear" w:color="auto" w:fill="FFFFFF"/>
        <w:ind w:left="5" w:right="5" w:firstLine="293"/>
        <w:jc w:val="both"/>
      </w:pPr>
      <w:r w:rsidRPr="003F264D">
        <w:rPr>
          <w:spacing w:val="-4"/>
        </w:rPr>
        <w:t xml:space="preserve">3. </w:t>
      </w:r>
      <w:r w:rsidRPr="003F264D">
        <w:rPr>
          <w:i/>
          <w:iCs/>
          <w:spacing w:val="-4"/>
        </w:rPr>
        <w:t xml:space="preserve">Теоретические основы настройки. </w:t>
      </w:r>
      <w:r w:rsidRPr="003F264D">
        <w:rPr>
          <w:spacing w:val="-4"/>
        </w:rPr>
        <w:t>Парус и рангоут - взаимо</w:t>
      </w:r>
      <w:r w:rsidRPr="003F264D">
        <w:rPr>
          <w:spacing w:val="-3"/>
        </w:rPr>
        <w:t>действие паруса и мачты; мачта и стоячий такелаж; связка: парус -</w:t>
      </w:r>
      <w:r w:rsidRPr="003F264D">
        <w:rPr>
          <w:spacing w:val="-5"/>
        </w:rPr>
        <w:t>мачта - стоячий такелаж; парус и бегучий такелаж - основные «рыча</w:t>
      </w:r>
      <w:r w:rsidRPr="003F264D">
        <w:rPr>
          <w:spacing w:val="-4"/>
        </w:rPr>
        <w:t xml:space="preserve">ги» управления формой паруса, оттяжка гика, грота-шкота, оттяжка </w:t>
      </w:r>
      <w:r w:rsidRPr="003F264D">
        <w:rPr>
          <w:spacing w:val="-5"/>
        </w:rPr>
        <w:t>передней шкаторины; работа погонов стаксель- и гика-шкота; оттяж</w:t>
      </w:r>
      <w:r w:rsidRPr="003F264D">
        <w:rPr>
          <w:spacing w:val="-4"/>
        </w:rPr>
        <w:t xml:space="preserve">ка галсового угла («кеннингхэм»), влияние наклона мачты на работу </w:t>
      </w:r>
      <w:r w:rsidRPr="003F264D">
        <w:rPr>
          <w:spacing w:val="-7"/>
        </w:rPr>
        <w:t>паруса и возможности управления наклоном; основные параметры на</w:t>
      </w:r>
      <w:r w:rsidRPr="003F264D">
        <w:rPr>
          <w:spacing w:val="-5"/>
        </w:rPr>
        <w:t>стройки паруса перед выходом на воду в зависимости от силы и особенностей ветра, состояния водной поверхности, ожидаемых измене</w:t>
      </w:r>
      <w:r w:rsidRPr="003F264D">
        <w:rPr>
          <w:spacing w:val="-3"/>
        </w:rPr>
        <w:t xml:space="preserve">ний погоды в ходе гонки; основные способы подстройки паруса на </w:t>
      </w:r>
      <w:r w:rsidRPr="003F264D">
        <w:rPr>
          <w:spacing w:val="-5"/>
        </w:rPr>
        <w:t xml:space="preserve">воде, в ходе гонки; методика настройки яхты на предельные ходовые </w:t>
      </w:r>
      <w:r w:rsidRPr="003F264D">
        <w:t>качества при работе в парах.</w:t>
      </w:r>
    </w:p>
    <w:p w:rsidR="00125E59" w:rsidRPr="003F264D" w:rsidRDefault="00125E59" w:rsidP="00AF323A">
      <w:pPr>
        <w:shd w:val="clear" w:color="auto" w:fill="FFFFFF"/>
        <w:ind w:left="6" w:firstLine="278"/>
        <w:jc w:val="both"/>
      </w:pPr>
      <w:r w:rsidRPr="003F264D">
        <w:rPr>
          <w:i/>
          <w:iCs/>
          <w:spacing w:val="-9"/>
        </w:rPr>
        <w:t xml:space="preserve">Метеорология гоночной дистанции. </w:t>
      </w:r>
      <w:r w:rsidRPr="003F264D">
        <w:rPr>
          <w:spacing w:val="-9"/>
        </w:rPr>
        <w:t xml:space="preserve">Ветер на гоночной дистанции - </w:t>
      </w:r>
      <w:r w:rsidRPr="003F264D">
        <w:rPr>
          <w:spacing w:val="-4"/>
        </w:rPr>
        <w:t xml:space="preserve">практические методы анализа особенностей воздушных потоков на </w:t>
      </w:r>
      <w:r w:rsidRPr="003F264D">
        <w:rPr>
          <w:spacing w:val="-1"/>
        </w:rPr>
        <w:t xml:space="preserve">ограниченном пространстве дистанции: барический ветер, бризы, </w:t>
      </w:r>
      <w:r w:rsidRPr="003F264D">
        <w:rPr>
          <w:spacing w:val="-4"/>
        </w:rPr>
        <w:t xml:space="preserve">местные ветры, их взаимодействие; облачная динамика: воздушные потоки, направление, особенности распространения на поверхности </w:t>
      </w:r>
      <w:r w:rsidRPr="003F264D">
        <w:rPr>
          <w:spacing w:val="-3"/>
        </w:rPr>
        <w:t xml:space="preserve">воды; влияние препятствий на направление и скорость воздушного </w:t>
      </w:r>
      <w:r w:rsidRPr="003F264D">
        <w:rPr>
          <w:spacing w:val="-4"/>
        </w:rPr>
        <w:t>потока; берег и дистанция: удаленность (близость) берега, особенности местности: гористый, плоский берег, наличие условий для обра</w:t>
      </w:r>
      <w:r w:rsidRPr="003F264D">
        <w:rPr>
          <w:spacing w:val="-3"/>
        </w:rPr>
        <w:t>зования мощных бризов и их влияние на ветровой поток на дистан</w:t>
      </w:r>
      <w:r w:rsidRPr="003F264D">
        <w:rPr>
          <w:spacing w:val="-4"/>
        </w:rPr>
        <w:t xml:space="preserve">ции. Ветер и яхта - понятие о заходе и отходе ветра, типы заходов и </w:t>
      </w:r>
      <w:r w:rsidRPr="003F264D">
        <w:rPr>
          <w:spacing w:val="-7"/>
        </w:rPr>
        <w:t>тактика: постоянные, нарастающие, уступающие, стохастические (бес</w:t>
      </w:r>
      <w:r w:rsidRPr="003F264D">
        <w:rPr>
          <w:spacing w:val="-6"/>
        </w:rPr>
        <w:t>порядочные); методы определения изменений направления ветра: ме</w:t>
      </w:r>
      <w:r w:rsidRPr="003F264D">
        <w:rPr>
          <w:spacing w:val="-3"/>
        </w:rPr>
        <w:t xml:space="preserve">ханические ветроуказатели, зрительная и тактильная ориентировка («чувство ветра»); гоночный компас: его устройство, возможности, </w:t>
      </w:r>
      <w:r w:rsidRPr="003F264D">
        <w:t xml:space="preserve">использование гоночного компаса на дистанции; выбор тактики </w:t>
      </w:r>
      <w:r w:rsidRPr="003F264D">
        <w:rPr>
          <w:spacing w:val="-7"/>
        </w:rPr>
        <w:t>в зависимости от типа захода; осциллирующие ветра, их природа и ос</w:t>
      </w:r>
      <w:r w:rsidRPr="003F264D">
        <w:rPr>
          <w:spacing w:val="-6"/>
        </w:rPr>
        <w:t>новные характеристики, выбор тактики в зависимости от периода «качания» и других особенностей осциллирующего ветра. Течения - вли</w:t>
      </w:r>
      <w:r w:rsidRPr="003F264D">
        <w:rPr>
          <w:spacing w:val="-5"/>
        </w:rPr>
        <w:t xml:space="preserve">яние течения на скорость и направление движения яхты; простейшие </w:t>
      </w:r>
      <w:r w:rsidRPr="003F264D">
        <w:rPr>
          <w:spacing w:val="-8"/>
        </w:rPr>
        <w:t xml:space="preserve">методы измерений течения на дистанции; течение и ветер - вычисление </w:t>
      </w:r>
      <w:r w:rsidRPr="003F264D">
        <w:rPr>
          <w:spacing w:val="-5"/>
        </w:rPr>
        <w:t>результирующей и выбор тактики. Анализ акватории гонок - практи</w:t>
      </w:r>
      <w:r w:rsidRPr="003F264D">
        <w:rPr>
          <w:spacing w:val="-8"/>
        </w:rPr>
        <w:t>ческие методы получения значимой информации о дистанции предсто</w:t>
      </w:r>
      <w:r w:rsidRPr="003F264D">
        <w:rPr>
          <w:spacing w:val="-6"/>
        </w:rPr>
        <w:t>ящих гонок; простейшие методы фиксирования полученных данных.</w:t>
      </w:r>
    </w:p>
    <w:p w:rsidR="00125E59" w:rsidRPr="003F264D" w:rsidRDefault="00125E59" w:rsidP="00AF323A">
      <w:pPr>
        <w:shd w:val="clear" w:color="auto" w:fill="FFFFFF"/>
        <w:ind w:left="5" w:right="10" w:firstLine="360"/>
        <w:jc w:val="both"/>
      </w:pPr>
      <w:r w:rsidRPr="003F264D">
        <w:rPr>
          <w:i/>
          <w:iCs/>
          <w:spacing w:val="-4"/>
        </w:rPr>
        <w:t xml:space="preserve">Правила парусных гонок (правила расхождения). </w:t>
      </w:r>
      <w:r w:rsidRPr="003F264D">
        <w:rPr>
          <w:spacing w:val="-4"/>
        </w:rPr>
        <w:t>Основные оп</w:t>
      </w:r>
      <w:r w:rsidRPr="003F264D">
        <w:rPr>
          <w:spacing w:val="-4"/>
        </w:rPr>
        <w:softHyphen/>
        <w:t xml:space="preserve">ределения и их использование в конкретных ситуациях на воде (на </w:t>
      </w:r>
      <w:r w:rsidRPr="003F264D">
        <w:rPr>
          <w:spacing w:val="-3"/>
        </w:rPr>
        <w:t>одном галсе, у знаков, в предстартовом маневрировании), примене</w:t>
      </w:r>
      <w:r w:rsidRPr="003F264D">
        <w:t>ние определений в тактике гонок.</w:t>
      </w:r>
    </w:p>
    <w:p w:rsidR="00125E59" w:rsidRPr="003F264D" w:rsidRDefault="00125E59" w:rsidP="00AF323A">
      <w:pPr>
        <w:shd w:val="clear" w:color="auto" w:fill="FFFFFF"/>
        <w:spacing w:before="82"/>
        <w:ind w:left="96" w:right="34" w:firstLine="288"/>
        <w:jc w:val="both"/>
      </w:pPr>
      <w:r w:rsidRPr="003F264D">
        <w:t>Основные правила расхождения (ППГ 2): правый или левый галс, наветренный или подветренный; «чисто впереди» или «чисто позади», возможности и ограничения яхты, имеющей право дороги.</w:t>
      </w:r>
    </w:p>
    <w:p w:rsidR="00125E59" w:rsidRPr="003F264D" w:rsidRDefault="00125E59" w:rsidP="00AF323A">
      <w:pPr>
        <w:shd w:val="clear" w:color="auto" w:fill="FFFFFF"/>
        <w:ind w:left="77" w:right="38" w:firstLine="278"/>
        <w:jc w:val="both"/>
      </w:pPr>
      <w:r w:rsidRPr="003F264D">
        <w:t>Правила при огибании знаков и прохождении препятствий (ППГ 18): огибание наветренного знака, огибание с полного на полный курсы, огибание подветренного знака, прохождение финишных знаков; права и обязанности яхт, имеющих право дороги и обязанных уступить дорогу, яхт наружной и внутренней; особенности прохождения стартовых знаков.</w:t>
      </w:r>
    </w:p>
    <w:p w:rsidR="00125E59" w:rsidRPr="003F264D" w:rsidRDefault="00125E59" w:rsidP="00AF323A">
      <w:pPr>
        <w:shd w:val="clear" w:color="auto" w:fill="FFFFFF"/>
        <w:spacing w:before="19"/>
        <w:ind w:left="77" w:right="48" w:firstLine="283"/>
        <w:jc w:val="both"/>
      </w:pPr>
      <w:r w:rsidRPr="003F264D">
        <w:t>Правила прохождения препятствий, права и обязанности яхт при выполнении поворота оверштаг «от препятствия», особенности прохождения препятствий большой протяженности (мели, навигационные знаки, запретные зоны и т.п.).</w:t>
      </w:r>
    </w:p>
    <w:p w:rsidR="00125E59" w:rsidRPr="003F264D" w:rsidRDefault="00125E59" w:rsidP="00AF323A">
      <w:pPr>
        <w:shd w:val="clear" w:color="auto" w:fill="FFFFFF"/>
        <w:spacing w:before="14"/>
        <w:ind w:left="72" w:right="48" w:firstLine="278"/>
        <w:jc w:val="both"/>
      </w:pPr>
      <w:r w:rsidRPr="003F264D">
        <w:t xml:space="preserve">Зрительная и звуковая сигнализация на старте, финише и в ходе гонки. Особенности применения правил с применением флагов </w:t>
      </w:r>
      <w:r w:rsidRPr="003F264D">
        <w:rPr>
          <w:lang w:val="en-US"/>
        </w:rPr>
        <w:t>I</w:t>
      </w:r>
      <w:r w:rsidRPr="003F264D">
        <w:t xml:space="preserve">, </w:t>
      </w:r>
      <w:r w:rsidRPr="003F264D">
        <w:rPr>
          <w:lang w:val="en-US"/>
        </w:rPr>
        <w:t>Z</w:t>
      </w:r>
      <w:r w:rsidRPr="003F264D">
        <w:t>, черного флага. Понятия отложенной и прекращенной гонки, зрительная и звуковая сигнализация, индивидуальный и общий фальстарты (зрительная и звуковая сигнализация), действия гонщика в случае фальстарта.</w:t>
      </w:r>
    </w:p>
    <w:p w:rsidR="00125E59" w:rsidRPr="003F264D" w:rsidRDefault="00125E59" w:rsidP="00AF323A">
      <w:pPr>
        <w:shd w:val="clear" w:color="auto" w:fill="FFFFFF"/>
        <w:spacing w:before="14"/>
        <w:ind w:left="53" w:right="58" w:firstLine="274"/>
        <w:jc w:val="both"/>
      </w:pPr>
      <w:r w:rsidRPr="003F264D">
        <w:t>Правила «Средства движения» (ППГ 42) - запрещенные действия (пампинг, рокинг, учинг, скаллинг, повторные повороты); разрешенные действия - понятия глиссирования и серфинга, особенности разрешенных действий и правила классов; действия рулевого в случае нарушения ППГ 42; особенности протестов по правилам «Средства движения».</w:t>
      </w:r>
    </w:p>
    <w:p w:rsidR="00125E59" w:rsidRPr="003F264D" w:rsidRDefault="00125E59" w:rsidP="00AF323A">
      <w:pPr>
        <w:shd w:val="clear" w:color="auto" w:fill="FFFFFF"/>
        <w:spacing w:before="14"/>
        <w:ind w:left="38" w:right="67"/>
        <w:jc w:val="both"/>
      </w:pPr>
      <w:r w:rsidRPr="003F264D">
        <w:rPr>
          <w:vertAlign w:val="subscript"/>
        </w:rPr>
        <w:t xml:space="preserve"> </w:t>
      </w:r>
      <w:r w:rsidRPr="003F264D">
        <w:rPr>
          <w:i/>
          <w:iCs/>
        </w:rPr>
        <w:t xml:space="preserve">    Протест в парусном спорте. </w:t>
      </w:r>
      <w:r w:rsidRPr="003F264D">
        <w:t>Условия заявления, порядок подачи и стратегия поведения при рассмотрения протеста. Протест как естественное и обусловленное правилами средство защиты гонщика - типичные ситуации, когда подача протеста является необходимой или предпочтительной; действия рулевого, подающего протест - оклик, предъявление протестового флага, обращение внимания свидетелей; методы запоминания необходимого объема сведений о протестовой ситуации - до инцидента, во время и сразу же после него; действия опротестованного рулевого - контрпротест или исполнение штрафа; техника и условия исполнения штрафа (поворот на 720°), привлечение внимания свидетелей.</w:t>
      </w:r>
    </w:p>
    <w:p w:rsidR="00125E59" w:rsidRPr="003F264D" w:rsidRDefault="00125E59" w:rsidP="00AF323A">
      <w:pPr>
        <w:shd w:val="clear" w:color="auto" w:fill="FFFFFF"/>
        <w:spacing w:before="5"/>
        <w:ind w:left="29" w:right="96" w:firstLine="278"/>
        <w:jc w:val="both"/>
      </w:pPr>
      <w:r w:rsidRPr="003F264D">
        <w:t>Рассмотрение протеста. Порядок и особенности заполнения бланка протеста; организация свидетелей; выбор стратегии поведения во время рассмотрения протеста - взаимодействие в ходе рассмотрения с протестовым комитетом, другой стороной протеста, со свидетелями; взаимодействие с противником; апелляции - обусловленность и порядок оформления документов для подачи апелляции; имущественные отношения в случае нанесения ущерба при столкновении - страхование лодок, получение необходимых документов от протестового комитета.</w:t>
      </w:r>
    </w:p>
    <w:p w:rsidR="00125E59" w:rsidRPr="003F264D" w:rsidRDefault="00125E59" w:rsidP="00AF323A">
      <w:pPr>
        <w:shd w:val="clear" w:color="auto" w:fill="FFFFFF"/>
        <w:ind w:right="5" w:firstLine="322"/>
        <w:jc w:val="both"/>
      </w:pPr>
      <w:r w:rsidRPr="003F264D">
        <w:rPr>
          <w:i/>
          <w:iCs/>
        </w:rPr>
        <w:t xml:space="preserve">Разбор гонки как форма теоретического занятия. </w:t>
      </w:r>
      <w:r w:rsidRPr="003F264D">
        <w:t>Разбор гонки как форма теоретического занятия в основном периоде подготовки; организация занятия; место проведения: необходимое оборудование, доска-тренажер, модели яхт, плакаты, современные обучающие средства (компьютерные игры и тренажеры, видео- и аудио записи).</w:t>
      </w:r>
    </w:p>
    <w:p w:rsidR="00125E59" w:rsidRPr="003F264D" w:rsidRDefault="00125E59" w:rsidP="00AF323A">
      <w:pPr>
        <w:shd w:val="clear" w:color="auto" w:fill="FFFFFF"/>
        <w:ind w:right="10" w:firstLine="355"/>
        <w:jc w:val="both"/>
      </w:pPr>
      <w:r w:rsidRPr="003F264D">
        <w:t>Количественный и качественный составы участников занятия, план и оптимальная длительность занятия; простейшие методы анализа гонки: совместное обсуждение условий прошедшей гонки, ветровых и тактических особенностей, разбор грубых просчетов и ошибок, приведших к потере мест на финише, использование в разборе магнитных досок, моделей, аудио- и видеозаписей гонки, использование официальных документов, протоколов прохождения дистанции и финиша, использование информации, содержащейся в отчетах и репортажах средств массовой информации.</w:t>
      </w:r>
    </w:p>
    <w:p w:rsidR="00125E59" w:rsidRPr="003F264D" w:rsidRDefault="00125E59" w:rsidP="00B81880">
      <w:pPr>
        <w:shd w:val="clear" w:color="auto" w:fill="FFFFFF"/>
        <w:ind w:right="5" w:firstLine="278"/>
        <w:jc w:val="both"/>
      </w:pPr>
      <w:r w:rsidRPr="003F264D">
        <w:t>Дневник спортсмена как форма накопления и обработки полезной информации. Значение дневника спортсмена, содержание дневника и методы формализации и стандартизации записей в целях их дальнейшей статистической обработки, простейшие методы анализа банка накопленных данных.</w:t>
      </w:r>
    </w:p>
    <w:p w:rsidR="00125E59" w:rsidRPr="003F264D" w:rsidRDefault="00125E59" w:rsidP="00B81880">
      <w:pPr>
        <w:shd w:val="clear" w:color="auto" w:fill="FFFFFF"/>
        <w:spacing w:before="235"/>
        <w:ind w:left="2136" w:right="480" w:hanging="1632"/>
        <w:jc w:val="center"/>
        <w:rPr>
          <w:b/>
          <w:bCs/>
        </w:rPr>
      </w:pPr>
      <w:r w:rsidRPr="003F264D">
        <w:rPr>
          <w:b/>
          <w:bCs/>
          <w:spacing w:val="-7"/>
        </w:rPr>
        <w:t xml:space="preserve">3.11. ПРОГРАММА ДЛЯ ГРУПП ПОДГОТОВКИ </w:t>
      </w:r>
      <w:r w:rsidRPr="003F264D">
        <w:rPr>
          <w:b/>
          <w:bCs/>
        </w:rPr>
        <w:t>ЮНЫХ РУЛЕВЫХ</w:t>
      </w:r>
    </w:p>
    <w:p w:rsidR="00125E59" w:rsidRPr="003F264D" w:rsidRDefault="00125E59" w:rsidP="00B81880">
      <w:pPr>
        <w:shd w:val="clear" w:color="auto" w:fill="FFFFFF"/>
        <w:spacing w:before="259"/>
        <w:jc w:val="both"/>
        <w:rPr>
          <w:i/>
          <w:iCs/>
        </w:rPr>
      </w:pPr>
      <w:r w:rsidRPr="003F264D">
        <w:rPr>
          <w:b/>
          <w:bCs/>
          <w:i/>
          <w:iCs/>
          <w:spacing w:val="-9"/>
        </w:rPr>
        <w:t>Краткие сведения по истории парусного спорта</w:t>
      </w:r>
    </w:p>
    <w:p w:rsidR="00125E59" w:rsidRPr="003F264D" w:rsidRDefault="00125E59" w:rsidP="00B81880">
      <w:pPr>
        <w:shd w:val="clear" w:color="auto" w:fill="FFFFFF"/>
        <w:ind w:left="10" w:right="5"/>
        <w:jc w:val="both"/>
      </w:pPr>
      <w:r w:rsidRPr="003F264D">
        <w:rPr>
          <w:spacing w:val="-4"/>
        </w:rPr>
        <w:t>Краткий очерк развития парусного спорта в России. Первые рос</w:t>
      </w:r>
      <w:r w:rsidRPr="003F264D">
        <w:rPr>
          <w:spacing w:val="-7"/>
        </w:rPr>
        <w:t>сийские яхт-клубы. Российский парусный гоночный союз. Всероссий</w:t>
      </w:r>
      <w:r w:rsidRPr="003F264D">
        <w:rPr>
          <w:spacing w:val="-3"/>
        </w:rPr>
        <w:t>ская федерация парусного спорта. Олимпийское движение в парус</w:t>
      </w:r>
      <w:r w:rsidRPr="003F264D">
        <w:t>ном спорте. Знаменитые яхтсмены России.</w:t>
      </w:r>
    </w:p>
    <w:p w:rsidR="00125E59" w:rsidRPr="003F264D" w:rsidRDefault="00125E59" w:rsidP="00B81880">
      <w:pPr>
        <w:shd w:val="clear" w:color="auto" w:fill="FFFFFF"/>
        <w:jc w:val="both"/>
      </w:pPr>
      <w:r w:rsidRPr="003F264D">
        <w:rPr>
          <w:spacing w:val="-8"/>
        </w:rPr>
        <w:t>Соревнования по парусному спорту, дальние спортивные плавания.</w:t>
      </w:r>
    </w:p>
    <w:p w:rsidR="00125E59" w:rsidRPr="003F264D" w:rsidRDefault="00125E59" w:rsidP="00F51932">
      <w:pPr>
        <w:shd w:val="clear" w:color="auto" w:fill="FFFFFF"/>
        <w:ind w:left="10"/>
        <w:jc w:val="both"/>
      </w:pPr>
      <w:r w:rsidRPr="003F264D">
        <w:rPr>
          <w:spacing w:val="-6"/>
        </w:rPr>
        <w:t xml:space="preserve">История местного яхт-клуба, знаменитые члены яхт-клуба и яхты; </w:t>
      </w:r>
      <w:r w:rsidRPr="003F264D">
        <w:rPr>
          <w:spacing w:val="-5"/>
        </w:rPr>
        <w:t>правила поведения и внутренний распорядок яхт-клуба; правила без</w:t>
      </w:r>
      <w:r w:rsidRPr="003F264D">
        <w:rPr>
          <w:spacing w:val="-4"/>
        </w:rPr>
        <w:t xml:space="preserve">опасности на территории яхт-клуба и на воде. Парусные традиции </w:t>
      </w:r>
      <w:r w:rsidRPr="003F264D">
        <w:t>яхт-клуба.</w:t>
      </w:r>
    </w:p>
    <w:p w:rsidR="00125E59" w:rsidRPr="003F264D" w:rsidRDefault="00125E59" w:rsidP="00F51932">
      <w:pPr>
        <w:shd w:val="clear" w:color="auto" w:fill="FFFFFF"/>
        <w:ind w:left="10"/>
        <w:jc w:val="both"/>
      </w:pPr>
      <w:r w:rsidRPr="003F264D">
        <w:rPr>
          <w:b/>
          <w:bCs/>
          <w:i/>
          <w:iCs/>
          <w:spacing w:val="-12"/>
        </w:rPr>
        <w:t>Устройство яхты</w:t>
      </w:r>
    </w:p>
    <w:p w:rsidR="00125E59" w:rsidRPr="003F264D" w:rsidRDefault="00125E59" w:rsidP="00B81880">
      <w:pPr>
        <w:shd w:val="clear" w:color="auto" w:fill="FFFFFF"/>
        <w:ind w:left="14" w:firstLine="269"/>
        <w:jc w:val="both"/>
      </w:pPr>
      <w:r w:rsidRPr="003F264D">
        <w:rPr>
          <w:i/>
          <w:iCs/>
          <w:spacing w:val="-6"/>
        </w:rPr>
        <w:t>Яхта</w:t>
      </w:r>
      <w:r w:rsidRPr="003F264D">
        <w:rPr>
          <w:b/>
          <w:bCs/>
          <w:i/>
          <w:iCs/>
          <w:spacing w:val="-6"/>
        </w:rPr>
        <w:t xml:space="preserve"> </w:t>
      </w:r>
      <w:r w:rsidRPr="003F264D">
        <w:rPr>
          <w:spacing w:val="-6"/>
        </w:rPr>
        <w:t xml:space="preserve">- любое парусное или моторное судно, предназначенное для </w:t>
      </w:r>
      <w:r w:rsidRPr="003F264D">
        <w:t>спортивных или туристских целей.</w:t>
      </w:r>
    </w:p>
    <w:p w:rsidR="00125E59" w:rsidRPr="003F264D" w:rsidRDefault="00125E59" w:rsidP="00B81880">
      <w:pPr>
        <w:shd w:val="clear" w:color="auto" w:fill="FFFFFF"/>
        <w:ind w:left="19" w:right="5" w:firstLine="293"/>
        <w:jc w:val="both"/>
      </w:pPr>
      <w:r w:rsidRPr="003F264D">
        <w:rPr>
          <w:i/>
          <w:iCs/>
          <w:spacing w:val="-6"/>
        </w:rPr>
        <w:t xml:space="preserve">Устройство корпуса. </w:t>
      </w:r>
      <w:r w:rsidRPr="003F264D">
        <w:rPr>
          <w:spacing w:val="-6"/>
        </w:rPr>
        <w:t xml:space="preserve">Нос, корма, борта (правый и левый), днище, </w:t>
      </w:r>
      <w:r w:rsidRPr="003F264D">
        <w:t>палуба (бак, ют), кокпит, транец.</w:t>
      </w:r>
    </w:p>
    <w:p w:rsidR="00125E59" w:rsidRPr="003F264D" w:rsidRDefault="00125E59" w:rsidP="00B81880">
      <w:pPr>
        <w:shd w:val="clear" w:color="auto" w:fill="FFFFFF"/>
        <w:spacing w:before="77"/>
        <w:ind w:left="62" w:right="29" w:firstLine="283"/>
        <w:jc w:val="both"/>
      </w:pPr>
      <w:r w:rsidRPr="003F264D">
        <w:rPr>
          <w:i/>
          <w:iCs/>
          <w:spacing w:val="-2"/>
        </w:rPr>
        <w:t xml:space="preserve">Конструкция корпуса. </w:t>
      </w:r>
      <w:r w:rsidRPr="003F264D">
        <w:rPr>
          <w:spacing w:val="-2"/>
        </w:rPr>
        <w:t xml:space="preserve">По конструкции яхты бывают: килевые, </w:t>
      </w:r>
      <w:r w:rsidRPr="003F264D">
        <w:t>швертботы, компромиссы.</w:t>
      </w:r>
    </w:p>
    <w:p w:rsidR="00125E59" w:rsidRPr="003F264D" w:rsidRDefault="00125E59" w:rsidP="00B81880">
      <w:pPr>
        <w:shd w:val="clear" w:color="auto" w:fill="FFFFFF"/>
        <w:spacing w:before="5"/>
        <w:ind w:left="62" w:right="34" w:firstLine="283"/>
        <w:jc w:val="both"/>
      </w:pPr>
      <w:r w:rsidRPr="003F264D">
        <w:rPr>
          <w:i/>
          <w:iCs/>
          <w:spacing w:val="-4"/>
        </w:rPr>
        <w:t xml:space="preserve">Районы плавания. </w:t>
      </w:r>
      <w:r w:rsidRPr="003F264D">
        <w:rPr>
          <w:spacing w:val="-4"/>
        </w:rPr>
        <w:t xml:space="preserve">По районам плавания яхты делятся на речные, </w:t>
      </w:r>
      <w:r w:rsidRPr="003F264D">
        <w:t>озерные, морские.</w:t>
      </w:r>
    </w:p>
    <w:p w:rsidR="00125E59" w:rsidRPr="003F264D" w:rsidRDefault="00125E59" w:rsidP="00B81880">
      <w:pPr>
        <w:shd w:val="clear" w:color="auto" w:fill="FFFFFF"/>
        <w:spacing w:before="10"/>
        <w:ind w:left="341"/>
        <w:jc w:val="both"/>
      </w:pPr>
      <w:r w:rsidRPr="003F264D">
        <w:rPr>
          <w:i/>
          <w:iCs/>
          <w:spacing w:val="-10"/>
        </w:rPr>
        <w:t xml:space="preserve">По назначению. </w:t>
      </w:r>
      <w:r w:rsidRPr="003F264D">
        <w:rPr>
          <w:spacing w:val="-10"/>
        </w:rPr>
        <w:t>Яхты гоночные, крейсерские и гоночно-крейсерские.</w:t>
      </w:r>
    </w:p>
    <w:p w:rsidR="00125E59" w:rsidRPr="003F264D" w:rsidRDefault="00125E59" w:rsidP="00B81880">
      <w:pPr>
        <w:shd w:val="clear" w:color="auto" w:fill="FFFFFF"/>
        <w:ind w:left="58" w:right="29" w:firstLine="283"/>
        <w:jc w:val="both"/>
      </w:pPr>
      <w:r w:rsidRPr="003F264D">
        <w:rPr>
          <w:i/>
          <w:iCs/>
          <w:spacing w:val="-5"/>
        </w:rPr>
        <w:t xml:space="preserve">Килевые яхты. </w:t>
      </w:r>
      <w:r w:rsidRPr="003F264D">
        <w:rPr>
          <w:spacing w:val="-5"/>
        </w:rPr>
        <w:t>Остойчивость, фальшкиль, люки входные и свето</w:t>
      </w:r>
      <w:r w:rsidRPr="003F264D">
        <w:rPr>
          <w:spacing w:val="-3"/>
        </w:rPr>
        <w:t>вые, форпик, кубрик, каюта, ахтерпик. Преимущество килевых яхт.</w:t>
      </w:r>
    </w:p>
    <w:p w:rsidR="00125E59" w:rsidRPr="003F264D" w:rsidRDefault="00125E59" w:rsidP="00B81880">
      <w:pPr>
        <w:shd w:val="clear" w:color="auto" w:fill="FFFFFF"/>
        <w:spacing w:before="5"/>
        <w:ind w:left="53" w:right="29" w:firstLine="283"/>
        <w:jc w:val="both"/>
      </w:pPr>
      <w:r w:rsidRPr="003F264D">
        <w:rPr>
          <w:i/>
          <w:iCs/>
          <w:spacing w:val="-9"/>
        </w:rPr>
        <w:t xml:space="preserve">Швертботы. </w:t>
      </w:r>
      <w:r w:rsidRPr="003F264D">
        <w:rPr>
          <w:spacing w:val="-9"/>
        </w:rPr>
        <w:t>Швертовое устройство, остойчивость, осадка, преиму</w:t>
      </w:r>
      <w:r w:rsidRPr="003F264D">
        <w:t>щества и недостатки.</w:t>
      </w:r>
    </w:p>
    <w:p w:rsidR="00125E59" w:rsidRPr="003F264D" w:rsidRDefault="00125E59" w:rsidP="00B81880">
      <w:pPr>
        <w:shd w:val="clear" w:color="auto" w:fill="FFFFFF"/>
        <w:spacing w:before="14"/>
        <w:ind w:left="48" w:right="34" w:firstLine="278"/>
        <w:jc w:val="both"/>
      </w:pPr>
      <w:r w:rsidRPr="003F264D">
        <w:rPr>
          <w:i/>
          <w:iCs/>
          <w:spacing w:val="-5"/>
        </w:rPr>
        <w:t xml:space="preserve">Компромиссы. </w:t>
      </w:r>
      <w:r w:rsidRPr="003F264D">
        <w:rPr>
          <w:spacing w:val="-5"/>
        </w:rPr>
        <w:t>Качества компромиссов по отношению к швертбо</w:t>
      </w:r>
      <w:r w:rsidRPr="003F264D">
        <w:t>там и килевым яхтам.</w:t>
      </w:r>
    </w:p>
    <w:p w:rsidR="00125E59" w:rsidRPr="003F264D" w:rsidRDefault="00125E59" w:rsidP="00B81880">
      <w:pPr>
        <w:shd w:val="clear" w:color="auto" w:fill="FFFFFF"/>
        <w:spacing w:before="14"/>
        <w:ind w:left="43" w:right="43" w:firstLine="283"/>
        <w:jc w:val="both"/>
      </w:pPr>
      <w:r w:rsidRPr="003F264D">
        <w:rPr>
          <w:i/>
          <w:iCs/>
          <w:spacing w:val="-4"/>
        </w:rPr>
        <w:t xml:space="preserve">Рангоут. </w:t>
      </w:r>
      <w:r w:rsidRPr="003F264D">
        <w:rPr>
          <w:spacing w:val="-4"/>
        </w:rPr>
        <w:t>Мачта, гик, гафель, шпринт (шпринтов). Материалы из</w:t>
      </w:r>
      <w:r w:rsidRPr="003F264D">
        <w:t>готовления.</w:t>
      </w:r>
    </w:p>
    <w:p w:rsidR="00125E59" w:rsidRPr="003F264D" w:rsidRDefault="00125E59" w:rsidP="00B81880">
      <w:pPr>
        <w:shd w:val="clear" w:color="auto" w:fill="FFFFFF"/>
        <w:spacing w:before="19"/>
        <w:ind w:left="43" w:right="48" w:firstLine="298"/>
        <w:jc w:val="both"/>
      </w:pPr>
      <w:r w:rsidRPr="003F264D">
        <w:rPr>
          <w:i/>
          <w:iCs/>
          <w:spacing w:val="-4"/>
        </w:rPr>
        <w:t xml:space="preserve">Такелаж. </w:t>
      </w:r>
      <w:r w:rsidRPr="003F264D">
        <w:rPr>
          <w:spacing w:val="-4"/>
        </w:rPr>
        <w:t xml:space="preserve">Стоячий такелаж: ванты, штаги, бакштаги, ахтерштаги. </w:t>
      </w:r>
      <w:r w:rsidRPr="003F264D">
        <w:t>Бегучий такелаж: шкоты, фалы, брасы, оттяжки.</w:t>
      </w:r>
    </w:p>
    <w:p w:rsidR="00125E59" w:rsidRPr="003F264D" w:rsidRDefault="00125E59" w:rsidP="00B81880">
      <w:pPr>
        <w:shd w:val="clear" w:color="auto" w:fill="FFFFFF"/>
        <w:spacing w:before="10"/>
        <w:ind w:left="43" w:right="48" w:firstLine="259"/>
        <w:jc w:val="both"/>
      </w:pPr>
      <w:r w:rsidRPr="003F264D">
        <w:rPr>
          <w:i/>
          <w:iCs/>
          <w:spacing w:val="-4"/>
        </w:rPr>
        <w:t xml:space="preserve">Дельные вещи. </w:t>
      </w:r>
      <w:r w:rsidRPr="003F264D">
        <w:rPr>
          <w:spacing w:val="-4"/>
        </w:rPr>
        <w:t xml:space="preserve">Такелажные скобы (мочки), блоки, талрепы, утки, </w:t>
      </w:r>
      <w:r w:rsidRPr="003F264D">
        <w:t>обушки, кипы, погоны.</w:t>
      </w:r>
    </w:p>
    <w:p w:rsidR="00125E59" w:rsidRPr="003F264D" w:rsidRDefault="00125E59" w:rsidP="00B81880">
      <w:pPr>
        <w:shd w:val="clear" w:color="auto" w:fill="FFFFFF"/>
        <w:spacing w:before="14"/>
        <w:ind w:left="29" w:right="48" w:firstLine="283"/>
        <w:jc w:val="both"/>
      </w:pPr>
      <w:r w:rsidRPr="003F264D">
        <w:rPr>
          <w:i/>
          <w:iCs/>
          <w:spacing w:val="-6"/>
        </w:rPr>
        <w:t xml:space="preserve">Паруса. </w:t>
      </w:r>
      <w:r w:rsidRPr="003F264D">
        <w:rPr>
          <w:spacing w:val="-6"/>
        </w:rPr>
        <w:t xml:space="preserve">Треугольные и четырехугольные паруса. Применение тканей растительного и синтетического происхождения. Углы: фаловый, </w:t>
      </w:r>
      <w:r w:rsidRPr="003F264D">
        <w:rPr>
          <w:spacing w:val="-1"/>
        </w:rPr>
        <w:t xml:space="preserve">галсовый, шкотовый; нок-бензельный (боуты, фаловые дощечки); </w:t>
      </w:r>
      <w:r w:rsidRPr="003F264D">
        <w:rPr>
          <w:spacing w:val="-5"/>
        </w:rPr>
        <w:t>полотнища, шкаторины: передняя, нижняя, задняя, верхняя (при рей-</w:t>
      </w:r>
      <w:r w:rsidRPr="003F264D">
        <w:rPr>
          <w:spacing w:val="-2"/>
        </w:rPr>
        <w:t>ковом, гафельном вооружении), ликтрос. Латы и лат-карманы.</w:t>
      </w:r>
    </w:p>
    <w:p w:rsidR="00125E59" w:rsidRPr="003F264D" w:rsidRDefault="00125E59" w:rsidP="00B81880">
      <w:pPr>
        <w:shd w:val="clear" w:color="auto" w:fill="FFFFFF"/>
        <w:spacing w:before="5"/>
        <w:ind w:left="29" w:right="53" w:firstLine="293"/>
        <w:jc w:val="both"/>
      </w:pPr>
      <w:r w:rsidRPr="003F264D">
        <w:rPr>
          <w:i/>
          <w:iCs/>
          <w:spacing w:val="-4"/>
        </w:rPr>
        <w:t xml:space="preserve">Судовые устройства. </w:t>
      </w:r>
      <w:r w:rsidRPr="003F264D">
        <w:rPr>
          <w:spacing w:val="-4"/>
        </w:rPr>
        <w:t xml:space="preserve">Рули постоянные и подвесные, баллерная </w:t>
      </w:r>
      <w:r w:rsidRPr="003F264D">
        <w:rPr>
          <w:spacing w:val="-3"/>
        </w:rPr>
        <w:t>коробка, перо руля, румпель, удлинитель, петли, шкворень.</w:t>
      </w:r>
    </w:p>
    <w:p w:rsidR="00125E59" w:rsidRPr="003F264D" w:rsidRDefault="00125E59" w:rsidP="00B81880">
      <w:pPr>
        <w:shd w:val="clear" w:color="auto" w:fill="FFFFFF"/>
        <w:spacing w:before="5"/>
        <w:ind w:left="24" w:right="58" w:firstLine="288"/>
        <w:jc w:val="both"/>
      </w:pPr>
      <w:r w:rsidRPr="003F264D">
        <w:rPr>
          <w:i/>
          <w:iCs/>
          <w:spacing w:val="-2"/>
        </w:rPr>
        <w:t xml:space="preserve">Швертовое устройство. </w:t>
      </w:r>
      <w:r w:rsidRPr="003F264D">
        <w:rPr>
          <w:spacing w:val="-2"/>
        </w:rPr>
        <w:t>Шверт, швертовый колодец, швертта-</w:t>
      </w:r>
      <w:r w:rsidRPr="003F264D">
        <w:t>ли. Шверты кинжальные и вращающиеся (секторного и прямого типов).</w:t>
      </w:r>
    </w:p>
    <w:p w:rsidR="00125E59" w:rsidRDefault="00125E59" w:rsidP="00F51932">
      <w:pPr>
        <w:shd w:val="clear" w:color="auto" w:fill="FFFFFF"/>
        <w:spacing w:before="19"/>
        <w:ind w:left="24" w:right="58" w:firstLine="274"/>
        <w:jc w:val="both"/>
      </w:pPr>
      <w:r w:rsidRPr="003F264D">
        <w:rPr>
          <w:i/>
          <w:iCs/>
          <w:spacing w:val="-3"/>
        </w:rPr>
        <w:t xml:space="preserve">Якорное устройство. </w:t>
      </w:r>
      <w:r w:rsidRPr="003F264D">
        <w:rPr>
          <w:spacing w:val="-3"/>
        </w:rPr>
        <w:t xml:space="preserve">Назначение. Устройство адмиралтейского </w:t>
      </w:r>
      <w:r w:rsidRPr="003F264D">
        <w:t>якоря. Необходимость в постановке на якорь.</w:t>
      </w:r>
    </w:p>
    <w:p w:rsidR="00125E59" w:rsidRDefault="00125E59" w:rsidP="00F51932">
      <w:pPr>
        <w:shd w:val="clear" w:color="auto" w:fill="FFFFFF"/>
        <w:spacing w:before="19"/>
        <w:ind w:left="24" w:right="58" w:firstLine="274"/>
        <w:jc w:val="both"/>
      </w:pPr>
    </w:p>
    <w:p w:rsidR="00125E59" w:rsidRDefault="00125E59" w:rsidP="00F51932">
      <w:pPr>
        <w:shd w:val="clear" w:color="auto" w:fill="FFFFFF"/>
        <w:spacing w:before="19"/>
        <w:ind w:left="24" w:right="58" w:firstLine="274"/>
        <w:jc w:val="both"/>
      </w:pPr>
    </w:p>
    <w:p w:rsidR="00125E59" w:rsidRPr="003F264D" w:rsidRDefault="00125E59" w:rsidP="00F51932">
      <w:pPr>
        <w:shd w:val="clear" w:color="auto" w:fill="FFFFFF"/>
        <w:spacing w:before="19"/>
        <w:ind w:left="24" w:right="58" w:firstLine="274"/>
        <w:jc w:val="both"/>
      </w:pPr>
    </w:p>
    <w:p w:rsidR="00125E59" w:rsidRPr="003F264D" w:rsidRDefault="00125E59" w:rsidP="00F51932">
      <w:pPr>
        <w:shd w:val="clear" w:color="auto" w:fill="FFFFFF"/>
        <w:spacing w:before="19"/>
        <w:ind w:right="58"/>
        <w:jc w:val="both"/>
      </w:pPr>
      <w:r w:rsidRPr="003F264D">
        <w:rPr>
          <w:b/>
          <w:bCs/>
          <w:i/>
          <w:iCs/>
          <w:spacing w:val="-8"/>
        </w:rPr>
        <w:t>Метеорология. Кораблевождение</w:t>
      </w:r>
    </w:p>
    <w:p w:rsidR="00125E59" w:rsidRPr="003F264D" w:rsidRDefault="00125E59" w:rsidP="00B81880">
      <w:pPr>
        <w:shd w:val="clear" w:color="auto" w:fill="FFFFFF"/>
        <w:spacing w:before="5"/>
        <w:ind w:left="10" w:right="67" w:firstLine="341"/>
        <w:jc w:val="both"/>
      </w:pPr>
      <w:r w:rsidRPr="003F264D">
        <w:rPr>
          <w:spacing w:val="-4"/>
        </w:rPr>
        <w:t>Понятие о странах света. Курсы яхты относительно ветра: левен-</w:t>
      </w:r>
      <w:r w:rsidRPr="003F264D">
        <w:rPr>
          <w:spacing w:val="-5"/>
        </w:rPr>
        <w:t>тик, бейдевинд, галфвинд, бакштаг, фордевинд. Правый и левый гал</w:t>
      </w:r>
      <w:r w:rsidRPr="003F264D">
        <w:rPr>
          <w:spacing w:val="-3"/>
        </w:rPr>
        <w:t>сы, наветренная, подветренная, приведение, уваливание.</w:t>
      </w:r>
    </w:p>
    <w:p w:rsidR="00125E59" w:rsidRPr="003F264D" w:rsidRDefault="00125E59" w:rsidP="00B81880">
      <w:pPr>
        <w:shd w:val="clear" w:color="auto" w:fill="FFFFFF"/>
        <w:spacing w:before="10"/>
        <w:ind w:right="72" w:firstLine="293"/>
        <w:jc w:val="both"/>
      </w:pPr>
      <w:r w:rsidRPr="003F264D">
        <w:rPr>
          <w:spacing w:val="-3"/>
        </w:rPr>
        <w:t>Понятие о ветре. Скорость ветра: понятие о шкале Бофорта. Вет</w:t>
      </w:r>
      <w:r w:rsidRPr="003F264D">
        <w:rPr>
          <w:spacing w:val="-8"/>
        </w:rPr>
        <w:t>ры устойчивые и неустойчивые. Понятие об усилениях (порывы, шква</w:t>
      </w:r>
      <w:r w:rsidRPr="003F264D">
        <w:rPr>
          <w:spacing w:val="-5"/>
        </w:rPr>
        <w:t>лы) и ослаблениях, заходах и отходах ветра. Влияние береговой чер</w:t>
      </w:r>
      <w:r w:rsidRPr="003F264D">
        <w:rPr>
          <w:spacing w:val="-4"/>
        </w:rPr>
        <w:t xml:space="preserve">ты на поведение ветра. Простейшие методы определения основных </w:t>
      </w:r>
      <w:r w:rsidRPr="003F264D">
        <w:t>параметров ветра.</w:t>
      </w:r>
    </w:p>
    <w:p w:rsidR="00125E59" w:rsidRPr="003F264D" w:rsidRDefault="00125E59" w:rsidP="00B81880">
      <w:pPr>
        <w:shd w:val="clear" w:color="auto" w:fill="FFFFFF"/>
        <w:spacing w:before="14"/>
        <w:ind w:right="82" w:firstLine="293"/>
        <w:jc w:val="both"/>
      </w:pPr>
      <w:r w:rsidRPr="003F264D">
        <w:rPr>
          <w:spacing w:val="-4"/>
        </w:rPr>
        <w:t xml:space="preserve">Понятие о течениях. Течения на реке. Морские течения: приливы </w:t>
      </w:r>
      <w:r w:rsidRPr="003F264D">
        <w:t>и отливы. Простейшие методы замеров течений.</w:t>
      </w:r>
    </w:p>
    <w:p w:rsidR="00125E59" w:rsidRPr="003F264D" w:rsidRDefault="00125E59" w:rsidP="00B81880">
      <w:pPr>
        <w:shd w:val="clear" w:color="auto" w:fill="FFFFFF"/>
        <w:ind w:left="288"/>
        <w:jc w:val="both"/>
      </w:pPr>
      <w:r w:rsidRPr="003F264D">
        <w:rPr>
          <w:spacing w:val="-3"/>
        </w:rPr>
        <w:t>Понятие о волне. Волны ветровые, мертвая зыбь.</w:t>
      </w:r>
    </w:p>
    <w:p w:rsidR="00125E59" w:rsidRPr="003F264D" w:rsidRDefault="00125E59" w:rsidP="00B81880">
      <w:pPr>
        <w:shd w:val="clear" w:color="auto" w:fill="FFFFFF"/>
        <w:spacing w:before="77"/>
        <w:ind w:right="14"/>
        <w:jc w:val="both"/>
        <w:rPr>
          <w:i/>
          <w:iCs/>
        </w:rPr>
      </w:pPr>
      <w:r w:rsidRPr="003F264D">
        <w:rPr>
          <w:b/>
          <w:bCs/>
          <w:i/>
          <w:iCs/>
          <w:spacing w:val="-11"/>
        </w:rPr>
        <w:t>Правила парусных гонок</w:t>
      </w:r>
    </w:p>
    <w:p w:rsidR="00125E59" w:rsidRPr="003F264D" w:rsidRDefault="00125E59" w:rsidP="00B81880">
      <w:pPr>
        <w:shd w:val="clear" w:color="auto" w:fill="FFFFFF"/>
        <w:ind w:left="5" w:right="24" w:firstLine="283"/>
        <w:jc w:val="both"/>
      </w:pPr>
      <w:r w:rsidRPr="003F264D">
        <w:rPr>
          <w:spacing w:val="-1"/>
        </w:rPr>
        <w:t>Назначение правил парусных гонок, международные и нацио</w:t>
      </w:r>
      <w:r w:rsidRPr="003F264D">
        <w:rPr>
          <w:spacing w:val="-4"/>
        </w:rPr>
        <w:t>нальные действующие правила. Регламентирующие документы, от</w:t>
      </w:r>
      <w:r w:rsidRPr="003F264D">
        <w:t>носящиеся к правилам.</w:t>
      </w:r>
    </w:p>
    <w:p w:rsidR="00125E59" w:rsidRPr="003F264D" w:rsidRDefault="00125E59" w:rsidP="00B81880">
      <w:pPr>
        <w:shd w:val="clear" w:color="auto" w:fill="FFFFFF"/>
        <w:ind w:left="10" w:right="19" w:firstLine="278"/>
        <w:jc w:val="both"/>
      </w:pPr>
      <w:r w:rsidRPr="003F264D">
        <w:rPr>
          <w:spacing w:val="-4"/>
        </w:rPr>
        <w:t>Основные типы дистанций парусных гонок. Старт, знаки дистан</w:t>
      </w:r>
      <w:r w:rsidRPr="003F264D">
        <w:t>ции, порядок их огибания, финиш.</w:t>
      </w:r>
    </w:p>
    <w:p w:rsidR="00125E59" w:rsidRPr="003F264D" w:rsidRDefault="00125E59" w:rsidP="00B81880">
      <w:pPr>
        <w:shd w:val="clear" w:color="auto" w:fill="FFFFFF"/>
        <w:ind w:left="293"/>
        <w:jc w:val="both"/>
      </w:pPr>
      <w:r w:rsidRPr="003F264D">
        <w:rPr>
          <w:spacing w:val="-10"/>
        </w:rPr>
        <w:t>Гоночный комитет: состав и функции. Протестовый комитет и жюри.</w:t>
      </w:r>
    </w:p>
    <w:p w:rsidR="00125E59" w:rsidRPr="003F264D" w:rsidRDefault="00125E59" w:rsidP="00B81880">
      <w:pPr>
        <w:shd w:val="clear" w:color="auto" w:fill="FFFFFF"/>
        <w:spacing w:before="5"/>
        <w:ind w:right="10" w:firstLine="283"/>
        <w:jc w:val="both"/>
      </w:pPr>
      <w:r w:rsidRPr="003F264D">
        <w:t xml:space="preserve">На старте: сигналы зрительные и звуковые, порядок стартов, </w:t>
      </w:r>
      <w:r w:rsidRPr="003F264D">
        <w:rPr>
          <w:spacing w:val="-3"/>
        </w:rPr>
        <w:t xml:space="preserve">фальстарты индивидуальные и общие, действия фальстартовавшей </w:t>
      </w:r>
      <w:r w:rsidRPr="003F264D">
        <w:t>яхты.</w:t>
      </w:r>
    </w:p>
    <w:p w:rsidR="00125E59" w:rsidRPr="003F264D" w:rsidRDefault="00125E59" w:rsidP="00B81880">
      <w:pPr>
        <w:shd w:val="clear" w:color="auto" w:fill="FFFFFF"/>
        <w:ind w:left="5" w:right="10" w:firstLine="283"/>
        <w:jc w:val="both"/>
      </w:pPr>
      <w:r w:rsidRPr="003F264D">
        <w:rPr>
          <w:spacing w:val="-5"/>
        </w:rPr>
        <w:t>Понятия: «право дороги» и «чисто разойтись», правый, левый гал</w:t>
      </w:r>
      <w:r w:rsidRPr="003F264D">
        <w:rPr>
          <w:spacing w:val="-3"/>
        </w:rPr>
        <w:t xml:space="preserve">сы, наветренный, подветренный. Обязанности яхты, выполняющей </w:t>
      </w:r>
      <w:r w:rsidRPr="003F264D">
        <w:rPr>
          <w:spacing w:val="-5"/>
        </w:rPr>
        <w:t>поворот оверштаг. Определения «связанность», «чисто позади», «чи</w:t>
      </w:r>
      <w:r w:rsidRPr="003F264D">
        <w:rPr>
          <w:spacing w:val="-4"/>
        </w:rPr>
        <w:t>сто впереди». Понятия: «внутренний», «наружный».</w:t>
      </w:r>
    </w:p>
    <w:p w:rsidR="00125E59" w:rsidRPr="003F264D" w:rsidRDefault="00125E59" w:rsidP="00F51932">
      <w:pPr>
        <w:shd w:val="clear" w:color="auto" w:fill="FFFFFF"/>
        <w:spacing w:before="10"/>
        <w:ind w:left="293"/>
        <w:jc w:val="both"/>
      </w:pPr>
      <w:r w:rsidRPr="003F264D">
        <w:rPr>
          <w:spacing w:val="-3"/>
        </w:rPr>
        <w:t>Система подсчета очков в гонках.</w:t>
      </w:r>
    </w:p>
    <w:p w:rsidR="00125E59" w:rsidRPr="003F264D" w:rsidRDefault="00125E59" w:rsidP="00F51932">
      <w:pPr>
        <w:shd w:val="clear" w:color="auto" w:fill="FFFFFF"/>
        <w:spacing w:before="10"/>
        <w:jc w:val="both"/>
      </w:pPr>
      <w:r w:rsidRPr="003F264D">
        <w:rPr>
          <w:b/>
          <w:bCs/>
          <w:i/>
          <w:iCs/>
          <w:spacing w:val="-10"/>
        </w:rPr>
        <w:t>Судовые и ремонтные работы</w:t>
      </w:r>
    </w:p>
    <w:p w:rsidR="00125E59" w:rsidRPr="003F264D" w:rsidRDefault="00125E59" w:rsidP="00B81880">
      <w:pPr>
        <w:shd w:val="clear" w:color="auto" w:fill="FFFFFF"/>
        <w:ind w:left="10" w:firstLine="283"/>
        <w:jc w:val="both"/>
      </w:pPr>
      <w:r w:rsidRPr="003F264D">
        <w:rPr>
          <w:spacing w:val="-5"/>
        </w:rPr>
        <w:t xml:space="preserve">Техника безопасности работы в мастерских. Правила пользования </w:t>
      </w:r>
      <w:r w:rsidRPr="003F264D">
        <w:rPr>
          <w:spacing w:val="-3"/>
        </w:rPr>
        <w:t xml:space="preserve">столярным, слесарным, малярным инструментами. Правила работы </w:t>
      </w:r>
      <w:r w:rsidRPr="003F264D">
        <w:t>со смолами и клеями.</w:t>
      </w:r>
    </w:p>
    <w:p w:rsidR="00125E59" w:rsidRPr="003F264D" w:rsidRDefault="00125E59" w:rsidP="00B81880">
      <w:pPr>
        <w:shd w:val="clear" w:color="auto" w:fill="FFFFFF"/>
        <w:ind w:left="5" w:right="5" w:firstLine="288"/>
        <w:jc w:val="both"/>
      </w:pPr>
      <w:r w:rsidRPr="003F264D">
        <w:rPr>
          <w:spacing w:val="-3"/>
        </w:rPr>
        <w:t>Предсезонный осмотр и ремонт швертбота. Очистка поверхностей, грунтовка, шпаклевка, ошкуривание, покраска, лакировка. Под</w:t>
      </w:r>
      <w:r w:rsidRPr="003F264D">
        <w:rPr>
          <w:spacing w:val="-1"/>
        </w:rPr>
        <w:t xml:space="preserve">готовка рангоута к навигации. Правила нанесения марок. Осмотр </w:t>
      </w:r>
      <w:r w:rsidRPr="003F264D">
        <w:t>такелажа и постановка мачты.</w:t>
      </w:r>
    </w:p>
    <w:p w:rsidR="00125E59" w:rsidRPr="003F264D" w:rsidRDefault="00125E59" w:rsidP="00B81880">
      <w:pPr>
        <w:shd w:val="clear" w:color="auto" w:fill="FFFFFF"/>
        <w:ind w:left="10" w:right="5" w:firstLine="288"/>
        <w:jc w:val="both"/>
      </w:pPr>
      <w:r w:rsidRPr="003F264D">
        <w:rPr>
          <w:spacing w:val="-5"/>
        </w:rPr>
        <w:t>Косметический ремонт: повседневный уход за корпусом, обработ</w:t>
      </w:r>
      <w:r w:rsidRPr="003F264D">
        <w:rPr>
          <w:spacing w:val="-5"/>
        </w:rPr>
        <w:softHyphen/>
      </w:r>
      <w:r w:rsidRPr="003F264D">
        <w:rPr>
          <w:spacing w:val="-3"/>
        </w:rPr>
        <w:t>ка поврежденных поверхностей, заделка, окраска, полировка.</w:t>
      </w:r>
    </w:p>
    <w:p w:rsidR="00125E59" w:rsidRPr="003F264D" w:rsidRDefault="00125E59" w:rsidP="00B81880">
      <w:pPr>
        <w:shd w:val="clear" w:color="auto" w:fill="FFFFFF"/>
        <w:ind w:left="288"/>
        <w:jc w:val="both"/>
      </w:pPr>
      <w:r w:rsidRPr="003F264D">
        <w:rPr>
          <w:spacing w:val="-3"/>
        </w:rPr>
        <w:t>Уход за парусами - просушка, складывание и хранение парусов.</w:t>
      </w:r>
    </w:p>
    <w:p w:rsidR="00125E59" w:rsidRPr="003F264D" w:rsidRDefault="00125E59" w:rsidP="00B81880">
      <w:pPr>
        <w:shd w:val="clear" w:color="auto" w:fill="FFFFFF"/>
        <w:ind w:left="298"/>
        <w:jc w:val="both"/>
      </w:pPr>
      <w:r w:rsidRPr="003F264D">
        <w:rPr>
          <w:spacing w:val="-3"/>
        </w:rPr>
        <w:t>Поддержание порядка на стоянке.</w:t>
      </w:r>
    </w:p>
    <w:p w:rsidR="00125E59" w:rsidRPr="003F264D" w:rsidRDefault="00125E59" w:rsidP="00F51932">
      <w:pPr>
        <w:shd w:val="clear" w:color="auto" w:fill="FFFFFF"/>
        <w:ind w:left="298"/>
        <w:jc w:val="both"/>
      </w:pPr>
      <w:r w:rsidRPr="003F264D">
        <w:rPr>
          <w:spacing w:val="-3"/>
        </w:rPr>
        <w:t>Подготовка яхты к зимнему хранению.</w:t>
      </w:r>
    </w:p>
    <w:p w:rsidR="00125E59" w:rsidRPr="003F264D" w:rsidRDefault="00125E59" w:rsidP="00F51932">
      <w:pPr>
        <w:shd w:val="clear" w:color="auto" w:fill="FFFFFF"/>
        <w:jc w:val="both"/>
      </w:pPr>
      <w:r w:rsidRPr="003F264D">
        <w:rPr>
          <w:b/>
          <w:bCs/>
          <w:i/>
          <w:iCs/>
          <w:spacing w:val="-3"/>
        </w:rPr>
        <w:t>Такелажное дело</w:t>
      </w:r>
    </w:p>
    <w:p w:rsidR="00125E59" w:rsidRPr="003F264D" w:rsidRDefault="00125E59" w:rsidP="00F51932">
      <w:pPr>
        <w:shd w:val="clear" w:color="auto" w:fill="FFFFFF"/>
        <w:ind w:left="10" w:firstLine="278"/>
        <w:jc w:val="both"/>
      </w:pPr>
      <w:r w:rsidRPr="003F264D">
        <w:rPr>
          <w:spacing w:val="-2"/>
        </w:rPr>
        <w:t xml:space="preserve">Тросы металлические, синтетические и растительные. Морские </w:t>
      </w:r>
      <w:r w:rsidRPr="003F264D">
        <w:t xml:space="preserve">узлы: удавка, прямой, рифовый, простой штык, рыбацкий штык, </w:t>
      </w:r>
      <w:r w:rsidRPr="003F264D">
        <w:rPr>
          <w:spacing w:val="-3"/>
        </w:rPr>
        <w:t>восьмерка, выбленка, буксирный, шкотовый, беседочный.</w:t>
      </w:r>
    </w:p>
    <w:p w:rsidR="00125E59" w:rsidRPr="003F264D" w:rsidRDefault="00125E59" w:rsidP="00F51932">
      <w:pPr>
        <w:shd w:val="clear" w:color="auto" w:fill="FFFFFF"/>
        <w:jc w:val="both"/>
      </w:pPr>
      <w:r w:rsidRPr="003F264D">
        <w:rPr>
          <w:b/>
          <w:bCs/>
          <w:i/>
          <w:iCs/>
          <w:spacing w:val="-10"/>
        </w:rPr>
        <w:t>Физическая подготовка</w:t>
      </w:r>
    </w:p>
    <w:p w:rsidR="00125E59" w:rsidRPr="003F264D" w:rsidRDefault="00125E59" w:rsidP="00B81880">
      <w:pPr>
        <w:shd w:val="clear" w:color="auto" w:fill="FFFFFF"/>
        <w:ind w:left="5" w:right="5" w:firstLine="283"/>
        <w:jc w:val="both"/>
      </w:pPr>
      <w:r w:rsidRPr="003F264D">
        <w:rPr>
          <w:spacing w:val="-2"/>
        </w:rPr>
        <w:t xml:space="preserve">Строевые и порядковые упражнения: строй, фланг, тыл, фронт, </w:t>
      </w:r>
      <w:r w:rsidRPr="003F264D">
        <w:rPr>
          <w:spacing w:val="-1"/>
        </w:rPr>
        <w:t xml:space="preserve">шеренга, колонна. Перестроения из шеренги в колонну и обратно. </w:t>
      </w:r>
      <w:r w:rsidRPr="003F264D">
        <w:rPr>
          <w:spacing w:val="-3"/>
        </w:rPr>
        <w:t>Фигурная маршировка: точки зала, противоход, «змейка», петли от</w:t>
      </w:r>
      <w:r w:rsidRPr="003F264D">
        <w:t xml:space="preserve">крытые и закрытые. Прохождение программы по гимнастике 5-6 </w:t>
      </w:r>
      <w:r w:rsidRPr="003F264D">
        <w:rPr>
          <w:spacing w:val="-2"/>
        </w:rPr>
        <w:t xml:space="preserve">классов за один год обучения. Акробатика: группировки, кувырки, </w:t>
      </w:r>
      <w:r w:rsidRPr="003F264D">
        <w:rPr>
          <w:spacing w:val="-3"/>
        </w:rPr>
        <w:t>перекаты, перевороты, равновесия, опорные прыжки через «козла».</w:t>
      </w:r>
    </w:p>
    <w:p w:rsidR="00125E59" w:rsidRPr="003F264D" w:rsidRDefault="00125E59" w:rsidP="00B81880">
      <w:pPr>
        <w:shd w:val="clear" w:color="auto" w:fill="FFFFFF"/>
        <w:spacing w:before="86"/>
        <w:ind w:left="101"/>
        <w:jc w:val="both"/>
      </w:pPr>
      <w:r w:rsidRPr="003F264D">
        <w:t xml:space="preserve">     Обязательные занятия плаванием. Умение держаться на воде с минимальными усилиями.</w:t>
      </w:r>
    </w:p>
    <w:p w:rsidR="00125E59" w:rsidRPr="003F264D" w:rsidRDefault="00125E59" w:rsidP="00F51932">
      <w:pPr>
        <w:shd w:val="clear" w:color="auto" w:fill="FFFFFF"/>
        <w:spacing w:before="19"/>
        <w:ind w:left="384"/>
        <w:jc w:val="both"/>
      </w:pPr>
      <w:r w:rsidRPr="003F264D">
        <w:t>Подготовка проводится на всех без исключения занятиях.</w:t>
      </w:r>
    </w:p>
    <w:p w:rsidR="00125E59" w:rsidRPr="003F264D" w:rsidRDefault="00125E59" w:rsidP="00F51932">
      <w:pPr>
        <w:shd w:val="clear" w:color="auto" w:fill="FFFFFF"/>
        <w:spacing w:before="19"/>
        <w:jc w:val="both"/>
        <w:rPr>
          <w:i/>
          <w:iCs/>
        </w:rPr>
      </w:pPr>
      <w:r w:rsidRPr="003F264D">
        <w:rPr>
          <w:b/>
          <w:bCs/>
          <w:i/>
          <w:iCs/>
          <w:spacing w:val="-1"/>
        </w:rPr>
        <w:t>Судовая гигиена</w:t>
      </w:r>
    </w:p>
    <w:p w:rsidR="00125E59" w:rsidRPr="003F264D" w:rsidRDefault="00125E59" w:rsidP="00F51932">
      <w:pPr>
        <w:shd w:val="clear" w:color="auto" w:fill="FFFFFF"/>
        <w:ind w:left="82" w:right="38" w:firstLine="293"/>
        <w:jc w:val="both"/>
      </w:pPr>
      <w:r w:rsidRPr="003F264D">
        <w:t>Содержание яхты в чистом виде. Требования к гоночной одежде в зависимости от погодных условий. Особое внимание к головному убору. Расход и потребление воды во время нахождения на воде.</w:t>
      </w:r>
    </w:p>
    <w:p w:rsidR="00125E59" w:rsidRPr="003F264D" w:rsidRDefault="00125E59" w:rsidP="00F51932">
      <w:pPr>
        <w:shd w:val="clear" w:color="auto" w:fill="FFFFFF"/>
        <w:ind w:right="38"/>
        <w:jc w:val="both"/>
        <w:rPr>
          <w:i/>
          <w:iCs/>
        </w:rPr>
      </w:pPr>
      <w:r w:rsidRPr="003F264D">
        <w:rPr>
          <w:b/>
          <w:bCs/>
          <w:i/>
          <w:iCs/>
          <w:spacing w:val="-1"/>
        </w:rPr>
        <w:t>Практические занятия на воде</w:t>
      </w:r>
    </w:p>
    <w:p w:rsidR="00125E59" w:rsidRPr="003F264D" w:rsidRDefault="00125E59" w:rsidP="00B81880">
      <w:pPr>
        <w:shd w:val="clear" w:color="auto" w:fill="FFFFFF"/>
        <w:ind w:left="62" w:right="58" w:firstLine="293"/>
        <w:jc w:val="both"/>
      </w:pPr>
      <w:r w:rsidRPr="003F264D">
        <w:t>Вооружение яхты. Полное снабжение: весло, черпак, спасжилет. Правильная посадка в яхте, движение курсом галфвинд, отход и подход к бону (причалу) на различных курсах. Выполнение поворота оверштаг. Техника огибания знаков с различных курсов. Поворот фордевинд. Прохождение дистанции без грубых ошибок. Участие в соревнованиях секции, школы на коротких дистанциях.</w:t>
      </w:r>
    </w:p>
    <w:p w:rsidR="00125E59" w:rsidRPr="003F264D" w:rsidRDefault="00125E59" w:rsidP="00F51932">
      <w:pPr>
        <w:shd w:val="clear" w:color="auto" w:fill="FFFFFF"/>
        <w:ind w:left="398"/>
        <w:jc w:val="both"/>
      </w:pPr>
      <w:r w:rsidRPr="003F264D">
        <w:t>Раскладка галсов на лавировке, обработка заходов и отходов.</w:t>
      </w:r>
    </w:p>
    <w:p w:rsidR="00125E59" w:rsidRPr="003F264D" w:rsidRDefault="00125E59" w:rsidP="00F51932">
      <w:pPr>
        <w:shd w:val="clear" w:color="auto" w:fill="FFFFFF"/>
        <w:jc w:val="both"/>
      </w:pPr>
      <w:r w:rsidRPr="003F264D">
        <w:rPr>
          <w:b/>
          <w:bCs/>
          <w:i/>
          <w:iCs/>
        </w:rPr>
        <w:t>Безопасность занятий на воде</w:t>
      </w:r>
    </w:p>
    <w:p w:rsidR="00125E59" w:rsidRPr="003F264D" w:rsidRDefault="00125E59" w:rsidP="00B81880">
      <w:pPr>
        <w:shd w:val="clear" w:color="auto" w:fill="FFFFFF"/>
        <w:spacing w:before="5"/>
        <w:ind w:left="43" w:right="77" w:firstLine="298"/>
        <w:jc w:val="both"/>
      </w:pPr>
      <w:r w:rsidRPr="003F264D">
        <w:t>Изучение действующих в районе занятий правил плавания, порядок выхода и захода в гавань яхт-клуба, опасные зоны плавания. Навигационная обстановка в районе яхт-клуба.</w:t>
      </w:r>
    </w:p>
    <w:p w:rsidR="00125E59" w:rsidRPr="003F264D" w:rsidRDefault="00125E59" w:rsidP="00B81880">
      <w:pPr>
        <w:shd w:val="clear" w:color="auto" w:fill="FFFFFF"/>
        <w:spacing w:before="5"/>
        <w:ind w:left="336"/>
        <w:jc w:val="both"/>
      </w:pPr>
      <w:r w:rsidRPr="003F264D">
        <w:t>Необходимые условия при проведении занятий на воде:</w:t>
      </w:r>
    </w:p>
    <w:p w:rsidR="00125E59" w:rsidRPr="003F264D" w:rsidRDefault="00125E59" w:rsidP="00B81880">
      <w:pPr>
        <w:widowControl w:val="0"/>
        <w:numPr>
          <w:ilvl w:val="0"/>
          <w:numId w:val="7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10"/>
        <w:ind w:right="82"/>
        <w:jc w:val="both"/>
      </w:pPr>
      <w:r w:rsidRPr="003F264D">
        <w:t>обеспечение каждого занимающегося исправными спасательными принадлежностями;</w:t>
      </w:r>
    </w:p>
    <w:p w:rsidR="00125E59" w:rsidRPr="003F264D" w:rsidRDefault="00125E59" w:rsidP="00B81880">
      <w:pPr>
        <w:widowControl w:val="0"/>
        <w:numPr>
          <w:ilvl w:val="0"/>
          <w:numId w:val="7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34"/>
        <w:ind w:right="91"/>
        <w:jc w:val="both"/>
      </w:pPr>
      <w:r w:rsidRPr="003F264D">
        <w:t>проверка исправности необходимого снабжения, правильности вооружения яхты;</w:t>
      </w:r>
    </w:p>
    <w:p w:rsidR="00125E59" w:rsidRPr="003F264D" w:rsidRDefault="00125E59" w:rsidP="00B81880">
      <w:pPr>
        <w:widowControl w:val="0"/>
        <w:numPr>
          <w:ilvl w:val="0"/>
          <w:numId w:val="7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spacing w:before="24"/>
        <w:jc w:val="both"/>
      </w:pPr>
      <w:r w:rsidRPr="003F264D">
        <w:t>проведение занятий только на исправной материальной части;</w:t>
      </w:r>
    </w:p>
    <w:p w:rsidR="00125E59" w:rsidRPr="003F264D" w:rsidRDefault="00125E59" w:rsidP="00B81880">
      <w:pPr>
        <w:widowControl w:val="0"/>
        <w:numPr>
          <w:ilvl w:val="0"/>
          <w:numId w:val="7"/>
        </w:numPr>
        <w:shd w:val="clear" w:color="auto" w:fill="FFFFFF"/>
        <w:tabs>
          <w:tab w:val="left" w:pos="466"/>
        </w:tabs>
        <w:autoSpaceDE w:val="0"/>
        <w:autoSpaceDN w:val="0"/>
        <w:adjustRightInd w:val="0"/>
        <w:ind w:right="96"/>
        <w:jc w:val="both"/>
      </w:pPr>
      <w:r w:rsidRPr="003F264D">
        <w:t>наличие исправных спасательных плавсредств, готовых к немедленному использованию;</w:t>
      </w:r>
    </w:p>
    <w:p w:rsidR="00125E59" w:rsidRPr="003F264D" w:rsidRDefault="00125E59" w:rsidP="00B81880">
      <w:pPr>
        <w:shd w:val="clear" w:color="auto" w:fill="FFFFFF"/>
        <w:tabs>
          <w:tab w:val="left" w:pos="466"/>
        </w:tabs>
        <w:spacing w:before="5"/>
        <w:jc w:val="both"/>
      </w:pPr>
      <w:r w:rsidRPr="003F264D">
        <w:t>-</w:t>
      </w:r>
      <w:r w:rsidRPr="003F264D">
        <w:tab/>
        <w:t>обязательная запись в вахтенном журнале на выход. Ответственность при проведении занятий возлагается на тренера или любое другое лицо, проводящее занятия.</w:t>
      </w:r>
    </w:p>
    <w:p w:rsidR="00125E59" w:rsidRPr="003F264D" w:rsidRDefault="00125E59" w:rsidP="00B81880">
      <w:pPr>
        <w:shd w:val="clear" w:color="auto" w:fill="FFFFFF"/>
        <w:spacing w:before="254"/>
        <w:ind w:left="1046" w:right="384" w:hanging="528"/>
        <w:jc w:val="center"/>
        <w:rPr>
          <w:b/>
          <w:bCs/>
        </w:rPr>
      </w:pPr>
      <w:r w:rsidRPr="003F264D">
        <w:rPr>
          <w:b/>
          <w:bCs/>
          <w:spacing w:val="-7"/>
        </w:rPr>
        <w:t xml:space="preserve">3.12. ПРОГРАММА ДЛЯ ГРУПП ПОДГОТОВКИ </w:t>
      </w:r>
      <w:r w:rsidRPr="003F264D">
        <w:rPr>
          <w:b/>
          <w:bCs/>
          <w:spacing w:val="-9"/>
        </w:rPr>
        <w:t>ЯХТЕННЫХ РУЛЕВЫХ  3-го КЛАССА</w:t>
      </w:r>
    </w:p>
    <w:p w:rsidR="00125E59" w:rsidRPr="003F264D" w:rsidRDefault="00125E59" w:rsidP="00F51932">
      <w:pPr>
        <w:shd w:val="clear" w:color="auto" w:fill="FFFFFF"/>
        <w:spacing w:before="168"/>
        <w:jc w:val="both"/>
        <w:rPr>
          <w:i/>
          <w:iCs/>
        </w:rPr>
      </w:pPr>
      <w:r w:rsidRPr="003F264D">
        <w:rPr>
          <w:b/>
          <w:bCs/>
          <w:i/>
          <w:iCs/>
        </w:rPr>
        <w:t>Краткие сведения по истории парусного спорта</w:t>
      </w:r>
    </w:p>
    <w:p w:rsidR="00125E59" w:rsidRPr="003F264D" w:rsidRDefault="00125E59" w:rsidP="00F51932">
      <w:pPr>
        <w:shd w:val="clear" w:color="auto" w:fill="FFFFFF"/>
        <w:ind w:right="120"/>
        <w:jc w:val="both"/>
      </w:pPr>
      <w:r w:rsidRPr="003F264D">
        <w:t>Краткий очерк истории плавания под парусами. Зарождение парусного спорта. Первые российские яхт-клубы. Олимпийское движение в парусном спорте. Участие российских яхтсменов в олимпийских парусных регатах. Современный парусный спорт - организация, виды соревнований, дальние спортивные плавания, роль парусного спорта в процессе воспитания подрастающего поколения. Морские и парусные традиции. Парусный спорт и экология.</w:t>
      </w:r>
    </w:p>
    <w:p w:rsidR="00125E59" w:rsidRPr="003F264D" w:rsidRDefault="00125E59" w:rsidP="00F51932">
      <w:pPr>
        <w:shd w:val="clear" w:color="auto" w:fill="FFFFFF"/>
        <w:ind w:right="19"/>
        <w:jc w:val="both"/>
      </w:pPr>
      <w:r w:rsidRPr="003F264D">
        <w:t>История местного яхт-клуба, знаменитые члены яхт-клуба; правила поведения и внутренний распорядок яхт-клуба.</w:t>
      </w:r>
    </w:p>
    <w:p w:rsidR="00125E59" w:rsidRPr="003F264D" w:rsidRDefault="00125E59" w:rsidP="00F51932">
      <w:pPr>
        <w:shd w:val="clear" w:color="auto" w:fill="FFFFFF"/>
        <w:ind w:right="19"/>
        <w:jc w:val="both"/>
        <w:rPr>
          <w:i/>
          <w:iCs/>
        </w:rPr>
      </w:pPr>
      <w:r w:rsidRPr="003F264D">
        <w:rPr>
          <w:b/>
          <w:bCs/>
          <w:i/>
          <w:iCs/>
          <w:spacing w:val="-1"/>
        </w:rPr>
        <w:t>Устройство яхты</w:t>
      </w:r>
    </w:p>
    <w:p w:rsidR="00125E59" w:rsidRPr="003F264D" w:rsidRDefault="00125E59" w:rsidP="00B81880">
      <w:pPr>
        <w:shd w:val="clear" w:color="auto" w:fill="FFFFFF"/>
        <w:ind w:left="274"/>
        <w:jc w:val="both"/>
      </w:pPr>
      <w:r w:rsidRPr="003F264D">
        <w:rPr>
          <w:i/>
          <w:iCs/>
        </w:rPr>
        <w:t xml:space="preserve">Общее. </w:t>
      </w:r>
      <w:r w:rsidRPr="003F264D">
        <w:t xml:space="preserve">Понятие «яхта» - общее описание: назначение, особенности занятий яхтингом. </w:t>
      </w:r>
      <w:r w:rsidRPr="003F264D">
        <w:rPr>
          <w:i/>
          <w:iCs/>
        </w:rPr>
        <w:t>Классификация яхт</w:t>
      </w:r>
      <w:r w:rsidRPr="003F264D">
        <w:rPr>
          <w:b/>
          <w:bCs/>
          <w:i/>
          <w:iCs/>
        </w:rPr>
        <w:t>:</w:t>
      </w:r>
    </w:p>
    <w:p w:rsidR="00125E59" w:rsidRPr="003F264D" w:rsidRDefault="00125E59" w:rsidP="00B81880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278" w:right="14" w:firstLine="274"/>
        <w:jc w:val="both"/>
      </w:pPr>
      <w:r w:rsidRPr="003F264D">
        <w:t>назначение - яхты гоночные и крейсерские; речные, озерные, морские;</w:t>
      </w:r>
    </w:p>
    <w:p w:rsidR="00125E59" w:rsidRPr="003F264D" w:rsidRDefault="00125E59" w:rsidP="00B81880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278" w:right="14" w:firstLine="274"/>
        <w:jc w:val="both"/>
      </w:pPr>
      <w:r w:rsidRPr="003F264D">
        <w:t>форма корпуса - однокорпусные и многокорпусные (катамараны, тримараны);</w:t>
      </w:r>
    </w:p>
    <w:p w:rsidR="00125E59" w:rsidRPr="003F264D" w:rsidRDefault="00125E59" w:rsidP="00B81880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552"/>
        <w:jc w:val="both"/>
      </w:pPr>
      <w:r w:rsidRPr="003F264D">
        <w:t>конструкция корпуса - килевые яхты, швертботы компромиссы;</w:t>
      </w:r>
    </w:p>
    <w:p w:rsidR="00125E59" w:rsidRPr="003F264D" w:rsidRDefault="00125E59" w:rsidP="00B81880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278" w:right="10" w:firstLine="274"/>
        <w:jc w:val="both"/>
      </w:pPr>
      <w:r w:rsidRPr="003F264D">
        <w:t>материал для изготовления - деревянные, металлические, фанерные, шпоновые, пластмассовые;</w:t>
      </w:r>
    </w:p>
    <w:p w:rsidR="00125E59" w:rsidRPr="003F264D" w:rsidRDefault="00125E59" w:rsidP="00B81880">
      <w:pPr>
        <w:widowControl w:val="0"/>
        <w:numPr>
          <w:ilvl w:val="0"/>
          <w:numId w:val="6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ind w:left="278" w:right="10" w:firstLine="274"/>
        <w:jc w:val="both"/>
      </w:pPr>
      <w:r w:rsidRPr="003F264D">
        <w:t>количество мачт - одномачтовые (кэт, шлюп, тендер), двухмачтовые (иол, кэч, шхуна (может быть более 2-х мачт)).</w:t>
      </w:r>
    </w:p>
    <w:p w:rsidR="00125E59" w:rsidRPr="003F264D" w:rsidRDefault="00125E59" w:rsidP="00B81880">
      <w:pPr>
        <w:shd w:val="clear" w:color="auto" w:fill="FFFFFF"/>
        <w:ind w:left="278" w:firstLine="302"/>
        <w:jc w:val="both"/>
      </w:pPr>
      <w:r w:rsidRPr="003F264D">
        <w:rPr>
          <w:i/>
          <w:iCs/>
        </w:rPr>
        <w:t xml:space="preserve">Устройство корпуса яхты. </w:t>
      </w:r>
      <w:r w:rsidRPr="003F264D">
        <w:t>Основные части корпуса яхты: нос, корма, днище, борта правый и левый, скулы, свесы, палуба (бак, ют, шканцы), кокпит, рубка, палуба рубки, люки; подпалубное пространство -форпик и ахтетрпик, кубрик, каюты, камбуз, гальюн.</w:t>
      </w:r>
    </w:p>
    <w:p w:rsidR="00125E59" w:rsidRPr="003F264D" w:rsidRDefault="00125E59" w:rsidP="00B81880">
      <w:pPr>
        <w:shd w:val="clear" w:color="auto" w:fill="FFFFFF"/>
        <w:ind w:left="278" w:right="14" w:firstLine="264"/>
        <w:jc w:val="both"/>
      </w:pPr>
      <w:r w:rsidRPr="003F264D">
        <w:rPr>
          <w:i/>
          <w:iCs/>
        </w:rPr>
        <w:t xml:space="preserve">Детали корпуса яхты: </w:t>
      </w:r>
      <w:r w:rsidRPr="003F264D">
        <w:t>киль, кильсон, форштевень и ахтерштевень, транцевая доска, шпангоуты, бимсы и полубимсы; типы килей.</w:t>
      </w:r>
    </w:p>
    <w:p w:rsidR="00125E59" w:rsidRPr="003F264D" w:rsidRDefault="00125E59" w:rsidP="00B81880">
      <w:pPr>
        <w:shd w:val="clear" w:color="auto" w:fill="FFFFFF"/>
        <w:ind w:left="288" w:right="14" w:firstLine="274"/>
        <w:jc w:val="both"/>
      </w:pPr>
      <w:r w:rsidRPr="003F264D">
        <w:rPr>
          <w:i/>
          <w:iCs/>
        </w:rPr>
        <w:t xml:space="preserve">Швертовое устройство: </w:t>
      </w:r>
      <w:r w:rsidRPr="003F264D">
        <w:t>типы швертов, конструкция швертового колодца.</w:t>
      </w:r>
    </w:p>
    <w:p w:rsidR="00125E59" w:rsidRPr="003F264D" w:rsidRDefault="00125E59" w:rsidP="00B81880">
      <w:pPr>
        <w:shd w:val="clear" w:color="auto" w:fill="FFFFFF"/>
        <w:ind w:left="278" w:right="5" w:firstLine="288"/>
        <w:jc w:val="both"/>
      </w:pPr>
      <w:r w:rsidRPr="003F264D">
        <w:rPr>
          <w:i/>
          <w:iCs/>
        </w:rPr>
        <w:t xml:space="preserve">Рулевое устройство. </w:t>
      </w:r>
      <w:r w:rsidRPr="003F264D">
        <w:t>Баллерная коробка, перо руля, румпель, удлинитель руля.</w:t>
      </w:r>
    </w:p>
    <w:p w:rsidR="00125E59" w:rsidRPr="003F264D" w:rsidRDefault="00125E59" w:rsidP="00B81880">
      <w:pPr>
        <w:shd w:val="clear" w:color="auto" w:fill="FFFFFF"/>
        <w:ind w:right="403" w:firstLine="571"/>
        <w:jc w:val="both"/>
      </w:pPr>
      <w:r w:rsidRPr="003F264D">
        <w:t xml:space="preserve">Емкости непотопляемости. у     </w:t>
      </w:r>
      <w:r w:rsidRPr="003F264D">
        <w:rPr>
          <w:i/>
          <w:iCs/>
        </w:rPr>
        <w:t xml:space="preserve">Вооружение. </w:t>
      </w:r>
      <w:r w:rsidRPr="003F264D">
        <w:t>Виды вооружения: гафельное и бермудское.</w:t>
      </w:r>
    </w:p>
    <w:p w:rsidR="00125E59" w:rsidRPr="003F264D" w:rsidRDefault="00125E59" w:rsidP="00B81880">
      <w:pPr>
        <w:shd w:val="clear" w:color="auto" w:fill="FFFFFF"/>
        <w:ind w:left="288" w:right="5" w:firstLine="274"/>
        <w:jc w:val="both"/>
      </w:pPr>
      <w:r w:rsidRPr="003F264D">
        <w:rPr>
          <w:i/>
          <w:iCs/>
        </w:rPr>
        <w:t xml:space="preserve">Рангоут. </w:t>
      </w:r>
      <w:r w:rsidRPr="003F264D">
        <w:t>Мачта (топ, пяртнерс, шпор), гик, гафель, шпринт (реек), спинакер-гик; материалы изготовления и конструкция современного рангоута.</w:t>
      </w:r>
    </w:p>
    <w:p w:rsidR="00125E59" w:rsidRPr="003F264D" w:rsidRDefault="00125E59" w:rsidP="00B81880">
      <w:pPr>
        <w:shd w:val="clear" w:color="auto" w:fill="FFFFFF"/>
        <w:ind w:left="288" w:right="5" w:firstLine="293"/>
        <w:jc w:val="both"/>
      </w:pPr>
      <w:r w:rsidRPr="003F264D">
        <w:rPr>
          <w:i/>
          <w:iCs/>
        </w:rPr>
        <w:t xml:space="preserve">Стоячий и бегучий такелаж. </w:t>
      </w:r>
      <w:r w:rsidRPr="003F264D">
        <w:t>Понятие о стоячем и бегучем такелаже. Стоячий такелаж: ванты, основные, топовые, ромбо-ванты, штаги, бакштаги, ахтерштаги. Бегучий такелаж: фалы, шкоты, брасы, оттяжки, рифы.</w:t>
      </w:r>
    </w:p>
    <w:p w:rsidR="00125E59" w:rsidRPr="003F264D" w:rsidRDefault="00125E59" w:rsidP="00B81880">
      <w:pPr>
        <w:shd w:val="clear" w:color="auto" w:fill="FFFFFF"/>
        <w:ind w:left="293" w:firstLine="278"/>
        <w:jc w:val="both"/>
      </w:pPr>
      <w:r w:rsidRPr="003F264D">
        <w:rPr>
          <w:i/>
          <w:iCs/>
        </w:rPr>
        <w:t xml:space="preserve">Паруса. </w:t>
      </w:r>
      <w:r w:rsidRPr="003F264D">
        <w:t>Материалы, применяемые для изготовления парусов (хлопок, синтетические: капрон, лавсан, дакрон).</w:t>
      </w:r>
    </w:p>
    <w:p w:rsidR="00125E59" w:rsidRPr="003F264D" w:rsidRDefault="00125E59" w:rsidP="00B81880">
      <w:pPr>
        <w:shd w:val="clear" w:color="auto" w:fill="FFFFFF"/>
        <w:ind w:left="298" w:right="10" w:firstLine="331"/>
        <w:jc w:val="both"/>
      </w:pPr>
      <w:r w:rsidRPr="003F264D">
        <w:t>Наименования парусов (основные и штормовые). Грот, стаксель, балун, геннакер, спинакер, штормстаксель, триссель.</w:t>
      </w:r>
    </w:p>
    <w:p w:rsidR="00125E59" w:rsidRPr="003F264D" w:rsidRDefault="00125E59" w:rsidP="00B81880">
      <w:pPr>
        <w:shd w:val="clear" w:color="auto" w:fill="FFFFFF"/>
        <w:spacing w:before="77"/>
        <w:ind w:left="48" w:right="24" w:firstLine="293"/>
        <w:jc w:val="both"/>
      </w:pPr>
      <w:r w:rsidRPr="003F264D">
        <w:t xml:space="preserve">Конструкция паруса: полотнища, укладка полотнищ, усиления (боуты, фаловые дощечки); ликтроссы. Наименование частей паруса: фаловые, галсовые, шкотовые углы; передняя, нижняя, задняя, верхняя (при рейковом, гафельном вооружении) шкаторины; латы и латкарманы. </w:t>
      </w:r>
      <w:r w:rsidRPr="003F264D">
        <w:rPr>
          <w:spacing w:val="-4"/>
        </w:rPr>
        <w:t>Люверсы, кренгельсы. Понятия о профиле: полнота, «пузо», «горб» паруса.</w:t>
      </w:r>
    </w:p>
    <w:p w:rsidR="00125E59" w:rsidRPr="003F264D" w:rsidRDefault="00125E59" w:rsidP="00B81880">
      <w:pPr>
        <w:shd w:val="clear" w:color="auto" w:fill="FFFFFF"/>
        <w:ind w:left="43" w:right="29" w:firstLine="259"/>
        <w:jc w:val="both"/>
      </w:pPr>
      <w:r w:rsidRPr="003F264D">
        <w:rPr>
          <w:i/>
          <w:iCs/>
        </w:rPr>
        <w:t xml:space="preserve">Дельные вещи: </w:t>
      </w:r>
      <w:r w:rsidRPr="003F264D">
        <w:t>такелажные скобы (мочки), блоки, утки, стопора и их типы, погоны, кипы, ползуны.</w:t>
      </w:r>
    </w:p>
    <w:p w:rsidR="00125E59" w:rsidRPr="003F264D" w:rsidRDefault="00125E59" w:rsidP="00F51932">
      <w:pPr>
        <w:shd w:val="clear" w:color="auto" w:fill="FFFFFF"/>
        <w:spacing w:before="14"/>
        <w:ind w:left="38" w:right="29" w:firstLine="298"/>
        <w:jc w:val="both"/>
      </w:pPr>
      <w:r w:rsidRPr="003F264D">
        <w:rPr>
          <w:i/>
          <w:iCs/>
        </w:rPr>
        <w:t>Снабжение и оборудование</w:t>
      </w:r>
      <w:r w:rsidRPr="003F264D">
        <w:rPr>
          <w:b/>
          <w:bCs/>
          <w:i/>
          <w:iCs/>
        </w:rPr>
        <w:t xml:space="preserve"> </w:t>
      </w:r>
      <w:r w:rsidRPr="003F264D">
        <w:rPr>
          <w:i/>
          <w:iCs/>
        </w:rPr>
        <w:t xml:space="preserve">яхт. </w:t>
      </w:r>
      <w:r w:rsidRPr="003F264D">
        <w:t>Спасательные приборы, водоотливные средства, весла; средства сигнализации, якорное устройство, типы якорей, устройство адмиралтейского якоря: веретено, рога, лапы, чека, рым, якорный канат.</w:t>
      </w:r>
    </w:p>
    <w:p w:rsidR="00125E59" w:rsidRPr="003F264D" w:rsidRDefault="00125E59" w:rsidP="00F51932">
      <w:pPr>
        <w:shd w:val="clear" w:color="auto" w:fill="FFFFFF"/>
        <w:spacing w:before="14"/>
        <w:ind w:right="29"/>
        <w:jc w:val="both"/>
      </w:pPr>
      <w:r w:rsidRPr="003F264D">
        <w:rPr>
          <w:b/>
          <w:bCs/>
          <w:i/>
          <w:iCs/>
        </w:rPr>
        <w:t>Метеорология</w:t>
      </w:r>
    </w:p>
    <w:p w:rsidR="00125E59" w:rsidRPr="003F264D" w:rsidRDefault="00125E59" w:rsidP="00B81880">
      <w:pPr>
        <w:shd w:val="clear" w:color="auto" w:fill="FFFFFF"/>
        <w:ind w:left="19" w:right="34" w:firstLine="288"/>
        <w:jc w:val="both"/>
      </w:pPr>
      <w:r w:rsidRPr="003F264D">
        <w:rPr>
          <w:i/>
          <w:iCs/>
          <w:spacing w:val="-1"/>
        </w:rPr>
        <w:t xml:space="preserve">Ветер. </w:t>
      </w:r>
      <w:r w:rsidRPr="003F264D">
        <w:rPr>
          <w:spacing w:val="-1"/>
        </w:rPr>
        <w:t>Понятие о ветре. Ветры барические и местные. Структура воз</w:t>
      </w:r>
      <w:r w:rsidRPr="003F264D">
        <w:t xml:space="preserve">душного потока. Скорость (сила) ветра. Шкала Бофорта, современные средства измерения скорости ветра. Ветры устойчивые и неустойчивые. </w:t>
      </w:r>
      <w:r w:rsidRPr="003F264D">
        <w:rPr>
          <w:spacing w:val="-1"/>
        </w:rPr>
        <w:t>Понятие об усилениях (порывы, шквалы) и ослаблениях, заходах и отхо</w:t>
      </w:r>
      <w:r w:rsidRPr="003F264D">
        <w:t>дах ветра. Влияние рельефа местности, береговой черты на скорость и направление воздушного потока. Облачная динамика: природа и типы облаков, циркуляция воздушного потока в облаках; штормовые облака: признаки приближения шквалов и ураганов. Бризы: природа, суточный ход; бризы дневные и ночные; взаимодействие барического ветра и бри</w:t>
      </w:r>
      <w:r w:rsidRPr="003F264D">
        <w:softHyphen/>
        <w:t>зов. Практические методы определения основных параметров ветра.</w:t>
      </w:r>
    </w:p>
    <w:p w:rsidR="00125E59" w:rsidRPr="003F264D" w:rsidRDefault="00125E59" w:rsidP="00B81880">
      <w:pPr>
        <w:shd w:val="clear" w:color="auto" w:fill="FFFFFF"/>
        <w:ind w:left="19" w:right="48" w:firstLine="298"/>
        <w:jc w:val="both"/>
      </w:pPr>
      <w:r w:rsidRPr="003F264D">
        <w:rPr>
          <w:i/>
          <w:iCs/>
        </w:rPr>
        <w:t xml:space="preserve">Течения. </w:t>
      </w:r>
      <w:r w:rsidRPr="003F264D">
        <w:t>Понятие о течениях. Течения на реке. Морские течения: приливы и отливы, поверхностные и глубинные течения. Практические методы измерения течений.</w:t>
      </w:r>
    </w:p>
    <w:p w:rsidR="00125E59" w:rsidRPr="003F264D" w:rsidRDefault="00125E59" w:rsidP="00F51932">
      <w:pPr>
        <w:shd w:val="clear" w:color="auto" w:fill="FFFFFF"/>
        <w:spacing w:before="5"/>
        <w:ind w:left="14" w:right="53" w:firstLine="278"/>
        <w:jc w:val="both"/>
      </w:pPr>
      <w:r w:rsidRPr="003F264D">
        <w:rPr>
          <w:i/>
          <w:iCs/>
        </w:rPr>
        <w:t xml:space="preserve">Волна. </w:t>
      </w:r>
      <w:r w:rsidRPr="003F264D">
        <w:t>Понятие о волне. Типы и форма волн: передний склон, задний склон, подошва. Эффект серфинга. Волны ветровые, мертвая зыбь, влияние глубины воды и формы дна на волну. Отличия волн на закрытых акваториях (реки, водохранилища) и открытых водных пространствах (большие озера, моря).</w:t>
      </w:r>
    </w:p>
    <w:p w:rsidR="00125E59" w:rsidRPr="003F264D" w:rsidRDefault="00125E59" w:rsidP="00F51932">
      <w:pPr>
        <w:shd w:val="clear" w:color="auto" w:fill="FFFFFF"/>
        <w:spacing w:before="5"/>
        <w:ind w:right="53"/>
        <w:jc w:val="both"/>
        <w:rPr>
          <w:i/>
          <w:iCs/>
        </w:rPr>
      </w:pPr>
      <w:r w:rsidRPr="003F264D">
        <w:rPr>
          <w:b/>
          <w:bCs/>
          <w:i/>
          <w:iCs/>
        </w:rPr>
        <w:t>Элементы аэродинамики и гидродинамики</w:t>
      </w:r>
    </w:p>
    <w:p w:rsidR="00125E59" w:rsidRPr="003F264D" w:rsidRDefault="00125E59" w:rsidP="00B81880">
      <w:pPr>
        <w:shd w:val="clear" w:color="auto" w:fill="FFFFFF"/>
        <w:spacing w:before="10"/>
        <w:ind w:right="62" w:firstLine="288"/>
        <w:jc w:val="both"/>
      </w:pPr>
      <w:r w:rsidRPr="003F264D">
        <w:t>Силы, действующие на яхту: сила тяги, сила дрейфа. Возникновение подъемной силы на парусе: парус как препятствие и парус как крыло. Дрейф и его величина в зависимости силы ветра, площади парусности, формы корпуса, наличии и формы киля или шверта. Элементы центровки яхты: центр парусности, центр бокового сопротивления, их взаимодействие.</w:t>
      </w:r>
    </w:p>
    <w:p w:rsidR="00125E59" w:rsidRPr="003F264D" w:rsidRDefault="00125E59" w:rsidP="00B81880">
      <w:pPr>
        <w:shd w:val="clear" w:color="auto" w:fill="FFFFFF"/>
        <w:spacing w:before="14"/>
        <w:ind w:left="5" w:right="67" w:firstLine="288"/>
        <w:jc w:val="both"/>
      </w:pPr>
      <w:r w:rsidRPr="003F264D">
        <w:t>Образование волн и скорость хода яхты. Природа глиссирования и серфинга. Поверхность корпуса и величина сопротивления, практические методы уменьшения поверхностного сопротивления.</w:t>
      </w:r>
    </w:p>
    <w:p w:rsidR="00125E59" w:rsidRPr="003F264D" w:rsidRDefault="00125E59" w:rsidP="00B81880">
      <w:pPr>
        <w:shd w:val="clear" w:color="auto" w:fill="FFFFFF"/>
        <w:spacing w:before="82"/>
        <w:ind w:right="24" w:firstLine="283"/>
        <w:jc w:val="both"/>
      </w:pPr>
      <w:r w:rsidRPr="003F264D">
        <w:t>Форма паруса и подъемная сила в зависимости от формы парусов, курса яхты. Взаимодействие парусов. Работа стакселей типа балун, работа спинакера.</w:t>
      </w:r>
    </w:p>
    <w:p w:rsidR="00125E59" w:rsidRPr="003F264D" w:rsidRDefault="00125E59" w:rsidP="00F51932">
      <w:pPr>
        <w:shd w:val="clear" w:color="auto" w:fill="FFFFFF"/>
        <w:ind w:left="293"/>
        <w:jc w:val="both"/>
      </w:pPr>
      <w:r w:rsidRPr="003F264D">
        <w:t>Выбор угла лавировки, выбор курса при попутном ветре.</w:t>
      </w:r>
    </w:p>
    <w:p w:rsidR="00125E59" w:rsidRPr="003F264D" w:rsidRDefault="00125E59" w:rsidP="00F51932">
      <w:pPr>
        <w:shd w:val="clear" w:color="auto" w:fill="FFFFFF"/>
        <w:jc w:val="both"/>
        <w:rPr>
          <w:i/>
          <w:iCs/>
        </w:rPr>
      </w:pPr>
      <w:r w:rsidRPr="003F264D">
        <w:rPr>
          <w:b/>
          <w:bCs/>
          <w:i/>
          <w:iCs/>
          <w:spacing w:val="-1"/>
        </w:rPr>
        <w:t>Управление парусной яхтой</w:t>
      </w:r>
    </w:p>
    <w:p w:rsidR="00125E59" w:rsidRPr="003F264D" w:rsidRDefault="00125E59" w:rsidP="00F51932">
      <w:pPr>
        <w:shd w:val="clear" w:color="auto" w:fill="FFFFFF"/>
        <w:ind w:right="14"/>
        <w:jc w:val="both"/>
      </w:pPr>
      <w:r w:rsidRPr="003F264D">
        <w:rPr>
          <w:b/>
          <w:bCs/>
          <w:i/>
          <w:iCs/>
        </w:rPr>
        <w:t xml:space="preserve">Основные термины. </w:t>
      </w:r>
      <w:r w:rsidRPr="003F264D">
        <w:t>Курс судна, угол ветра, острые и полные курсы. Курсы яхты относительно ветра: левентик - бейдевинд (крутой, полный) - галфвинд - бакштаг (крутой, полный) - фордевинд.</w:t>
      </w:r>
    </w:p>
    <w:p w:rsidR="00125E59" w:rsidRPr="003F264D" w:rsidRDefault="00125E59" w:rsidP="00B81880">
      <w:pPr>
        <w:shd w:val="clear" w:color="auto" w:fill="FFFFFF"/>
        <w:ind w:right="10" w:firstLine="360"/>
        <w:jc w:val="both"/>
      </w:pPr>
      <w:r w:rsidRPr="003F264D">
        <w:t>Понятия «лечь в дрейф», «стоять в левентике», «наветренный», «подветренный»; «чисто впереди», «чисто позади», «правый галс» и «левый галс»; маневры: «идти круче», «полнее», «привестись» и «ува-литься», «поворот оверштаг», «поворот фордевинд», «лавировка».</w:t>
      </w:r>
    </w:p>
    <w:p w:rsidR="00125E59" w:rsidRPr="003F264D" w:rsidRDefault="00125E59" w:rsidP="00F51932">
      <w:pPr>
        <w:shd w:val="clear" w:color="auto" w:fill="FFFFFF"/>
        <w:ind w:right="10"/>
        <w:jc w:val="both"/>
      </w:pPr>
      <w:r w:rsidRPr="003F264D">
        <w:rPr>
          <w:b/>
          <w:bCs/>
          <w:i/>
          <w:iCs/>
        </w:rPr>
        <w:t xml:space="preserve">Постановка парусов (настройка). </w:t>
      </w:r>
      <w:r w:rsidRPr="003F264D">
        <w:t>Оптимальная постановка парусов в зависимости от курса яхты, ее центровки, состояния акватории. Методы настройки с целью изменения ходовых качеств яхты в зависимости от условий.</w:t>
      </w:r>
    </w:p>
    <w:p w:rsidR="00125E59" w:rsidRPr="003F264D" w:rsidRDefault="00125E59" w:rsidP="00F51932">
      <w:pPr>
        <w:shd w:val="clear" w:color="auto" w:fill="FFFFFF"/>
        <w:ind w:right="10"/>
        <w:jc w:val="both"/>
      </w:pPr>
      <w:r w:rsidRPr="003F264D">
        <w:rPr>
          <w:b/>
          <w:bCs/>
          <w:i/>
          <w:iCs/>
        </w:rPr>
        <w:t xml:space="preserve">Техника управления. </w:t>
      </w:r>
      <w:r w:rsidRPr="003F264D">
        <w:t>Общие правила согласованной работы рулем и шкотами, взаимодействие членов экипажа. Техника выполнения основных маневров: приведение и уваливание, поворот оверштаг, поворот фордевинд. Особенности техники управления в зависимости от силы ветра и состояния акватории, управление яхтой в условиях сильных или слабых ветров. Работа со спинакером.</w:t>
      </w:r>
    </w:p>
    <w:p w:rsidR="00125E59" w:rsidRPr="003F264D" w:rsidRDefault="00125E59" w:rsidP="00B81880">
      <w:pPr>
        <w:shd w:val="clear" w:color="auto" w:fill="FFFFFF"/>
        <w:ind w:left="14" w:right="5" w:firstLine="283"/>
        <w:jc w:val="both"/>
      </w:pPr>
      <w:r w:rsidRPr="003F264D">
        <w:t>Отход от бона, подход к буйку, подход (швартовка) к бону в зависимости от направления ветра.</w:t>
      </w:r>
    </w:p>
    <w:p w:rsidR="00125E59" w:rsidRPr="003F264D" w:rsidRDefault="00125E59" w:rsidP="00F51932">
      <w:pPr>
        <w:shd w:val="clear" w:color="auto" w:fill="FFFFFF"/>
        <w:ind w:left="10" w:right="5"/>
        <w:jc w:val="both"/>
      </w:pPr>
      <w:r w:rsidRPr="003F264D">
        <w:rPr>
          <w:b/>
          <w:bCs/>
          <w:i/>
          <w:iCs/>
        </w:rPr>
        <w:t xml:space="preserve">Управление яхтой в особых случаях: </w:t>
      </w:r>
      <w:r w:rsidRPr="003F264D">
        <w:t>действия экипажа в ситуациях резкого ухудшения погоды (шквалы, туман); подъем швертбота после оверкиля, действия экипажа.</w:t>
      </w:r>
    </w:p>
    <w:p w:rsidR="00125E59" w:rsidRPr="003F264D" w:rsidRDefault="00125E59" w:rsidP="00B81880">
      <w:pPr>
        <w:shd w:val="clear" w:color="auto" w:fill="FFFFFF"/>
        <w:ind w:left="298"/>
        <w:jc w:val="both"/>
      </w:pPr>
      <w:r w:rsidRPr="003F264D">
        <w:t>Выполнение команды «человек за бортом»; снятие с мели.</w:t>
      </w:r>
    </w:p>
    <w:p w:rsidR="00125E59" w:rsidRPr="003F264D" w:rsidRDefault="00125E59" w:rsidP="00B81880">
      <w:pPr>
        <w:shd w:val="clear" w:color="auto" w:fill="FFFFFF"/>
        <w:ind w:left="14" w:right="5" w:firstLine="283"/>
        <w:jc w:val="both"/>
      </w:pPr>
      <w:r w:rsidRPr="003F264D">
        <w:t>Буксировка. Прием и крепление буксировочного конца, управление яхтой на буксировке, отдача буксирного конца.</w:t>
      </w:r>
    </w:p>
    <w:p w:rsidR="00125E59" w:rsidRPr="003F264D" w:rsidRDefault="00125E59" w:rsidP="00F51932">
      <w:pPr>
        <w:shd w:val="clear" w:color="auto" w:fill="FFFFFF"/>
        <w:ind w:left="293"/>
        <w:jc w:val="both"/>
      </w:pPr>
      <w:r w:rsidRPr="003F264D">
        <w:t>Общие правила поведения на яхте, техника безопасности.</w:t>
      </w:r>
    </w:p>
    <w:p w:rsidR="00125E59" w:rsidRPr="003F264D" w:rsidRDefault="00125E59" w:rsidP="00F51932">
      <w:pPr>
        <w:shd w:val="clear" w:color="auto" w:fill="FFFFFF"/>
        <w:jc w:val="both"/>
        <w:rPr>
          <w:i/>
          <w:iCs/>
        </w:rPr>
      </w:pPr>
      <w:r w:rsidRPr="003F264D">
        <w:rPr>
          <w:b/>
          <w:bCs/>
          <w:i/>
          <w:iCs/>
        </w:rPr>
        <w:t xml:space="preserve">Правила парусных гонок </w:t>
      </w:r>
    </w:p>
    <w:p w:rsidR="00125E59" w:rsidRPr="003F264D" w:rsidRDefault="00125E59" w:rsidP="00F51932">
      <w:pPr>
        <w:shd w:val="clear" w:color="auto" w:fill="FFFFFF"/>
        <w:jc w:val="both"/>
        <w:rPr>
          <w:i/>
          <w:iCs/>
        </w:rPr>
      </w:pPr>
      <w:r w:rsidRPr="003F264D">
        <w:rPr>
          <w:i/>
          <w:iCs/>
        </w:rPr>
        <w:t>Общее.</w:t>
      </w:r>
      <w:r w:rsidRPr="003F264D">
        <w:rPr>
          <w:b/>
          <w:bCs/>
          <w:i/>
          <w:iCs/>
        </w:rPr>
        <w:t xml:space="preserve"> </w:t>
      </w:r>
      <w:r w:rsidRPr="003F264D">
        <w:t>Назначение правил парусных гонок. Понятие «правила». Действующие международные и национальные правила парусных гонок, положения о соревнованиях, гоночные инструкции.</w:t>
      </w:r>
    </w:p>
    <w:p w:rsidR="00125E59" w:rsidRPr="003F264D" w:rsidRDefault="00125E59" w:rsidP="00B81880">
      <w:pPr>
        <w:shd w:val="clear" w:color="auto" w:fill="FFFFFF"/>
        <w:ind w:right="5"/>
        <w:jc w:val="both"/>
      </w:pPr>
      <w:r w:rsidRPr="003F264D">
        <w:rPr>
          <w:b/>
          <w:bCs/>
          <w:i/>
          <w:iCs/>
        </w:rPr>
        <w:t xml:space="preserve">Организация гонок. </w:t>
      </w:r>
      <w:r w:rsidRPr="003F264D">
        <w:t>Основные типы дистанций парусных гонок. Стартовая процедура, знаки дистанции, порядок их огибания, финиш. Гоночный комитет: состав и функции. Права гоночного комитета. Участники соревнований; мандатная комиссия; спортивные, квалификационные и прочие</w:t>
      </w:r>
      <w:r w:rsidRPr="003F264D">
        <w:rPr>
          <w:b/>
          <w:bCs/>
        </w:rPr>
        <w:t xml:space="preserve"> </w:t>
      </w:r>
      <w:r w:rsidRPr="003F264D">
        <w:t>документы, предоставляемые в комиссию; запрещенные медикаменты (допинг); экологические требования к организаторам и участникам соревнований.</w:t>
      </w:r>
    </w:p>
    <w:p w:rsidR="00125E59" w:rsidRPr="003F264D" w:rsidRDefault="00125E59" w:rsidP="00B81880">
      <w:pPr>
        <w:shd w:val="clear" w:color="auto" w:fill="FFFFFF"/>
        <w:ind w:left="67" w:right="29" w:firstLine="283"/>
        <w:jc w:val="both"/>
      </w:pPr>
      <w:r w:rsidRPr="003F264D">
        <w:t>Стартовые сигналы гонки; порядок стартов, индивидуальные и общие фальстарты, действия фальстартовавшей яхты.</w:t>
      </w:r>
    </w:p>
    <w:p w:rsidR="00125E59" w:rsidRPr="003F264D" w:rsidRDefault="00125E59" w:rsidP="00B81880">
      <w:pPr>
        <w:shd w:val="clear" w:color="auto" w:fill="FFFFFF"/>
        <w:ind w:left="62" w:right="38" w:firstLine="317"/>
        <w:jc w:val="both"/>
      </w:pPr>
      <w:r w:rsidRPr="003F264D">
        <w:t>Действия, запрещенные в гонке: пампинг, рокинг, скалинг, постоянные повороты, отталкивание от других яхт; разрешенные действия: глиссирование, серфинг.</w:t>
      </w:r>
    </w:p>
    <w:p w:rsidR="00125E59" w:rsidRPr="003F264D" w:rsidRDefault="00125E59" w:rsidP="00B81880">
      <w:pPr>
        <w:shd w:val="clear" w:color="auto" w:fill="FFFFFF"/>
        <w:spacing w:before="14"/>
        <w:ind w:left="58" w:right="34" w:firstLine="288"/>
        <w:jc w:val="both"/>
      </w:pPr>
      <w:r w:rsidRPr="003F264D">
        <w:t>Гонка и серия гонок (регата). Типы гонок: классные гонки и гонки с гандикапом. Специальные гонки: матчевые гонки, гонки с пересадкой экипажей, гонки радиоуправляемых яхт, маршрутные гонки, суточные гонки.</w:t>
      </w:r>
    </w:p>
    <w:p w:rsidR="00125E59" w:rsidRPr="003F264D" w:rsidRDefault="00125E59" w:rsidP="00B81880">
      <w:pPr>
        <w:shd w:val="clear" w:color="auto" w:fill="FFFFFF"/>
        <w:spacing w:before="14"/>
        <w:ind w:left="48" w:right="43" w:firstLine="283"/>
        <w:jc w:val="both"/>
      </w:pPr>
      <w:r w:rsidRPr="003F264D">
        <w:t>Результат соревнований: система подсчета очков, очки за различные нарушения (фальстарт, дисквалификация), исключение худшей гонки.</w:t>
      </w:r>
    </w:p>
    <w:p w:rsidR="00125E59" w:rsidRPr="003F264D" w:rsidRDefault="00125E59" w:rsidP="00B81880">
      <w:pPr>
        <w:shd w:val="clear" w:color="auto" w:fill="FFFFFF"/>
        <w:spacing w:before="14"/>
        <w:ind w:left="38" w:right="48" w:firstLine="293"/>
        <w:jc w:val="both"/>
      </w:pPr>
      <w:r w:rsidRPr="003F264D">
        <w:t>Правила расхождения и особенности их применения на старте, на лавировке, на полных курсах и при прохождении знаков или препятствий; ограничения яхты, имеющей права дороги и права яхты, расходящейся чисто.</w:t>
      </w:r>
    </w:p>
    <w:p w:rsidR="00125E59" w:rsidRPr="003F264D" w:rsidRDefault="00125E59" w:rsidP="00B81880">
      <w:pPr>
        <w:shd w:val="clear" w:color="auto" w:fill="FFFFFF"/>
        <w:spacing w:before="14"/>
        <w:ind w:left="38" w:right="53" w:firstLine="278"/>
        <w:jc w:val="both"/>
      </w:pPr>
      <w:r w:rsidRPr="003F264D">
        <w:t xml:space="preserve">Действия в случае индивидуального и общего отзывов, значение флагов </w:t>
      </w:r>
      <w:r w:rsidRPr="003F264D">
        <w:rPr>
          <w:lang w:val="en-US"/>
        </w:rPr>
        <w:t>I</w:t>
      </w:r>
      <w:r w:rsidRPr="003F264D">
        <w:t xml:space="preserve">, </w:t>
      </w:r>
      <w:r w:rsidRPr="003F264D">
        <w:rPr>
          <w:lang w:val="en-US"/>
        </w:rPr>
        <w:t>Z</w:t>
      </w:r>
      <w:r w:rsidRPr="003F264D">
        <w:t xml:space="preserve"> и черного флага.</w:t>
      </w:r>
    </w:p>
    <w:p w:rsidR="00125E59" w:rsidRPr="003F264D" w:rsidRDefault="00125E59" w:rsidP="00B81880">
      <w:pPr>
        <w:shd w:val="clear" w:color="auto" w:fill="FFFFFF"/>
        <w:ind w:left="34" w:right="58" w:firstLine="283"/>
        <w:jc w:val="both"/>
      </w:pPr>
      <w:r w:rsidRPr="003F264D">
        <w:t>Понятия «права дороги» и «чисто разойтись», «правый галс» и «левый галсы», «наветренный» и «подветренный», «поворот оверштаг», «поворот оверштаг от препятствия».</w:t>
      </w:r>
    </w:p>
    <w:p w:rsidR="00125E59" w:rsidRPr="003F264D" w:rsidRDefault="00125E59" w:rsidP="00B81880">
      <w:pPr>
        <w:shd w:val="clear" w:color="auto" w:fill="FFFFFF"/>
        <w:ind w:left="312"/>
        <w:jc w:val="both"/>
      </w:pPr>
      <w:r w:rsidRPr="003F264D">
        <w:t>Правила обгона с наветренной и с подветренной позиций.</w:t>
      </w:r>
    </w:p>
    <w:p w:rsidR="00125E59" w:rsidRPr="003F264D" w:rsidRDefault="00125E59" w:rsidP="00B81880">
      <w:pPr>
        <w:shd w:val="clear" w:color="auto" w:fill="FFFFFF"/>
        <w:ind w:left="29" w:right="67" w:firstLine="283"/>
        <w:jc w:val="both"/>
      </w:pPr>
      <w:r w:rsidRPr="003F264D">
        <w:t>Правила огибания знаков: связанность, «чисто позади» и «чисто впереди», внутренний и наружный; понятия: «место» и «чисто разойтись».</w:t>
      </w:r>
    </w:p>
    <w:p w:rsidR="00125E59" w:rsidRDefault="00125E59" w:rsidP="00F51932">
      <w:pPr>
        <w:shd w:val="clear" w:color="auto" w:fill="FFFFFF"/>
        <w:ind w:left="24" w:right="67" w:firstLine="274"/>
        <w:jc w:val="both"/>
      </w:pPr>
      <w:r w:rsidRPr="003F264D">
        <w:rPr>
          <w:i/>
          <w:iCs/>
        </w:rPr>
        <w:t xml:space="preserve">Протест. </w:t>
      </w:r>
      <w:r w:rsidRPr="003F264D">
        <w:t>Порядок подачи протеста. Оформление протеста на бланке. Протестовый комитет (жюри). Стороны протеста. Процедура рассмотрения протеста.</w:t>
      </w:r>
    </w:p>
    <w:p w:rsidR="00125E59" w:rsidRDefault="00125E59" w:rsidP="00F51932">
      <w:pPr>
        <w:shd w:val="clear" w:color="auto" w:fill="FFFFFF"/>
        <w:ind w:left="24" w:right="67" w:firstLine="274"/>
        <w:jc w:val="both"/>
      </w:pPr>
    </w:p>
    <w:p w:rsidR="00125E59" w:rsidRPr="003F264D" w:rsidRDefault="00125E59" w:rsidP="00F51932">
      <w:pPr>
        <w:shd w:val="clear" w:color="auto" w:fill="FFFFFF"/>
        <w:ind w:left="24" w:right="67" w:firstLine="274"/>
        <w:jc w:val="both"/>
      </w:pPr>
    </w:p>
    <w:p w:rsidR="00125E59" w:rsidRPr="003F264D" w:rsidRDefault="00125E59" w:rsidP="00F51932">
      <w:pPr>
        <w:shd w:val="clear" w:color="auto" w:fill="FFFFFF"/>
        <w:ind w:right="67"/>
        <w:jc w:val="both"/>
        <w:rPr>
          <w:b/>
          <w:bCs/>
          <w:i/>
          <w:iCs/>
        </w:rPr>
      </w:pPr>
      <w:r w:rsidRPr="003F264D">
        <w:rPr>
          <w:b/>
          <w:bCs/>
          <w:i/>
          <w:iCs/>
        </w:rPr>
        <w:t>Тактика гонок</w:t>
      </w:r>
    </w:p>
    <w:p w:rsidR="00125E59" w:rsidRPr="003F264D" w:rsidRDefault="00125E59" w:rsidP="00B81880">
      <w:pPr>
        <w:shd w:val="clear" w:color="auto" w:fill="FFFFFF"/>
        <w:spacing w:before="5"/>
        <w:ind w:left="19" w:right="82" w:firstLine="293"/>
        <w:jc w:val="both"/>
      </w:pPr>
      <w:r w:rsidRPr="003F264D">
        <w:rPr>
          <w:i/>
          <w:iCs/>
        </w:rPr>
        <w:t xml:space="preserve">Основные понятия: </w:t>
      </w:r>
      <w:r w:rsidRPr="003F264D">
        <w:t>определение тактики и ее значение в гонке; «дистанция», «лэйлайн», «ось лавировки».</w:t>
      </w:r>
    </w:p>
    <w:p w:rsidR="00125E59" w:rsidRPr="003F264D" w:rsidRDefault="00125E59" w:rsidP="00B81880">
      <w:pPr>
        <w:shd w:val="clear" w:color="auto" w:fill="FFFFFF"/>
        <w:spacing w:before="10"/>
        <w:ind w:left="5" w:right="77" w:firstLine="355"/>
        <w:jc w:val="both"/>
      </w:pPr>
      <w:r w:rsidRPr="003F264D">
        <w:rPr>
          <w:i/>
          <w:iCs/>
        </w:rPr>
        <w:t xml:space="preserve">Тактика старта. </w:t>
      </w:r>
      <w:r w:rsidRPr="003F264D">
        <w:t>Определение стороны лавировки. Определение выгодной стороны стартовой линии. Определение выгодного места на стартовой линии. Контроль за действиями своих соперников. Расчет стартового времени. Взятие старта в нужном месте, во время и с хорошим ходом.</w:t>
      </w:r>
    </w:p>
    <w:p w:rsidR="00125E59" w:rsidRPr="003F264D" w:rsidRDefault="00125E59" w:rsidP="00B81880">
      <w:pPr>
        <w:shd w:val="clear" w:color="auto" w:fill="FFFFFF"/>
        <w:spacing w:before="19"/>
        <w:ind w:right="91" w:firstLine="326"/>
        <w:jc w:val="both"/>
      </w:pPr>
      <w:r w:rsidRPr="003F264D">
        <w:rPr>
          <w:i/>
          <w:iCs/>
        </w:rPr>
        <w:t xml:space="preserve">Ветровая тактика. </w:t>
      </w:r>
      <w:r w:rsidRPr="003F264D">
        <w:t>Раскладка галсов на лавировке и полных курсах в зависимости от направления и характера ветра. При постоянных, маятниковых ветрах, при больших заходах, обработка заходов и отходов, учитывая влияние береговой черты.</w:t>
      </w:r>
    </w:p>
    <w:p w:rsidR="00125E59" w:rsidRPr="003F264D" w:rsidRDefault="00125E59" w:rsidP="00F51932">
      <w:pPr>
        <w:shd w:val="clear" w:color="auto" w:fill="FFFFFF"/>
        <w:spacing w:before="72"/>
        <w:ind w:right="24" w:firstLine="298"/>
        <w:jc w:val="both"/>
      </w:pPr>
      <w:r w:rsidRPr="003F264D">
        <w:rPr>
          <w:i/>
          <w:iCs/>
        </w:rPr>
        <w:t xml:space="preserve">Тактика огибания и прохождения знаков дистанции. </w:t>
      </w:r>
      <w:r w:rsidRPr="003F264D">
        <w:t>Преимущество при подходе к знаку коротким правым галсом, внутренним, подветренным по отношению к другим яхтам.</w:t>
      </w:r>
    </w:p>
    <w:p w:rsidR="00125E59" w:rsidRPr="003F264D" w:rsidRDefault="00125E59" w:rsidP="00F51932">
      <w:pPr>
        <w:shd w:val="clear" w:color="auto" w:fill="FFFFFF"/>
        <w:spacing w:before="72"/>
        <w:ind w:right="24"/>
        <w:jc w:val="both"/>
      </w:pPr>
      <w:r w:rsidRPr="003F264D">
        <w:rPr>
          <w:b/>
          <w:bCs/>
          <w:i/>
          <w:iCs/>
        </w:rPr>
        <w:t>Основы кораблевождения</w:t>
      </w:r>
    </w:p>
    <w:p w:rsidR="00125E59" w:rsidRPr="003F264D" w:rsidRDefault="00125E59" w:rsidP="00B81880">
      <w:pPr>
        <w:shd w:val="clear" w:color="auto" w:fill="FFFFFF"/>
        <w:ind w:left="5" w:right="14" w:firstLine="283"/>
        <w:jc w:val="both"/>
      </w:pPr>
      <w:r w:rsidRPr="003F264D">
        <w:rPr>
          <w:i/>
          <w:iCs/>
        </w:rPr>
        <w:t xml:space="preserve">Навигация. </w:t>
      </w:r>
      <w:r w:rsidRPr="003F264D">
        <w:t>Предмет навигации. Форма земли. Меры длины, применяемые в судовождении. Понятие о кораблевождении. Видимый горизонт и деление его на румбы и градусы. Главные и четвертные румбы. Современные гоночные компаса и их применение в гонке.</w:t>
      </w:r>
    </w:p>
    <w:p w:rsidR="00125E59" w:rsidRPr="003F264D" w:rsidRDefault="00125E59" w:rsidP="00B81880">
      <w:pPr>
        <w:shd w:val="clear" w:color="auto" w:fill="FFFFFF"/>
        <w:ind w:right="10" w:firstLine="274"/>
        <w:jc w:val="both"/>
      </w:pPr>
      <w:r w:rsidRPr="003F264D">
        <w:rPr>
          <w:i/>
          <w:iCs/>
        </w:rPr>
        <w:t xml:space="preserve">Лоция. </w:t>
      </w:r>
      <w:r w:rsidRPr="003F264D">
        <w:t>Общее понятие о лоции. Лоция разрешенного района плавания (прибрежные воды, река, озеро, водохранилище). Рельеф дна, фарватеры, мели, опасные и запретные зоны. Средства навигационного ограждения: маяки, огни, знаки, вехи, бакены, створы. Описание навигационной обстановки в разрешенном районе плавания.</w:t>
      </w:r>
    </w:p>
    <w:p w:rsidR="00125E59" w:rsidRPr="003F264D" w:rsidRDefault="00125E59" w:rsidP="00B81880">
      <w:pPr>
        <w:shd w:val="clear" w:color="auto" w:fill="FFFFFF"/>
        <w:ind w:left="5" w:right="10" w:firstLine="283"/>
        <w:jc w:val="both"/>
      </w:pPr>
      <w:r w:rsidRPr="003F264D">
        <w:rPr>
          <w:i/>
          <w:iCs/>
        </w:rPr>
        <w:t xml:space="preserve">Правила безопасности плавания на яхтах. </w:t>
      </w:r>
      <w:r w:rsidRPr="003F264D">
        <w:t>Требования внутреннего распорядка яхт-клуба. Обязательное выполнение требований: «Правил предупреждения столкновения судов в море», «Правил плавания по внутренним водным путям», «Местных правил плавания» и в пе</w:t>
      </w:r>
      <w:r w:rsidRPr="003F264D">
        <w:softHyphen/>
        <w:t>риод гонок дополнительно правил парусных соревнований, положений и гоночной инструкции.</w:t>
      </w:r>
    </w:p>
    <w:p w:rsidR="00125E59" w:rsidRPr="003F264D" w:rsidRDefault="00125E59" w:rsidP="00B81880">
      <w:pPr>
        <w:shd w:val="clear" w:color="auto" w:fill="FFFFFF"/>
        <w:ind w:left="14" w:right="10" w:firstLine="278"/>
        <w:jc w:val="both"/>
      </w:pPr>
      <w:r w:rsidRPr="003F264D">
        <w:t>Права и обязанности командиров-рулевых и членов экипажа на борту яхты. Дисциплина как основа безопасного плавания.</w:t>
      </w:r>
    </w:p>
    <w:p w:rsidR="00125E59" w:rsidRPr="003F264D" w:rsidRDefault="00125E59" w:rsidP="00F51932">
      <w:pPr>
        <w:shd w:val="clear" w:color="auto" w:fill="FFFFFF"/>
        <w:ind w:left="14" w:right="10" w:firstLine="283"/>
        <w:jc w:val="both"/>
      </w:pPr>
      <w:r w:rsidRPr="003F264D">
        <w:t>Меры предупреждения несчастных случаев на воде. Действия экипажа по команде «человек за бортом».</w:t>
      </w:r>
    </w:p>
    <w:p w:rsidR="00125E59" w:rsidRPr="003F264D" w:rsidRDefault="00125E59" w:rsidP="00F51932">
      <w:pPr>
        <w:shd w:val="clear" w:color="auto" w:fill="FFFFFF"/>
        <w:ind w:right="10"/>
        <w:jc w:val="both"/>
      </w:pPr>
      <w:r w:rsidRPr="003F264D">
        <w:rPr>
          <w:b/>
          <w:bCs/>
          <w:i/>
          <w:iCs/>
        </w:rPr>
        <w:t>Судовые работы</w:t>
      </w:r>
    </w:p>
    <w:p w:rsidR="00125E59" w:rsidRPr="003F264D" w:rsidRDefault="00125E59" w:rsidP="00B81880">
      <w:pPr>
        <w:shd w:val="clear" w:color="auto" w:fill="FFFFFF"/>
        <w:ind w:left="14" w:right="5" w:firstLine="278"/>
        <w:jc w:val="both"/>
      </w:pPr>
      <w:r w:rsidRPr="003F264D">
        <w:rPr>
          <w:i/>
          <w:iCs/>
        </w:rPr>
        <w:t xml:space="preserve">Эксплуатация яхты. </w:t>
      </w:r>
      <w:r w:rsidRPr="003F264D">
        <w:t>Техника безопасности работы в мастерских. Правила пользования столярным, слесарным, малярным инструментом. Правила работы со смолами и клеями.</w:t>
      </w:r>
    </w:p>
    <w:p w:rsidR="00125E59" w:rsidRPr="003F264D" w:rsidRDefault="00125E59" w:rsidP="00B81880">
      <w:pPr>
        <w:shd w:val="clear" w:color="auto" w:fill="FFFFFF"/>
        <w:ind w:left="14" w:firstLine="288"/>
        <w:jc w:val="both"/>
      </w:pPr>
      <w:r w:rsidRPr="003F264D">
        <w:t>Предсезонный осмотр и ремонт швертбота. Очистка поверхностей, грунтовка, шпаклевка, ошкуривание, покраска, лакировка. Подготовка рангоута к навигации. Правила нанесения марок. Осмотр такелажа и постановка мачты.</w:t>
      </w:r>
    </w:p>
    <w:p w:rsidR="00125E59" w:rsidRPr="003F264D" w:rsidRDefault="00125E59" w:rsidP="00B81880">
      <w:pPr>
        <w:shd w:val="clear" w:color="auto" w:fill="FFFFFF"/>
        <w:ind w:left="14" w:right="5" w:firstLine="288"/>
        <w:jc w:val="both"/>
      </w:pPr>
      <w:r w:rsidRPr="003F264D">
        <w:t>Косметический ремонт: повседневный уход за корпусом, обработка поврежденных поверхностей, заделка, окраска, полировка.</w:t>
      </w:r>
    </w:p>
    <w:p w:rsidR="00125E59" w:rsidRPr="003F264D" w:rsidRDefault="00125E59" w:rsidP="00B81880">
      <w:pPr>
        <w:shd w:val="clear" w:color="auto" w:fill="FFFFFF"/>
        <w:ind w:left="10" w:right="5" w:firstLine="283"/>
        <w:jc w:val="both"/>
      </w:pPr>
      <w:r w:rsidRPr="003F264D">
        <w:t>Уход за парусами: правила хранения на берегу (просушка, складывание и уборка) парусов.</w:t>
      </w:r>
    </w:p>
    <w:p w:rsidR="00125E59" w:rsidRPr="003F264D" w:rsidRDefault="00125E59" w:rsidP="00B81880">
      <w:pPr>
        <w:shd w:val="clear" w:color="auto" w:fill="FFFFFF"/>
        <w:ind w:left="298"/>
        <w:jc w:val="both"/>
      </w:pPr>
      <w:r w:rsidRPr="003F264D">
        <w:t>Поддержание порядка на стоянке. Уход за кильблоком, трейлером.</w:t>
      </w:r>
    </w:p>
    <w:p w:rsidR="00125E59" w:rsidRPr="003F264D" w:rsidRDefault="00125E59" w:rsidP="00B81880">
      <w:pPr>
        <w:shd w:val="clear" w:color="auto" w:fill="FFFFFF"/>
        <w:ind w:left="14" w:firstLine="288"/>
        <w:jc w:val="both"/>
      </w:pPr>
      <w:r w:rsidRPr="003F264D">
        <w:t>Разоружение и уборка яхты по окончании навигации. Подготовка яхты к зимнему хранению.</w:t>
      </w:r>
    </w:p>
    <w:p w:rsidR="00125E59" w:rsidRPr="003F264D" w:rsidRDefault="00125E59" w:rsidP="00B81880">
      <w:pPr>
        <w:shd w:val="clear" w:color="auto" w:fill="FFFFFF"/>
        <w:spacing w:before="77"/>
        <w:ind w:left="110" w:right="29" w:firstLine="298"/>
        <w:jc w:val="both"/>
      </w:pPr>
      <w:r w:rsidRPr="003F264D">
        <w:rPr>
          <w:i/>
          <w:iCs/>
          <w:spacing w:val="-3"/>
        </w:rPr>
        <w:t xml:space="preserve">Такелажное дело. </w:t>
      </w:r>
      <w:r w:rsidRPr="003F264D">
        <w:rPr>
          <w:spacing w:val="-3"/>
        </w:rPr>
        <w:t xml:space="preserve">Тросы растительные (пеньковые, сизальские, </w:t>
      </w:r>
      <w:r w:rsidRPr="003F264D">
        <w:rPr>
          <w:spacing w:val="-7"/>
        </w:rPr>
        <w:t>манильские, хлопчатобумажные), синтетические, металлические (про</w:t>
      </w:r>
      <w:r w:rsidRPr="003F264D">
        <w:rPr>
          <w:spacing w:val="-3"/>
        </w:rPr>
        <w:t>волочные); устройство и крепость, назначение тросов.</w:t>
      </w:r>
    </w:p>
    <w:p w:rsidR="00125E59" w:rsidRPr="003F264D" w:rsidRDefault="00125E59" w:rsidP="00B81880">
      <w:pPr>
        <w:shd w:val="clear" w:color="auto" w:fill="FFFFFF"/>
        <w:spacing w:before="5"/>
        <w:ind w:left="96" w:right="38" w:firstLine="350"/>
        <w:jc w:val="both"/>
      </w:pPr>
      <w:r w:rsidRPr="003F264D">
        <w:rPr>
          <w:spacing w:val="-4"/>
        </w:rPr>
        <w:t>Такелажный инструмент: свайка, нож, парусная игла, гардаман. Узлы: прямой, рифовый, шкотовый, плоский, штыки, удавка, удавка со шлагом, выбленочный, беседочный, гачный, буксирный, стопор</w:t>
      </w:r>
      <w:r w:rsidRPr="003F264D">
        <w:t>ный.</w:t>
      </w:r>
    </w:p>
    <w:p w:rsidR="00125E59" w:rsidRPr="003F264D" w:rsidRDefault="00125E59" w:rsidP="00B81880">
      <w:pPr>
        <w:shd w:val="clear" w:color="auto" w:fill="FFFFFF"/>
        <w:spacing w:before="53"/>
        <w:ind w:left="86" w:right="43" w:firstLine="288"/>
        <w:jc w:val="both"/>
      </w:pPr>
      <w:r w:rsidRPr="003F264D">
        <w:rPr>
          <w:spacing w:val="-3"/>
        </w:rPr>
        <w:t>Огоны и сплесни на растительных, синтетических и металличе</w:t>
      </w:r>
      <w:r w:rsidRPr="003F264D">
        <w:t>ских тросах. Бензели и марки.</w:t>
      </w:r>
    </w:p>
    <w:p w:rsidR="00125E59" w:rsidRPr="003F264D" w:rsidRDefault="00125E59" w:rsidP="00B81880">
      <w:pPr>
        <w:shd w:val="clear" w:color="auto" w:fill="FFFFFF"/>
        <w:spacing w:before="24"/>
        <w:ind w:left="82" w:right="53" w:firstLine="278"/>
        <w:jc w:val="both"/>
      </w:pPr>
      <w:r w:rsidRPr="003F264D">
        <w:rPr>
          <w:i/>
          <w:iCs/>
          <w:spacing w:val="-5"/>
        </w:rPr>
        <w:t xml:space="preserve">Парусные работы. </w:t>
      </w:r>
      <w:r w:rsidRPr="003F264D">
        <w:rPr>
          <w:spacing w:val="-5"/>
        </w:rPr>
        <w:t>Ремонт парусов из растительной и синтетиче</w:t>
      </w:r>
      <w:r w:rsidRPr="003F264D">
        <w:rPr>
          <w:spacing w:val="-7"/>
        </w:rPr>
        <w:t>ской ткани. Заделка люверсов, кренгельсов; ликовка. Нашивка наклей</w:t>
      </w:r>
      <w:r w:rsidRPr="003F264D">
        <w:t>ка номеров на паруса.</w:t>
      </w:r>
    </w:p>
    <w:p w:rsidR="00125E59" w:rsidRPr="003F264D" w:rsidRDefault="00125E59" w:rsidP="00B81880">
      <w:pPr>
        <w:shd w:val="clear" w:color="auto" w:fill="FFFFFF"/>
        <w:spacing w:before="346"/>
        <w:ind w:left="29"/>
        <w:jc w:val="center"/>
        <w:rPr>
          <w:b/>
          <w:bCs/>
        </w:rPr>
      </w:pPr>
      <w:r w:rsidRPr="003F264D">
        <w:rPr>
          <w:b/>
          <w:bCs/>
          <w:spacing w:val="-5"/>
        </w:rPr>
        <w:t>3.13. ПРОГРАММА ДЛЯ ГРУПП ПОДГОТОВКИ</w:t>
      </w:r>
    </w:p>
    <w:p w:rsidR="00125E59" w:rsidRPr="003F264D" w:rsidRDefault="00125E59" w:rsidP="00B81880">
      <w:pPr>
        <w:shd w:val="clear" w:color="auto" w:fill="FFFFFF"/>
        <w:ind w:left="10"/>
        <w:jc w:val="center"/>
        <w:rPr>
          <w:b/>
          <w:bCs/>
        </w:rPr>
      </w:pPr>
      <w:r w:rsidRPr="003F264D">
        <w:rPr>
          <w:b/>
          <w:bCs/>
          <w:spacing w:val="-8"/>
        </w:rPr>
        <w:t>ЯХТЕННЫХ РУЛЕВЫХ 2-го КЛАССА</w:t>
      </w:r>
    </w:p>
    <w:p w:rsidR="00125E59" w:rsidRPr="003F264D" w:rsidRDefault="00125E59" w:rsidP="00B81880">
      <w:pPr>
        <w:shd w:val="clear" w:color="auto" w:fill="FFFFFF"/>
        <w:ind w:left="10"/>
        <w:jc w:val="center"/>
        <w:rPr>
          <w:b/>
          <w:bCs/>
        </w:rPr>
      </w:pPr>
      <w:r w:rsidRPr="003F264D">
        <w:rPr>
          <w:b/>
          <w:bCs/>
          <w:spacing w:val="-7"/>
        </w:rPr>
        <w:t>(для лиц, имеющих подготовку рулевых 3-го класса)</w:t>
      </w:r>
    </w:p>
    <w:p w:rsidR="00125E59" w:rsidRPr="003F264D" w:rsidRDefault="00125E59" w:rsidP="00F51932">
      <w:pPr>
        <w:shd w:val="clear" w:color="auto" w:fill="FFFFFF"/>
        <w:spacing w:before="230"/>
        <w:jc w:val="both"/>
        <w:rPr>
          <w:b/>
          <w:bCs/>
          <w:i/>
          <w:iCs/>
        </w:rPr>
      </w:pPr>
      <w:r w:rsidRPr="003F264D">
        <w:rPr>
          <w:b/>
          <w:bCs/>
          <w:i/>
          <w:iCs/>
          <w:spacing w:val="-3"/>
        </w:rPr>
        <w:t>Краткие сведения по истории парусного спорта</w:t>
      </w:r>
      <w:r w:rsidRPr="003F264D">
        <w:rPr>
          <w:b/>
          <w:bCs/>
          <w:i/>
          <w:iCs/>
        </w:rPr>
        <w:t xml:space="preserve">. </w:t>
      </w:r>
      <w:r w:rsidRPr="003F264D">
        <w:rPr>
          <w:b/>
          <w:bCs/>
          <w:i/>
          <w:iCs/>
          <w:spacing w:val="-4"/>
        </w:rPr>
        <w:t>Устройство яхты</w:t>
      </w:r>
    </w:p>
    <w:p w:rsidR="00125E59" w:rsidRPr="003F264D" w:rsidRDefault="00125E59" w:rsidP="00B81880">
      <w:pPr>
        <w:shd w:val="clear" w:color="auto" w:fill="FFFFFF"/>
        <w:spacing w:before="10"/>
        <w:ind w:left="48"/>
        <w:jc w:val="both"/>
      </w:pPr>
      <w:r w:rsidRPr="003F264D">
        <w:rPr>
          <w:i/>
          <w:iCs/>
          <w:spacing w:val="-4"/>
        </w:rPr>
        <w:t xml:space="preserve">Общее. </w:t>
      </w:r>
      <w:r w:rsidRPr="003F264D">
        <w:rPr>
          <w:spacing w:val="-4"/>
        </w:rPr>
        <w:t>Понятие «яхта» - общее описание: назначение, особенно</w:t>
      </w:r>
      <w:r w:rsidRPr="003F264D">
        <w:t xml:space="preserve">сти, яхты спортивные и рогулочные. </w:t>
      </w:r>
      <w:r w:rsidRPr="003F264D">
        <w:rPr>
          <w:i/>
          <w:iCs/>
        </w:rPr>
        <w:t>Классификация яхт:</w:t>
      </w:r>
    </w:p>
    <w:p w:rsidR="00125E59" w:rsidRPr="003F264D" w:rsidRDefault="00125E59" w:rsidP="00B81880">
      <w:pPr>
        <w:shd w:val="clear" w:color="auto" w:fill="FFFFFF"/>
        <w:spacing w:before="53"/>
        <w:ind w:left="34" w:right="91" w:firstLine="331"/>
        <w:jc w:val="both"/>
      </w:pPr>
      <w:r w:rsidRPr="003F264D">
        <w:rPr>
          <w:spacing w:val="-4"/>
        </w:rPr>
        <w:t>- назначение - яхты гоночные, крейсерско-гоночные, крейсерско-</w:t>
      </w:r>
      <w:r w:rsidRPr="003F264D">
        <w:t>речные;</w:t>
      </w:r>
    </w:p>
    <w:p w:rsidR="00125E59" w:rsidRPr="003F264D" w:rsidRDefault="00125E59" w:rsidP="00B81880">
      <w:pPr>
        <w:widowControl w:val="0"/>
        <w:numPr>
          <w:ilvl w:val="0"/>
          <w:numId w:val="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4"/>
        <w:ind w:left="365"/>
        <w:jc w:val="both"/>
      </w:pPr>
      <w:r w:rsidRPr="003F264D">
        <w:rPr>
          <w:spacing w:val="-2"/>
        </w:rPr>
        <w:t>район плавания - озерные, морские;</w:t>
      </w:r>
    </w:p>
    <w:p w:rsidR="00125E59" w:rsidRPr="003F264D" w:rsidRDefault="00125E59" w:rsidP="00B81880">
      <w:pPr>
        <w:widowControl w:val="0"/>
        <w:numPr>
          <w:ilvl w:val="0"/>
          <w:numId w:val="2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14"/>
        <w:ind w:left="14" w:right="96" w:firstLine="278"/>
        <w:jc w:val="both"/>
      </w:pPr>
      <w:r w:rsidRPr="003F264D">
        <w:rPr>
          <w:spacing w:val="-5"/>
        </w:rPr>
        <w:t>гоночная классификация - яхты олимпийских классов, международные, национальные классы яхт; яхты детских и юношеских клас</w:t>
      </w:r>
      <w:r w:rsidRPr="003F264D">
        <w:t>сов; классы свободные, формульные, монотипы;</w:t>
      </w:r>
    </w:p>
    <w:p w:rsidR="00125E59" w:rsidRPr="003F264D" w:rsidRDefault="00125E59" w:rsidP="00B81880">
      <w:pPr>
        <w:widowControl w:val="0"/>
        <w:numPr>
          <w:ilvl w:val="0"/>
          <w:numId w:val="2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9"/>
        <w:ind w:left="14" w:right="106" w:firstLine="278"/>
        <w:jc w:val="both"/>
      </w:pPr>
      <w:r w:rsidRPr="003F264D">
        <w:rPr>
          <w:spacing w:val="-4"/>
        </w:rPr>
        <w:t>форма корпуса - однокорпусные и многокорпусные (катамара</w:t>
      </w:r>
      <w:r w:rsidRPr="003F264D">
        <w:t>ны, тримараны);</w:t>
      </w:r>
    </w:p>
    <w:p w:rsidR="00125E59" w:rsidRPr="003F264D" w:rsidRDefault="00125E59" w:rsidP="00B81880">
      <w:pPr>
        <w:widowControl w:val="0"/>
        <w:numPr>
          <w:ilvl w:val="0"/>
          <w:numId w:val="4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19"/>
        <w:ind w:left="292"/>
        <w:jc w:val="both"/>
      </w:pPr>
      <w:r w:rsidRPr="003F264D">
        <w:rPr>
          <w:spacing w:val="-4"/>
        </w:rPr>
        <w:t>конструкция корпуса - килевые яхты, швертботы, компромиссы;</w:t>
      </w:r>
    </w:p>
    <w:p w:rsidR="00125E59" w:rsidRPr="003F264D" w:rsidRDefault="00125E59" w:rsidP="00B81880">
      <w:pPr>
        <w:widowControl w:val="0"/>
        <w:numPr>
          <w:ilvl w:val="0"/>
          <w:numId w:val="22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14"/>
        <w:ind w:left="14" w:right="120" w:firstLine="278"/>
        <w:jc w:val="both"/>
      </w:pPr>
      <w:r w:rsidRPr="003F264D">
        <w:rPr>
          <w:spacing w:val="-5"/>
        </w:rPr>
        <w:t xml:space="preserve">материал изготовления - деревянные, металлические, фанерные, </w:t>
      </w:r>
      <w:r w:rsidRPr="003F264D">
        <w:t>шпоновые, пластиковые.</w:t>
      </w:r>
    </w:p>
    <w:p w:rsidR="00125E59" w:rsidRPr="003F264D" w:rsidRDefault="00125E59" w:rsidP="00B81880">
      <w:pPr>
        <w:shd w:val="clear" w:color="auto" w:fill="FFFFFF"/>
        <w:spacing w:before="19"/>
        <w:ind w:right="120" w:firstLine="576"/>
        <w:jc w:val="both"/>
      </w:pPr>
      <w:r w:rsidRPr="003F264D">
        <w:rPr>
          <w:i/>
          <w:iCs/>
          <w:spacing w:val="-5"/>
        </w:rPr>
        <w:t xml:space="preserve">Основные части яхты: </w:t>
      </w:r>
      <w:r w:rsidRPr="003F264D">
        <w:rPr>
          <w:spacing w:val="-5"/>
        </w:rPr>
        <w:t>нос, корма, днище, борта правый и ле</w:t>
      </w:r>
      <w:r w:rsidRPr="003F264D">
        <w:rPr>
          <w:spacing w:val="-4"/>
        </w:rPr>
        <w:t xml:space="preserve">вый, скулы, носовой и кормовой свесы, транец, палуба (ют, шканцы, бак), кокпит, надстройки на палубе: рубка, палуба рубки, комингсы, </w:t>
      </w:r>
      <w:r w:rsidRPr="003F264D">
        <w:rPr>
          <w:spacing w:val="-6"/>
        </w:rPr>
        <w:t>люки входные и световые, «бычий глаз», форлюк, ахтерлюк; иллюминаторы; подпалубное пространство: форпик и ахтетрпик, каюты, кам</w:t>
      </w:r>
      <w:r w:rsidRPr="003F264D">
        <w:t>буз; кокпит открытый, закрытый, самоотливной.</w:t>
      </w:r>
    </w:p>
    <w:p w:rsidR="00125E59" w:rsidRPr="003F264D" w:rsidRDefault="00125E59" w:rsidP="00B81880">
      <w:pPr>
        <w:shd w:val="clear" w:color="auto" w:fill="FFFFFF"/>
        <w:spacing w:before="77"/>
        <w:ind w:right="19" w:firstLine="293"/>
        <w:jc w:val="both"/>
      </w:pPr>
      <w:r w:rsidRPr="003F264D">
        <w:rPr>
          <w:spacing w:val="-4"/>
        </w:rPr>
        <w:t>Основные размерения яхты: длина общая (</w:t>
      </w:r>
      <w:r w:rsidRPr="003F264D">
        <w:rPr>
          <w:spacing w:val="-4"/>
          <w:lang w:val="en-US"/>
        </w:rPr>
        <w:t>LOA</w:t>
      </w:r>
      <w:r w:rsidRPr="003F264D">
        <w:rPr>
          <w:spacing w:val="-4"/>
        </w:rPr>
        <w:t>), длина по ватер</w:t>
      </w:r>
      <w:r w:rsidRPr="003F264D">
        <w:rPr>
          <w:spacing w:val="-1"/>
        </w:rPr>
        <w:t>линии (</w:t>
      </w:r>
      <w:r w:rsidRPr="003F264D">
        <w:rPr>
          <w:spacing w:val="-1"/>
          <w:lang w:val="en-US"/>
        </w:rPr>
        <w:t>LWL</w:t>
      </w:r>
      <w:r w:rsidRPr="003F264D">
        <w:rPr>
          <w:spacing w:val="-1"/>
        </w:rPr>
        <w:t xml:space="preserve">), ширина, осадка, высота надводного борта, мидель, </w:t>
      </w:r>
      <w:r w:rsidRPr="003F264D">
        <w:rPr>
          <w:spacing w:val="-2"/>
        </w:rPr>
        <w:t xml:space="preserve">диаметральная плоскость, ватерлиния, шпангоуты; проекции: бок, </w:t>
      </w:r>
      <w:r w:rsidRPr="003F264D">
        <w:rPr>
          <w:spacing w:val="-3"/>
        </w:rPr>
        <w:t>корпус, полуширота. Понятие о теоретическом чертеже яхты.</w:t>
      </w:r>
    </w:p>
    <w:p w:rsidR="00125E59" w:rsidRPr="003F264D" w:rsidRDefault="00125E59" w:rsidP="00B81880">
      <w:pPr>
        <w:shd w:val="clear" w:color="auto" w:fill="FFFFFF"/>
        <w:ind w:left="307"/>
        <w:jc w:val="both"/>
      </w:pPr>
      <w:r w:rsidRPr="003F264D">
        <w:rPr>
          <w:i/>
          <w:iCs/>
          <w:spacing w:val="-6"/>
        </w:rPr>
        <w:t xml:space="preserve">Устройство корпуса яхты. </w:t>
      </w:r>
      <w:r w:rsidRPr="003F264D">
        <w:rPr>
          <w:spacing w:val="-6"/>
        </w:rPr>
        <w:t>Основные детали корпуса яхты:</w:t>
      </w:r>
    </w:p>
    <w:p w:rsidR="00125E59" w:rsidRPr="003F264D" w:rsidRDefault="00125E59" w:rsidP="00B81880">
      <w:pPr>
        <w:widowControl w:val="0"/>
        <w:numPr>
          <w:ilvl w:val="0"/>
          <w:numId w:val="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5"/>
        <w:ind w:left="307" w:right="14"/>
        <w:jc w:val="both"/>
      </w:pPr>
      <w:r w:rsidRPr="003F264D">
        <w:rPr>
          <w:spacing w:val="-4"/>
        </w:rPr>
        <w:t>закладка: киль, штевни, дейдвуд, контртимберс, транец и креп</w:t>
      </w:r>
      <w:r w:rsidRPr="003F264D">
        <w:rPr>
          <w:spacing w:val="-3"/>
        </w:rPr>
        <w:t>ления (кноп, старкница, транцкница), фальшкиль;</w:t>
      </w:r>
    </w:p>
    <w:p w:rsidR="00125E59" w:rsidRPr="003F264D" w:rsidRDefault="00125E59" w:rsidP="00B81880">
      <w:pPr>
        <w:widowControl w:val="0"/>
        <w:numPr>
          <w:ilvl w:val="0"/>
          <w:numId w:val="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left="307" w:right="14"/>
        <w:jc w:val="both"/>
      </w:pPr>
      <w:r w:rsidRPr="003F264D">
        <w:rPr>
          <w:spacing w:val="-4"/>
        </w:rPr>
        <w:t>продольные связи: киль, кильсон, штевни, стрингеры, карленг</w:t>
      </w:r>
      <w:r w:rsidRPr="003F264D">
        <w:t>сы, привальные брусья;</w:t>
      </w:r>
    </w:p>
    <w:p w:rsidR="00125E59" w:rsidRPr="003F264D" w:rsidRDefault="00125E59" w:rsidP="00B81880">
      <w:pPr>
        <w:shd w:val="clear" w:color="auto" w:fill="FFFFFF"/>
        <w:ind w:left="5" w:right="14" w:firstLine="336"/>
        <w:jc w:val="both"/>
      </w:pPr>
      <w:r w:rsidRPr="003F264D">
        <w:rPr>
          <w:spacing w:val="-4"/>
        </w:rPr>
        <w:t>- поперечные связи: шпангоуты, понятие о шпации, флоры, бимсы, полубимсы; крепления: кницы висячие и горизонтальные;</w:t>
      </w:r>
    </w:p>
    <w:p w:rsidR="00125E59" w:rsidRPr="003F264D" w:rsidRDefault="00125E59" w:rsidP="00B81880">
      <w:pPr>
        <w:widowControl w:val="0"/>
        <w:numPr>
          <w:ilvl w:val="0"/>
          <w:numId w:val="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left="341"/>
        <w:jc w:val="both"/>
      </w:pPr>
      <w:r w:rsidRPr="003F264D">
        <w:rPr>
          <w:spacing w:val="-5"/>
        </w:rPr>
        <w:t>детали крепления мачты в корпусе: пяртнерс, устройство степса;</w:t>
      </w:r>
    </w:p>
    <w:p w:rsidR="00125E59" w:rsidRPr="003F264D" w:rsidRDefault="00125E59" w:rsidP="00B81880">
      <w:pPr>
        <w:widowControl w:val="0"/>
        <w:numPr>
          <w:ilvl w:val="0"/>
          <w:numId w:val="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left="341"/>
        <w:jc w:val="both"/>
      </w:pPr>
      <w:r w:rsidRPr="003F264D">
        <w:rPr>
          <w:spacing w:val="-3"/>
        </w:rPr>
        <w:t>обшивка: вгладь, кромка на кромку, шпоновая;</w:t>
      </w:r>
    </w:p>
    <w:p w:rsidR="00125E59" w:rsidRPr="003F264D" w:rsidRDefault="00125E59" w:rsidP="00B81880">
      <w:pPr>
        <w:widowControl w:val="0"/>
        <w:numPr>
          <w:ilvl w:val="0"/>
          <w:numId w:val="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left="341" w:right="19"/>
        <w:jc w:val="both"/>
      </w:pPr>
      <w:r w:rsidRPr="003F264D">
        <w:rPr>
          <w:spacing w:val="-4"/>
        </w:rPr>
        <w:t xml:space="preserve">палубный настил: деревянный под лак, обшивка под равентух, </w:t>
      </w:r>
      <w:r w:rsidRPr="003F264D">
        <w:t>буртики, фальшборты, волнорезы, планширь;</w:t>
      </w:r>
    </w:p>
    <w:p w:rsidR="00125E59" w:rsidRPr="003F264D" w:rsidRDefault="00125E59" w:rsidP="00B81880">
      <w:pPr>
        <w:widowControl w:val="0"/>
        <w:numPr>
          <w:ilvl w:val="0"/>
          <w:numId w:val="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left="341" w:right="5"/>
        <w:jc w:val="both"/>
      </w:pPr>
      <w:r w:rsidRPr="003F264D">
        <w:rPr>
          <w:spacing w:val="-5"/>
        </w:rPr>
        <w:t>швертовое устройство: швертовый колодец, конструкция и дета</w:t>
      </w:r>
      <w:r w:rsidRPr="003F264D">
        <w:rPr>
          <w:spacing w:val="-4"/>
        </w:rPr>
        <w:t>ли - основание, стенки, поворотный болт, кницы, планширь; крепле</w:t>
      </w:r>
      <w:r w:rsidRPr="003F264D">
        <w:rPr>
          <w:spacing w:val="-2"/>
        </w:rPr>
        <w:t xml:space="preserve">ние швертового колодца к днищу и палубе; шверт, типы швертов: </w:t>
      </w:r>
      <w:r w:rsidRPr="003F264D">
        <w:t>кинжальные, мечевидные, секторные, шверттали;</w:t>
      </w:r>
    </w:p>
    <w:p w:rsidR="00125E59" w:rsidRPr="003F264D" w:rsidRDefault="00125E59" w:rsidP="00B81880">
      <w:pPr>
        <w:widowControl w:val="0"/>
        <w:numPr>
          <w:ilvl w:val="0"/>
          <w:numId w:val="4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left="341" w:right="5"/>
        <w:jc w:val="both"/>
      </w:pPr>
      <w:r w:rsidRPr="003F264D">
        <w:rPr>
          <w:spacing w:val="-7"/>
        </w:rPr>
        <w:t>рулевое устройство: постоянные рули балансирные и полубалан</w:t>
      </w:r>
      <w:r w:rsidRPr="003F264D">
        <w:rPr>
          <w:spacing w:val="-9"/>
        </w:rPr>
        <w:t xml:space="preserve">сирные, баллер, перо руля, петли, пятка, подпятник, гельмпорт, головка, </w:t>
      </w:r>
      <w:r w:rsidRPr="003F264D">
        <w:rPr>
          <w:spacing w:val="-7"/>
        </w:rPr>
        <w:t xml:space="preserve">румпель, удлинитель руля; использование штурвалов; навесные рули: </w:t>
      </w:r>
      <w:r w:rsidRPr="003F264D">
        <w:rPr>
          <w:spacing w:val="-10"/>
        </w:rPr>
        <w:t>рулевая (баллерная) коробка, подъемное перо, сорлинь, петли, шкворень.</w:t>
      </w:r>
    </w:p>
    <w:p w:rsidR="00125E59" w:rsidRPr="003F264D" w:rsidRDefault="00125E59" w:rsidP="00B81880">
      <w:pPr>
        <w:shd w:val="clear" w:color="auto" w:fill="FFFFFF"/>
        <w:ind w:left="5" w:firstLine="374"/>
        <w:jc w:val="both"/>
      </w:pPr>
      <w:r w:rsidRPr="003F264D">
        <w:rPr>
          <w:i/>
          <w:iCs/>
          <w:spacing w:val="-6"/>
        </w:rPr>
        <w:t xml:space="preserve">Особенности конструкции и производства современных пластиковых яхт. </w:t>
      </w:r>
      <w:r w:rsidRPr="003F264D">
        <w:rPr>
          <w:spacing w:val="-6"/>
        </w:rPr>
        <w:t>Оборудование: болваны, матрицы. Материалы: стеклоткани, стекломаты, смолы; заделка швертового колодца; соединение кор</w:t>
      </w:r>
      <w:r w:rsidRPr="003F264D">
        <w:t>пуса и палубы.</w:t>
      </w:r>
    </w:p>
    <w:p w:rsidR="00125E59" w:rsidRPr="003F264D" w:rsidRDefault="00125E59" w:rsidP="00B81880">
      <w:pPr>
        <w:shd w:val="clear" w:color="auto" w:fill="FFFFFF"/>
        <w:ind w:left="5" w:right="10" w:firstLine="283"/>
        <w:jc w:val="both"/>
      </w:pPr>
      <w:r w:rsidRPr="003F264D">
        <w:rPr>
          <w:i/>
          <w:iCs/>
          <w:spacing w:val="-8"/>
        </w:rPr>
        <w:t xml:space="preserve">Вооружение. </w:t>
      </w:r>
      <w:r w:rsidRPr="003F264D">
        <w:rPr>
          <w:spacing w:val="-8"/>
        </w:rPr>
        <w:t xml:space="preserve">Типы вооружения: одномачтовые (кэт, шлюп-тендер); </w:t>
      </w:r>
      <w:r w:rsidRPr="003F264D">
        <w:t>двухмачтовые (иол, кэч, шхуна).</w:t>
      </w:r>
    </w:p>
    <w:p w:rsidR="00125E59" w:rsidRPr="003F264D" w:rsidRDefault="00125E59" w:rsidP="00B81880">
      <w:pPr>
        <w:shd w:val="clear" w:color="auto" w:fill="FFFFFF"/>
        <w:ind w:left="5" w:right="5" w:firstLine="283"/>
        <w:jc w:val="both"/>
      </w:pPr>
      <w:r w:rsidRPr="003F264D">
        <w:rPr>
          <w:i/>
          <w:iCs/>
          <w:spacing w:val="-7"/>
        </w:rPr>
        <w:t xml:space="preserve">Рангоут. </w:t>
      </w:r>
      <w:r w:rsidRPr="003F264D">
        <w:rPr>
          <w:spacing w:val="-7"/>
        </w:rPr>
        <w:t>Типы вооружения по рангоуту: гафельное, рейковое, бер</w:t>
      </w:r>
      <w:r w:rsidRPr="003F264D">
        <w:rPr>
          <w:spacing w:val="-6"/>
        </w:rPr>
        <w:t xml:space="preserve">мудское. Мачта - ее части и устройство: топ, клотик, пяртнерс, шпор, </w:t>
      </w:r>
      <w:r w:rsidRPr="003F264D">
        <w:rPr>
          <w:spacing w:val="-8"/>
        </w:rPr>
        <w:t xml:space="preserve">ликпаз, краспицы, контркраспицы, оковки; гикнок и пятка гика; гафель, </w:t>
      </w:r>
      <w:r w:rsidRPr="003F264D">
        <w:rPr>
          <w:spacing w:val="-7"/>
        </w:rPr>
        <w:t>шпринт (реек), спинакергик. Материалы изготовления рангоута: дере</w:t>
      </w:r>
      <w:r w:rsidRPr="003F264D">
        <w:rPr>
          <w:spacing w:val="-8"/>
        </w:rPr>
        <w:t>во, металл, углепластик; сплошные, пустотелые, клееные, составные.</w:t>
      </w:r>
    </w:p>
    <w:p w:rsidR="00125E59" w:rsidRPr="003F264D" w:rsidRDefault="00125E59" w:rsidP="00B81880">
      <w:pPr>
        <w:shd w:val="clear" w:color="auto" w:fill="FFFFFF"/>
        <w:ind w:left="10" w:firstLine="293"/>
        <w:jc w:val="both"/>
      </w:pPr>
      <w:r w:rsidRPr="003F264D">
        <w:rPr>
          <w:i/>
          <w:iCs/>
          <w:spacing w:val="-6"/>
        </w:rPr>
        <w:t xml:space="preserve">Стоячий и бегучий такелаж. </w:t>
      </w:r>
      <w:r w:rsidRPr="003F264D">
        <w:rPr>
          <w:spacing w:val="-6"/>
        </w:rPr>
        <w:t>Понятие о стоячем и бегучем такела</w:t>
      </w:r>
      <w:r w:rsidRPr="003F264D">
        <w:rPr>
          <w:spacing w:val="-5"/>
        </w:rPr>
        <w:t xml:space="preserve">жах. Стоячий такелаж: ванты, основные, топовые, ромбованты; штаг основной, топштаг, бакштаги, ахтерштаги. Материалы изготовления. </w:t>
      </w:r>
      <w:r w:rsidRPr="003F264D">
        <w:rPr>
          <w:spacing w:val="-3"/>
        </w:rPr>
        <w:t>Бегучий такелаж: фалы, шкоты, оттяжки, брасы, тали и их назначе</w:t>
      </w:r>
      <w:r w:rsidRPr="003F264D">
        <w:t>ние, лопари; завал-тали; троса бегучего такелажа.</w:t>
      </w:r>
    </w:p>
    <w:p w:rsidR="00125E59" w:rsidRPr="003F264D" w:rsidRDefault="00125E59" w:rsidP="00B81880">
      <w:pPr>
        <w:shd w:val="clear" w:color="auto" w:fill="FFFFFF"/>
        <w:ind w:left="5" w:right="5" w:firstLine="283"/>
        <w:jc w:val="both"/>
      </w:pPr>
      <w:r w:rsidRPr="003F264D">
        <w:rPr>
          <w:i/>
          <w:iCs/>
          <w:spacing w:val="-7"/>
        </w:rPr>
        <w:t xml:space="preserve">Паруса. </w:t>
      </w:r>
      <w:r w:rsidRPr="003F264D">
        <w:rPr>
          <w:spacing w:val="-7"/>
        </w:rPr>
        <w:t>Материалы, применяемые для изготовления парусов, - растительные, синтетические: лавсан, капрон, дакрон. Особенности струк</w:t>
      </w:r>
      <w:r w:rsidRPr="003F264D">
        <w:t>туры и требования к парусным тканям.</w:t>
      </w:r>
    </w:p>
    <w:p w:rsidR="00125E59" w:rsidRPr="003F264D" w:rsidRDefault="00125E59" w:rsidP="00B81880">
      <w:pPr>
        <w:shd w:val="clear" w:color="auto" w:fill="FFFFFF"/>
        <w:spacing w:before="82"/>
        <w:ind w:left="67" w:right="34" w:firstLine="288"/>
        <w:jc w:val="both"/>
      </w:pPr>
      <w:r w:rsidRPr="003F264D">
        <w:t>Наименования парусов (основные и штормовые): грот, стаксель. Дополнительные: генуэзский стаксель, балун, геннакер, спинакер. Штормстаксель, триссель.</w:t>
      </w:r>
    </w:p>
    <w:p w:rsidR="00125E59" w:rsidRPr="003F264D" w:rsidRDefault="00125E59" w:rsidP="00B81880">
      <w:pPr>
        <w:shd w:val="clear" w:color="auto" w:fill="FFFFFF"/>
        <w:spacing w:before="10"/>
        <w:ind w:left="53" w:right="29" w:firstLine="288"/>
        <w:jc w:val="both"/>
      </w:pPr>
      <w:r w:rsidRPr="003F264D">
        <w:t>Части паруса: фаловый, галсовый, шкотовый углы; передняя, нижняя, задняя, верхняя (при рейковом, гафельном вооружении) шкаторины; фаловая дощечка, латы и латкарманы; полотнища, основные способы укладки полотнищ при пошиве парусов; швы; усиления на парусе - боуты и фальшвы, фаловые дощечки; люверсы, кренгельсы; ликтроссы; рифовое устройство: риф-банты, риф-штерты, рифшкен-тель, штык-болт; средства крепления паруса к рангоуту и штагам: ликтросы, ползуны, раксы, сегарсы, карабины.</w:t>
      </w:r>
    </w:p>
    <w:p w:rsidR="00125E59" w:rsidRPr="003F264D" w:rsidRDefault="00125E59" w:rsidP="00B81880">
      <w:pPr>
        <w:shd w:val="clear" w:color="auto" w:fill="FFFFFF"/>
        <w:spacing w:before="10"/>
        <w:ind w:left="48" w:right="48" w:firstLine="326"/>
        <w:jc w:val="both"/>
      </w:pPr>
      <w:r w:rsidRPr="003F264D">
        <w:t>Понятие о профиле: центр парусности и его вычисление; полнота, «пузо» паруса, «горб» задней шкаторины; современные тенденции в закрое профилей парусов; связь профиля и силы тяги на парусе.</w:t>
      </w:r>
    </w:p>
    <w:p w:rsidR="00125E59" w:rsidRPr="003F264D" w:rsidRDefault="00125E59" w:rsidP="00B81880">
      <w:pPr>
        <w:shd w:val="clear" w:color="auto" w:fill="FFFFFF"/>
        <w:ind w:left="38" w:right="53" w:firstLine="269"/>
        <w:jc w:val="both"/>
      </w:pPr>
      <w:r w:rsidRPr="003F264D">
        <w:rPr>
          <w:i/>
          <w:iCs/>
        </w:rPr>
        <w:t xml:space="preserve">Дельные вещи: </w:t>
      </w:r>
      <w:r w:rsidRPr="003F264D">
        <w:t>рым, коуш, такелажные скобы (мочки), блоки, утки, лебедки, стопора и их типы: клиновые, шелевые, кулачковые, пого</w:t>
      </w:r>
      <w:r w:rsidRPr="003F264D">
        <w:softHyphen/>
        <w:t>ны, кипы, ползуны.</w:t>
      </w:r>
    </w:p>
    <w:p w:rsidR="00125E59" w:rsidRPr="003F264D" w:rsidRDefault="00125E59" w:rsidP="00B81880">
      <w:pPr>
        <w:shd w:val="clear" w:color="auto" w:fill="FFFFFF"/>
        <w:spacing w:before="10"/>
        <w:ind w:left="384"/>
        <w:jc w:val="both"/>
      </w:pPr>
      <w:r w:rsidRPr="003F264D">
        <w:t>Вант-путенсы, талреп и его устройство.</w:t>
      </w:r>
    </w:p>
    <w:p w:rsidR="00125E59" w:rsidRPr="003F264D" w:rsidRDefault="00125E59" w:rsidP="00B81880">
      <w:pPr>
        <w:shd w:val="clear" w:color="auto" w:fill="FFFFFF"/>
        <w:spacing w:before="10"/>
        <w:ind w:left="29" w:right="58" w:firstLine="298"/>
        <w:jc w:val="both"/>
      </w:pPr>
      <w:r w:rsidRPr="003F264D">
        <w:rPr>
          <w:i/>
          <w:iCs/>
        </w:rPr>
        <w:t xml:space="preserve">Снабжение и оборудование яхт. </w:t>
      </w:r>
      <w:r w:rsidRPr="003F264D">
        <w:t>Спасательные приборы, водоотливные средства: водоотсосы, помпы, насосы, ведро, черпак, весла; футшток, отпорный крюк. Средства сигнализации: зрительные, звуковые сигналы (флаги, ракеты, туманные рожки, отражатель, локатор). Средства связи: радиосвязь, навигационные приборы.</w:t>
      </w:r>
    </w:p>
    <w:p w:rsidR="00125E59" w:rsidRPr="003F264D" w:rsidRDefault="00125E59" w:rsidP="00F51932">
      <w:pPr>
        <w:shd w:val="clear" w:color="auto" w:fill="FFFFFF"/>
        <w:ind w:left="34" w:right="62" w:firstLine="264"/>
        <w:jc w:val="both"/>
      </w:pPr>
      <w:r w:rsidRPr="003F264D">
        <w:rPr>
          <w:i/>
          <w:iCs/>
        </w:rPr>
        <w:t xml:space="preserve">Якорное устройство. </w:t>
      </w:r>
      <w:r w:rsidRPr="003F264D">
        <w:t>Типы якорей, устройство адмиралтейского якоря: веретено, рога, лапы, чека, рым, якорный канат, буйреп, шпиль, брашпиль.</w:t>
      </w:r>
    </w:p>
    <w:p w:rsidR="00125E59" w:rsidRPr="003F264D" w:rsidRDefault="00125E59" w:rsidP="00F51932">
      <w:pPr>
        <w:shd w:val="clear" w:color="auto" w:fill="FFFFFF"/>
        <w:ind w:right="62"/>
        <w:jc w:val="both"/>
      </w:pPr>
      <w:r w:rsidRPr="003F264D">
        <w:rPr>
          <w:b/>
          <w:bCs/>
          <w:i/>
          <w:iCs/>
        </w:rPr>
        <w:t>Метеорология</w:t>
      </w:r>
    </w:p>
    <w:p w:rsidR="00125E59" w:rsidRPr="003F264D" w:rsidRDefault="00125E59" w:rsidP="00B81880">
      <w:pPr>
        <w:shd w:val="clear" w:color="auto" w:fill="FFFFFF"/>
        <w:ind w:left="5" w:right="67" w:firstLine="278"/>
        <w:jc w:val="both"/>
      </w:pPr>
      <w:r w:rsidRPr="003F264D">
        <w:rPr>
          <w:i/>
          <w:iCs/>
        </w:rPr>
        <w:t xml:space="preserve">Ветер. </w:t>
      </w:r>
      <w:r w:rsidRPr="003F264D">
        <w:t>Понятие о ветре. Ветры барические и местные. Структура воздушного потока. Скорость (сила) ветра: понятие о шкале Бофорта, современные средства измерения ветра. Ветры устойчивые и неустойчивые. Понятие об усилениях (порывы, шквалы) и ослаблениях, заходах и отходах ветра. Влияние рельефа местности, береговой черты на скорость и направление воздушного потока. Облачная динамика: природа и типы облаков, циркуляция воздушного потока; штормовые облака: признаки приближения шквалов и ураганов. Бризы: природа, суточный ход, бризы дневные и ночные; взаимодействие барического ветра и бризов. Практические методы определения основных параметров ветра.</w:t>
      </w:r>
    </w:p>
    <w:p w:rsidR="00125E59" w:rsidRPr="003F264D" w:rsidRDefault="00125E59" w:rsidP="00B81880">
      <w:pPr>
        <w:shd w:val="clear" w:color="auto" w:fill="FFFFFF"/>
        <w:spacing w:before="5"/>
        <w:ind w:right="91" w:firstLine="293"/>
        <w:jc w:val="both"/>
      </w:pPr>
      <w:r w:rsidRPr="003F264D">
        <w:rPr>
          <w:i/>
          <w:iCs/>
        </w:rPr>
        <w:t xml:space="preserve">Течения. </w:t>
      </w:r>
      <w:r w:rsidRPr="003F264D">
        <w:t>Понятие о течениях. Течения на реке. Морские течения: приливы и отливы, морские «реки», поверхностные и глубинные течения, использование течений в гонках. Влияние береговой черты, глубины воды, естественных и искусственных препятствий на скорость и направление течений. Методы замеров течений.</w:t>
      </w:r>
    </w:p>
    <w:p w:rsidR="00125E59" w:rsidRPr="003F264D" w:rsidRDefault="00125E59" w:rsidP="00F51932">
      <w:pPr>
        <w:shd w:val="clear" w:color="auto" w:fill="FFFFFF"/>
        <w:ind w:right="24" w:firstLine="278"/>
        <w:jc w:val="both"/>
      </w:pPr>
      <w:r w:rsidRPr="003F264D">
        <w:rPr>
          <w:i/>
          <w:iCs/>
        </w:rPr>
        <w:t xml:space="preserve">Волна. </w:t>
      </w:r>
      <w:r w:rsidRPr="003F264D">
        <w:t>Понятие о волне. Типы и форма волн: передний склон, задний склон, подошва. Эффект серфинга. Волны ветровые, мертвая зыбь, влияние глубины воды и формы дна на волну. Отличия волн на закрытых акваториях (реки, водохранилища) и открытых водных пространствах (большие озера, моря).</w:t>
      </w:r>
    </w:p>
    <w:p w:rsidR="00125E59" w:rsidRPr="003F264D" w:rsidRDefault="00125E59" w:rsidP="00F51932">
      <w:pPr>
        <w:shd w:val="clear" w:color="auto" w:fill="FFFFFF"/>
        <w:ind w:right="24"/>
        <w:jc w:val="both"/>
      </w:pPr>
      <w:r w:rsidRPr="003F264D">
        <w:rPr>
          <w:b/>
          <w:bCs/>
          <w:i/>
          <w:iCs/>
        </w:rPr>
        <w:t>Элементы аэродинамики и гидродинамики</w:t>
      </w:r>
    </w:p>
    <w:p w:rsidR="00125E59" w:rsidRPr="003F264D" w:rsidRDefault="00125E59" w:rsidP="00B81880">
      <w:pPr>
        <w:shd w:val="clear" w:color="auto" w:fill="FFFFFF"/>
        <w:spacing w:before="5"/>
        <w:ind w:right="14" w:firstLine="288"/>
        <w:jc w:val="both"/>
      </w:pPr>
      <w:r w:rsidRPr="003F264D">
        <w:t>Силы, действующие на яхту: сила тяги, сила дрейфа, виды сопротивления. Возникновение подъемной силы на парусе: парус как препятствие и парус как крыло. Дрейф и его величина в зависимости от силы ветра, площади парусности, формы корпуса, наличие и формы киля или шверта. Элементы центровки яхты: центр парусности, центр бокового сопротивления, их взаимодействие.</w:t>
      </w:r>
    </w:p>
    <w:p w:rsidR="00125E59" w:rsidRPr="003F264D" w:rsidRDefault="00125E59" w:rsidP="00B81880">
      <w:pPr>
        <w:shd w:val="clear" w:color="auto" w:fill="FFFFFF"/>
        <w:ind w:left="5" w:right="14" w:firstLine="288"/>
        <w:jc w:val="both"/>
      </w:pPr>
      <w:r w:rsidRPr="003F264D">
        <w:t>Образование волн и скорость хода яхты. Природа глиссирования и серфинга. Поверхность корпуса и величина сопротивления, практические методы уменьшения поверхностного сопротивления.</w:t>
      </w:r>
    </w:p>
    <w:p w:rsidR="00125E59" w:rsidRPr="003F264D" w:rsidRDefault="00125E59" w:rsidP="00B81880">
      <w:pPr>
        <w:shd w:val="clear" w:color="auto" w:fill="FFFFFF"/>
        <w:ind w:left="5" w:right="19" w:firstLine="288"/>
        <w:jc w:val="both"/>
      </w:pPr>
      <w:r w:rsidRPr="003F264D">
        <w:t>Форма паруса и подъемная сила в зависимости от формы парусов, курса яхты. Взаимодействие парусов. Работа стакселей типа балун, работа спинакера.</w:t>
      </w:r>
    </w:p>
    <w:p w:rsidR="00125E59" w:rsidRPr="003F264D" w:rsidRDefault="00125E59" w:rsidP="00F51932">
      <w:pPr>
        <w:shd w:val="clear" w:color="auto" w:fill="FFFFFF"/>
        <w:ind w:left="298"/>
        <w:jc w:val="both"/>
      </w:pPr>
      <w:r w:rsidRPr="003F264D">
        <w:t>Выбор угла лавировки, выбор курса при попутном ветре.</w:t>
      </w:r>
    </w:p>
    <w:p w:rsidR="00125E59" w:rsidRPr="003F264D" w:rsidRDefault="00125E59" w:rsidP="00F51932">
      <w:pPr>
        <w:shd w:val="clear" w:color="auto" w:fill="FFFFFF"/>
        <w:jc w:val="both"/>
      </w:pPr>
      <w:r w:rsidRPr="003F264D">
        <w:rPr>
          <w:b/>
          <w:bCs/>
          <w:i/>
          <w:iCs/>
        </w:rPr>
        <w:t>Управление парусной яхтой</w:t>
      </w:r>
    </w:p>
    <w:p w:rsidR="00125E59" w:rsidRPr="003F264D" w:rsidRDefault="00125E59" w:rsidP="00B81880">
      <w:pPr>
        <w:shd w:val="clear" w:color="auto" w:fill="FFFFFF"/>
        <w:ind w:left="10" w:right="5" w:firstLine="293"/>
        <w:jc w:val="both"/>
      </w:pPr>
      <w:r w:rsidRPr="003F264D">
        <w:rPr>
          <w:i/>
          <w:iCs/>
        </w:rPr>
        <w:t xml:space="preserve">Основные термины. </w:t>
      </w:r>
      <w:r w:rsidRPr="003F264D">
        <w:t>Курс судна, угол ветра, острые и полные курсы. Курсы яхты относительно ветра: левентик - бейдевинд (крутой, полный) - галфвинд - бакштаг (крутой, полный) - фордевинд.</w:t>
      </w:r>
    </w:p>
    <w:p w:rsidR="00125E59" w:rsidRPr="003F264D" w:rsidRDefault="00125E59" w:rsidP="00B81880">
      <w:pPr>
        <w:shd w:val="clear" w:color="auto" w:fill="FFFFFF"/>
        <w:ind w:left="14" w:right="5" w:firstLine="360"/>
        <w:jc w:val="both"/>
      </w:pPr>
      <w:r w:rsidRPr="003F264D">
        <w:t>Понятия «лечь в дрейф», «находиться в левентике», «наветренный», «подветренный», «правый галс» и «левый галс»; маневры: «идти круче» и «полнее», «выше» и «ниже», «привестись» и «увалиться», «поворот оверштаг», «поворот фордевинд», «лавировка».</w:t>
      </w:r>
    </w:p>
    <w:p w:rsidR="00125E59" w:rsidRPr="003F264D" w:rsidRDefault="00125E59" w:rsidP="00B81880">
      <w:pPr>
        <w:shd w:val="clear" w:color="auto" w:fill="FFFFFF"/>
        <w:ind w:left="14" w:firstLine="283"/>
        <w:jc w:val="both"/>
      </w:pPr>
      <w:r w:rsidRPr="003F264D">
        <w:rPr>
          <w:i/>
          <w:iCs/>
        </w:rPr>
        <w:t xml:space="preserve">Постановка парусов (настройка). </w:t>
      </w:r>
      <w:r w:rsidRPr="003F264D">
        <w:t>Постановка парусов в зависимости от курса яхты, ее центровки, состояния акватории. Методы настройки в целях изменения ходовых качеств яхты в зависимости от условий.</w:t>
      </w:r>
    </w:p>
    <w:p w:rsidR="00125E59" w:rsidRPr="003F264D" w:rsidRDefault="00125E59" w:rsidP="00B81880">
      <w:pPr>
        <w:shd w:val="clear" w:color="auto" w:fill="FFFFFF"/>
        <w:ind w:left="10" w:firstLine="307"/>
        <w:jc w:val="both"/>
      </w:pPr>
      <w:r w:rsidRPr="003F264D">
        <w:rPr>
          <w:i/>
          <w:iCs/>
        </w:rPr>
        <w:t xml:space="preserve">Техника управления. </w:t>
      </w:r>
      <w:r w:rsidRPr="003F264D">
        <w:t>Общие правила согласованной работы рулем и шкотами, взаимодействие членов экипажа. Техника выполнения основных приемов и маневров: приведение и уваливание, поворот оверштаг, поворот фордевинд. Особенности техники управления в зависимости от силы ветра и состояния акватории; управление яхтой в условиях штормовых и слабых ветров. Работа со спинакером.</w:t>
      </w:r>
    </w:p>
    <w:p w:rsidR="00125E59" w:rsidRPr="003F264D" w:rsidRDefault="00125E59" w:rsidP="00B81880">
      <w:pPr>
        <w:shd w:val="clear" w:color="auto" w:fill="FFFFFF"/>
        <w:spacing w:before="82"/>
        <w:ind w:left="53" w:right="24" w:firstLine="283"/>
        <w:jc w:val="both"/>
      </w:pPr>
      <w:r w:rsidRPr="003F264D">
        <w:rPr>
          <w:spacing w:val="-5"/>
        </w:rPr>
        <w:t>Отход от бона, подход к буйку, подход (швартовка) к бону в зави</w:t>
      </w:r>
      <w:r w:rsidRPr="003F264D">
        <w:t>симости от направления ветра.</w:t>
      </w:r>
    </w:p>
    <w:p w:rsidR="00125E59" w:rsidRPr="003F264D" w:rsidRDefault="00125E59" w:rsidP="00B81880">
      <w:pPr>
        <w:shd w:val="clear" w:color="auto" w:fill="FFFFFF"/>
        <w:spacing w:before="5"/>
        <w:ind w:left="43" w:right="24" w:firstLine="298"/>
        <w:jc w:val="both"/>
      </w:pPr>
      <w:r w:rsidRPr="003F264D">
        <w:rPr>
          <w:i/>
          <w:iCs/>
          <w:spacing w:val="-5"/>
        </w:rPr>
        <w:t xml:space="preserve">Управление яхтой в особых случаях: </w:t>
      </w:r>
      <w:r w:rsidRPr="003F264D">
        <w:rPr>
          <w:spacing w:val="-5"/>
        </w:rPr>
        <w:t>действия экипажа в ситуациях резкого ухудшения погоды (шквалы, туман); действия экипажа по подъему яхты после оверкиля; выполнение команды «человек за бор</w:t>
      </w:r>
      <w:r w:rsidRPr="003F264D">
        <w:t>том»; снятие с мели.</w:t>
      </w:r>
    </w:p>
    <w:p w:rsidR="00125E59" w:rsidRPr="003F264D" w:rsidRDefault="00125E59" w:rsidP="00B81880">
      <w:pPr>
        <w:shd w:val="clear" w:color="auto" w:fill="FFFFFF"/>
        <w:spacing w:before="10"/>
        <w:ind w:left="43" w:right="29" w:firstLine="288"/>
        <w:jc w:val="both"/>
      </w:pPr>
      <w:r w:rsidRPr="003F264D">
        <w:rPr>
          <w:spacing w:val="-5"/>
        </w:rPr>
        <w:t>Правила буксировки яхт: прием и крепление буксировочного кон</w:t>
      </w:r>
      <w:r w:rsidRPr="003F264D">
        <w:rPr>
          <w:spacing w:val="-3"/>
        </w:rPr>
        <w:t>ца, управление яхтой на буксировке, отдача буксирного конца.</w:t>
      </w:r>
    </w:p>
    <w:p w:rsidR="00125E59" w:rsidRPr="003F264D" w:rsidRDefault="00125E59" w:rsidP="00F51932">
      <w:pPr>
        <w:shd w:val="clear" w:color="auto" w:fill="FFFFFF"/>
        <w:spacing w:before="5"/>
        <w:ind w:left="326"/>
        <w:jc w:val="both"/>
      </w:pPr>
      <w:r w:rsidRPr="003F264D">
        <w:rPr>
          <w:spacing w:val="-4"/>
        </w:rPr>
        <w:t>Общие правила поведения на яхте, техника безопасности.</w:t>
      </w:r>
    </w:p>
    <w:p w:rsidR="00125E59" w:rsidRPr="003F264D" w:rsidRDefault="00125E59" w:rsidP="00F51932">
      <w:pPr>
        <w:shd w:val="clear" w:color="auto" w:fill="FFFFFF"/>
        <w:spacing w:before="5"/>
        <w:jc w:val="both"/>
      </w:pPr>
      <w:r w:rsidRPr="003F264D">
        <w:rPr>
          <w:b/>
          <w:bCs/>
          <w:i/>
          <w:iCs/>
          <w:spacing w:val="-11"/>
        </w:rPr>
        <w:t>Правила парусных гонок</w:t>
      </w:r>
    </w:p>
    <w:p w:rsidR="00125E59" w:rsidRPr="003F264D" w:rsidRDefault="00125E59" w:rsidP="00B81880">
      <w:pPr>
        <w:shd w:val="clear" w:color="auto" w:fill="FFFFFF"/>
        <w:ind w:left="34" w:right="34" w:firstLine="298"/>
        <w:jc w:val="both"/>
      </w:pPr>
      <w:r w:rsidRPr="003F264D">
        <w:rPr>
          <w:i/>
          <w:iCs/>
          <w:spacing w:val="-4"/>
        </w:rPr>
        <w:t xml:space="preserve">Общее. </w:t>
      </w:r>
      <w:r w:rsidRPr="003F264D">
        <w:rPr>
          <w:spacing w:val="-4"/>
        </w:rPr>
        <w:t xml:space="preserve">Назначение правил парусных гонок. Понятие «правила». </w:t>
      </w:r>
      <w:r w:rsidRPr="003F264D">
        <w:rPr>
          <w:spacing w:val="-2"/>
        </w:rPr>
        <w:t xml:space="preserve">Действующие международные и национальные правила парусных </w:t>
      </w:r>
      <w:r w:rsidRPr="003F264D">
        <w:rPr>
          <w:spacing w:val="-3"/>
        </w:rPr>
        <w:t>гонок, положения о соревнованиях, гоночные инструкции.</w:t>
      </w:r>
    </w:p>
    <w:p w:rsidR="00125E59" w:rsidRPr="003F264D" w:rsidRDefault="00125E59" w:rsidP="00B81880">
      <w:pPr>
        <w:shd w:val="clear" w:color="auto" w:fill="FFFFFF"/>
        <w:ind w:left="38" w:right="43" w:firstLine="288"/>
        <w:jc w:val="both"/>
      </w:pPr>
      <w:r w:rsidRPr="003F264D">
        <w:rPr>
          <w:i/>
          <w:iCs/>
          <w:spacing w:val="-3"/>
        </w:rPr>
        <w:t xml:space="preserve">Организация гонок. </w:t>
      </w:r>
      <w:r w:rsidRPr="003F264D">
        <w:rPr>
          <w:spacing w:val="-3"/>
        </w:rPr>
        <w:t xml:space="preserve">Основные типы дистанций парусных гонок. </w:t>
      </w:r>
      <w:r w:rsidRPr="003F264D">
        <w:rPr>
          <w:spacing w:val="-6"/>
        </w:rPr>
        <w:t>Стартовая процедура, знаки дистанции, порядок их огибания, финиш.</w:t>
      </w:r>
    </w:p>
    <w:p w:rsidR="00125E59" w:rsidRPr="003F264D" w:rsidRDefault="00125E59" w:rsidP="00B81880">
      <w:pPr>
        <w:shd w:val="clear" w:color="auto" w:fill="FFFFFF"/>
        <w:ind w:left="322"/>
        <w:jc w:val="both"/>
      </w:pPr>
      <w:r w:rsidRPr="003F264D">
        <w:rPr>
          <w:spacing w:val="-5"/>
        </w:rPr>
        <w:t>Гоночный комитет: состав и функции. Права гоночного комитета.</w:t>
      </w:r>
    </w:p>
    <w:p w:rsidR="00125E59" w:rsidRPr="003F264D" w:rsidRDefault="00125E59" w:rsidP="00B81880">
      <w:pPr>
        <w:shd w:val="clear" w:color="auto" w:fill="FFFFFF"/>
        <w:ind w:left="24" w:right="43" w:firstLine="288"/>
        <w:jc w:val="both"/>
      </w:pPr>
      <w:r w:rsidRPr="003F264D">
        <w:rPr>
          <w:spacing w:val="-4"/>
        </w:rPr>
        <w:t>Участники соревнований, мандатная комиссия, спортивные, ква</w:t>
      </w:r>
      <w:r w:rsidRPr="003F264D">
        <w:rPr>
          <w:spacing w:val="-5"/>
        </w:rPr>
        <w:t xml:space="preserve">лификационные и прочие документы, предоставляемые в комиссию; </w:t>
      </w:r>
      <w:r w:rsidRPr="003F264D">
        <w:rPr>
          <w:spacing w:val="-1"/>
        </w:rPr>
        <w:t xml:space="preserve">запрещенные медикаменты (допинг); экологические требования к </w:t>
      </w:r>
      <w:r w:rsidRPr="003F264D">
        <w:t>организаторам и участникам соревнований.</w:t>
      </w:r>
    </w:p>
    <w:p w:rsidR="00125E59" w:rsidRPr="003F264D" w:rsidRDefault="00125E59" w:rsidP="00B81880">
      <w:pPr>
        <w:shd w:val="clear" w:color="auto" w:fill="FFFFFF"/>
        <w:ind w:left="29" w:right="43" w:firstLine="288"/>
        <w:jc w:val="both"/>
      </w:pPr>
      <w:r w:rsidRPr="003F264D">
        <w:rPr>
          <w:spacing w:val="-5"/>
        </w:rPr>
        <w:t xml:space="preserve">Сигналы: виды сигналов и их назначение на старте и входе гонки; </w:t>
      </w:r>
      <w:r w:rsidRPr="003F264D">
        <w:rPr>
          <w:spacing w:val="-1"/>
        </w:rPr>
        <w:t xml:space="preserve">порядок стартов, индивидуальные и общие фальстарты, действия </w:t>
      </w:r>
      <w:r w:rsidRPr="003F264D">
        <w:t>фальстартовавшей яхты.</w:t>
      </w:r>
    </w:p>
    <w:p w:rsidR="00125E59" w:rsidRPr="003F264D" w:rsidRDefault="00125E59" w:rsidP="00B81880">
      <w:pPr>
        <w:shd w:val="clear" w:color="auto" w:fill="FFFFFF"/>
        <w:spacing w:before="5"/>
        <w:ind w:left="24" w:right="48" w:firstLine="322"/>
        <w:jc w:val="both"/>
      </w:pPr>
      <w:r w:rsidRPr="003F264D">
        <w:rPr>
          <w:spacing w:val="-5"/>
        </w:rPr>
        <w:t>Действия, запрещенные в гонке: пампинг, рокинг, скалинг, посто</w:t>
      </w:r>
      <w:r w:rsidRPr="003F264D">
        <w:rPr>
          <w:spacing w:val="-6"/>
        </w:rPr>
        <w:t xml:space="preserve">янные повороты, отталкивание от других яхт; разрешенные действия: </w:t>
      </w:r>
      <w:r w:rsidRPr="003F264D">
        <w:t>глиссирование, серфинг.</w:t>
      </w:r>
    </w:p>
    <w:p w:rsidR="00125E59" w:rsidRPr="003F264D" w:rsidRDefault="00125E59" w:rsidP="00B81880">
      <w:pPr>
        <w:shd w:val="clear" w:color="auto" w:fill="FFFFFF"/>
        <w:spacing w:before="10"/>
        <w:ind w:left="10" w:right="48" w:firstLine="288"/>
        <w:jc w:val="both"/>
      </w:pPr>
      <w:r w:rsidRPr="003F264D">
        <w:rPr>
          <w:spacing w:val="-5"/>
        </w:rPr>
        <w:t>Гонка и серия гонок (регата). Типы гонок: классные гонки и гонки с гандикапом. Специальные гонки: матчевые гонки, гонки с пересадкой экипажей, гонки радиоуправляемых яхт, маршрутные гонки, су</w:t>
      </w:r>
      <w:r w:rsidRPr="003F264D">
        <w:t>точные гонки.</w:t>
      </w:r>
    </w:p>
    <w:p w:rsidR="00125E59" w:rsidRPr="003F264D" w:rsidRDefault="00125E59" w:rsidP="00B81880">
      <w:pPr>
        <w:shd w:val="clear" w:color="auto" w:fill="FFFFFF"/>
        <w:spacing w:before="10"/>
        <w:ind w:left="14" w:right="53" w:firstLine="283"/>
        <w:jc w:val="both"/>
      </w:pPr>
      <w:r w:rsidRPr="003F264D">
        <w:rPr>
          <w:spacing w:val="-8"/>
        </w:rPr>
        <w:t>Результат соревнований: система подсчета очков, очки за различные нарушения (фальстарт, дисквалификация), исключение худшей гонки.</w:t>
      </w:r>
    </w:p>
    <w:p w:rsidR="00125E59" w:rsidRPr="003F264D" w:rsidRDefault="00125E59" w:rsidP="00B81880">
      <w:pPr>
        <w:shd w:val="clear" w:color="auto" w:fill="FFFFFF"/>
        <w:ind w:right="58" w:firstLine="298"/>
        <w:jc w:val="both"/>
      </w:pPr>
      <w:r w:rsidRPr="003F264D">
        <w:rPr>
          <w:spacing w:val="-5"/>
        </w:rPr>
        <w:t xml:space="preserve">Правила расхождения и особенности их применения на старте, на </w:t>
      </w:r>
      <w:r w:rsidRPr="003F264D">
        <w:rPr>
          <w:spacing w:val="-4"/>
        </w:rPr>
        <w:t>лавировке, на полных курсах и при прохождении знаков или препятствий; ограничения яхты, имеющей права дороги и права яхты, рас</w:t>
      </w:r>
      <w:r w:rsidRPr="003F264D">
        <w:t>ходящейся чисто.</w:t>
      </w:r>
    </w:p>
    <w:p w:rsidR="00125E59" w:rsidRPr="003F264D" w:rsidRDefault="00125E59" w:rsidP="00B81880">
      <w:pPr>
        <w:shd w:val="clear" w:color="auto" w:fill="FFFFFF"/>
        <w:ind w:left="5" w:right="62" w:firstLine="278"/>
        <w:jc w:val="both"/>
      </w:pPr>
      <w:r w:rsidRPr="003F264D">
        <w:rPr>
          <w:spacing w:val="-4"/>
        </w:rPr>
        <w:t>Действия яхты в случае индивидуального и общего отзывов, зна</w:t>
      </w:r>
      <w:r w:rsidRPr="003F264D">
        <w:t xml:space="preserve">чение флагов </w:t>
      </w:r>
      <w:r w:rsidRPr="003F264D">
        <w:rPr>
          <w:lang w:val="en-US"/>
        </w:rPr>
        <w:t>I</w:t>
      </w:r>
      <w:r w:rsidRPr="003F264D">
        <w:t xml:space="preserve">, </w:t>
      </w:r>
      <w:r w:rsidRPr="003F264D">
        <w:rPr>
          <w:lang w:val="en-US"/>
        </w:rPr>
        <w:t>Z</w:t>
      </w:r>
      <w:r w:rsidRPr="003F264D">
        <w:t>,</w:t>
      </w:r>
      <w:r w:rsidRPr="003F264D">
        <w:rPr>
          <w:lang w:val="en-US"/>
        </w:rPr>
        <w:t>Y</w:t>
      </w:r>
      <w:r w:rsidRPr="003F264D">
        <w:t xml:space="preserve"> и черного флага.</w:t>
      </w:r>
    </w:p>
    <w:p w:rsidR="00125E59" w:rsidRPr="003F264D" w:rsidRDefault="00125E59" w:rsidP="00B81880">
      <w:pPr>
        <w:shd w:val="clear" w:color="auto" w:fill="FFFFFF"/>
        <w:ind w:left="5" w:right="62" w:firstLine="288"/>
        <w:jc w:val="both"/>
      </w:pPr>
      <w:r w:rsidRPr="003F264D">
        <w:rPr>
          <w:spacing w:val="-2"/>
        </w:rPr>
        <w:t xml:space="preserve">Понятия «право дороги» и «чисто разойтись», «правый галс» и </w:t>
      </w:r>
      <w:r w:rsidRPr="003F264D">
        <w:rPr>
          <w:spacing w:val="-7"/>
        </w:rPr>
        <w:t xml:space="preserve">«левый галс», «наветренный» и «подветренный», «поворот оверштаг», </w:t>
      </w:r>
      <w:r w:rsidRPr="003F264D">
        <w:t>«поворот оверштаг от препятствия».</w:t>
      </w:r>
    </w:p>
    <w:p w:rsidR="00125E59" w:rsidRPr="003F264D" w:rsidRDefault="00125E59" w:rsidP="00B81880">
      <w:pPr>
        <w:shd w:val="clear" w:color="auto" w:fill="FFFFFF"/>
        <w:spacing w:before="67"/>
        <w:ind w:left="288"/>
        <w:jc w:val="both"/>
      </w:pPr>
      <w:r w:rsidRPr="003F264D">
        <w:rPr>
          <w:spacing w:val="-3"/>
        </w:rPr>
        <w:t>Правила обгона, с наветренной и с подветренной позиции.</w:t>
      </w:r>
    </w:p>
    <w:p w:rsidR="00125E59" w:rsidRPr="003F264D" w:rsidRDefault="00125E59" w:rsidP="00B81880">
      <w:pPr>
        <w:shd w:val="clear" w:color="auto" w:fill="FFFFFF"/>
        <w:ind w:right="14" w:firstLine="288"/>
        <w:jc w:val="both"/>
      </w:pPr>
      <w:r w:rsidRPr="003F264D">
        <w:rPr>
          <w:spacing w:val="-3"/>
        </w:rPr>
        <w:t xml:space="preserve">Правила огибания знаков: связанность, «чисто позади» и «чисто </w:t>
      </w:r>
      <w:r w:rsidRPr="003F264D">
        <w:rPr>
          <w:spacing w:val="-5"/>
        </w:rPr>
        <w:t>впереди», внутренний и наружный; понятия: «место» и «чисто разой</w:t>
      </w:r>
      <w:r w:rsidRPr="003F264D">
        <w:t>тись».</w:t>
      </w:r>
    </w:p>
    <w:p w:rsidR="00125E59" w:rsidRPr="003F264D" w:rsidRDefault="00125E59" w:rsidP="00F51932">
      <w:pPr>
        <w:shd w:val="clear" w:color="auto" w:fill="FFFFFF"/>
        <w:ind w:left="5" w:right="10" w:firstLine="278"/>
        <w:jc w:val="both"/>
      </w:pPr>
      <w:r w:rsidRPr="003F264D">
        <w:rPr>
          <w:i/>
          <w:iCs/>
          <w:spacing w:val="-8"/>
        </w:rPr>
        <w:t xml:space="preserve">Протест. </w:t>
      </w:r>
      <w:r w:rsidRPr="003F264D">
        <w:rPr>
          <w:spacing w:val="-8"/>
        </w:rPr>
        <w:t>Порядок подачи протеста. Оформление протеста на блан</w:t>
      </w:r>
      <w:r w:rsidRPr="003F264D">
        <w:rPr>
          <w:spacing w:val="-5"/>
        </w:rPr>
        <w:t>ке. Протестовый комитет (жюри). Стороны протеста. Процедура рас</w:t>
      </w:r>
      <w:r w:rsidRPr="003F264D">
        <w:t>смотрения протеста.</w:t>
      </w:r>
    </w:p>
    <w:p w:rsidR="00125E59" w:rsidRPr="003F264D" w:rsidRDefault="00125E59" w:rsidP="00F51932">
      <w:pPr>
        <w:shd w:val="clear" w:color="auto" w:fill="FFFFFF"/>
        <w:ind w:right="10"/>
        <w:jc w:val="both"/>
      </w:pPr>
      <w:r w:rsidRPr="003F264D">
        <w:rPr>
          <w:b/>
          <w:bCs/>
          <w:i/>
          <w:iCs/>
          <w:spacing w:val="-1"/>
        </w:rPr>
        <w:t>Тактика гонок</w:t>
      </w:r>
    </w:p>
    <w:p w:rsidR="00125E59" w:rsidRPr="003F264D" w:rsidRDefault="00125E59" w:rsidP="00B81880">
      <w:pPr>
        <w:shd w:val="clear" w:color="auto" w:fill="FFFFFF"/>
        <w:ind w:right="14" w:firstLine="298"/>
        <w:jc w:val="both"/>
      </w:pPr>
      <w:r w:rsidRPr="003F264D">
        <w:rPr>
          <w:i/>
          <w:iCs/>
          <w:spacing w:val="-3"/>
        </w:rPr>
        <w:t xml:space="preserve">Основные понятия: </w:t>
      </w:r>
      <w:r w:rsidRPr="003F264D">
        <w:rPr>
          <w:spacing w:val="-3"/>
        </w:rPr>
        <w:t xml:space="preserve">определение тактики и ее значение в гонке; </w:t>
      </w:r>
      <w:r w:rsidRPr="003F264D">
        <w:t>дистанция, лэйлайн, ось лавировки.</w:t>
      </w:r>
    </w:p>
    <w:p w:rsidR="00125E59" w:rsidRPr="003F264D" w:rsidRDefault="00125E59" w:rsidP="00B81880">
      <w:pPr>
        <w:shd w:val="clear" w:color="auto" w:fill="FFFFFF"/>
        <w:ind w:firstLine="355"/>
        <w:jc w:val="both"/>
      </w:pPr>
      <w:r w:rsidRPr="003F264D">
        <w:rPr>
          <w:i/>
          <w:iCs/>
          <w:spacing w:val="-5"/>
        </w:rPr>
        <w:t xml:space="preserve">Тактика старта. </w:t>
      </w:r>
      <w:r w:rsidRPr="003F264D">
        <w:rPr>
          <w:spacing w:val="-5"/>
        </w:rPr>
        <w:t xml:space="preserve">Определение стороны лавировки. Определение </w:t>
      </w:r>
      <w:r w:rsidRPr="003F264D">
        <w:rPr>
          <w:spacing w:val="-3"/>
        </w:rPr>
        <w:t xml:space="preserve">выгодной стороны стартовой линии. Определение выгодного места </w:t>
      </w:r>
      <w:r w:rsidRPr="003F264D">
        <w:rPr>
          <w:spacing w:val="-4"/>
        </w:rPr>
        <w:t xml:space="preserve">на стартовой линии. Контроль за действиями своих соперников. Расчет стартового времени. Взятие старта в нужном месте, во время и с </w:t>
      </w:r>
      <w:r w:rsidRPr="003F264D">
        <w:t>хорошим ходом.</w:t>
      </w:r>
    </w:p>
    <w:p w:rsidR="00125E59" w:rsidRPr="003F264D" w:rsidRDefault="00125E59" w:rsidP="00B81880">
      <w:pPr>
        <w:shd w:val="clear" w:color="auto" w:fill="FFFFFF"/>
        <w:ind w:left="5" w:right="5" w:firstLine="322"/>
        <w:jc w:val="both"/>
      </w:pPr>
      <w:r w:rsidRPr="003F264D">
        <w:rPr>
          <w:i/>
          <w:iCs/>
          <w:spacing w:val="-5"/>
        </w:rPr>
        <w:t xml:space="preserve">Ветровая тактика. </w:t>
      </w:r>
      <w:r w:rsidRPr="003F264D">
        <w:rPr>
          <w:spacing w:val="-5"/>
        </w:rPr>
        <w:t>Раскладка галсов на лавировке и полных кур</w:t>
      </w:r>
      <w:r w:rsidRPr="003F264D">
        <w:rPr>
          <w:spacing w:val="-3"/>
        </w:rPr>
        <w:t>сах в зависимости от направления и характера ветра. При постоян</w:t>
      </w:r>
      <w:r w:rsidRPr="003F264D">
        <w:rPr>
          <w:spacing w:val="-2"/>
        </w:rPr>
        <w:t xml:space="preserve">ных, маятниковых ветрах, при больших заходах, обработка заходов </w:t>
      </w:r>
      <w:r w:rsidRPr="003F264D">
        <w:t>и отходов, учитывая влияние береговой черты.</w:t>
      </w:r>
    </w:p>
    <w:p w:rsidR="00125E59" w:rsidRPr="003F264D" w:rsidRDefault="00125E59" w:rsidP="00F51932">
      <w:pPr>
        <w:shd w:val="clear" w:color="auto" w:fill="FFFFFF"/>
        <w:ind w:left="5" w:right="5" w:firstLine="298"/>
        <w:jc w:val="both"/>
      </w:pPr>
      <w:r w:rsidRPr="003F264D">
        <w:rPr>
          <w:i/>
          <w:iCs/>
          <w:spacing w:val="-5"/>
        </w:rPr>
        <w:t xml:space="preserve">Тактика огибания и прохождения знаков дистанции. </w:t>
      </w:r>
      <w:r w:rsidRPr="003F264D">
        <w:rPr>
          <w:spacing w:val="-5"/>
        </w:rPr>
        <w:t>Преимущество при подходе к знаку коротким правым галсом, внутренним, под</w:t>
      </w:r>
      <w:r w:rsidRPr="003F264D">
        <w:t>ветренным по отношению к другим яхтам.</w:t>
      </w:r>
    </w:p>
    <w:p w:rsidR="00125E59" w:rsidRPr="003F264D" w:rsidRDefault="00125E59" w:rsidP="00F51932">
      <w:pPr>
        <w:shd w:val="clear" w:color="auto" w:fill="FFFFFF"/>
        <w:ind w:right="5"/>
        <w:jc w:val="both"/>
      </w:pPr>
      <w:r w:rsidRPr="003F264D">
        <w:rPr>
          <w:b/>
          <w:bCs/>
          <w:i/>
          <w:iCs/>
          <w:spacing w:val="-6"/>
        </w:rPr>
        <w:t>Основы кораблевождения</w:t>
      </w:r>
    </w:p>
    <w:p w:rsidR="00125E59" w:rsidRPr="003F264D" w:rsidRDefault="00125E59" w:rsidP="00B81880">
      <w:pPr>
        <w:shd w:val="clear" w:color="auto" w:fill="FFFFFF"/>
        <w:spacing w:before="5"/>
        <w:ind w:left="10" w:firstLine="278"/>
        <w:jc w:val="both"/>
      </w:pPr>
      <w:r w:rsidRPr="003F264D">
        <w:rPr>
          <w:i/>
          <w:iCs/>
          <w:spacing w:val="-4"/>
        </w:rPr>
        <w:t xml:space="preserve">Навигация. </w:t>
      </w:r>
      <w:r w:rsidRPr="003F264D">
        <w:rPr>
          <w:spacing w:val="-4"/>
        </w:rPr>
        <w:t>Предмет навигации. Форма земли. Меры длины, при</w:t>
      </w:r>
      <w:r w:rsidRPr="003F264D">
        <w:rPr>
          <w:spacing w:val="-3"/>
        </w:rPr>
        <w:t xml:space="preserve">меняемые в судовождении. Понятие о кораблевождении. Видимый горизонт и деление его на румбы и градусы. Главные и четвертные </w:t>
      </w:r>
      <w:r w:rsidRPr="003F264D">
        <w:rPr>
          <w:spacing w:val="-4"/>
        </w:rPr>
        <w:t>румбы. Современные гоночные компаса и их применение в гонке.</w:t>
      </w:r>
    </w:p>
    <w:p w:rsidR="00125E59" w:rsidRPr="003F264D" w:rsidRDefault="00125E59" w:rsidP="00B81880">
      <w:pPr>
        <w:shd w:val="clear" w:color="auto" w:fill="FFFFFF"/>
        <w:ind w:left="10" w:firstLine="269"/>
        <w:jc w:val="both"/>
      </w:pPr>
      <w:r w:rsidRPr="003F264D">
        <w:rPr>
          <w:i/>
          <w:iCs/>
          <w:spacing w:val="-4"/>
        </w:rPr>
        <w:t xml:space="preserve">Лоция. </w:t>
      </w:r>
      <w:r w:rsidRPr="003F264D">
        <w:rPr>
          <w:spacing w:val="-4"/>
        </w:rPr>
        <w:t>Общее понятие о лоции. Лоция разрешенного района плавания (прибрежные воды, река, озеро, водохранилище). Рельеф дна, фарватеры, мели, опасные и запретные зоны. Средства навигацион</w:t>
      </w:r>
      <w:r w:rsidRPr="003F264D">
        <w:rPr>
          <w:spacing w:val="-3"/>
        </w:rPr>
        <w:t>ного ограждения: маяки, огни, знаки, вехи, бакены, створы. Описа</w:t>
      </w:r>
      <w:r w:rsidRPr="003F264D">
        <w:rPr>
          <w:spacing w:val="-2"/>
        </w:rPr>
        <w:t>ние навигационной обстановки в разрешенном районе плавания.</w:t>
      </w:r>
    </w:p>
    <w:p w:rsidR="00125E59" w:rsidRPr="003F264D" w:rsidRDefault="00125E59" w:rsidP="00B81880">
      <w:pPr>
        <w:shd w:val="clear" w:color="auto" w:fill="FFFFFF"/>
        <w:spacing w:before="5"/>
        <w:ind w:firstLine="288"/>
        <w:jc w:val="both"/>
      </w:pPr>
      <w:r w:rsidRPr="003F264D">
        <w:rPr>
          <w:i/>
          <w:iCs/>
          <w:spacing w:val="-4"/>
        </w:rPr>
        <w:t xml:space="preserve">Правила безопасности плавания на яхтах. </w:t>
      </w:r>
      <w:r w:rsidRPr="003F264D">
        <w:rPr>
          <w:spacing w:val="-4"/>
        </w:rPr>
        <w:t>Внутренний распорядок яхт-клуба. Обязательное выполнение требований: «Правил пре</w:t>
      </w:r>
      <w:r w:rsidRPr="003F264D">
        <w:rPr>
          <w:spacing w:val="-6"/>
        </w:rPr>
        <w:t>дупреждения столкновения судов в море», «Правил плавания по внут</w:t>
      </w:r>
      <w:r w:rsidRPr="003F264D">
        <w:rPr>
          <w:spacing w:val="-4"/>
        </w:rPr>
        <w:t>ренним водным путям», «Местных правил плавания» и в период го</w:t>
      </w:r>
      <w:r w:rsidRPr="003F264D">
        <w:rPr>
          <w:spacing w:val="-1"/>
        </w:rPr>
        <w:t xml:space="preserve">нок дополнительно правил парусных соревнований, положений и </w:t>
      </w:r>
      <w:r w:rsidRPr="003F264D">
        <w:t>гоночной инструкции.</w:t>
      </w:r>
    </w:p>
    <w:p w:rsidR="00125E59" w:rsidRPr="003F264D" w:rsidRDefault="00125E59" w:rsidP="00B81880">
      <w:pPr>
        <w:shd w:val="clear" w:color="auto" w:fill="FFFFFF"/>
        <w:ind w:left="10" w:right="5" w:firstLine="283"/>
        <w:jc w:val="both"/>
      </w:pPr>
      <w:r w:rsidRPr="003F264D">
        <w:rPr>
          <w:spacing w:val="-3"/>
        </w:rPr>
        <w:t xml:space="preserve">Права и обязанности командиров-рулевых и членов экипажа на </w:t>
      </w:r>
      <w:r w:rsidRPr="003F264D">
        <w:rPr>
          <w:spacing w:val="-2"/>
        </w:rPr>
        <w:t>борту яхты. Дисциплина как основа безопасного плавания.</w:t>
      </w:r>
    </w:p>
    <w:p w:rsidR="00125E59" w:rsidRPr="003F264D" w:rsidRDefault="00125E59" w:rsidP="00F51932">
      <w:pPr>
        <w:shd w:val="clear" w:color="auto" w:fill="FFFFFF"/>
        <w:spacing w:before="86"/>
        <w:ind w:left="110" w:right="24" w:firstLine="288"/>
        <w:jc w:val="both"/>
      </w:pPr>
      <w:r w:rsidRPr="003F264D">
        <w:rPr>
          <w:spacing w:val="-6"/>
        </w:rPr>
        <w:t>Меры предупреждения несчастных случаев на воде. Действия эки</w:t>
      </w:r>
      <w:r w:rsidRPr="003F264D">
        <w:t>пажа по команде «человек за бортом».</w:t>
      </w:r>
    </w:p>
    <w:p w:rsidR="00125E59" w:rsidRPr="003F264D" w:rsidRDefault="00125E59" w:rsidP="00F51932">
      <w:pPr>
        <w:shd w:val="clear" w:color="auto" w:fill="FFFFFF"/>
        <w:spacing w:before="86"/>
        <w:ind w:right="24"/>
        <w:jc w:val="both"/>
      </w:pPr>
      <w:r w:rsidRPr="003F264D">
        <w:rPr>
          <w:b/>
          <w:bCs/>
          <w:i/>
          <w:iCs/>
          <w:spacing w:val="-11"/>
        </w:rPr>
        <w:t>Судовые работы</w:t>
      </w:r>
    </w:p>
    <w:p w:rsidR="00125E59" w:rsidRPr="003F264D" w:rsidRDefault="00125E59" w:rsidP="00B81880">
      <w:pPr>
        <w:shd w:val="clear" w:color="auto" w:fill="FFFFFF"/>
        <w:spacing w:before="10"/>
        <w:ind w:left="91" w:right="43" w:firstLine="288"/>
        <w:jc w:val="both"/>
      </w:pPr>
      <w:r w:rsidRPr="003F264D">
        <w:rPr>
          <w:i/>
          <w:iCs/>
          <w:spacing w:val="-7"/>
        </w:rPr>
        <w:t>Эксплуатация яхты.</w:t>
      </w:r>
      <w:r w:rsidRPr="003F264D">
        <w:rPr>
          <w:b/>
          <w:bCs/>
          <w:i/>
          <w:iCs/>
          <w:spacing w:val="-7"/>
        </w:rPr>
        <w:t xml:space="preserve"> </w:t>
      </w:r>
      <w:r w:rsidRPr="003F264D">
        <w:rPr>
          <w:spacing w:val="-7"/>
        </w:rPr>
        <w:t xml:space="preserve">Техника безопасности работы в мастерских. </w:t>
      </w:r>
      <w:r w:rsidRPr="003F264D">
        <w:rPr>
          <w:spacing w:val="-4"/>
        </w:rPr>
        <w:t>Правила пользования столярным, слесарным, малярным инструмен</w:t>
      </w:r>
      <w:r w:rsidRPr="003F264D">
        <w:t>том. Правила работы со смолами и клеями.</w:t>
      </w:r>
    </w:p>
    <w:p w:rsidR="00125E59" w:rsidRPr="003F264D" w:rsidRDefault="00125E59" w:rsidP="00B81880">
      <w:pPr>
        <w:shd w:val="clear" w:color="auto" w:fill="FFFFFF"/>
        <w:spacing w:before="19"/>
        <w:ind w:left="77" w:right="48" w:firstLine="293"/>
        <w:jc w:val="both"/>
      </w:pPr>
      <w:r w:rsidRPr="003F264D">
        <w:rPr>
          <w:spacing w:val="-3"/>
        </w:rPr>
        <w:t>Предсезонный осмотр и ремонт швертбота. Очистка поверхнос</w:t>
      </w:r>
      <w:r w:rsidRPr="003F264D">
        <w:rPr>
          <w:spacing w:val="-4"/>
        </w:rPr>
        <w:t>тей, грунтовка, шпаклевка, ошкуривание, покраска, лакировка. Под</w:t>
      </w:r>
      <w:r w:rsidRPr="003F264D">
        <w:rPr>
          <w:spacing w:val="-4"/>
        </w:rPr>
        <w:softHyphen/>
      </w:r>
      <w:r w:rsidRPr="003F264D">
        <w:rPr>
          <w:spacing w:val="-1"/>
        </w:rPr>
        <w:t xml:space="preserve">готовка рангоута к навигации. Правила нанесения марок. Осмотр </w:t>
      </w:r>
      <w:r w:rsidRPr="003F264D">
        <w:t>такелажа и постановка мачты.</w:t>
      </w:r>
    </w:p>
    <w:p w:rsidR="00125E59" w:rsidRPr="003F264D" w:rsidRDefault="00125E59" w:rsidP="00B81880">
      <w:pPr>
        <w:shd w:val="clear" w:color="auto" w:fill="FFFFFF"/>
        <w:spacing w:before="24"/>
        <w:ind w:left="72" w:right="62" w:firstLine="283"/>
        <w:jc w:val="both"/>
      </w:pPr>
      <w:r w:rsidRPr="003F264D">
        <w:rPr>
          <w:spacing w:val="-6"/>
        </w:rPr>
        <w:t>Косметический ремонт: повседневный уход за корпусом, обработ</w:t>
      </w:r>
      <w:r w:rsidRPr="003F264D">
        <w:rPr>
          <w:spacing w:val="-3"/>
        </w:rPr>
        <w:t>ка поврежденных поверхностей, заделка, окраска, полировка.</w:t>
      </w:r>
    </w:p>
    <w:p w:rsidR="00125E59" w:rsidRPr="003F264D" w:rsidRDefault="00125E59" w:rsidP="00B81880">
      <w:pPr>
        <w:shd w:val="clear" w:color="auto" w:fill="FFFFFF"/>
        <w:ind w:left="58" w:right="72" w:firstLine="288"/>
        <w:jc w:val="both"/>
      </w:pPr>
      <w:r w:rsidRPr="003F264D">
        <w:rPr>
          <w:spacing w:val="-3"/>
        </w:rPr>
        <w:t>Уход за парусами: правила хранения на берегу (просушка, скла</w:t>
      </w:r>
      <w:r w:rsidRPr="003F264D">
        <w:t>дывание и уборка) парусов.</w:t>
      </w:r>
    </w:p>
    <w:p w:rsidR="00125E59" w:rsidRPr="003F264D" w:rsidRDefault="00125E59" w:rsidP="00B81880">
      <w:pPr>
        <w:shd w:val="clear" w:color="auto" w:fill="FFFFFF"/>
        <w:spacing w:before="19"/>
        <w:ind w:left="350"/>
        <w:jc w:val="both"/>
      </w:pPr>
      <w:r w:rsidRPr="003F264D">
        <w:rPr>
          <w:spacing w:val="-7"/>
        </w:rPr>
        <w:t>Поддержание порядка на стоянке. Уход за кильблоком, трейлером.</w:t>
      </w:r>
    </w:p>
    <w:p w:rsidR="00125E59" w:rsidRPr="003F264D" w:rsidRDefault="00125E59" w:rsidP="00B81880">
      <w:pPr>
        <w:shd w:val="clear" w:color="auto" w:fill="FFFFFF"/>
        <w:ind w:left="53" w:right="82" w:firstLine="283"/>
        <w:jc w:val="both"/>
      </w:pPr>
      <w:r w:rsidRPr="003F264D">
        <w:rPr>
          <w:spacing w:val="-4"/>
        </w:rPr>
        <w:t xml:space="preserve">Разоружение и уборка яхты по окончании навигации. Подготовка </w:t>
      </w:r>
      <w:r w:rsidRPr="003F264D">
        <w:t>яхты к зимнему хранению.</w:t>
      </w:r>
    </w:p>
    <w:p w:rsidR="00125E59" w:rsidRPr="003F264D" w:rsidRDefault="00125E59" w:rsidP="00B81880">
      <w:pPr>
        <w:shd w:val="clear" w:color="auto" w:fill="FFFFFF"/>
        <w:spacing w:before="24"/>
        <w:ind w:left="48" w:right="86" w:firstLine="302"/>
        <w:jc w:val="both"/>
      </w:pPr>
      <w:r w:rsidRPr="003F264D">
        <w:rPr>
          <w:i/>
          <w:iCs/>
          <w:spacing w:val="-3"/>
        </w:rPr>
        <w:t xml:space="preserve">Такелажное дело. </w:t>
      </w:r>
      <w:r w:rsidRPr="003F264D">
        <w:rPr>
          <w:spacing w:val="-3"/>
        </w:rPr>
        <w:t xml:space="preserve">Тросы растительные (пеньковые, сизальские, </w:t>
      </w:r>
      <w:r w:rsidRPr="003F264D">
        <w:rPr>
          <w:spacing w:val="-7"/>
        </w:rPr>
        <w:t>манильские, хлопчатобумажные), синтетические, металлические (про</w:t>
      </w:r>
      <w:r w:rsidRPr="003F264D">
        <w:rPr>
          <w:spacing w:val="-3"/>
        </w:rPr>
        <w:t>волочные); устройство и крепость, назначение тросов.</w:t>
      </w:r>
    </w:p>
    <w:p w:rsidR="00125E59" w:rsidRPr="003F264D" w:rsidRDefault="00125E59" w:rsidP="00B81880">
      <w:pPr>
        <w:shd w:val="clear" w:color="auto" w:fill="FFFFFF"/>
        <w:ind w:left="34" w:right="96" w:firstLine="350"/>
        <w:jc w:val="both"/>
      </w:pPr>
      <w:r w:rsidRPr="003F264D">
        <w:rPr>
          <w:spacing w:val="-4"/>
        </w:rPr>
        <w:t>Такелажный инструмент: свайка, нож, парусная игла, гардаман. Узлы: прямой, рифовый, шкотовый, плоский, штыки, удавка, выбле</w:t>
      </w:r>
      <w:r w:rsidRPr="003F264D">
        <w:rPr>
          <w:spacing w:val="-3"/>
        </w:rPr>
        <w:t>ночный, беседочный, гачный, буксирный, стопорный.</w:t>
      </w:r>
    </w:p>
    <w:p w:rsidR="00125E59" w:rsidRPr="003F264D" w:rsidRDefault="00125E59" w:rsidP="00B81880">
      <w:pPr>
        <w:shd w:val="clear" w:color="auto" w:fill="FFFFFF"/>
        <w:ind w:left="29" w:right="101" w:firstLine="355"/>
        <w:jc w:val="both"/>
      </w:pPr>
      <w:r w:rsidRPr="003F264D">
        <w:rPr>
          <w:spacing w:val="-3"/>
        </w:rPr>
        <w:t>Огоны и сплесни на растительных, синтетических и металличе</w:t>
      </w:r>
      <w:r w:rsidRPr="003F264D">
        <w:t>ских тросах. Бензели и марки.</w:t>
      </w:r>
    </w:p>
    <w:p w:rsidR="00125E59" w:rsidRPr="003F264D" w:rsidRDefault="00125E59" w:rsidP="00F51932">
      <w:pPr>
        <w:shd w:val="clear" w:color="auto" w:fill="FFFFFF"/>
        <w:spacing w:before="19"/>
        <w:ind w:left="19" w:right="110" w:firstLine="278"/>
        <w:jc w:val="both"/>
      </w:pPr>
      <w:r w:rsidRPr="003F264D">
        <w:rPr>
          <w:i/>
          <w:iCs/>
          <w:spacing w:val="-6"/>
        </w:rPr>
        <w:t xml:space="preserve">Работа с парусами. </w:t>
      </w:r>
      <w:r w:rsidRPr="003F264D">
        <w:rPr>
          <w:spacing w:val="-6"/>
        </w:rPr>
        <w:t>Ремонт парусов из растительной и синтетиче</w:t>
      </w:r>
      <w:r w:rsidRPr="003F264D">
        <w:rPr>
          <w:spacing w:val="-7"/>
        </w:rPr>
        <w:t>ской ткани. Заделка люверсов, кренгельсов; ликовка. Нашивка наклей</w:t>
      </w:r>
      <w:r w:rsidRPr="003F264D">
        <w:t>ка номеров на паруса.</w:t>
      </w:r>
    </w:p>
    <w:p w:rsidR="00125E59" w:rsidRPr="003F264D" w:rsidRDefault="00125E59" w:rsidP="00F51932">
      <w:pPr>
        <w:shd w:val="clear" w:color="auto" w:fill="FFFFFF"/>
        <w:spacing w:before="19"/>
        <w:ind w:right="110"/>
        <w:jc w:val="both"/>
      </w:pPr>
      <w:r w:rsidRPr="003F264D">
        <w:rPr>
          <w:b/>
          <w:bCs/>
          <w:i/>
          <w:iCs/>
          <w:spacing w:val="-13"/>
        </w:rPr>
        <w:t>Практические занятия</w:t>
      </w:r>
    </w:p>
    <w:p w:rsidR="00125E59" w:rsidRPr="003F264D" w:rsidRDefault="00125E59" w:rsidP="001E7C8E">
      <w:pPr>
        <w:shd w:val="clear" w:color="auto" w:fill="FFFFFF"/>
        <w:ind w:right="120" w:firstLine="283"/>
        <w:jc w:val="both"/>
      </w:pPr>
      <w:r w:rsidRPr="003F264D">
        <w:rPr>
          <w:spacing w:val="-7"/>
        </w:rPr>
        <w:t xml:space="preserve">Участие в соревнованиях. Совершенствование техники управления </w:t>
      </w:r>
      <w:r w:rsidRPr="003F264D">
        <w:rPr>
          <w:spacing w:val="-5"/>
        </w:rPr>
        <w:t xml:space="preserve">яхтой. Отработка тактических приемов для решения стратегических </w:t>
      </w:r>
      <w:r w:rsidRPr="003F264D">
        <w:rPr>
          <w:spacing w:val="-4"/>
        </w:rPr>
        <w:t>задач в гонке, регате. Совершенствование физических кондиций.</w:t>
      </w:r>
    </w:p>
    <w:p w:rsidR="00125E59" w:rsidRPr="003F264D" w:rsidRDefault="00125E59" w:rsidP="00FE2603">
      <w:pPr>
        <w:shd w:val="clear" w:color="auto" w:fill="FFFFFF"/>
        <w:spacing w:before="230"/>
        <w:ind w:left="384"/>
        <w:jc w:val="center"/>
        <w:rPr>
          <w:b/>
          <w:bCs/>
        </w:rPr>
      </w:pPr>
      <w:r w:rsidRPr="003F264D">
        <w:rPr>
          <w:b/>
          <w:bCs/>
        </w:rPr>
        <w:t xml:space="preserve">3.14. </w:t>
      </w:r>
      <w:r w:rsidRPr="003F264D">
        <w:rPr>
          <w:b/>
          <w:bCs/>
          <w:spacing w:val="-2"/>
        </w:rPr>
        <w:t>ПСИХОЛОГИЧЕСКАЯ ПОДГОТОВКА</w:t>
      </w:r>
    </w:p>
    <w:p w:rsidR="00125E59" w:rsidRPr="003F264D" w:rsidRDefault="00125E59" w:rsidP="00257FC4">
      <w:pPr>
        <w:shd w:val="clear" w:color="auto" w:fill="FFFFFF"/>
        <w:spacing w:before="269"/>
        <w:rPr>
          <w:b/>
          <w:bCs/>
          <w:i/>
          <w:iCs/>
        </w:rPr>
      </w:pPr>
      <w:r w:rsidRPr="003F264D">
        <w:rPr>
          <w:b/>
          <w:bCs/>
          <w:i/>
          <w:iCs/>
        </w:rPr>
        <w:t xml:space="preserve">3.14.1. Цель и задачи </w:t>
      </w:r>
    </w:p>
    <w:p w:rsidR="00125E59" w:rsidRPr="003F264D" w:rsidRDefault="00125E59" w:rsidP="00257FC4">
      <w:pPr>
        <w:shd w:val="clear" w:color="auto" w:fill="FFFFFF"/>
        <w:spacing w:before="269"/>
        <w:rPr>
          <w:b/>
          <w:bCs/>
          <w:i/>
          <w:iCs/>
        </w:rPr>
      </w:pPr>
      <w:r w:rsidRPr="003F264D">
        <w:t>Психологическая подготовка (ПП) направлена на всестороннюю подготовку психики спортсмена для достижения высоких спортивных результатов в неблагоприятных условиях внешней среды и острой конкуренции.</w:t>
      </w:r>
    </w:p>
    <w:p w:rsidR="00125E59" w:rsidRPr="003F264D" w:rsidRDefault="00125E59" w:rsidP="00AF323A">
      <w:pPr>
        <w:shd w:val="clear" w:color="auto" w:fill="FFFFFF"/>
        <w:ind w:left="5" w:right="5" w:firstLine="288"/>
        <w:jc w:val="both"/>
      </w:pPr>
      <w:r w:rsidRPr="003F264D">
        <w:t>ПП охватывает выработку свойств и качеств психики, необходимых для высокоэффективного управления парусным судном в различных погодных и тактических условиях ведения гонки.</w:t>
      </w:r>
    </w:p>
    <w:p w:rsidR="00125E59" w:rsidRPr="003F264D" w:rsidRDefault="00125E59" w:rsidP="00AF323A">
      <w:pPr>
        <w:shd w:val="clear" w:color="auto" w:fill="FFFFFF"/>
        <w:ind w:left="5" w:firstLine="283"/>
        <w:jc w:val="both"/>
      </w:pPr>
      <w:r w:rsidRPr="003F264D">
        <w:t>Особенность данного вида подготовки заключается в том, что в ней используются, по большей мере, средства других видов подготовки, причем задачи решаются, как правило, комплексно. Например, выполнение упражнения на неустойчивой опоре может и должно решать комплексную задачу выработки специализированного чувства равновесия, включая такие компоненты, как ловкость, волевые усилия, мотивационные компоненты, навыки саморегуляции.</w:t>
      </w:r>
    </w:p>
    <w:p w:rsidR="00125E59" w:rsidRPr="003F264D" w:rsidRDefault="00125E59" w:rsidP="00AF323A">
      <w:pPr>
        <w:shd w:val="clear" w:color="auto" w:fill="FFFFFF"/>
        <w:spacing w:before="67"/>
        <w:ind w:left="538"/>
        <w:jc w:val="both"/>
      </w:pPr>
    </w:p>
    <w:p w:rsidR="00125E59" w:rsidRPr="003F264D" w:rsidRDefault="00125E59" w:rsidP="00257FC4">
      <w:pPr>
        <w:shd w:val="clear" w:color="auto" w:fill="FFFFFF"/>
        <w:spacing w:before="67"/>
        <w:ind w:left="5"/>
        <w:rPr>
          <w:b/>
          <w:bCs/>
          <w:i/>
          <w:iCs/>
        </w:rPr>
      </w:pPr>
      <w:r w:rsidRPr="003F264D">
        <w:rPr>
          <w:b/>
          <w:bCs/>
          <w:i/>
          <w:iCs/>
        </w:rPr>
        <w:t xml:space="preserve">3.14.2. </w:t>
      </w:r>
      <w:r w:rsidRPr="003F264D">
        <w:rPr>
          <w:b/>
          <w:bCs/>
          <w:i/>
          <w:iCs/>
          <w:spacing w:val="-4"/>
        </w:rPr>
        <w:t>Система психологической подготовки</w:t>
      </w:r>
    </w:p>
    <w:p w:rsidR="00125E59" w:rsidRPr="003F264D" w:rsidRDefault="00125E59" w:rsidP="00257FC4">
      <w:pPr>
        <w:shd w:val="clear" w:color="auto" w:fill="FFFFFF"/>
        <w:spacing w:before="230"/>
        <w:jc w:val="both"/>
      </w:pPr>
      <w:r w:rsidRPr="003F264D">
        <w:rPr>
          <w:spacing w:val="-3"/>
        </w:rPr>
        <w:t>Психологическая подготовка включает в себя два раздела:</w:t>
      </w:r>
    </w:p>
    <w:p w:rsidR="00125E59" w:rsidRPr="003F264D" w:rsidRDefault="00125E59" w:rsidP="00AF323A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left="360"/>
        <w:jc w:val="both"/>
      </w:pPr>
      <w:r w:rsidRPr="003F264D">
        <w:t>общая психологическая подготовка;</w:t>
      </w:r>
    </w:p>
    <w:p w:rsidR="00125E59" w:rsidRPr="003F264D" w:rsidRDefault="00125E59" w:rsidP="00AF323A">
      <w:pPr>
        <w:widowControl w:val="0"/>
        <w:numPr>
          <w:ilvl w:val="0"/>
          <w:numId w:val="19"/>
        </w:numPr>
        <w:shd w:val="clear" w:color="auto" w:fill="FFFFFF"/>
        <w:tabs>
          <w:tab w:val="left" w:pos="523"/>
        </w:tabs>
        <w:autoSpaceDE w:val="0"/>
        <w:autoSpaceDN w:val="0"/>
        <w:adjustRightInd w:val="0"/>
        <w:ind w:left="360"/>
        <w:jc w:val="both"/>
      </w:pPr>
      <w:r w:rsidRPr="003F264D">
        <w:t>специальная психологическая подготовка.</w:t>
      </w:r>
    </w:p>
    <w:p w:rsidR="00125E59" w:rsidRPr="003F264D" w:rsidRDefault="00125E59" w:rsidP="00257FC4">
      <w:pPr>
        <w:shd w:val="clear" w:color="auto" w:fill="FFFFFF"/>
        <w:spacing w:before="240"/>
        <w:rPr>
          <w:b/>
          <w:bCs/>
          <w:i/>
          <w:iCs/>
        </w:rPr>
      </w:pPr>
      <w:r w:rsidRPr="003F264D">
        <w:rPr>
          <w:b/>
          <w:bCs/>
          <w:i/>
          <w:iCs/>
          <w:spacing w:val="-4"/>
        </w:rPr>
        <w:t>3.14.3. Общая психологическая подготовка (ОПП)</w:t>
      </w:r>
    </w:p>
    <w:p w:rsidR="00125E59" w:rsidRPr="003F264D" w:rsidRDefault="00125E59" w:rsidP="00257FC4">
      <w:pPr>
        <w:shd w:val="clear" w:color="auto" w:fill="FFFFFF"/>
        <w:spacing w:before="240"/>
        <w:rPr>
          <w:b/>
          <w:bCs/>
          <w:i/>
          <w:iCs/>
        </w:rPr>
      </w:pPr>
      <w:r w:rsidRPr="003F264D">
        <w:rPr>
          <w:i/>
          <w:iCs/>
          <w:spacing w:val="-7"/>
        </w:rPr>
        <w:t xml:space="preserve">       Формирование мотивации занятий парусным спортом. </w:t>
      </w:r>
      <w:r w:rsidRPr="003F264D">
        <w:rPr>
          <w:spacing w:val="-7"/>
        </w:rPr>
        <w:t>Задача ре</w:t>
      </w:r>
      <w:r w:rsidRPr="003F264D">
        <w:rPr>
          <w:spacing w:val="-4"/>
        </w:rPr>
        <w:t>шается в комплексе воспитательной работы и направлена на форми</w:t>
      </w:r>
      <w:r w:rsidRPr="003F264D">
        <w:t xml:space="preserve">рование положительного, сознательного, деятельного, активного, </w:t>
      </w:r>
      <w:r w:rsidRPr="003F264D">
        <w:rPr>
          <w:spacing w:val="-4"/>
        </w:rPr>
        <w:t>творческого отношения юного яхтсмена к тренировкам как необхо</w:t>
      </w:r>
      <w:r w:rsidRPr="003F264D">
        <w:rPr>
          <w:spacing w:val="-5"/>
        </w:rPr>
        <w:t>димого исходного условия для достижения высоких спортивных ре</w:t>
      </w:r>
      <w:r w:rsidRPr="003F264D">
        <w:t>зультатов.</w:t>
      </w:r>
    </w:p>
    <w:p w:rsidR="00125E59" w:rsidRPr="003F264D" w:rsidRDefault="00125E59" w:rsidP="00AF323A">
      <w:pPr>
        <w:shd w:val="clear" w:color="auto" w:fill="FFFFFF"/>
        <w:spacing w:before="19"/>
        <w:ind w:left="48" w:right="53" w:firstLine="288"/>
        <w:jc w:val="both"/>
      </w:pPr>
      <w:r w:rsidRPr="003F264D">
        <w:rPr>
          <w:i/>
          <w:iCs/>
          <w:spacing w:val="-4"/>
        </w:rPr>
        <w:t xml:space="preserve">Волевая подготовка. </w:t>
      </w:r>
      <w:r w:rsidRPr="003F264D">
        <w:rPr>
          <w:spacing w:val="-4"/>
        </w:rPr>
        <w:t>Осуществляется как составная часть трени</w:t>
      </w:r>
      <w:r w:rsidRPr="003F264D">
        <w:rPr>
          <w:spacing w:val="-3"/>
        </w:rPr>
        <w:t xml:space="preserve">ровочной работы в любом виде подготовки, а также воспитывается </w:t>
      </w:r>
      <w:r w:rsidRPr="003F264D">
        <w:rPr>
          <w:spacing w:val="-5"/>
        </w:rPr>
        <w:t>специфическими средствами; волевая подготовка направлена на вос</w:t>
      </w:r>
      <w:r w:rsidRPr="003F264D">
        <w:rPr>
          <w:spacing w:val="-6"/>
        </w:rPr>
        <w:t xml:space="preserve">питание у молодого яхтсмена таких качеств, как целеустремленность, </w:t>
      </w:r>
      <w:r w:rsidRPr="003F264D">
        <w:rPr>
          <w:spacing w:val="-3"/>
        </w:rPr>
        <w:t>стойкость к неблагоприятным внешним воздействиям, противодей</w:t>
      </w:r>
      <w:r w:rsidRPr="003F264D">
        <w:rPr>
          <w:spacing w:val="-4"/>
        </w:rPr>
        <w:t xml:space="preserve">ствию противника, стремление и умение вести борьбу за победу на </w:t>
      </w:r>
      <w:r w:rsidRPr="003F264D">
        <w:t>протяжении всей дистанции гонки (серии гонок).</w:t>
      </w:r>
    </w:p>
    <w:p w:rsidR="00125E59" w:rsidRPr="003F264D" w:rsidRDefault="00125E59" w:rsidP="00AF323A">
      <w:pPr>
        <w:shd w:val="clear" w:color="auto" w:fill="FFFFFF"/>
        <w:ind w:left="48" w:right="67" w:firstLine="288"/>
        <w:jc w:val="both"/>
      </w:pPr>
      <w:r w:rsidRPr="003F264D">
        <w:rPr>
          <w:i/>
          <w:iCs/>
          <w:spacing w:val="-3"/>
        </w:rPr>
        <w:t xml:space="preserve">Саморегуляция. </w:t>
      </w:r>
      <w:r w:rsidRPr="003F264D">
        <w:rPr>
          <w:spacing w:val="-3"/>
        </w:rPr>
        <w:t xml:space="preserve">Освоение современных простейших методик по </w:t>
      </w:r>
      <w:r w:rsidRPr="003F264D">
        <w:rPr>
          <w:spacing w:val="-6"/>
        </w:rPr>
        <w:t xml:space="preserve">аутотренингу (расслабление, активация) для преодоления негативных </w:t>
      </w:r>
      <w:r w:rsidRPr="003F264D">
        <w:t>состояний, усталости, самомобилизации и т.п.</w:t>
      </w:r>
    </w:p>
    <w:p w:rsidR="00125E59" w:rsidRPr="003F264D" w:rsidRDefault="00125E59" w:rsidP="00AF323A">
      <w:pPr>
        <w:shd w:val="clear" w:color="auto" w:fill="FFFFFF"/>
        <w:spacing w:before="10"/>
        <w:ind w:left="29" w:right="72" w:firstLine="298"/>
        <w:jc w:val="both"/>
        <w:rPr>
          <w:spacing w:val="-3"/>
        </w:rPr>
      </w:pPr>
      <w:r w:rsidRPr="003F264D">
        <w:rPr>
          <w:i/>
          <w:iCs/>
          <w:spacing w:val="-7"/>
        </w:rPr>
        <w:t xml:space="preserve">Управление стартовыми состояниями. </w:t>
      </w:r>
      <w:r w:rsidRPr="003F264D">
        <w:rPr>
          <w:spacing w:val="-7"/>
        </w:rPr>
        <w:t>Освоение простейших ме</w:t>
      </w:r>
      <w:r w:rsidRPr="003F264D">
        <w:rPr>
          <w:spacing w:val="-2"/>
        </w:rPr>
        <w:t xml:space="preserve">тодик диагностирования собственных состояний перевозбуждения </w:t>
      </w:r>
      <w:r w:rsidRPr="003F264D">
        <w:rPr>
          <w:spacing w:val="-4"/>
        </w:rPr>
        <w:t xml:space="preserve">(стартовой лихорадки) или недостаточного возбуждения (стартовой </w:t>
      </w:r>
      <w:r w:rsidRPr="003F264D">
        <w:rPr>
          <w:spacing w:val="-6"/>
        </w:rPr>
        <w:t>апатии), а также побор адекватных индивидуальных упражнений пси</w:t>
      </w:r>
      <w:r w:rsidRPr="003F264D">
        <w:rPr>
          <w:spacing w:val="-3"/>
        </w:rPr>
        <w:t>хотренинга для коррекции неблагоприятных состояний.</w:t>
      </w:r>
    </w:p>
    <w:p w:rsidR="00125E59" w:rsidRPr="003F264D" w:rsidRDefault="00125E59" w:rsidP="00257FC4">
      <w:pPr>
        <w:shd w:val="clear" w:color="auto" w:fill="FFFFFF"/>
        <w:spacing w:before="240"/>
        <w:rPr>
          <w:b/>
          <w:bCs/>
          <w:i/>
          <w:iCs/>
        </w:rPr>
      </w:pPr>
      <w:r w:rsidRPr="003F264D">
        <w:rPr>
          <w:b/>
          <w:bCs/>
          <w:i/>
          <w:iCs/>
          <w:spacing w:val="-4"/>
        </w:rPr>
        <w:t>3.14.4. Специальная психологическая подготовка (ОПП)</w:t>
      </w:r>
    </w:p>
    <w:p w:rsidR="00125E59" w:rsidRPr="003F264D" w:rsidRDefault="00125E59" w:rsidP="00257FC4">
      <w:pPr>
        <w:shd w:val="clear" w:color="auto" w:fill="FFFFFF"/>
        <w:spacing w:before="250"/>
        <w:ind w:right="91"/>
        <w:jc w:val="both"/>
      </w:pPr>
      <w:r w:rsidRPr="003F264D">
        <w:t xml:space="preserve">       </w:t>
      </w:r>
      <w:r w:rsidRPr="003F264D">
        <w:rPr>
          <w:spacing w:val="-2"/>
        </w:rPr>
        <w:t>СПП направлена на формирование и совершенствование у яхт</w:t>
      </w:r>
      <w:r w:rsidRPr="003F264D">
        <w:rPr>
          <w:spacing w:val="-5"/>
        </w:rPr>
        <w:t>смена свойств и качеств психики, позволяющих ему успешно управлять яхтой в условиях гонки и вести гонку, а также на обучение яхт</w:t>
      </w:r>
      <w:r w:rsidRPr="003F264D">
        <w:rPr>
          <w:spacing w:val="-4"/>
        </w:rPr>
        <w:t>смена практическим методикам настройки на гонку и снятие неблагоприятных состояний в перерыве между гонками.</w:t>
      </w:r>
    </w:p>
    <w:p w:rsidR="00125E59" w:rsidRPr="003F264D" w:rsidRDefault="00125E59" w:rsidP="00AF323A">
      <w:pPr>
        <w:shd w:val="clear" w:color="auto" w:fill="FFFFFF"/>
        <w:spacing w:before="10"/>
        <w:ind w:right="101" w:firstLine="293"/>
        <w:jc w:val="both"/>
      </w:pPr>
      <w:r w:rsidRPr="003F264D">
        <w:rPr>
          <w:i/>
          <w:iCs/>
          <w:spacing w:val="-5"/>
        </w:rPr>
        <w:t xml:space="preserve">Формирование специализированных восприятий (чувств). </w:t>
      </w:r>
      <w:r w:rsidRPr="003F264D">
        <w:rPr>
          <w:spacing w:val="-5"/>
        </w:rPr>
        <w:t>На тренировках средствами СПП в сочетании с теоретическими инструкта</w:t>
      </w:r>
      <w:r w:rsidRPr="003F264D">
        <w:rPr>
          <w:spacing w:val="-4"/>
        </w:rPr>
        <w:t>жами следует добиваться формирования и постоянно совершенство</w:t>
      </w:r>
      <w:r w:rsidRPr="003F264D">
        <w:t>вать следующих чувств яхтсмена:</w:t>
      </w:r>
    </w:p>
    <w:p w:rsidR="00125E59" w:rsidRPr="003F264D" w:rsidRDefault="00125E59" w:rsidP="00AF323A">
      <w:pPr>
        <w:widowControl w:val="0"/>
        <w:numPr>
          <w:ilvl w:val="0"/>
          <w:numId w:val="7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spacing w:before="77"/>
        <w:ind w:right="34"/>
        <w:jc w:val="both"/>
      </w:pPr>
      <w:r w:rsidRPr="003F264D">
        <w:rPr>
          <w:spacing w:val="-5"/>
        </w:rPr>
        <w:t xml:space="preserve">динамический глазомер (чувство достижимости) - умение точно рассчитать расстояние и требуемое время для достижения заданного </w:t>
      </w:r>
      <w:r w:rsidRPr="003F264D">
        <w:rPr>
          <w:spacing w:val="-2"/>
        </w:rPr>
        <w:t>объекта (стартовой линии, знака дистанции, противника и т.п.);</w:t>
      </w:r>
    </w:p>
    <w:p w:rsidR="00125E59" w:rsidRPr="003F264D" w:rsidRDefault="00125E59" w:rsidP="00AF323A">
      <w:pPr>
        <w:widowControl w:val="0"/>
        <w:numPr>
          <w:ilvl w:val="0"/>
          <w:numId w:val="7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right="29"/>
        <w:jc w:val="both"/>
      </w:pPr>
      <w:r w:rsidRPr="003F264D">
        <w:rPr>
          <w:spacing w:val="-5"/>
        </w:rPr>
        <w:t xml:space="preserve">чувство времени - умение без помощи секундомера или других </w:t>
      </w:r>
      <w:r w:rsidRPr="003F264D">
        <w:rPr>
          <w:spacing w:val="-4"/>
        </w:rPr>
        <w:t>приборов мысленно отслеживать течение времени (прямой и обрат</w:t>
      </w:r>
      <w:r w:rsidRPr="003F264D">
        <w:rPr>
          <w:spacing w:val="-5"/>
        </w:rPr>
        <w:t xml:space="preserve">ный счет), несмотря на всевозможные неблагоприятные, сбивающие </w:t>
      </w:r>
      <w:r w:rsidRPr="003F264D">
        <w:t>факторы;</w:t>
      </w:r>
    </w:p>
    <w:p w:rsidR="00125E59" w:rsidRPr="003F264D" w:rsidRDefault="00125E59" w:rsidP="00AF323A">
      <w:pPr>
        <w:widowControl w:val="0"/>
        <w:numPr>
          <w:ilvl w:val="0"/>
          <w:numId w:val="7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right="24"/>
        <w:jc w:val="both"/>
      </w:pPr>
      <w:r w:rsidRPr="003F264D">
        <w:rPr>
          <w:spacing w:val="-4"/>
        </w:rPr>
        <w:t>чувство крена (дифферента - контроля за положением корпуса яхты в пространстве) - умение тонко ощущать и корректировать по</w:t>
      </w:r>
      <w:r w:rsidRPr="003F264D">
        <w:rPr>
          <w:spacing w:val="-6"/>
        </w:rPr>
        <w:t>ложением собственного тела малейшие изменения в крене и/или диф</w:t>
      </w:r>
      <w:r w:rsidRPr="003F264D">
        <w:t>ференте яхты;</w:t>
      </w:r>
    </w:p>
    <w:p w:rsidR="00125E59" w:rsidRPr="003F264D" w:rsidRDefault="00125E59" w:rsidP="00AF323A">
      <w:pPr>
        <w:widowControl w:val="0"/>
        <w:numPr>
          <w:ilvl w:val="0"/>
          <w:numId w:val="7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right="19"/>
        <w:jc w:val="both"/>
      </w:pPr>
      <w:r w:rsidRPr="003F264D">
        <w:rPr>
          <w:spacing w:val="-4"/>
        </w:rPr>
        <w:t>чувство хода - выработка тонких ощущений, позволяющих ре</w:t>
      </w:r>
      <w:r w:rsidRPr="003F264D">
        <w:rPr>
          <w:spacing w:val="-3"/>
        </w:rPr>
        <w:t xml:space="preserve">гистрировать и реагировать на малейшие изменения в режиме хода </w:t>
      </w:r>
      <w:r w:rsidRPr="003F264D">
        <w:rPr>
          <w:spacing w:val="-4"/>
        </w:rPr>
        <w:t>яхты (ускорения или замедления); чувствовать, идет ли яхта макси</w:t>
      </w:r>
      <w:r w:rsidRPr="003F264D">
        <w:rPr>
          <w:spacing w:val="-3"/>
        </w:rPr>
        <w:t>мально возможным ходом в данных конкретных обстоятельствах;</w:t>
      </w:r>
    </w:p>
    <w:p w:rsidR="00125E59" w:rsidRPr="003F264D" w:rsidRDefault="00125E59" w:rsidP="00AF323A">
      <w:pPr>
        <w:widowControl w:val="0"/>
        <w:numPr>
          <w:ilvl w:val="0"/>
          <w:numId w:val="7"/>
        </w:numPr>
        <w:shd w:val="clear" w:color="auto" w:fill="FFFFFF"/>
        <w:tabs>
          <w:tab w:val="left" w:pos="432"/>
        </w:tabs>
        <w:autoSpaceDE w:val="0"/>
        <w:autoSpaceDN w:val="0"/>
        <w:adjustRightInd w:val="0"/>
        <w:ind w:right="14"/>
        <w:jc w:val="both"/>
      </w:pPr>
      <w:r w:rsidRPr="003F264D">
        <w:rPr>
          <w:spacing w:val="-6"/>
        </w:rPr>
        <w:t xml:space="preserve">чувство ветра - выработка тонких ощущений, позволяющих без </w:t>
      </w:r>
      <w:r w:rsidRPr="003F264D">
        <w:rPr>
          <w:spacing w:val="-10"/>
        </w:rPr>
        <w:t xml:space="preserve">использования приборов за счет тактильных ощущений кожи лица, ушей </w:t>
      </w:r>
      <w:r w:rsidRPr="003F264D">
        <w:rPr>
          <w:spacing w:val="-7"/>
        </w:rPr>
        <w:t>(и т.п.) «считывать» информацию о направлении и скорости ветра;</w:t>
      </w:r>
    </w:p>
    <w:p w:rsidR="00125E59" w:rsidRPr="003F264D" w:rsidRDefault="00125E59" w:rsidP="00AF323A">
      <w:pPr>
        <w:shd w:val="clear" w:color="auto" w:fill="FFFFFF"/>
        <w:tabs>
          <w:tab w:val="left" w:pos="509"/>
        </w:tabs>
        <w:ind w:left="14" w:firstLine="331"/>
        <w:jc w:val="both"/>
      </w:pPr>
      <w:r w:rsidRPr="003F264D">
        <w:t>-</w:t>
      </w:r>
      <w:r w:rsidRPr="003F264D">
        <w:tab/>
      </w:r>
      <w:r w:rsidRPr="003F264D">
        <w:rPr>
          <w:spacing w:val="-5"/>
        </w:rPr>
        <w:t xml:space="preserve">автопилот (комплексное чувство яхты), позволяющее рулевому </w:t>
      </w:r>
      <w:r w:rsidRPr="003F264D">
        <w:rPr>
          <w:spacing w:val="-7"/>
        </w:rPr>
        <w:t xml:space="preserve">на подсознательном уровне контролировать состояние системы «яхта» </w:t>
      </w:r>
      <w:r w:rsidRPr="003F264D">
        <w:rPr>
          <w:spacing w:val="-3"/>
        </w:rPr>
        <w:t xml:space="preserve">и выбирать адекватные меры для поддержания максимального хода </w:t>
      </w:r>
      <w:r w:rsidRPr="003F264D">
        <w:rPr>
          <w:spacing w:val="-4"/>
        </w:rPr>
        <w:t xml:space="preserve">(включая оптимальный крен, дифферент, установку парусов и т.п.) </w:t>
      </w:r>
      <w:r w:rsidRPr="003F264D">
        <w:rPr>
          <w:spacing w:val="-5"/>
        </w:rPr>
        <w:t xml:space="preserve">упражнения на совершенствование специализированных восприятий </w:t>
      </w:r>
      <w:r w:rsidRPr="003F264D">
        <w:rPr>
          <w:spacing w:val="-4"/>
        </w:rPr>
        <w:t xml:space="preserve">яхтсмена (чувств хода, динамического глазомера, угла крена и дифферента), совершенствование навыков ведения лодки на автопилоте </w:t>
      </w:r>
      <w:r w:rsidRPr="003F264D">
        <w:rPr>
          <w:spacing w:val="-2"/>
        </w:rPr>
        <w:t>(например, глядя в корму, в кокпит, закрыв глаза и т.п.).</w:t>
      </w:r>
    </w:p>
    <w:p w:rsidR="00125E59" w:rsidRPr="003F264D" w:rsidRDefault="00125E59" w:rsidP="00AF323A">
      <w:pPr>
        <w:shd w:val="clear" w:color="auto" w:fill="FFFFFF"/>
        <w:ind w:left="14" w:right="5" w:firstLine="298"/>
        <w:jc w:val="both"/>
      </w:pPr>
      <w:r w:rsidRPr="003F264D">
        <w:rPr>
          <w:i/>
          <w:iCs/>
          <w:spacing w:val="-8"/>
        </w:rPr>
        <w:t xml:space="preserve">Толерантность к специфическому стрессу. </w:t>
      </w:r>
      <w:r w:rsidRPr="003F264D">
        <w:rPr>
          <w:spacing w:val="-8"/>
        </w:rPr>
        <w:t>Выработка качеств, поз</w:t>
      </w:r>
      <w:r w:rsidRPr="003F264D">
        <w:rPr>
          <w:spacing w:val="-8"/>
        </w:rPr>
        <w:softHyphen/>
      </w:r>
      <w:r w:rsidRPr="003F264D">
        <w:t xml:space="preserve">воляющих психике спортсмена противостоять как объективным </w:t>
      </w:r>
      <w:r w:rsidRPr="003F264D">
        <w:rPr>
          <w:spacing w:val="-9"/>
        </w:rPr>
        <w:t xml:space="preserve">стресс-факторам (неблагоприятные погодные условия, противодействие </w:t>
      </w:r>
      <w:r w:rsidRPr="003F264D">
        <w:rPr>
          <w:spacing w:val="-7"/>
        </w:rPr>
        <w:t>противника, незнакомые дистанции и т.п.), так и субъективным стресс-</w:t>
      </w:r>
      <w:r w:rsidRPr="003F264D">
        <w:rPr>
          <w:spacing w:val="-4"/>
        </w:rPr>
        <w:t>факторам (неудачное начало гонки, «невезение» на дистанции, стар</w:t>
      </w:r>
      <w:r w:rsidRPr="003F264D">
        <w:t>товые состояния лихорадки или апатии и т.п.).</w:t>
      </w:r>
    </w:p>
    <w:p w:rsidR="00125E59" w:rsidRPr="003F264D" w:rsidRDefault="00125E59" w:rsidP="00AF323A">
      <w:pPr>
        <w:shd w:val="clear" w:color="auto" w:fill="FFFFFF"/>
        <w:ind w:left="19" w:right="5" w:firstLine="274"/>
        <w:jc w:val="both"/>
      </w:pPr>
      <w:r w:rsidRPr="003F264D">
        <w:rPr>
          <w:spacing w:val="-7"/>
        </w:rPr>
        <w:t>Для воспитания устойчивости к неблагоприятным факторам на тренировках используются разнообразные средства, имитирующие стрес</w:t>
      </w:r>
      <w:r w:rsidRPr="003F264D">
        <w:t>сорогенные воздействия:</w:t>
      </w:r>
    </w:p>
    <w:p w:rsidR="00125E59" w:rsidRPr="003F264D" w:rsidRDefault="00125E59" w:rsidP="00AF323A">
      <w:pPr>
        <w:widowControl w:val="0"/>
        <w:numPr>
          <w:ilvl w:val="0"/>
          <w:numId w:val="4"/>
        </w:numPr>
        <w:shd w:val="clear" w:color="auto" w:fill="FFFFFF"/>
        <w:tabs>
          <w:tab w:val="left" w:pos="446"/>
        </w:tabs>
        <w:autoSpaceDE w:val="0"/>
        <w:autoSpaceDN w:val="0"/>
        <w:adjustRightInd w:val="0"/>
        <w:ind w:right="5"/>
        <w:jc w:val="both"/>
      </w:pPr>
      <w:r w:rsidRPr="003F264D">
        <w:rPr>
          <w:spacing w:val="-6"/>
        </w:rPr>
        <w:t xml:space="preserve">сбивающие воздействия (решение двигательных заданий на фоне </w:t>
      </w:r>
      <w:r w:rsidRPr="003F264D">
        <w:rPr>
          <w:spacing w:val="-1"/>
        </w:rPr>
        <w:t xml:space="preserve">непривычного освещения, резких, аритмичных звуков, в темноте, </w:t>
      </w:r>
      <w:r w:rsidRPr="003F264D">
        <w:t>отвлекающих вопросов и т.п.);</w:t>
      </w:r>
    </w:p>
    <w:p w:rsidR="00125E59" w:rsidRPr="003F264D" w:rsidRDefault="00125E59" w:rsidP="00AF323A">
      <w:pPr>
        <w:shd w:val="clear" w:color="auto" w:fill="FFFFFF"/>
        <w:ind w:left="43"/>
        <w:jc w:val="both"/>
      </w:pPr>
      <w:r w:rsidRPr="003F264D">
        <w:rPr>
          <w:spacing w:val="-3"/>
        </w:rPr>
        <w:t xml:space="preserve">- затруднение деятельности ведущих анализаторов: управление </w:t>
      </w:r>
      <w:r w:rsidRPr="003F264D">
        <w:rPr>
          <w:spacing w:val="-4"/>
        </w:rPr>
        <w:t xml:space="preserve">швертботом руки скрестно, управление швертботом вербально (словесными командами, которые исполняет другой), управление только </w:t>
      </w:r>
      <w:r w:rsidRPr="003F264D">
        <w:rPr>
          <w:spacing w:val="-2"/>
        </w:rPr>
        <w:t>рулем или только шкотом; отказ от ремней откренивания; управле</w:t>
      </w:r>
      <w:r>
        <w:rPr>
          <w:noProof/>
        </w:rPr>
        <w:pict>
          <v:line id="_x0000_s1026" style="position:absolute;left:0;text-align:left;z-index:251658240;mso-position-horizontal-relative:margin;mso-position-vertical-relative:text" from="-38.9pt,-47.75pt" to="-38.9pt,564pt" o:allowincell="f" strokeweight=".5pt">
            <w10:wrap anchorx="margin"/>
          </v:line>
        </w:pict>
      </w:r>
      <w:r w:rsidRPr="003F264D">
        <w:rPr>
          <w:spacing w:val="-4"/>
        </w:rPr>
        <w:t>ние, глядя в кокпит или в корму судна; тренировки вечером или но</w:t>
      </w:r>
      <w:r w:rsidRPr="003F264D">
        <w:t>чью, тренировки в тумане;</w:t>
      </w:r>
    </w:p>
    <w:p w:rsidR="00125E59" w:rsidRPr="003F264D" w:rsidRDefault="00125E59" w:rsidP="00AF323A">
      <w:pPr>
        <w:shd w:val="clear" w:color="auto" w:fill="FFFFFF"/>
        <w:spacing w:before="5"/>
        <w:ind w:left="34" w:firstLine="278"/>
        <w:jc w:val="both"/>
      </w:pPr>
      <w:r w:rsidRPr="003F264D">
        <w:rPr>
          <w:spacing w:val="-4"/>
        </w:rPr>
        <w:t xml:space="preserve">- утомление: тренировки (в ударные дни) на фоне выраженного </w:t>
      </w:r>
      <w:r w:rsidRPr="003F264D">
        <w:rPr>
          <w:spacing w:val="-6"/>
        </w:rPr>
        <w:t>утомления; сверхдлинные переходы за один тренировочный день; ис</w:t>
      </w:r>
      <w:r w:rsidRPr="003F264D">
        <w:rPr>
          <w:spacing w:val="-4"/>
        </w:rPr>
        <w:t>пользование пяти-шести тренировочных гонок на стандартной дис</w:t>
      </w:r>
      <w:r w:rsidRPr="003F264D">
        <w:t>танции за один гоночный день.</w:t>
      </w:r>
    </w:p>
    <w:p w:rsidR="00125E59" w:rsidRPr="003F264D" w:rsidRDefault="00125E59" w:rsidP="00AF323A">
      <w:pPr>
        <w:shd w:val="clear" w:color="auto" w:fill="FFFFFF"/>
        <w:spacing w:before="10"/>
        <w:ind w:left="24" w:firstLine="278"/>
        <w:jc w:val="both"/>
      </w:pPr>
      <w:r w:rsidRPr="003F264D">
        <w:rPr>
          <w:i/>
          <w:iCs/>
          <w:spacing w:val="-6"/>
        </w:rPr>
        <w:t xml:space="preserve">Психорегуляция в процессе гонки (серии гонок). </w:t>
      </w:r>
      <w:r w:rsidRPr="003F264D">
        <w:rPr>
          <w:spacing w:val="-6"/>
        </w:rPr>
        <w:t>Освоение практи</w:t>
      </w:r>
      <w:r w:rsidRPr="003F264D">
        <w:rPr>
          <w:spacing w:val="-9"/>
        </w:rPr>
        <w:t xml:space="preserve">ческих методик психорегуляции (в условиях нахождения в лодке между </w:t>
      </w:r>
      <w:r w:rsidRPr="003F264D">
        <w:rPr>
          <w:spacing w:val="-8"/>
        </w:rPr>
        <w:t>гонками), направленных на снятие после очередной гонки психическо</w:t>
      </w:r>
      <w:r w:rsidRPr="003F264D">
        <w:rPr>
          <w:spacing w:val="-5"/>
        </w:rPr>
        <w:t>го напряжения, усталости, неблагоприятных остаточных эмоций, ос</w:t>
      </w:r>
      <w:r w:rsidRPr="003F264D">
        <w:rPr>
          <w:spacing w:val="-7"/>
        </w:rPr>
        <w:t>воение методик восстановления нервной энергии (элементами медита</w:t>
      </w:r>
      <w:r w:rsidRPr="003F264D">
        <w:rPr>
          <w:spacing w:val="-6"/>
        </w:rPr>
        <w:t>ции) и последующей самоактивации на предстоящую гонку.</w:t>
      </w:r>
    </w:p>
    <w:p w:rsidR="00125E59" w:rsidRPr="003F264D" w:rsidRDefault="00125E59" w:rsidP="00AF323A">
      <w:pPr>
        <w:jc w:val="both"/>
      </w:pPr>
    </w:p>
    <w:p w:rsidR="00125E59" w:rsidRPr="003F264D" w:rsidRDefault="00125E59" w:rsidP="00AF323A">
      <w:pPr>
        <w:jc w:val="center"/>
        <w:rPr>
          <w:b/>
          <w:bCs/>
        </w:rPr>
      </w:pPr>
      <w:r w:rsidRPr="003F264D">
        <w:rPr>
          <w:b/>
          <w:bCs/>
        </w:rPr>
        <w:t>3.15. ВРАЧЕБНО-ПЕДАГОГИЧЕСКИЙ И ПСИХОЛОГИЧЕСКИЙ КОНТРОЛЬ.</w:t>
      </w:r>
    </w:p>
    <w:p w:rsidR="00125E59" w:rsidRPr="003F264D" w:rsidRDefault="00125E59" w:rsidP="00AF323A">
      <w:pPr>
        <w:jc w:val="both"/>
        <w:rPr>
          <w:b/>
          <w:bCs/>
        </w:rPr>
      </w:pPr>
    </w:p>
    <w:p w:rsidR="00125E59" w:rsidRPr="003F264D" w:rsidRDefault="00125E59" w:rsidP="00AF323A">
      <w:pPr>
        <w:jc w:val="both"/>
      </w:pPr>
      <w:r w:rsidRPr="003F264D">
        <w:rPr>
          <w:b/>
          <w:bCs/>
        </w:rPr>
        <w:t xml:space="preserve">     </w:t>
      </w:r>
      <w:r w:rsidRPr="003F264D">
        <w:t>Совместные усилия тренера-педагога и врача должны быть направлены на всестороннюю подготовку  спортсменов, начинающих и разрядников, на успешное овладение ими спортивным мастерством и достижение  высоких результатов. Так как многолетняя подготовка сопряжена с большими физическими нагрузками и значительными нервными напряжениями, то необходим постоянный контроль тренера и врача за состоянием здоровья спортсмена.</w:t>
      </w:r>
    </w:p>
    <w:p w:rsidR="00125E59" w:rsidRPr="003F264D" w:rsidRDefault="00125E59" w:rsidP="00AF323A">
      <w:pPr>
        <w:jc w:val="both"/>
      </w:pPr>
    </w:p>
    <w:p w:rsidR="00125E59" w:rsidRPr="003F264D" w:rsidRDefault="00125E59" w:rsidP="00AF323A">
      <w:pPr>
        <w:jc w:val="both"/>
      </w:pPr>
      <w:r w:rsidRPr="003F264D">
        <w:rPr>
          <w:b/>
          <w:bCs/>
          <w:i/>
          <w:iCs/>
        </w:rPr>
        <w:t>3.15.1.Педагогический контроль</w:t>
      </w:r>
      <w:r w:rsidRPr="003F264D">
        <w:rPr>
          <w:i/>
          <w:iCs/>
        </w:rPr>
        <w:t>.</w:t>
      </w:r>
      <w:r w:rsidRPr="003F264D">
        <w:t xml:space="preserve"> </w:t>
      </w:r>
    </w:p>
    <w:p w:rsidR="00125E59" w:rsidRPr="003F264D" w:rsidRDefault="00125E59" w:rsidP="00AF323A">
      <w:pPr>
        <w:jc w:val="both"/>
      </w:pPr>
      <w:r w:rsidRPr="003F264D">
        <w:t xml:space="preserve">    Обучая спортсмена и готовя к соревнованиям, необходимо знать, повышается  ли его мастерство, справляется ли он физически и психологически с объемом выполняемых нагрузок, какие функциональные изменения  происходят в его организме. Только постоянный контроль, учет содержания тренировок и соревнований, анализ результатов  дают данные, на основе которых принимаются решение о внесении поправок, изменений в учебно-тренировочный процесс.</w:t>
      </w:r>
    </w:p>
    <w:p w:rsidR="00125E59" w:rsidRPr="003F264D" w:rsidRDefault="00125E59" w:rsidP="00AF323A">
      <w:pPr>
        <w:jc w:val="both"/>
      </w:pPr>
      <w:r w:rsidRPr="003F264D">
        <w:t xml:space="preserve">     Важнейшим дополнением к педагогическому контролю может и должен служить самоконтроль спортсмена.</w:t>
      </w:r>
    </w:p>
    <w:p w:rsidR="00125E59" w:rsidRPr="003F264D" w:rsidRDefault="00125E59" w:rsidP="00AF323A">
      <w:pPr>
        <w:jc w:val="both"/>
      </w:pPr>
      <w:r w:rsidRPr="003F264D">
        <w:t xml:space="preserve">     Данные педагогического, врачебного контроля , а также самоконтроля дают основание утвердиться в правильности построения учебно-тренировочного процесса.</w:t>
      </w:r>
    </w:p>
    <w:p w:rsidR="00125E59" w:rsidRPr="003F264D" w:rsidRDefault="00125E59" w:rsidP="00AF323A">
      <w:pPr>
        <w:jc w:val="both"/>
      </w:pPr>
    </w:p>
    <w:p w:rsidR="00125E59" w:rsidRPr="003F264D" w:rsidRDefault="00125E59" w:rsidP="00AF323A">
      <w:pPr>
        <w:jc w:val="both"/>
      </w:pPr>
      <w:r w:rsidRPr="003F264D">
        <w:rPr>
          <w:b/>
          <w:bCs/>
          <w:i/>
          <w:iCs/>
        </w:rPr>
        <w:t>3.15.2. Врачебный контроль</w:t>
      </w:r>
      <w:r w:rsidRPr="003F264D">
        <w:rPr>
          <w:b/>
          <w:bCs/>
        </w:rPr>
        <w:t>.</w:t>
      </w:r>
      <w:r w:rsidRPr="003F264D">
        <w:t xml:space="preserve"> </w:t>
      </w:r>
    </w:p>
    <w:p w:rsidR="00125E59" w:rsidRPr="003F264D" w:rsidRDefault="00125E59" w:rsidP="00AF323A">
      <w:pPr>
        <w:jc w:val="both"/>
      </w:pPr>
      <w:r w:rsidRPr="003F264D">
        <w:t xml:space="preserve">     Чтобы не допустить отрицательных воздействий на здоровье спортсменов высоких физических и психологических нагрузок в процессе учебно-тренировочных занятий и соревнований, так как они нередко приводят к переутомлению, а порой к перетренированности необходим постоянный контакт врача и тренера-преподавателя.</w:t>
      </w:r>
    </w:p>
    <w:p w:rsidR="00125E59" w:rsidRPr="003F264D" w:rsidRDefault="00125E59" w:rsidP="00AF323A">
      <w:pPr>
        <w:jc w:val="both"/>
      </w:pPr>
      <w:r w:rsidRPr="003F264D">
        <w:t xml:space="preserve">     Врач должен не  только осуществлять контроль за состоянием здоровья занимающихся, но и принимать участие  в планировании учебно-тренировочного процесса, опираясь на методические основы и достижения современной спортивной медицины.</w:t>
      </w:r>
    </w:p>
    <w:p w:rsidR="00125E59" w:rsidRPr="003F264D" w:rsidRDefault="00125E59" w:rsidP="00AF323A">
      <w:pPr>
        <w:jc w:val="both"/>
      </w:pPr>
      <w:r w:rsidRPr="003F264D">
        <w:t xml:space="preserve">     Врачебный контроль осуществляется в виде обследований: углубленное медицинское обследование (УМО), этапное комплексное обследование (ЭКО), текущее обследование (ТО). Профессиональное грамотное использование в процессе многолетней подготовки данных всех видов обследований помогает проследить за динамикой показателей состояния  здоровья, физического развития и функциональной подготовленности спортсменов, дает возможность прослеживать, как переносятся нагрузки, тренировочные и соревновательные, корректировать их объемы и интенсивность, а при необходимости – своевременно принимать лечебно-профилактические меры, проводить повторные обследования и консультации с врачами-специалистами.</w:t>
      </w:r>
    </w:p>
    <w:p w:rsidR="00125E59" w:rsidRDefault="00125E59" w:rsidP="00AF323A">
      <w:pPr>
        <w:jc w:val="both"/>
      </w:pPr>
    </w:p>
    <w:p w:rsidR="00125E59" w:rsidRDefault="00125E59" w:rsidP="00AF323A">
      <w:pPr>
        <w:jc w:val="both"/>
      </w:pPr>
    </w:p>
    <w:p w:rsidR="00125E59" w:rsidRPr="003F264D" w:rsidRDefault="00125E59" w:rsidP="00AF323A">
      <w:pPr>
        <w:jc w:val="both"/>
      </w:pPr>
    </w:p>
    <w:p w:rsidR="00125E59" w:rsidRPr="003F264D" w:rsidRDefault="00125E59" w:rsidP="00AF323A">
      <w:pPr>
        <w:jc w:val="both"/>
      </w:pPr>
      <w:r w:rsidRPr="003F264D">
        <w:rPr>
          <w:b/>
          <w:bCs/>
          <w:i/>
          <w:iCs/>
        </w:rPr>
        <w:t>3.15.3. Биохимический контроль.</w:t>
      </w:r>
      <w:r w:rsidRPr="003F264D">
        <w:t xml:space="preserve"> </w:t>
      </w:r>
    </w:p>
    <w:p w:rsidR="00125E59" w:rsidRPr="003F264D" w:rsidRDefault="00125E59" w:rsidP="00AF323A">
      <w:pPr>
        <w:jc w:val="both"/>
      </w:pPr>
      <w:r w:rsidRPr="003F264D">
        <w:t xml:space="preserve">     Наряду  с медицинским, педагогическим, психологическим и физиологическим контролем используется биохимический контроль за функциональным состоянием спортсмена. </w:t>
      </w:r>
    </w:p>
    <w:p w:rsidR="00125E59" w:rsidRPr="003F264D" w:rsidRDefault="00125E59" w:rsidP="00AF323A">
      <w:pPr>
        <w:jc w:val="both"/>
      </w:pPr>
      <w:r w:rsidRPr="003F264D">
        <w:t xml:space="preserve">     Определение биохимических показателей обмена веществ позволяет решать задачи комплексного обследования. В связи с этим в практике спорта используется биохимический контроль на различных этапах подготовки спортсменов. При обследовании спортсменов применяются различные типы тестирующих физических нагрузок (стандартные, максимальные).</w:t>
      </w:r>
    </w:p>
    <w:p w:rsidR="00125E59" w:rsidRPr="003F264D" w:rsidRDefault="00125E59" w:rsidP="00AF323A">
      <w:pPr>
        <w:jc w:val="both"/>
      </w:pPr>
      <w:r w:rsidRPr="003F264D">
        <w:t xml:space="preserve">     Используемые тестируемые  нагрузки, специфические по мощности и продолжительности, используемым спортсменом в процессе тренировки. К тестированию, как и к занятиям, спортом , особенно с максимальными нагрузками, должны допускаться только полностью здоровые спортсмены, поэтому врачебный осмотр должен предшествовать другим видам контроля.</w:t>
      </w:r>
    </w:p>
    <w:p w:rsidR="00125E59" w:rsidRPr="003F264D" w:rsidRDefault="00125E59" w:rsidP="00AF323A">
      <w:pPr>
        <w:jc w:val="both"/>
        <w:rPr>
          <w:b/>
          <w:bCs/>
        </w:rPr>
      </w:pPr>
    </w:p>
    <w:p w:rsidR="00125E59" w:rsidRPr="003F264D" w:rsidRDefault="00125E59" w:rsidP="00AF323A">
      <w:pPr>
        <w:jc w:val="center"/>
        <w:rPr>
          <w:b/>
          <w:bCs/>
        </w:rPr>
      </w:pPr>
      <w:r w:rsidRPr="003F264D">
        <w:rPr>
          <w:b/>
          <w:bCs/>
        </w:rPr>
        <w:t>3.16. ВОССТАНОВИТЕЛЬНЫЕ СРЕДСТВА</w:t>
      </w:r>
    </w:p>
    <w:p w:rsidR="00125E59" w:rsidRPr="003F264D" w:rsidRDefault="00125E59" w:rsidP="00AF323A">
      <w:pPr>
        <w:jc w:val="center"/>
        <w:rPr>
          <w:b/>
          <w:bCs/>
        </w:rPr>
      </w:pPr>
    </w:p>
    <w:p w:rsidR="00125E59" w:rsidRPr="003F264D" w:rsidRDefault="00125E59" w:rsidP="00AF323A">
      <w:pPr>
        <w:jc w:val="both"/>
      </w:pPr>
      <w:r w:rsidRPr="003F264D">
        <w:t xml:space="preserve">     Тренировка и восстановление - составляющие единого процесса овладения высоким спортивным мастерством. Система восстановительных мероприятий имеет комплексный характер, включает в себя различные средства, при применении которых нужно учитывать возраст, спортивный стаж, квалификацию и индивидуальные (возрастные) особенности юных спортсменов.</w:t>
      </w:r>
    </w:p>
    <w:p w:rsidR="00125E59" w:rsidRPr="003F264D" w:rsidRDefault="00125E59" w:rsidP="00AF323A">
      <w:pPr>
        <w:jc w:val="both"/>
      </w:pPr>
      <w:r w:rsidRPr="003F264D">
        <w:rPr>
          <w:b/>
          <w:bCs/>
          <w:i/>
          <w:iCs/>
        </w:rPr>
        <w:t>Педагогические средства восстановления:</w:t>
      </w:r>
    </w:p>
    <w:p w:rsidR="00125E59" w:rsidRPr="003F264D" w:rsidRDefault="00125E59" w:rsidP="00AF323A">
      <w:pPr>
        <w:jc w:val="both"/>
      </w:pPr>
      <w:r w:rsidRPr="003F264D">
        <w:t>- рациональное распределение нагрузок по этапам подготовки;</w:t>
      </w:r>
    </w:p>
    <w:p w:rsidR="00125E59" w:rsidRPr="003F264D" w:rsidRDefault="00125E59" w:rsidP="00AF323A">
      <w:pPr>
        <w:jc w:val="both"/>
      </w:pPr>
      <w:r w:rsidRPr="003F264D">
        <w:t>- рациональное построение учебно-тренировочного занятия;</w:t>
      </w:r>
    </w:p>
    <w:p w:rsidR="00125E59" w:rsidRPr="003F264D" w:rsidRDefault="00125E59" w:rsidP="00AF323A">
      <w:pPr>
        <w:jc w:val="both"/>
      </w:pPr>
      <w:r w:rsidRPr="003F264D">
        <w:t>- постепенное возрастание тренировочных нагрузок по объему и интенсивности;</w:t>
      </w:r>
    </w:p>
    <w:p w:rsidR="00125E59" w:rsidRPr="003F264D" w:rsidRDefault="00125E59" w:rsidP="00AF323A">
      <w:pPr>
        <w:jc w:val="both"/>
      </w:pPr>
      <w:r w:rsidRPr="003F264D">
        <w:t>- разнообразие средств и методов тренировки;</w:t>
      </w:r>
    </w:p>
    <w:p w:rsidR="00125E59" w:rsidRPr="003F264D" w:rsidRDefault="00125E59" w:rsidP="00AF323A">
      <w:pPr>
        <w:jc w:val="both"/>
      </w:pPr>
      <w:r w:rsidRPr="003F264D">
        <w:t>- переключение с одного вида спортивной деятельности на другой;</w:t>
      </w:r>
    </w:p>
    <w:p w:rsidR="00125E59" w:rsidRPr="003F264D" w:rsidRDefault="00125E59" w:rsidP="00AF323A">
      <w:pPr>
        <w:jc w:val="both"/>
      </w:pPr>
      <w:r w:rsidRPr="003F264D">
        <w:t>- чередование тренировочных нагрузок различного объема и интенсивности;</w:t>
      </w:r>
    </w:p>
    <w:p w:rsidR="00125E59" w:rsidRPr="003F264D" w:rsidRDefault="00125E59" w:rsidP="00AF323A">
      <w:pPr>
        <w:jc w:val="both"/>
      </w:pPr>
      <w:r w:rsidRPr="003F264D">
        <w:t>- чередование тренировочных дней и дней отдыха;</w:t>
      </w:r>
    </w:p>
    <w:p w:rsidR="00125E59" w:rsidRPr="003F264D" w:rsidRDefault="00125E59" w:rsidP="00AF323A">
      <w:pPr>
        <w:jc w:val="both"/>
      </w:pPr>
      <w:r w:rsidRPr="003F264D">
        <w:t>- оптимальное соотношение нагрузок и отдыха на отдельном тренировочном занятии и в</w:t>
      </w:r>
    </w:p>
    <w:p w:rsidR="00125E59" w:rsidRPr="003F264D" w:rsidRDefault="00125E59" w:rsidP="00AF323A">
      <w:pPr>
        <w:jc w:val="both"/>
      </w:pPr>
      <w:r w:rsidRPr="003F264D">
        <w:t xml:space="preserve">  отдельном недельном цикле;</w:t>
      </w:r>
    </w:p>
    <w:p w:rsidR="00125E59" w:rsidRPr="003F264D" w:rsidRDefault="00125E59" w:rsidP="00AF323A">
      <w:pPr>
        <w:jc w:val="both"/>
      </w:pPr>
      <w:r w:rsidRPr="003F264D">
        <w:t>- оптимальное соотношение нагрузок и отдыха на этапах годичного цикла;</w:t>
      </w:r>
    </w:p>
    <w:p w:rsidR="00125E59" w:rsidRPr="003F264D" w:rsidRDefault="00125E59" w:rsidP="00AF323A">
      <w:pPr>
        <w:jc w:val="both"/>
      </w:pPr>
      <w:r w:rsidRPr="003F264D">
        <w:t>- оптимальное соотношение тренировочных и соревновательных нагрузок;</w:t>
      </w:r>
    </w:p>
    <w:p w:rsidR="00125E59" w:rsidRPr="003F264D" w:rsidRDefault="00125E59" w:rsidP="00AF323A">
      <w:pPr>
        <w:jc w:val="both"/>
      </w:pPr>
      <w:r w:rsidRPr="003F264D">
        <w:t>- упражнения для активного отдыха и расслабление;</w:t>
      </w:r>
    </w:p>
    <w:p w:rsidR="00125E59" w:rsidRPr="003F264D" w:rsidRDefault="00125E59" w:rsidP="00AF323A">
      <w:pPr>
        <w:jc w:val="both"/>
      </w:pPr>
      <w:r w:rsidRPr="003F264D">
        <w:t>- дни профилактического отдыха.</w:t>
      </w:r>
    </w:p>
    <w:p w:rsidR="00125E59" w:rsidRPr="003F264D" w:rsidRDefault="00125E59" w:rsidP="00AF323A">
      <w:pPr>
        <w:jc w:val="both"/>
      </w:pPr>
      <w:r w:rsidRPr="003F264D">
        <w:rPr>
          <w:spacing w:val="-5"/>
        </w:rPr>
        <w:t xml:space="preserve">      Педагогические средства вос</w:t>
      </w:r>
      <w:r w:rsidRPr="003F264D">
        <w:rPr>
          <w:spacing w:val="-7"/>
        </w:rPr>
        <w:t>становления (сопутствующие упражнения; подвижные игры; спортив</w:t>
      </w:r>
      <w:r w:rsidRPr="003F264D">
        <w:rPr>
          <w:spacing w:val="-3"/>
        </w:rPr>
        <w:t xml:space="preserve">но-игровые тренажеры; «сотовый» бассейн; методические приемы, способствующие совершенствованию функции расслабления мышц </w:t>
      </w:r>
      <w:r w:rsidRPr="003F264D">
        <w:rPr>
          <w:spacing w:val="-5"/>
        </w:rPr>
        <w:t>и др.)</w:t>
      </w:r>
    </w:p>
    <w:p w:rsidR="00125E59" w:rsidRPr="003F264D" w:rsidRDefault="00125E59" w:rsidP="00AF323A">
      <w:pPr>
        <w:jc w:val="both"/>
        <w:rPr>
          <w:b/>
          <w:bCs/>
        </w:rPr>
      </w:pPr>
      <w:r w:rsidRPr="003F264D">
        <w:rPr>
          <w:b/>
          <w:bCs/>
          <w:i/>
          <w:iCs/>
        </w:rPr>
        <w:t>Психологические средства восстановления:</w:t>
      </w:r>
    </w:p>
    <w:p w:rsidR="00125E59" w:rsidRPr="003F264D" w:rsidRDefault="00125E59" w:rsidP="00AF323A">
      <w:pPr>
        <w:jc w:val="both"/>
        <w:rPr>
          <w:b/>
          <w:bCs/>
        </w:rPr>
      </w:pPr>
      <w:r w:rsidRPr="003F264D">
        <w:t>- создание положительного эмоционального фона тренировки;</w:t>
      </w:r>
    </w:p>
    <w:p w:rsidR="00125E59" w:rsidRPr="003F264D" w:rsidRDefault="00125E59" w:rsidP="00AF323A">
      <w:pPr>
        <w:jc w:val="both"/>
      </w:pPr>
      <w:r w:rsidRPr="003F264D">
        <w:t>- переключение внимания, мыслей, отвлекающие мероприятия;</w:t>
      </w:r>
    </w:p>
    <w:p w:rsidR="00125E59" w:rsidRPr="003F264D" w:rsidRDefault="00125E59" w:rsidP="00AF323A">
      <w:pPr>
        <w:jc w:val="both"/>
      </w:pPr>
      <w:r w:rsidRPr="003F264D">
        <w:t>- внушение;</w:t>
      </w:r>
    </w:p>
    <w:p w:rsidR="00125E59" w:rsidRPr="003F264D" w:rsidRDefault="00125E59" w:rsidP="00AF323A">
      <w:pPr>
        <w:jc w:val="both"/>
      </w:pPr>
      <w:r w:rsidRPr="003F264D">
        <w:t>- психорегулирующая тренировка.</w:t>
      </w:r>
    </w:p>
    <w:p w:rsidR="00125E59" w:rsidRPr="003F264D" w:rsidRDefault="00125E59" w:rsidP="00AF323A">
      <w:pPr>
        <w:jc w:val="both"/>
        <w:rPr>
          <w:b/>
          <w:bCs/>
          <w:i/>
          <w:iCs/>
        </w:rPr>
      </w:pPr>
      <w:r w:rsidRPr="003F264D">
        <w:rPr>
          <w:b/>
          <w:bCs/>
          <w:i/>
          <w:iCs/>
        </w:rPr>
        <w:t>Медико-биологические средства восстановления:</w:t>
      </w:r>
    </w:p>
    <w:p w:rsidR="00125E59" w:rsidRPr="003F264D" w:rsidRDefault="00125E59" w:rsidP="00AF323A">
      <w:pPr>
        <w:jc w:val="both"/>
        <w:rPr>
          <w:i/>
          <w:iCs/>
        </w:rPr>
      </w:pPr>
      <w:r w:rsidRPr="003F264D">
        <w:rPr>
          <w:i/>
          <w:iCs/>
        </w:rPr>
        <w:t xml:space="preserve"> гигиенические средства:</w:t>
      </w:r>
    </w:p>
    <w:p w:rsidR="00125E59" w:rsidRPr="003F264D" w:rsidRDefault="00125E59" w:rsidP="00AF323A">
      <w:pPr>
        <w:jc w:val="both"/>
      </w:pPr>
      <w:r w:rsidRPr="003F264D">
        <w:t>- водные процедуры закаливающего характера,</w:t>
      </w:r>
    </w:p>
    <w:p w:rsidR="00125E59" w:rsidRPr="003F264D" w:rsidRDefault="00125E59" w:rsidP="00AF323A">
      <w:pPr>
        <w:jc w:val="both"/>
      </w:pPr>
      <w:r w:rsidRPr="003F264D">
        <w:t>- душ, теплые ванны,</w:t>
      </w:r>
    </w:p>
    <w:p w:rsidR="00125E59" w:rsidRPr="003F264D" w:rsidRDefault="00125E59" w:rsidP="00AF323A">
      <w:pPr>
        <w:jc w:val="both"/>
      </w:pPr>
      <w:r w:rsidRPr="003F264D">
        <w:t>- прогулки на свежем воздухе,</w:t>
      </w:r>
    </w:p>
    <w:p w:rsidR="00125E59" w:rsidRPr="003F264D" w:rsidRDefault="00125E59" w:rsidP="00AF323A">
      <w:pPr>
        <w:jc w:val="both"/>
      </w:pPr>
      <w:r w:rsidRPr="003F264D">
        <w:t>- рациональные режимы дня и сна, питания,</w:t>
      </w:r>
    </w:p>
    <w:p w:rsidR="00125E59" w:rsidRPr="003F264D" w:rsidRDefault="00125E59" w:rsidP="00AF323A">
      <w:pPr>
        <w:jc w:val="both"/>
      </w:pPr>
      <w:r w:rsidRPr="003F264D">
        <w:t>- рациональное питание, витаминизация,</w:t>
      </w:r>
    </w:p>
    <w:p w:rsidR="00125E59" w:rsidRPr="003F264D" w:rsidRDefault="00125E59" w:rsidP="00AF323A">
      <w:pPr>
        <w:jc w:val="both"/>
      </w:pPr>
      <w:r w:rsidRPr="003F264D">
        <w:t>- тренировки в благоприятное время суток;</w:t>
      </w:r>
    </w:p>
    <w:p w:rsidR="00125E59" w:rsidRPr="003F264D" w:rsidRDefault="00125E59" w:rsidP="00AF323A">
      <w:pPr>
        <w:jc w:val="both"/>
        <w:rPr>
          <w:i/>
          <w:iCs/>
        </w:rPr>
      </w:pPr>
      <w:r w:rsidRPr="003F264D">
        <w:rPr>
          <w:i/>
          <w:iCs/>
        </w:rPr>
        <w:t>физиотерапевтические средства:</w:t>
      </w:r>
    </w:p>
    <w:p w:rsidR="00125E59" w:rsidRPr="003F264D" w:rsidRDefault="00125E59" w:rsidP="00AF323A">
      <w:pPr>
        <w:jc w:val="both"/>
        <w:rPr>
          <w:i/>
          <w:iCs/>
        </w:rPr>
      </w:pPr>
      <w:r w:rsidRPr="003F264D">
        <w:t>- душ,</w:t>
      </w:r>
    </w:p>
    <w:p w:rsidR="00125E59" w:rsidRPr="003F264D" w:rsidRDefault="00125E59" w:rsidP="00AF323A">
      <w:pPr>
        <w:jc w:val="both"/>
      </w:pPr>
      <w:r w:rsidRPr="003F264D">
        <w:t>- ванны,</w:t>
      </w:r>
    </w:p>
    <w:p w:rsidR="00125E59" w:rsidRPr="003F264D" w:rsidRDefault="00125E59" w:rsidP="00AF323A">
      <w:pPr>
        <w:jc w:val="both"/>
      </w:pPr>
      <w:r w:rsidRPr="003F264D">
        <w:t>- бани,</w:t>
      </w:r>
    </w:p>
    <w:p w:rsidR="00125E59" w:rsidRPr="003F264D" w:rsidRDefault="00125E59" w:rsidP="00AF323A">
      <w:pPr>
        <w:jc w:val="both"/>
      </w:pPr>
      <w:r w:rsidRPr="003F264D">
        <w:t>- ультрафиолетовое облучение,</w:t>
      </w:r>
    </w:p>
    <w:p w:rsidR="00125E59" w:rsidRPr="003F264D" w:rsidRDefault="00125E59" w:rsidP="00AF323A">
      <w:pPr>
        <w:jc w:val="both"/>
      </w:pPr>
      <w:r w:rsidRPr="003F264D">
        <w:t>- аэронизация, кислородотерапия,</w:t>
      </w:r>
    </w:p>
    <w:p w:rsidR="00125E59" w:rsidRPr="003F264D" w:rsidRDefault="00125E59" w:rsidP="00AF323A">
      <w:pPr>
        <w:jc w:val="both"/>
      </w:pPr>
      <w:r w:rsidRPr="003F264D">
        <w:t>- массаж.</w:t>
      </w:r>
    </w:p>
    <w:p w:rsidR="00125E59" w:rsidRPr="003F264D" w:rsidRDefault="00125E59" w:rsidP="00AF323A">
      <w:pPr>
        <w:jc w:val="both"/>
      </w:pPr>
      <w:r w:rsidRPr="003F264D">
        <w:t xml:space="preserve">     Педагогические средства восстановления  являются основными в работе с подростками на этапе начальной подготовки. Различные медико-биологические средства восстановления необходимо применять в группах тренировочных и спортивного совершенствования, так как значительно возрастает интенсивность и объемы тренировочных нагрузок.</w:t>
      </w:r>
    </w:p>
    <w:p w:rsidR="00125E59" w:rsidRPr="003F264D" w:rsidRDefault="00125E59" w:rsidP="00AF323A">
      <w:pPr>
        <w:jc w:val="both"/>
      </w:pPr>
      <w:r w:rsidRPr="003F264D">
        <w:t xml:space="preserve">      Психологические, гигиенические и медико-биологические средства повышают устойчивость растущего организма к тренировочным и соревновательным нагрузкам, помогают снимать утомление за более короткое время, создавая этим дополнительные возможности спортивного роста.</w:t>
      </w:r>
    </w:p>
    <w:p w:rsidR="00125E59" w:rsidRPr="003F264D" w:rsidRDefault="00125E59" w:rsidP="00AF323A">
      <w:pPr>
        <w:jc w:val="both"/>
      </w:pPr>
      <w:r w:rsidRPr="003F264D">
        <w:t xml:space="preserve">       Более быстрому выполнению энергозатрат помогает рациональное питание. Повышенная потребность юных спортсменов в полноценном белке, витаминах и минеральных  веществах удовлетворяется введение дополнительных продуктов. В период напряженных тренировок и соревнований питание является одним из важных средств повышения работоспособности и ускорения восстановительных процессов.</w:t>
      </w:r>
    </w:p>
    <w:p w:rsidR="00125E59" w:rsidRPr="003F264D" w:rsidRDefault="00125E59" w:rsidP="00AF323A">
      <w:pPr>
        <w:jc w:val="both"/>
      </w:pPr>
      <w:r w:rsidRPr="003F264D">
        <w:t xml:space="preserve">      Белково-витаминные препараты назначаются строго по медицинским показателям при крайней необходимости.</w:t>
      </w:r>
    </w:p>
    <w:p w:rsidR="00125E59" w:rsidRPr="003F264D" w:rsidRDefault="00125E59" w:rsidP="00AF323A">
      <w:pPr>
        <w:jc w:val="both"/>
      </w:pPr>
    </w:p>
    <w:p w:rsidR="00125E59" w:rsidRPr="003F264D" w:rsidRDefault="00125E59" w:rsidP="00AF323A">
      <w:pPr>
        <w:jc w:val="center"/>
        <w:rPr>
          <w:b/>
          <w:bCs/>
        </w:rPr>
      </w:pPr>
      <w:r w:rsidRPr="003F264D">
        <w:rPr>
          <w:b/>
          <w:bCs/>
        </w:rPr>
        <w:t>3.17. ПЛАНЫ АНТИДОПОНГОВЫХ МЕРОПРИЯТИЙ.</w:t>
      </w:r>
    </w:p>
    <w:p w:rsidR="00125E59" w:rsidRPr="003F264D" w:rsidRDefault="00125E59" w:rsidP="00AF323A">
      <w:pPr>
        <w:jc w:val="center"/>
        <w:rPr>
          <w:b/>
          <w:bCs/>
        </w:rPr>
      </w:pPr>
    </w:p>
    <w:p w:rsidR="00125E59" w:rsidRPr="003F264D" w:rsidRDefault="00125E59" w:rsidP="00AF323A">
      <w:pPr>
        <w:jc w:val="both"/>
      </w:pPr>
      <w:r w:rsidRPr="003F264D">
        <w:t xml:space="preserve">  Пропаганда здорового образа жизни, ориентированного на спорт, свободный от допинга, и создание положительного имиджа борьбы с  допингом в спорте на сегодняшний день стало одной из актуальных проблем в мировом спортивном движении.</w:t>
      </w:r>
    </w:p>
    <w:p w:rsidR="00125E59" w:rsidRPr="003F264D" w:rsidRDefault="00125E59" w:rsidP="00AF323A">
      <w:r w:rsidRPr="003F264D">
        <w:rPr>
          <w:b/>
          <w:bCs/>
        </w:rPr>
        <w:t>План антидопинговых мероприятий</w:t>
      </w:r>
      <w:r w:rsidRPr="003F264D">
        <w:t xml:space="preserve"> должен включать в себя следующие аспекты:</w:t>
      </w:r>
    </w:p>
    <w:p w:rsidR="00125E59" w:rsidRPr="003F264D" w:rsidRDefault="00125E59" w:rsidP="00AF323A">
      <w:r w:rsidRPr="003F264D">
        <w:t>1. Теоретические занятия, включающие в себя бес еды, семинары и лекции по основным темам, таким как:</w:t>
      </w:r>
    </w:p>
    <w:p w:rsidR="00125E59" w:rsidRPr="003F264D" w:rsidRDefault="00125E59" w:rsidP="00AF323A">
      <w:pPr>
        <w:rPr>
          <w:b/>
          <w:bCs/>
        </w:rPr>
      </w:pPr>
      <w:r w:rsidRPr="003F264D">
        <w:t>- антидопинговые правила и допинг-контроля. Применение допинговых средств и методов: что нужно знать каждому спортсмену.</w:t>
      </w:r>
      <w:r w:rsidRPr="003F264D">
        <w:rPr>
          <w:b/>
          <w:bCs/>
        </w:rPr>
        <w:t> </w:t>
      </w:r>
      <w:r w:rsidRPr="003F264D">
        <w:t>Проведение разъяснительной работы о недопустимости применения допинговых средств и методов;</w:t>
      </w:r>
    </w:p>
    <w:p w:rsidR="00125E59" w:rsidRPr="003F264D" w:rsidRDefault="00125E59" w:rsidP="00AF323A">
      <w:r w:rsidRPr="003F264D">
        <w:t>- современные принципы применения фармакологических средств для восстановления и повышения работоспособности спортсмена Проведение разъяснительной работы среди спортсменов по применению различных фармакологических веществ и средств;</w:t>
      </w:r>
      <w:r w:rsidRPr="003F264D">
        <w:rPr>
          <w:rStyle w:val="apple-converted-space"/>
        </w:rPr>
        <w:t> </w:t>
      </w:r>
    </w:p>
    <w:p w:rsidR="00125E59" w:rsidRPr="003F264D" w:rsidRDefault="00125E59" w:rsidP="00AF323A">
      <w:r w:rsidRPr="003F264D">
        <w:t>- сбалансированное питание и прием не запрещенных фармакологических веществ естественного и искусственного происхождения, способствующих обеспечению высокой работоспособности спортсменов; </w:t>
      </w:r>
    </w:p>
    <w:p w:rsidR="00125E59" w:rsidRPr="003F264D" w:rsidRDefault="00125E59" w:rsidP="00AF323A">
      <w:r w:rsidRPr="003F264D">
        <w:t>- понятие о вредных привычках. Влияние табакокурения и алкоголя на физическое развитие и умственную работоспособность человека. Табакокурение и спорт — несовместимые составляющие в жизни спортсмена.</w:t>
      </w:r>
      <w:r w:rsidRPr="003F264D">
        <w:rPr>
          <w:rStyle w:val="apple-converted-space"/>
        </w:rPr>
        <w:t> </w:t>
      </w:r>
    </w:p>
    <w:p w:rsidR="00125E59" w:rsidRPr="003F264D" w:rsidRDefault="00125E59" w:rsidP="00AF323A">
      <w:r w:rsidRPr="003F264D">
        <w:t>2. Практические занятия:</w:t>
      </w:r>
    </w:p>
    <w:p w:rsidR="00125E59" w:rsidRPr="003F264D" w:rsidRDefault="00125E59" w:rsidP="00AF323A">
      <w:pPr>
        <w:pStyle w:val="NormalWeb"/>
        <w:shd w:val="clear" w:color="auto" w:fill="FFFFFF"/>
        <w:spacing w:before="0" w:beforeAutospacing="0" w:after="0" w:afterAutospacing="0"/>
      </w:pPr>
      <w:r w:rsidRPr="003F264D">
        <w:t>- непосредственное проведение мероприятий, как спортивных, так и регламентирующих антидопинговую деятельность организации;</w:t>
      </w:r>
    </w:p>
    <w:p w:rsidR="00125E59" w:rsidRPr="003F264D" w:rsidRDefault="00125E59" w:rsidP="00AF323A">
      <w:pPr>
        <w:pStyle w:val="NormalWeb"/>
        <w:shd w:val="clear" w:color="auto" w:fill="FFFFFF"/>
        <w:spacing w:before="0" w:beforeAutospacing="0" w:after="0" w:afterAutospacing="0"/>
      </w:pPr>
      <w:r w:rsidRPr="003F264D">
        <w:t>- составление индивидуальной фармакологической карты спортсмена в период подготовки и участия в соревнованиях в течение годичного цикла;</w:t>
      </w:r>
      <w:r w:rsidRPr="003F264D">
        <w:rPr>
          <w:rStyle w:val="apple-converted-space"/>
        </w:rPr>
        <w:t> </w:t>
      </w:r>
      <w:r w:rsidRPr="003F264D">
        <w:br/>
        <w:t xml:space="preserve">- ежегодное проведение диспансеризации спортсменов. Индивидуальные консультации с врачом; </w:t>
      </w:r>
    </w:p>
    <w:p w:rsidR="00125E59" w:rsidRPr="003F264D" w:rsidRDefault="00125E59" w:rsidP="00AF323A">
      <w:pPr>
        <w:pStyle w:val="NormalWeb"/>
        <w:shd w:val="clear" w:color="auto" w:fill="FFFFFF"/>
        <w:spacing w:before="0" w:beforeAutospacing="0" w:after="0" w:afterAutospacing="0"/>
      </w:pPr>
      <w:r w:rsidRPr="003F264D">
        <w:t>- обучение занимающихся приемам самоконтроля. Ведение дневника спортсмена;  </w:t>
      </w:r>
    </w:p>
    <w:p w:rsidR="00125E59" w:rsidRPr="003F264D" w:rsidRDefault="00125E59" w:rsidP="00AF323A">
      <w:pPr>
        <w:pStyle w:val="NormalWeb"/>
        <w:shd w:val="clear" w:color="auto" w:fill="FFFFFF"/>
        <w:spacing w:before="0" w:beforeAutospacing="0" w:after="0" w:afterAutospacing="0"/>
      </w:pPr>
      <w:r w:rsidRPr="003F264D">
        <w:t>- проведение физкультурно-спортивных мероприятий, направленных на профилактику вредных привычек, наркомании.</w:t>
      </w:r>
    </w:p>
    <w:p w:rsidR="00125E59" w:rsidRPr="003F264D" w:rsidRDefault="00125E59" w:rsidP="003F264D">
      <w:pPr>
        <w:pStyle w:val="NormalWeb"/>
        <w:shd w:val="clear" w:color="auto" w:fill="FFFFFF"/>
        <w:spacing w:before="0" w:beforeAutospacing="0" w:after="0" w:afterAutospacing="0"/>
        <w:jc w:val="right"/>
      </w:pPr>
      <w:r w:rsidRPr="003F264D">
        <w:t>Таблица № 10</w:t>
      </w:r>
    </w:p>
    <w:p w:rsidR="00125E59" w:rsidRPr="003F264D" w:rsidRDefault="00125E59" w:rsidP="00AF323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  <w:r w:rsidRPr="003F264D">
        <w:rPr>
          <w:b/>
          <w:bCs/>
        </w:rPr>
        <w:t>Пример формы составления Плана антидопинговых мероприятий</w:t>
      </w:r>
    </w:p>
    <w:p w:rsidR="00125E59" w:rsidRPr="003F264D" w:rsidRDefault="00125E59" w:rsidP="00AF323A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"/>
        <w:gridCol w:w="3224"/>
        <w:gridCol w:w="2747"/>
        <w:gridCol w:w="2747"/>
      </w:tblGrid>
      <w:tr w:rsidR="00125E59" w:rsidRPr="003F264D">
        <w:trPr>
          <w:jc w:val="center"/>
        </w:trPr>
        <w:tc>
          <w:tcPr>
            <w:tcW w:w="660" w:type="dxa"/>
          </w:tcPr>
          <w:p w:rsidR="00125E59" w:rsidRPr="003F264D" w:rsidRDefault="00125E59" w:rsidP="00AF323A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F264D">
              <w:rPr>
                <w:b/>
                <w:bCs/>
              </w:rPr>
              <w:t xml:space="preserve">№ </w:t>
            </w:r>
          </w:p>
          <w:p w:rsidR="00125E59" w:rsidRPr="003F264D" w:rsidRDefault="00125E59" w:rsidP="00AF323A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F264D">
              <w:rPr>
                <w:b/>
                <w:bCs/>
              </w:rPr>
              <w:t>п/п</w:t>
            </w:r>
          </w:p>
        </w:tc>
        <w:tc>
          <w:tcPr>
            <w:tcW w:w="3224" w:type="dxa"/>
          </w:tcPr>
          <w:p w:rsidR="00125E59" w:rsidRPr="003F264D" w:rsidRDefault="00125E59" w:rsidP="00AF323A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F264D">
              <w:rPr>
                <w:b/>
                <w:bCs/>
              </w:rPr>
              <w:t>Наименование мероприятия</w:t>
            </w:r>
          </w:p>
        </w:tc>
        <w:tc>
          <w:tcPr>
            <w:tcW w:w="2747" w:type="dxa"/>
          </w:tcPr>
          <w:p w:rsidR="00125E59" w:rsidRPr="003F264D" w:rsidRDefault="00125E59" w:rsidP="00AF323A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F264D">
              <w:rPr>
                <w:b/>
                <w:bCs/>
              </w:rPr>
              <w:t>Этапы реализации</w:t>
            </w:r>
          </w:p>
        </w:tc>
        <w:tc>
          <w:tcPr>
            <w:tcW w:w="2747" w:type="dxa"/>
          </w:tcPr>
          <w:p w:rsidR="00125E59" w:rsidRPr="003F264D" w:rsidRDefault="00125E59" w:rsidP="00AF323A">
            <w:pPr>
              <w:pStyle w:val="NormalWeb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3F264D">
              <w:rPr>
                <w:b/>
                <w:bCs/>
              </w:rPr>
              <w:t>Ответственный за исполнение</w:t>
            </w:r>
          </w:p>
        </w:tc>
      </w:tr>
      <w:tr w:rsidR="00125E59" w:rsidRPr="003F264D">
        <w:trPr>
          <w:jc w:val="center"/>
        </w:trPr>
        <w:tc>
          <w:tcPr>
            <w:tcW w:w="660" w:type="dxa"/>
          </w:tcPr>
          <w:p w:rsidR="00125E59" w:rsidRPr="003F264D" w:rsidRDefault="00125E59" w:rsidP="00AF323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3224" w:type="dxa"/>
          </w:tcPr>
          <w:p w:rsidR="00125E59" w:rsidRPr="003F264D" w:rsidRDefault="00125E59" w:rsidP="00AF323A">
            <w:pPr>
              <w:pStyle w:val="NormalWeb"/>
              <w:spacing w:before="0" w:beforeAutospacing="0" w:after="0" w:afterAutospacing="0"/>
            </w:pPr>
            <w:r w:rsidRPr="003F264D">
              <w:t>Проведение пропагандной акции</w:t>
            </w:r>
          </w:p>
        </w:tc>
        <w:tc>
          <w:tcPr>
            <w:tcW w:w="2747" w:type="dxa"/>
          </w:tcPr>
          <w:p w:rsidR="00125E59" w:rsidRPr="003F264D" w:rsidRDefault="00125E59" w:rsidP="00AF323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2747" w:type="dxa"/>
          </w:tcPr>
          <w:p w:rsidR="00125E59" w:rsidRPr="003F264D" w:rsidRDefault="00125E59" w:rsidP="00AF323A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125E59" w:rsidRPr="003F264D">
        <w:trPr>
          <w:jc w:val="center"/>
        </w:trPr>
        <w:tc>
          <w:tcPr>
            <w:tcW w:w="660" w:type="dxa"/>
          </w:tcPr>
          <w:p w:rsidR="00125E59" w:rsidRPr="003F264D" w:rsidRDefault="00125E59" w:rsidP="00AF323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3224" w:type="dxa"/>
          </w:tcPr>
          <w:p w:rsidR="00125E59" w:rsidRPr="003F264D" w:rsidRDefault="00125E59" w:rsidP="00AF323A">
            <w:pPr>
              <w:pStyle w:val="NormalWeb"/>
              <w:spacing w:before="0" w:beforeAutospacing="0" w:after="0" w:afterAutospacing="0"/>
            </w:pPr>
            <w:r w:rsidRPr="003F264D">
              <w:t>Изучение Всемирного антидопингового контрля и антидопинговых правил российского спорта.</w:t>
            </w:r>
          </w:p>
        </w:tc>
        <w:tc>
          <w:tcPr>
            <w:tcW w:w="2747" w:type="dxa"/>
          </w:tcPr>
          <w:p w:rsidR="00125E59" w:rsidRPr="003F264D" w:rsidRDefault="00125E59" w:rsidP="00AF323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2747" w:type="dxa"/>
          </w:tcPr>
          <w:p w:rsidR="00125E59" w:rsidRPr="003F264D" w:rsidRDefault="00125E59" w:rsidP="00AF323A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125E59" w:rsidRPr="003F264D">
        <w:trPr>
          <w:jc w:val="center"/>
        </w:trPr>
        <w:tc>
          <w:tcPr>
            <w:tcW w:w="660" w:type="dxa"/>
          </w:tcPr>
          <w:p w:rsidR="00125E59" w:rsidRPr="003F264D" w:rsidRDefault="00125E59" w:rsidP="00AF323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3224" w:type="dxa"/>
          </w:tcPr>
          <w:p w:rsidR="00125E59" w:rsidRPr="003F264D" w:rsidRDefault="00125E59" w:rsidP="00AF323A">
            <w:pPr>
              <w:pStyle w:val="NormalWeb"/>
              <w:spacing w:before="0" w:beforeAutospacing="0" w:after="0" w:afterAutospacing="0"/>
            </w:pPr>
            <w:r w:rsidRPr="003F264D">
              <w:t>Анкетирование с целью определения уровня осведомленности  спортсменов в вопросах допинга.</w:t>
            </w:r>
          </w:p>
        </w:tc>
        <w:tc>
          <w:tcPr>
            <w:tcW w:w="2747" w:type="dxa"/>
          </w:tcPr>
          <w:p w:rsidR="00125E59" w:rsidRPr="003F264D" w:rsidRDefault="00125E59" w:rsidP="00AF323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2747" w:type="dxa"/>
          </w:tcPr>
          <w:p w:rsidR="00125E59" w:rsidRPr="003F264D" w:rsidRDefault="00125E59" w:rsidP="00AF323A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125E59" w:rsidRPr="003F264D">
        <w:trPr>
          <w:jc w:val="center"/>
        </w:trPr>
        <w:tc>
          <w:tcPr>
            <w:tcW w:w="660" w:type="dxa"/>
          </w:tcPr>
          <w:p w:rsidR="00125E59" w:rsidRPr="003F264D" w:rsidRDefault="00125E59" w:rsidP="00AF323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3224" w:type="dxa"/>
          </w:tcPr>
          <w:p w:rsidR="00125E59" w:rsidRPr="003F264D" w:rsidRDefault="00125E59" w:rsidP="00AF323A">
            <w:pPr>
              <w:pStyle w:val="NormalWeb"/>
              <w:spacing w:before="0" w:beforeAutospacing="0" w:after="0" w:afterAutospacing="0"/>
            </w:pPr>
            <w:r w:rsidRPr="003F264D">
              <w:t>Проведение «антидопингового часа».</w:t>
            </w:r>
          </w:p>
        </w:tc>
        <w:tc>
          <w:tcPr>
            <w:tcW w:w="2747" w:type="dxa"/>
          </w:tcPr>
          <w:p w:rsidR="00125E59" w:rsidRPr="003F264D" w:rsidRDefault="00125E59" w:rsidP="00AF323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2747" w:type="dxa"/>
          </w:tcPr>
          <w:p w:rsidR="00125E59" w:rsidRPr="003F264D" w:rsidRDefault="00125E59" w:rsidP="00AF323A">
            <w:pPr>
              <w:pStyle w:val="NormalWeb"/>
              <w:spacing w:before="0" w:beforeAutospacing="0" w:after="0" w:afterAutospacing="0"/>
              <w:jc w:val="center"/>
            </w:pPr>
          </w:p>
        </w:tc>
      </w:tr>
      <w:tr w:rsidR="00125E59" w:rsidRPr="003F264D">
        <w:trPr>
          <w:jc w:val="center"/>
        </w:trPr>
        <w:tc>
          <w:tcPr>
            <w:tcW w:w="660" w:type="dxa"/>
          </w:tcPr>
          <w:p w:rsidR="00125E59" w:rsidRPr="003F264D" w:rsidRDefault="00125E59" w:rsidP="00AF323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3224" w:type="dxa"/>
          </w:tcPr>
          <w:p w:rsidR="00125E59" w:rsidRPr="003F264D" w:rsidRDefault="00125E59" w:rsidP="00AF323A">
            <w:pPr>
              <w:pStyle w:val="NormalWeb"/>
              <w:spacing w:before="0" w:beforeAutospacing="0" w:after="0" w:afterAutospacing="0"/>
            </w:pPr>
            <w:r w:rsidRPr="003F264D">
              <w:t>Тестирование спортсменов на предмет наличия в организме запрещенных средств</w:t>
            </w:r>
          </w:p>
        </w:tc>
        <w:tc>
          <w:tcPr>
            <w:tcW w:w="2747" w:type="dxa"/>
          </w:tcPr>
          <w:p w:rsidR="00125E59" w:rsidRPr="003F264D" w:rsidRDefault="00125E59" w:rsidP="00AF323A">
            <w:pPr>
              <w:pStyle w:val="NormalWeb"/>
              <w:spacing w:before="0" w:beforeAutospacing="0" w:after="0" w:afterAutospacing="0"/>
              <w:jc w:val="center"/>
            </w:pPr>
          </w:p>
        </w:tc>
        <w:tc>
          <w:tcPr>
            <w:tcW w:w="2747" w:type="dxa"/>
          </w:tcPr>
          <w:p w:rsidR="00125E59" w:rsidRPr="003F264D" w:rsidRDefault="00125E59" w:rsidP="00AF323A">
            <w:pPr>
              <w:pStyle w:val="NormalWeb"/>
              <w:spacing w:before="0" w:beforeAutospacing="0" w:after="0" w:afterAutospacing="0"/>
              <w:jc w:val="center"/>
            </w:pPr>
          </w:p>
        </w:tc>
      </w:tr>
    </w:tbl>
    <w:p w:rsidR="00125E59" w:rsidRPr="003F264D" w:rsidRDefault="00125E59" w:rsidP="00AF323A">
      <w:pPr>
        <w:pStyle w:val="NormalWeb"/>
        <w:shd w:val="clear" w:color="auto" w:fill="FFFFFF"/>
        <w:spacing w:before="0" w:beforeAutospacing="0" w:after="0" w:afterAutospacing="0"/>
      </w:pPr>
    </w:p>
    <w:p w:rsidR="00125E59" w:rsidRPr="003F264D" w:rsidRDefault="00125E59" w:rsidP="00AF323A">
      <w:pPr>
        <w:pStyle w:val="NormalWeb"/>
        <w:shd w:val="clear" w:color="auto" w:fill="FFFFFF"/>
        <w:spacing w:before="0" w:beforeAutospacing="0" w:after="0" w:afterAutospacing="0"/>
      </w:pPr>
      <w:r w:rsidRPr="003F264D">
        <w:rPr>
          <w:b/>
          <w:bCs/>
        </w:rPr>
        <w:t>Подобного рода мероприятия призваны формировать у спортсменов:</w:t>
      </w:r>
    </w:p>
    <w:p w:rsidR="00125E59" w:rsidRPr="003F264D" w:rsidRDefault="00125E59" w:rsidP="00AF323A">
      <w:pPr>
        <w:spacing w:before="50"/>
        <w:ind w:left="-210"/>
        <w:textAlignment w:val="baseline"/>
      </w:pPr>
      <w:r w:rsidRPr="003F264D">
        <w:t xml:space="preserve">    - представление о допинге в спорте и о его последствиях для спортсменов, общества и спорта высших достижений.</w:t>
      </w:r>
    </w:p>
    <w:p w:rsidR="00125E59" w:rsidRPr="003F264D" w:rsidRDefault="00125E59" w:rsidP="00AF323A">
      <w:pPr>
        <w:spacing w:before="50"/>
        <w:ind w:left="-210"/>
        <w:textAlignment w:val="baseline"/>
      </w:pPr>
      <w:r w:rsidRPr="003F264D">
        <w:t xml:space="preserve">    - представление о законодательных и программно-нормативных документах по антидопинговой политике в спорте.</w:t>
      </w:r>
    </w:p>
    <w:p w:rsidR="00125E59" w:rsidRPr="003F264D" w:rsidRDefault="00125E59" w:rsidP="00AF323A">
      <w:pPr>
        <w:spacing w:before="50"/>
        <w:ind w:left="-210"/>
        <w:textAlignment w:val="baseline"/>
      </w:pPr>
      <w:r w:rsidRPr="003F264D">
        <w:t xml:space="preserve">    - четкие ценностные морально-этические ориентации к принципам «Справедливой игры» в спорте.</w:t>
      </w:r>
    </w:p>
    <w:p w:rsidR="00125E59" w:rsidRPr="003F264D" w:rsidRDefault="00125E59" w:rsidP="00AF323A">
      <w:pPr>
        <w:pStyle w:val="NormalWeb"/>
        <w:shd w:val="clear" w:color="auto" w:fill="FFFFFF"/>
        <w:spacing w:before="0" w:beforeAutospacing="0" w:after="0" w:afterAutospacing="0"/>
      </w:pPr>
      <w:r w:rsidRPr="003F264D">
        <w:t xml:space="preserve"> - формировать отношение к допингу как резко негативное</w:t>
      </w:r>
    </w:p>
    <w:p w:rsidR="00125E59" w:rsidRPr="003F264D" w:rsidRDefault="00125E59" w:rsidP="00F91C23">
      <w:pPr>
        <w:pStyle w:val="NormalWeb"/>
        <w:shd w:val="clear" w:color="auto" w:fill="FFFFFF"/>
        <w:spacing w:before="0" w:beforeAutospacing="0" w:after="0" w:afterAutospacing="0"/>
        <w:ind w:left="-180"/>
      </w:pPr>
      <w:r w:rsidRPr="003F264D">
        <w:rPr>
          <w:b/>
          <w:bCs/>
        </w:rPr>
        <w:t xml:space="preserve"> Спортсмен должен быть ознакомлен с:</w:t>
      </w:r>
    </w:p>
    <w:p w:rsidR="00125E59" w:rsidRPr="003F264D" w:rsidRDefault="00125E59" w:rsidP="00AF323A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</w:pPr>
      <w:r w:rsidRPr="003F264D">
        <w:t>лекарственными препаратами и методы, применяемые для искусственного, принудительного повышения работоспособности в период учебно-тренировочного процесса и соревновательной деятельности;</w:t>
      </w:r>
    </w:p>
    <w:p w:rsidR="00125E59" w:rsidRPr="003F264D" w:rsidRDefault="00125E59" w:rsidP="00AF323A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</w:pPr>
      <w:r w:rsidRPr="003F264D">
        <w:t>запрещенными веществами: 1) стимуляторы; 2) наркотики; 3) анаболические агенты; 4) диуретики; 5) пептидные гормоны, их аналоги и производные;</w:t>
      </w:r>
    </w:p>
    <w:p w:rsidR="00125E59" w:rsidRPr="003F264D" w:rsidRDefault="00125E59" w:rsidP="00AF323A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</w:pPr>
      <w:r w:rsidRPr="003F264D">
        <w:t>запрещенными методами: 1) кровяной допинг; 2) физические, химические, фармакологические манипуляции искажения показателей мочи;</w:t>
      </w:r>
    </w:p>
    <w:p w:rsidR="00125E59" w:rsidRPr="003F264D" w:rsidRDefault="00125E59" w:rsidP="00AF323A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</w:pPr>
      <w:r w:rsidRPr="003F264D">
        <w:t>наркотическими анальгетиками — лекарственными средствами природного, полусинтетического и синтетического происхождения, имеющие выраженный болеутоляющий эффект с преимущественным влиянием на ЦНС, а также свойство вызывать психическую и физическую зависимость (наркоманию). </w:t>
      </w:r>
    </w:p>
    <w:p w:rsidR="00125E59" w:rsidRPr="003F264D" w:rsidRDefault="00125E59" w:rsidP="00AF323A">
      <w:pPr>
        <w:jc w:val="both"/>
      </w:pPr>
    </w:p>
    <w:p w:rsidR="00125E59" w:rsidRPr="003F264D" w:rsidRDefault="00125E59" w:rsidP="00AF323A">
      <w:pPr>
        <w:jc w:val="center"/>
        <w:rPr>
          <w:b/>
          <w:bCs/>
        </w:rPr>
      </w:pPr>
    </w:p>
    <w:p w:rsidR="00125E59" w:rsidRPr="003F264D" w:rsidRDefault="00125E59" w:rsidP="001E7C8E">
      <w:pPr>
        <w:jc w:val="center"/>
        <w:rPr>
          <w:b/>
          <w:bCs/>
        </w:rPr>
      </w:pPr>
      <w:r w:rsidRPr="003F264D">
        <w:rPr>
          <w:b/>
          <w:bCs/>
        </w:rPr>
        <w:t>3.18. ИНСТРУКТОРСКАЯ И СУДЕЙСКАЯ ПРАКТИКА.</w:t>
      </w:r>
    </w:p>
    <w:p w:rsidR="00125E59" w:rsidRPr="003F264D" w:rsidRDefault="00125E59" w:rsidP="00AF323A">
      <w:pPr>
        <w:jc w:val="both"/>
      </w:pPr>
      <w:r w:rsidRPr="003F264D">
        <w:t xml:space="preserve">  Учащиеся тренировочных этапов и  этапов спортивного совершенствования могут привлекаться в качестве помощников тренеров-преподавателей (тренеров) для проведения учебно-тренировочных (тренировочных) занятий и спортивных соревнований в группах начальной подготовки и тренировочных группах:</w:t>
      </w:r>
    </w:p>
    <w:p w:rsidR="00125E59" w:rsidRPr="003F264D" w:rsidRDefault="00125E59" w:rsidP="00AF323A">
      <w:pPr>
        <w:jc w:val="both"/>
      </w:pPr>
      <w:r w:rsidRPr="003F264D">
        <w:t xml:space="preserve">  - самостоятельно проводить разминку;</w:t>
      </w:r>
    </w:p>
    <w:p w:rsidR="00125E59" w:rsidRPr="003F264D" w:rsidRDefault="00125E59" w:rsidP="00AF323A">
      <w:pPr>
        <w:jc w:val="both"/>
      </w:pPr>
      <w:r w:rsidRPr="003F264D">
        <w:t xml:space="preserve">  - занятия по физической подготовке; </w:t>
      </w:r>
    </w:p>
    <w:p w:rsidR="00125E59" w:rsidRPr="003F264D" w:rsidRDefault="00125E59" w:rsidP="00AF323A">
      <w:pPr>
        <w:jc w:val="both"/>
      </w:pPr>
      <w:r w:rsidRPr="003F264D">
        <w:t xml:space="preserve">  - обучение основных навыков и приемов управления парусным судном в несложных   </w:t>
      </w:r>
    </w:p>
    <w:p w:rsidR="00125E59" w:rsidRPr="003F264D" w:rsidRDefault="00125E59" w:rsidP="00AF323A">
      <w:pPr>
        <w:jc w:val="both"/>
      </w:pPr>
      <w:r w:rsidRPr="003F264D">
        <w:t xml:space="preserve">    условиях.</w:t>
      </w:r>
    </w:p>
    <w:p w:rsidR="00125E59" w:rsidRPr="003F264D" w:rsidRDefault="00125E59" w:rsidP="00F51932">
      <w:pPr>
        <w:jc w:val="both"/>
      </w:pPr>
      <w:r w:rsidRPr="003F264D">
        <w:t xml:space="preserve">  Занимающиеся  на тренировочном этапе четвертого года обучения и спортивного совершенствования должны знать правила соревнований и систематически привлекаться к судейству соревнований, уметь организовать и провести соревнования внутри спортивной школы.</w:t>
      </w:r>
    </w:p>
    <w:p w:rsidR="00125E59" w:rsidRPr="003F264D" w:rsidRDefault="00125E59" w:rsidP="002F0F46">
      <w:pPr>
        <w:jc w:val="center"/>
        <w:rPr>
          <w:b/>
          <w:bCs/>
        </w:rPr>
      </w:pPr>
      <w:r w:rsidRPr="003F264D">
        <w:rPr>
          <w:b/>
          <w:bCs/>
        </w:rPr>
        <w:t>3.19. СИСТЕМА КОНТРОЛЯ И ЗАЧЕТНЫЕ ТРЕБОВАНИЯ</w:t>
      </w:r>
    </w:p>
    <w:p w:rsidR="00125E59" w:rsidRPr="003F264D" w:rsidRDefault="00125E59" w:rsidP="002F0F46">
      <w:pPr>
        <w:jc w:val="center"/>
      </w:pPr>
    </w:p>
    <w:p w:rsidR="00125E59" w:rsidRPr="003F264D" w:rsidRDefault="00125E59" w:rsidP="002F0F46">
      <w:pPr>
        <w:rPr>
          <w:b/>
          <w:bCs/>
          <w:i/>
          <w:iCs/>
        </w:rPr>
      </w:pPr>
      <w:r w:rsidRPr="003F264D">
        <w:rPr>
          <w:b/>
          <w:bCs/>
          <w:i/>
          <w:iCs/>
        </w:rPr>
        <w:t>3.13.1. Требования к результатам реализации программы  спортивной подготовки на каждом этапе</w:t>
      </w:r>
    </w:p>
    <w:p w:rsidR="00125E59" w:rsidRPr="003F264D" w:rsidRDefault="00125E59" w:rsidP="002F0F46">
      <w:pPr>
        <w:numPr>
          <w:ilvl w:val="0"/>
          <w:numId w:val="24"/>
        </w:numPr>
        <w:tabs>
          <w:tab w:val="clear" w:pos="480"/>
          <w:tab w:val="num" w:pos="360"/>
        </w:tabs>
        <w:ind w:left="360"/>
        <w:rPr>
          <w:i/>
          <w:iCs/>
        </w:rPr>
      </w:pPr>
      <w:r w:rsidRPr="003F264D">
        <w:rPr>
          <w:i/>
          <w:iCs/>
        </w:rPr>
        <w:t>На этапе  начальной подготовки:</w:t>
      </w:r>
    </w:p>
    <w:p w:rsidR="00125E59" w:rsidRPr="003F264D" w:rsidRDefault="00125E59" w:rsidP="002F0F46">
      <w:r w:rsidRPr="003F264D">
        <w:t>- формирование устойчивого интереса к занятием парусным спортом;</w:t>
      </w:r>
    </w:p>
    <w:p w:rsidR="00125E59" w:rsidRPr="003F264D" w:rsidRDefault="00125E59" w:rsidP="002F0F46">
      <w:r w:rsidRPr="003F264D">
        <w:t>- формирование широкого круга двигательных умений и навыков;</w:t>
      </w:r>
    </w:p>
    <w:p w:rsidR="00125E59" w:rsidRPr="003F264D" w:rsidRDefault="00125E59" w:rsidP="002F0F46">
      <w:r w:rsidRPr="003F264D">
        <w:t>- освоение основ техники по виду спорта парусный спорт;</w:t>
      </w:r>
    </w:p>
    <w:p w:rsidR="00125E59" w:rsidRPr="003F264D" w:rsidRDefault="00125E59" w:rsidP="002F0F46">
      <w:r w:rsidRPr="003F264D">
        <w:t>- всестороннее  гармоническое развитие физических качеств;</w:t>
      </w:r>
    </w:p>
    <w:p w:rsidR="00125E59" w:rsidRPr="003F264D" w:rsidRDefault="00125E59" w:rsidP="002F0F46">
      <w:r w:rsidRPr="003F264D">
        <w:t>- укрепление здоровья спортсменов;</w:t>
      </w:r>
    </w:p>
    <w:p w:rsidR="00125E59" w:rsidRPr="003F264D" w:rsidRDefault="00125E59" w:rsidP="002F0F46">
      <w:r w:rsidRPr="003F264D">
        <w:t>- отбор перспективных юных спортсменов для дальнейших занятий  по парусному спорту.</w:t>
      </w:r>
    </w:p>
    <w:p w:rsidR="00125E59" w:rsidRPr="003F264D" w:rsidRDefault="00125E59" w:rsidP="002F0F46">
      <w:r w:rsidRPr="003F264D">
        <w:rPr>
          <w:i/>
          <w:iCs/>
        </w:rPr>
        <w:t>2. На тренировочный этапе (этап спортивной специализации):</w:t>
      </w:r>
    </w:p>
    <w:p w:rsidR="00125E59" w:rsidRPr="003F264D" w:rsidRDefault="00125E59" w:rsidP="002F0F46">
      <w:r w:rsidRPr="003F264D">
        <w:t>- повышение уровня общей  и  специальной физической, технической, тактической и психологической подготовки;</w:t>
      </w:r>
    </w:p>
    <w:p w:rsidR="00125E59" w:rsidRPr="003F264D" w:rsidRDefault="00125E59" w:rsidP="002F0F46">
      <w:r w:rsidRPr="003F264D">
        <w:t>- приобретение опыта и достижение стабильности выступления на официальных спортивных соревнованиях  по парусному спорту;</w:t>
      </w:r>
    </w:p>
    <w:p w:rsidR="00125E59" w:rsidRPr="003F264D" w:rsidRDefault="00125E59" w:rsidP="002F0F46">
      <w:r w:rsidRPr="003F264D">
        <w:t>- формирование спортивной мотивации;</w:t>
      </w:r>
    </w:p>
    <w:p w:rsidR="00125E59" w:rsidRPr="003F264D" w:rsidRDefault="00125E59" w:rsidP="002F0F46">
      <w:r w:rsidRPr="003F264D">
        <w:t>-укрепление здоровья спортсменов.</w:t>
      </w:r>
    </w:p>
    <w:p w:rsidR="00125E59" w:rsidRPr="003F264D" w:rsidRDefault="00125E59" w:rsidP="002F0F46">
      <w:pPr>
        <w:rPr>
          <w:i/>
          <w:iCs/>
        </w:rPr>
      </w:pPr>
      <w:r w:rsidRPr="003F264D">
        <w:rPr>
          <w:i/>
          <w:iCs/>
        </w:rPr>
        <w:t>3. На этапе совершенствования  спортивного мастерства :</w:t>
      </w:r>
    </w:p>
    <w:p w:rsidR="00125E59" w:rsidRPr="003F264D" w:rsidRDefault="00125E59" w:rsidP="002F0F46">
      <w:r w:rsidRPr="003F264D">
        <w:t>- повышение функциональных возможностей организма спортсменов;</w:t>
      </w:r>
    </w:p>
    <w:p w:rsidR="00125E59" w:rsidRPr="003F264D" w:rsidRDefault="00125E59" w:rsidP="002F0F46">
      <w:r w:rsidRPr="003F264D">
        <w:t>- совершенствование общих и специальных физических качеств, технической , тактической и  психологической подготовки;</w:t>
      </w:r>
    </w:p>
    <w:p w:rsidR="00125E59" w:rsidRPr="003F264D" w:rsidRDefault="00125E59" w:rsidP="002F0F46">
      <w:r w:rsidRPr="003F264D">
        <w:t>- стабильность демонстрации высоких спортивных результатов на региональных  и всероссийских официальных спортивных соревнованиях;</w:t>
      </w:r>
    </w:p>
    <w:p w:rsidR="00125E59" w:rsidRPr="003F264D" w:rsidRDefault="00125E59" w:rsidP="002F0F46">
      <w:r w:rsidRPr="003F264D">
        <w:t>- поддержание высокого уровня спортивной мотивации;</w:t>
      </w:r>
    </w:p>
    <w:p w:rsidR="00125E59" w:rsidRPr="003F264D" w:rsidRDefault="00125E59" w:rsidP="002F0F46">
      <w:r w:rsidRPr="003F264D">
        <w:t>- сохранение здоровья спортсменов.</w:t>
      </w:r>
    </w:p>
    <w:p w:rsidR="00125E59" w:rsidRPr="003F264D" w:rsidRDefault="00125E59" w:rsidP="002F0F46">
      <w:r w:rsidRPr="003F264D">
        <w:rPr>
          <w:i/>
          <w:iCs/>
        </w:rPr>
        <w:t xml:space="preserve"> 4. На этапе высшего спортивного мастерства:</w:t>
      </w:r>
    </w:p>
    <w:p w:rsidR="00125E59" w:rsidRPr="003F264D" w:rsidRDefault="00125E59" w:rsidP="002F0F46">
      <w:r w:rsidRPr="003F264D">
        <w:t>- достижение результатов уровня спортивных сборных команд Российской Федерации;</w:t>
      </w:r>
    </w:p>
    <w:p w:rsidR="00125E59" w:rsidRPr="003F264D" w:rsidRDefault="00125E59" w:rsidP="002F0F46">
      <w:r w:rsidRPr="003F264D">
        <w:t>- повышение стабильности демонстрации высоких спортивных результатов во всероссийских и международных официальных спортивных соревнованиях.</w:t>
      </w:r>
    </w:p>
    <w:p w:rsidR="00125E59" w:rsidRPr="003F264D" w:rsidRDefault="00125E59" w:rsidP="002F0F46">
      <w:pPr>
        <w:rPr>
          <w:i/>
          <w:iCs/>
        </w:rPr>
      </w:pPr>
    </w:p>
    <w:p w:rsidR="00125E59" w:rsidRPr="003F264D" w:rsidRDefault="00125E59" w:rsidP="002F0F46">
      <w:pPr>
        <w:rPr>
          <w:b/>
          <w:bCs/>
          <w:i/>
          <w:iCs/>
        </w:rPr>
      </w:pPr>
      <w:r w:rsidRPr="003F264D">
        <w:rPr>
          <w:b/>
          <w:bCs/>
          <w:i/>
          <w:iCs/>
        </w:rPr>
        <w:t>3.19.2. Критерии оценки эффективности  спортивной подготовки.</w:t>
      </w:r>
    </w:p>
    <w:p w:rsidR="00125E59" w:rsidRPr="003F264D" w:rsidRDefault="00125E59" w:rsidP="002F0F46">
      <w:pPr>
        <w:rPr>
          <w:i/>
          <w:iCs/>
        </w:rPr>
      </w:pPr>
      <w:r w:rsidRPr="003F264D">
        <w:rPr>
          <w:i/>
          <w:iCs/>
        </w:rPr>
        <w:t>а) На этапе начальной подготовки:</w:t>
      </w:r>
    </w:p>
    <w:p w:rsidR="00125E59" w:rsidRPr="003F264D" w:rsidRDefault="00125E59" w:rsidP="002F0F46">
      <w:r w:rsidRPr="003F264D">
        <w:t>- стабильность состава занимающихся;</w:t>
      </w:r>
    </w:p>
    <w:p w:rsidR="00125E59" w:rsidRPr="003F264D" w:rsidRDefault="00125E59" w:rsidP="002F0F46">
      <w:r w:rsidRPr="003F264D">
        <w:t>- динамика прироста индивидуальных показателей физической подготовленности занимающихся;</w:t>
      </w:r>
    </w:p>
    <w:p w:rsidR="00125E59" w:rsidRPr="003F264D" w:rsidRDefault="00125E59" w:rsidP="002F0F46">
      <w:pPr>
        <w:rPr>
          <w:i/>
          <w:iCs/>
        </w:rPr>
      </w:pPr>
      <w:r w:rsidRPr="003F264D">
        <w:rPr>
          <w:i/>
          <w:iCs/>
        </w:rPr>
        <w:t>б) на тренировочном этапе (спортивной специализации):</w:t>
      </w:r>
    </w:p>
    <w:p w:rsidR="00125E59" w:rsidRPr="003F264D" w:rsidRDefault="00125E59" w:rsidP="002F0F46">
      <w:r w:rsidRPr="003F264D">
        <w:t>- состояние здоровья, уровень физической подготовленности спортсменов;</w:t>
      </w:r>
    </w:p>
    <w:p w:rsidR="00125E59" w:rsidRPr="003F264D" w:rsidRDefault="00125E59" w:rsidP="002F0F46">
      <w:r w:rsidRPr="003F264D">
        <w:t>- уровень усвоения объемов тренировочных нагрузок, предусмотренных программой спортивной подготовки;</w:t>
      </w:r>
    </w:p>
    <w:p w:rsidR="00125E59" w:rsidRPr="003F264D" w:rsidRDefault="00125E59" w:rsidP="002F0F46">
      <w:r w:rsidRPr="003F264D">
        <w:t>- результаты участия в спортивных соревнованиях;</w:t>
      </w:r>
    </w:p>
    <w:p w:rsidR="00125E59" w:rsidRPr="003F264D" w:rsidRDefault="00125E59" w:rsidP="002F0F46">
      <w:pPr>
        <w:rPr>
          <w:i/>
          <w:iCs/>
        </w:rPr>
      </w:pPr>
      <w:r w:rsidRPr="003F264D">
        <w:rPr>
          <w:i/>
          <w:iCs/>
        </w:rPr>
        <w:t>в) на этапе совершенствования спортивного мастерства:</w:t>
      </w:r>
    </w:p>
    <w:p w:rsidR="00125E59" w:rsidRPr="003F264D" w:rsidRDefault="00125E59" w:rsidP="002F0F46">
      <w:r w:rsidRPr="003F264D">
        <w:t>- уровень общего и специального физического развития и функционального состояния организма спортсменов;</w:t>
      </w:r>
    </w:p>
    <w:p w:rsidR="00125E59" w:rsidRPr="003F264D" w:rsidRDefault="00125E59" w:rsidP="002F0F46">
      <w:r w:rsidRPr="003F264D">
        <w:t>- качество выполнения спортсменами объемов тренировочных и соревновательных нагрузок, предусмотренных программой спортивной подготовки и индивидуальным планам подготовки;</w:t>
      </w:r>
    </w:p>
    <w:p w:rsidR="00125E59" w:rsidRPr="003F264D" w:rsidRDefault="00125E59" w:rsidP="002F0F46">
      <w:r w:rsidRPr="003F264D">
        <w:t>- динамика спортивных достижений, результаты выступлений в официальных всероссийских соревнованиях;</w:t>
      </w:r>
    </w:p>
    <w:p w:rsidR="00125E59" w:rsidRPr="003F264D" w:rsidRDefault="00125E59" w:rsidP="002F0F46">
      <w:r w:rsidRPr="003F264D">
        <w:t>- перевод (зачисление) занимающихся из организации, осуществляющей спортивную подготовку, в организации другого вида (ЦСП, УОР)</w:t>
      </w:r>
    </w:p>
    <w:p w:rsidR="00125E59" w:rsidRPr="003F264D" w:rsidRDefault="00125E59" w:rsidP="002F0F46">
      <w:pPr>
        <w:rPr>
          <w:i/>
          <w:iCs/>
        </w:rPr>
      </w:pPr>
      <w:r w:rsidRPr="003F264D">
        <w:rPr>
          <w:i/>
          <w:iCs/>
        </w:rPr>
        <w:t>г) на этапе высшего спортивного мастерства</w:t>
      </w:r>
    </w:p>
    <w:p w:rsidR="00125E59" w:rsidRPr="003F264D" w:rsidRDefault="00125E59" w:rsidP="002F0F46">
      <w:r w:rsidRPr="003F264D">
        <w:t>- стабильность успешных результатов выступлений в официальных всероссийских и международных спортивных соревнованиях в составах сборных команд Российской Федерации, субъектов Российской Федерации.</w:t>
      </w:r>
    </w:p>
    <w:p w:rsidR="00125E59" w:rsidRPr="003F264D" w:rsidRDefault="00125E59" w:rsidP="003F264D">
      <w:pPr>
        <w:jc w:val="right"/>
      </w:pPr>
      <w:r w:rsidRPr="003F264D">
        <w:t>Таблица № 11</w:t>
      </w:r>
    </w:p>
    <w:p w:rsidR="00125E59" w:rsidRPr="003F264D" w:rsidRDefault="00125E59" w:rsidP="00D43739">
      <w:pPr>
        <w:pStyle w:val="Heading3"/>
        <w:jc w:val="center"/>
        <w:rPr>
          <w:sz w:val="24"/>
          <w:szCs w:val="24"/>
        </w:rPr>
      </w:pPr>
      <w:r w:rsidRPr="003F264D">
        <w:rPr>
          <w:sz w:val="24"/>
          <w:szCs w:val="24"/>
        </w:rPr>
        <w:t>Влияние физических качеств и телосложения на результативность по виду спорта парусный спорт</w:t>
      </w:r>
    </w:p>
    <w:tbl>
      <w:tblPr>
        <w:tblW w:w="0" w:type="auto"/>
        <w:tblCellSpacing w:w="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202"/>
        <w:gridCol w:w="2025"/>
      </w:tblGrid>
      <w:tr w:rsidR="00125E59" w:rsidRPr="003F264D">
        <w:trPr>
          <w:tblCellSpacing w:w="15" w:type="dxa"/>
        </w:trPr>
        <w:tc>
          <w:tcPr>
            <w:tcW w:w="0" w:type="auto"/>
          </w:tcPr>
          <w:p w:rsidR="00125E59" w:rsidRPr="003F264D" w:rsidRDefault="00125E59" w:rsidP="00D43739">
            <w:pPr>
              <w:jc w:val="center"/>
              <w:rPr>
                <w:b/>
                <w:bCs/>
              </w:rPr>
            </w:pPr>
            <w:r w:rsidRPr="003F264D">
              <w:rPr>
                <w:b/>
                <w:bCs/>
              </w:rPr>
              <w:t>Физические качества и телосложение</w:t>
            </w:r>
          </w:p>
        </w:tc>
        <w:tc>
          <w:tcPr>
            <w:tcW w:w="0" w:type="auto"/>
          </w:tcPr>
          <w:p w:rsidR="00125E59" w:rsidRPr="003F264D" w:rsidRDefault="00125E59" w:rsidP="00D43739">
            <w:pPr>
              <w:jc w:val="center"/>
              <w:rPr>
                <w:b/>
                <w:bCs/>
              </w:rPr>
            </w:pPr>
            <w:r w:rsidRPr="003F264D">
              <w:rPr>
                <w:b/>
                <w:bCs/>
              </w:rPr>
              <w:t>Уровень влияния</w:t>
            </w:r>
          </w:p>
        </w:tc>
      </w:tr>
      <w:tr w:rsidR="00125E59" w:rsidRPr="003F264D">
        <w:trPr>
          <w:tblCellSpacing w:w="15" w:type="dxa"/>
        </w:trPr>
        <w:tc>
          <w:tcPr>
            <w:tcW w:w="0" w:type="auto"/>
          </w:tcPr>
          <w:p w:rsidR="00125E59" w:rsidRPr="003F264D" w:rsidRDefault="00125E59" w:rsidP="00D43739">
            <w:pPr>
              <w:jc w:val="center"/>
            </w:pPr>
            <w:r w:rsidRPr="003F264D">
              <w:t>Скоростные способности</w:t>
            </w:r>
          </w:p>
        </w:tc>
        <w:tc>
          <w:tcPr>
            <w:tcW w:w="0" w:type="auto"/>
          </w:tcPr>
          <w:p w:rsidR="00125E59" w:rsidRPr="003F264D" w:rsidRDefault="00125E59" w:rsidP="00D43739">
            <w:pPr>
              <w:jc w:val="center"/>
            </w:pPr>
            <w:r w:rsidRPr="003F264D">
              <w:t>2</w:t>
            </w:r>
          </w:p>
        </w:tc>
      </w:tr>
      <w:tr w:rsidR="00125E59" w:rsidRPr="003F264D">
        <w:trPr>
          <w:tblCellSpacing w:w="15" w:type="dxa"/>
        </w:trPr>
        <w:tc>
          <w:tcPr>
            <w:tcW w:w="0" w:type="auto"/>
          </w:tcPr>
          <w:p w:rsidR="00125E59" w:rsidRPr="003F264D" w:rsidRDefault="00125E59" w:rsidP="00D43739">
            <w:pPr>
              <w:jc w:val="center"/>
            </w:pPr>
            <w:r w:rsidRPr="003F264D">
              <w:t>Мышечная сила</w:t>
            </w:r>
          </w:p>
        </w:tc>
        <w:tc>
          <w:tcPr>
            <w:tcW w:w="0" w:type="auto"/>
          </w:tcPr>
          <w:p w:rsidR="00125E59" w:rsidRPr="003F264D" w:rsidRDefault="00125E59" w:rsidP="00D43739">
            <w:pPr>
              <w:jc w:val="center"/>
            </w:pPr>
            <w:r w:rsidRPr="003F264D">
              <w:t>3</w:t>
            </w:r>
          </w:p>
        </w:tc>
      </w:tr>
      <w:tr w:rsidR="00125E59" w:rsidRPr="003F264D">
        <w:trPr>
          <w:tblCellSpacing w:w="15" w:type="dxa"/>
        </w:trPr>
        <w:tc>
          <w:tcPr>
            <w:tcW w:w="0" w:type="auto"/>
          </w:tcPr>
          <w:p w:rsidR="00125E59" w:rsidRPr="003F264D" w:rsidRDefault="00125E59" w:rsidP="00D43739">
            <w:pPr>
              <w:jc w:val="center"/>
            </w:pPr>
            <w:r w:rsidRPr="003F264D">
              <w:t>Вестибулярная устойчивость</w:t>
            </w:r>
          </w:p>
        </w:tc>
        <w:tc>
          <w:tcPr>
            <w:tcW w:w="0" w:type="auto"/>
          </w:tcPr>
          <w:p w:rsidR="00125E59" w:rsidRPr="003F264D" w:rsidRDefault="00125E59" w:rsidP="00D43739">
            <w:pPr>
              <w:jc w:val="center"/>
            </w:pPr>
            <w:r w:rsidRPr="003F264D">
              <w:t>3</w:t>
            </w:r>
          </w:p>
        </w:tc>
      </w:tr>
      <w:tr w:rsidR="00125E59" w:rsidRPr="003F264D">
        <w:trPr>
          <w:tblCellSpacing w:w="15" w:type="dxa"/>
        </w:trPr>
        <w:tc>
          <w:tcPr>
            <w:tcW w:w="0" w:type="auto"/>
          </w:tcPr>
          <w:p w:rsidR="00125E59" w:rsidRPr="003F264D" w:rsidRDefault="00125E59" w:rsidP="00D43739">
            <w:pPr>
              <w:jc w:val="center"/>
            </w:pPr>
            <w:r w:rsidRPr="003F264D">
              <w:t>Выносливость</w:t>
            </w:r>
          </w:p>
        </w:tc>
        <w:tc>
          <w:tcPr>
            <w:tcW w:w="0" w:type="auto"/>
          </w:tcPr>
          <w:p w:rsidR="00125E59" w:rsidRPr="003F264D" w:rsidRDefault="00125E59" w:rsidP="00D43739">
            <w:pPr>
              <w:jc w:val="center"/>
            </w:pPr>
            <w:r w:rsidRPr="003F264D">
              <w:t>2</w:t>
            </w:r>
          </w:p>
        </w:tc>
      </w:tr>
      <w:tr w:rsidR="00125E59" w:rsidRPr="003F264D">
        <w:trPr>
          <w:tblCellSpacing w:w="15" w:type="dxa"/>
        </w:trPr>
        <w:tc>
          <w:tcPr>
            <w:tcW w:w="0" w:type="auto"/>
          </w:tcPr>
          <w:p w:rsidR="00125E59" w:rsidRPr="003F264D" w:rsidRDefault="00125E59" w:rsidP="00D43739">
            <w:pPr>
              <w:jc w:val="center"/>
            </w:pPr>
            <w:r w:rsidRPr="003F264D">
              <w:t>Гибкость</w:t>
            </w:r>
          </w:p>
        </w:tc>
        <w:tc>
          <w:tcPr>
            <w:tcW w:w="0" w:type="auto"/>
          </w:tcPr>
          <w:p w:rsidR="00125E59" w:rsidRPr="003F264D" w:rsidRDefault="00125E59" w:rsidP="00D43739">
            <w:pPr>
              <w:jc w:val="center"/>
            </w:pPr>
            <w:r w:rsidRPr="003F264D">
              <w:t>2</w:t>
            </w:r>
          </w:p>
        </w:tc>
      </w:tr>
      <w:tr w:rsidR="00125E59" w:rsidRPr="003F264D">
        <w:trPr>
          <w:tblCellSpacing w:w="15" w:type="dxa"/>
        </w:trPr>
        <w:tc>
          <w:tcPr>
            <w:tcW w:w="0" w:type="auto"/>
          </w:tcPr>
          <w:p w:rsidR="00125E59" w:rsidRPr="003F264D" w:rsidRDefault="00125E59" w:rsidP="00D43739">
            <w:pPr>
              <w:jc w:val="center"/>
            </w:pPr>
            <w:r w:rsidRPr="003F264D">
              <w:t>Координационные способности</w:t>
            </w:r>
          </w:p>
        </w:tc>
        <w:tc>
          <w:tcPr>
            <w:tcW w:w="0" w:type="auto"/>
          </w:tcPr>
          <w:p w:rsidR="00125E59" w:rsidRPr="003F264D" w:rsidRDefault="00125E59" w:rsidP="00D43739">
            <w:pPr>
              <w:jc w:val="center"/>
            </w:pPr>
            <w:r w:rsidRPr="003F264D">
              <w:t>3</w:t>
            </w:r>
          </w:p>
        </w:tc>
      </w:tr>
      <w:tr w:rsidR="00125E59" w:rsidRPr="003F264D">
        <w:trPr>
          <w:tblCellSpacing w:w="15" w:type="dxa"/>
        </w:trPr>
        <w:tc>
          <w:tcPr>
            <w:tcW w:w="0" w:type="auto"/>
          </w:tcPr>
          <w:p w:rsidR="00125E59" w:rsidRPr="003F264D" w:rsidRDefault="00125E59" w:rsidP="00D43739">
            <w:pPr>
              <w:jc w:val="center"/>
            </w:pPr>
            <w:r w:rsidRPr="003F264D">
              <w:t>Телосложение</w:t>
            </w:r>
          </w:p>
        </w:tc>
        <w:tc>
          <w:tcPr>
            <w:tcW w:w="0" w:type="auto"/>
          </w:tcPr>
          <w:p w:rsidR="00125E59" w:rsidRPr="003F264D" w:rsidRDefault="00125E59" w:rsidP="00D43739">
            <w:pPr>
              <w:jc w:val="center"/>
            </w:pPr>
            <w:r w:rsidRPr="003F264D">
              <w:t>1</w:t>
            </w:r>
          </w:p>
        </w:tc>
      </w:tr>
    </w:tbl>
    <w:p w:rsidR="00125E59" w:rsidRPr="003F264D" w:rsidRDefault="00125E59" w:rsidP="00F51932">
      <w:pPr>
        <w:pStyle w:val="NormalWeb"/>
      </w:pPr>
      <w:r w:rsidRPr="003F264D">
        <w:t>Условные обозначения:</w:t>
      </w:r>
    </w:p>
    <w:p w:rsidR="00125E59" w:rsidRPr="003F264D" w:rsidRDefault="00125E59" w:rsidP="00F51932">
      <w:pPr>
        <w:pStyle w:val="NormalWeb"/>
      </w:pPr>
      <w:r w:rsidRPr="003F264D">
        <w:t>3 - значительное влияние;</w:t>
      </w:r>
    </w:p>
    <w:p w:rsidR="00125E59" w:rsidRPr="003F264D" w:rsidRDefault="00125E59" w:rsidP="00F51932">
      <w:pPr>
        <w:pStyle w:val="NormalWeb"/>
      </w:pPr>
      <w:r w:rsidRPr="003F264D">
        <w:t>2 - среднее влияние;</w:t>
      </w:r>
    </w:p>
    <w:p w:rsidR="00125E59" w:rsidRPr="003F264D" w:rsidRDefault="00125E59" w:rsidP="009605D6">
      <w:pPr>
        <w:pStyle w:val="NormalWeb"/>
      </w:pPr>
      <w:r w:rsidRPr="003F264D">
        <w:t xml:space="preserve">1 - незначительное влияние.                   </w:t>
      </w:r>
    </w:p>
    <w:p w:rsidR="00125E59" w:rsidRPr="003F264D" w:rsidRDefault="00125E59" w:rsidP="00E43952">
      <w:pPr>
        <w:pStyle w:val="NormalWeb"/>
        <w:jc w:val="center"/>
        <w:rPr>
          <w:b/>
          <w:bCs/>
        </w:rPr>
      </w:pPr>
      <w:r w:rsidRPr="003F264D">
        <w:rPr>
          <w:b/>
          <w:bCs/>
        </w:rPr>
        <w:t>3.20. НОРМАТИВЫ ОБЩЕЙ И СПЕЦИАЛЬНОЙ ФИЗИЧЕСКОЙ ПОДГОТОВКИ</w:t>
      </w:r>
    </w:p>
    <w:p w:rsidR="00125E59" w:rsidRPr="003F264D" w:rsidRDefault="00125E59" w:rsidP="003F264D">
      <w:pPr>
        <w:pStyle w:val="NormalWeb"/>
        <w:jc w:val="right"/>
        <w:rPr>
          <w:b/>
          <w:bCs/>
        </w:rPr>
      </w:pPr>
      <w:r w:rsidRPr="003F264D">
        <w:rPr>
          <w:b/>
          <w:bCs/>
        </w:rPr>
        <w:t>Таблица № 12</w:t>
      </w:r>
    </w:p>
    <w:p w:rsidR="00125E59" w:rsidRPr="003F264D" w:rsidRDefault="00125E59" w:rsidP="009605D6">
      <w:pPr>
        <w:pStyle w:val="Heading3"/>
        <w:jc w:val="center"/>
        <w:rPr>
          <w:sz w:val="24"/>
          <w:szCs w:val="24"/>
        </w:rPr>
      </w:pPr>
      <w:r w:rsidRPr="003F264D">
        <w:rPr>
          <w:sz w:val="24"/>
          <w:szCs w:val="24"/>
        </w:rPr>
        <w:t>Нормативы</w:t>
      </w:r>
      <w:r w:rsidRPr="003F264D">
        <w:rPr>
          <w:sz w:val="24"/>
          <w:szCs w:val="24"/>
        </w:rPr>
        <w:br/>
        <w:t>общей физической и специальной физической подготовки для зачисления в группы на этапе начальной подготовки</w:t>
      </w:r>
    </w:p>
    <w:tbl>
      <w:tblPr>
        <w:tblW w:w="0" w:type="auto"/>
        <w:tblCellSpacing w:w="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28"/>
        <w:gridCol w:w="3447"/>
        <w:gridCol w:w="3435"/>
      </w:tblGrid>
      <w:tr w:rsidR="00125E59" w:rsidRPr="003F264D">
        <w:trPr>
          <w:tblCellSpacing w:w="15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2F0F46">
            <w:pPr>
              <w:jc w:val="center"/>
              <w:rPr>
                <w:b/>
                <w:bCs/>
              </w:rPr>
            </w:pPr>
            <w:r w:rsidRPr="003F264D">
              <w:rPr>
                <w:b/>
                <w:bCs/>
              </w:rPr>
              <w:t xml:space="preserve">Развиваемое физическое качество 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2F0F46">
            <w:pPr>
              <w:jc w:val="center"/>
              <w:rPr>
                <w:b/>
                <w:bCs/>
              </w:rPr>
            </w:pPr>
            <w:r w:rsidRPr="003F264D">
              <w:rPr>
                <w:b/>
                <w:bCs/>
              </w:rPr>
              <w:t xml:space="preserve">Контрольные упражнения (тесты) </w:t>
            </w:r>
          </w:p>
        </w:tc>
      </w:tr>
      <w:tr w:rsidR="00125E59" w:rsidRPr="003F264D">
        <w:trPr>
          <w:tblCellSpacing w:w="15" w:type="dxa"/>
        </w:trPr>
        <w:tc>
          <w:tcPr>
            <w:tcW w:w="0" w:type="auto"/>
            <w:vMerge/>
            <w:vAlign w:val="center"/>
          </w:tcPr>
          <w:p w:rsidR="00125E59" w:rsidRPr="003F264D" w:rsidRDefault="00125E59" w:rsidP="002F0F46">
            <w:pPr>
              <w:rPr>
                <w:b/>
                <w:bCs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2F0F46">
            <w:r w:rsidRPr="003F264D">
              <w:t xml:space="preserve">Юноши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2F0F46">
            <w:r w:rsidRPr="003F264D">
              <w:t xml:space="preserve">Девушки </w:t>
            </w:r>
          </w:p>
        </w:tc>
      </w:tr>
      <w:tr w:rsidR="00125E59" w:rsidRPr="003F264D">
        <w:trPr>
          <w:tblCellSpacing w:w="15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2F0F46">
            <w:r w:rsidRPr="003F264D">
              <w:t xml:space="preserve">Выносливость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2F0F46">
            <w:r w:rsidRPr="003F264D">
              <w:t xml:space="preserve">Бег 1000 м (без учета времени)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2F0F46">
            <w:r w:rsidRPr="003F264D">
              <w:t xml:space="preserve">Бег 1000 м (без учета времени) </w:t>
            </w:r>
          </w:p>
        </w:tc>
      </w:tr>
      <w:tr w:rsidR="00125E59" w:rsidRPr="003F264D">
        <w:trPr>
          <w:tblCellSpacing w:w="15" w:type="dxa"/>
        </w:trPr>
        <w:tc>
          <w:tcPr>
            <w:tcW w:w="0" w:type="auto"/>
            <w:vMerge/>
            <w:vAlign w:val="center"/>
          </w:tcPr>
          <w:p w:rsidR="00125E59" w:rsidRPr="003F264D" w:rsidRDefault="00125E59" w:rsidP="002F0F46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2F0F46">
            <w:r w:rsidRPr="003F264D">
              <w:t xml:space="preserve">Плавание 50 м (без учета времени)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2F0F46">
            <w:r w:rsidRPr="003F264D">
              <w:t xml:space="preserve">Плавание 50 м (без учета времени) </w:t>
            </w:r>
          </w:p>
        </w:tc>
      </w:tr>
      <w:tr w:rsidR="00125E59" w:rsidRPr="003F264D">
        <w:trPr>
          <w:tblCellSpacing w:w="15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2F0F46">
            <w:r w:rsidRPr="003F264D">
              <w:t xml:space="preserve">Сила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2F0F46">
            <w:r w:rsidRPr="003F264D">
              <w:t xml:space="preserve">Подтягивание на перекладине (не менее 4 раз)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2F0F46">
            <w:r w:rsidRPr="003F264D">
              <w:t xml:space="preserve">Подъем туловища, лежа на спине (не менее 8 раз) </w:t>
            </w:r>
          </w:p>
        </w:tc>
      </w:tr>
      <w:tr w:rsidR="00125E59" w:rsidRPr="003F264D">
        <w:trPr>
          <w:tblCellSpacing w:w="15" w:type="dxa"/>
        </w:trPr>
        <w:tc>
          <w:tcPr>
            <w:tcW w:w="0" w:type="auto"/>
            <w:vMerge/>
            <w:vAlign w:val="center"/>
          </w:tcPr>
          <w:p w:rsidR="00125E59" w:rsidRPr="003F264D" w:rsidRDefault="00125E59" w:rsidP="002F0F46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2F0F46">
            <w:r w:rsidRPr="003F264D">
              <w:t xml:space="preserve">Приседания за 15 с (не менее 12 раз)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2F0F46">
            <w:r w:rsidRPr="003F264D">
              <w:t xml:space="preserve">Приседания за 15 с (не менее 10 раз) </w:t>
            </w:r>
          </w:p>
        </w:tc>
      </w:tr>
      <w:tr w:rsidR="00125E59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2F0F46">
            <w:r w:rsidRPr="003F264D">
              <w:t xml:space="preserve">Силовая выносливость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2F0F46">
            <w:r w:rsidRPr="003F264D">
              <w:t xml:space="preserve">Сгибание и разгибание рук в упоре лежа (не менее 15 раз)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2F0F46">
            <w:r w:rsidRPr="003F264D">
              <w:t xml:space="preserve">Сгибание и разгибание рук в упоре лежа (не менее 10 раз) </w:t>
            </w:r>
          </w:p>
        </w:tc>
      </w:tr>
      <w:tr w:rsidR="00125E59" w:rsidRPr="003F264D">
        <w:trPr>
          <w:tblCellSpacing w:w="15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2F0F46">
            <w:r w:rsidRPr="003F264D">
              <w:t xml:space="preserve">Скоростно-силовые качества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2F0F46">
            <w:r w:rsidRPr="003F264D">
              <w:t xml:space="preserve">Прыжок в длину с места (не менее 160 см)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2F0F46">
            <w:r w:rsidRPr="003F264D">
              <w:t xml:space="preserve">Прыжок в длину с места (не менее 150 см) </w:t>
            </w:r>
          </w:p>
        </w:tc>
      </w:tr>
      <w:tr w:rsidR="00125E59" w:rsidRPr="003F264D">
        <w:trPr>
          <w:tblCellSpacing w:w="15" w:type="dxa"/>
        </w:trPr>
        <w:tc>
          <w:tcPr>
            <w:tcW w:w="0" w:type="auto"/>
            <w:vMerge/>
            <w:vAlign w:val="center"/>
          </w:tcPr>
          <w:p w:rsidR="00125E59" w:rsidRPr="003F264D" w:rsidRDefault="00125E59" w:rsidP="002F0F46"/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2F0F46">
            <w:r w:rsidRPr="003F264D">
              <w:t xml:space="preserve">-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2F0F46">
            <w:r w:rsidRPr="003F264D">
              <w:t xml:space="preserve">Подъем туловища, лежа на спине за 20 с (не менее 5 раз) </w:t>
            </w:r>
          </w:p>
        </w:tc>
      </w:tr>
      <w:tr w:rsidR="00125E59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2F0F46">
            <w:r w:rsidRPr="003F264D">
              <w:t xml:space="preserve">Техническое мастерство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2F0F46">
            <w:r w:rsidRPr="003F264D">
              <w:t xml:space="preserve">Обязательная техническая программа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2F0F46">
            <w:r w:rsidRPr="003F264D">
              <w:t xml:space="preserve">Обязательная техническая программа </w:t>
            </w:r>
          </w:p>
        </w:tc>
      </w:tr>
    </w:tbl>
    <w:p w:rsidR="00125E59" w:rsidRPr="003F264D" w:rsidRDefault="00125E59" w:rsidP="002F0F46">
      <w:pPr>
        <w:jc w:val="both"/>
        <w:rPr>
          <w:i/>
          <w:iCs/>
        </w:rPr>
      </w:pPr>
    </w:p>
    <w:p w:rsidR="00125E59" w:rsidRPr="003F264D" w:rsidRDefault="00125E59" w:rsidP="002F0F46">
      <w:pPr>
        <w:jc w:val="both"/>
      </w:pPr>
      <w:r w:rsidRPr="003F264D">
        <w:rPr>
          <w:i/>
          <w:iCs/>
        </w:rPr>
        <w:t xml:space="preserve">  Тренировочный  этап подготовки.</w:t>
      </w:r>
      <w:r w:rsidRPr="003F264D">
        <w:t xml:space="preserve"> На этот этап зачисляются:</w:t>
      </w:r>
    </w:p>
    <w:p w:rsidR="00125E59" w:rsidRPr="003F264D" w:rsidRDefault="00125E59" w:rsidP="002F0F46">
      <w:pPr>
        <w:jc w:val="both"/>
      </w:pPr>
      <w:r w:rsidRPr="003F264D">
        <w:t xml:space="preserve">  -успешно прошедшие курс начальной подготовки;</w:t>
      </w:r>
    </w:p>
    <w:p w:rsidR="00125E59" w:rsidRPr="003F264D" w:rsidRDefault="00125E59" w:rsidP="002F0F46">
      <w:pPr>
        <w:jc w:val="both"/>
      </w:pPr>
      <w:r w:rsidRPr="003F264D">
        <w:t xml:space="preserve">  -проявившие специальные способности к занятиям парусным спортом;</w:t>
      </w:r>
    </w:p>
    <w:p w:rsidR="00125E59" w:rsidRPr="003F264D" w:rsidRDefault="00125E59" w:rsidP="002F0F46">
      <w:pPr>
        <w:jc w:val="both"/>
      </w:pPr>
      <w:r w:rsidRPr="003F264D">
        <w:t xml:space="preserve">  -сдавшие нормативы по ОФП и СФП  (Таблица №6).</w:t>
      </w:r>
    </w:p>
    <w:p w:rsidR="00125E59" w:rsidRPr="003F264D" w:rsidRDefault="00125E59" w:rsidP="002F0F46">
      <w:pPr>
        <w:jc w:val="both"/>
      </w:pPr>
      <w:r w:rsidRPr="003F264D">
        <w:t xml:space="preserve">  Перевод спортсмена осуществляется решением тренерского совета школы по представлению тренера-преподавателя.</w:t>
      </w:r>
    </w:p>
    <w:p w:rsidR="00125E59" w:rsidRPr="003F264D" w:rsidRDefault="00125E59" w:rsidP="003F264D">
      <w:pPr>
        <w:pStyle w:val="NormalWeb"/>
        <w:jc w:val="right"/>
        <w:rPr>
          <w:b/>
          <w:bCs/>
        </w:rPr>
      </w:pPr>
      <w:r w:rsidRPr="003F264D">
        <w:t>Таблица № 13</w:t>
      </w:r>
    </w:p>
    <w:p w:rsidR="00125E59" w:rsidRPr="003F264D" w:rsidRDefault="00125E59" w:rsidP="009605D6">
      <w:pPr>
        <w:pStyle w:val="Heading3"/>
        <w:jc w:val="center"/>
        <w:rPr>
          <w:sz w:val="24"/>
          <w:szCs w:val="24"/>
        </w:rPr>
      </w:pPr>
      <w:r w:rsidRPr="003F264D">
        <w:rPr>
          <w:sz w:val="24"/>
          <w:szCs w:val="24"/>
        </w:rPr>
        <w:t>Нормативы</w:t>
      </w:r>
      <w:r w:rsidRPr="003F264D">
        <w:rPr>
          <w:sz w:val="24"/>
          <w:szCs w:val="24"/>
        </w:rPr>
        <w:br/>
        <w:t>общей физической и специальной физической подготовки для зачисления в группы на тренировочном этапе (этапе спортивной специализации)</w:t>
      </w:r>
    </w:p>
    <w:tbl>
      <w:tblPr>
        <w:tblW w:w="0" w:type="auto"/>
        <w:tblCellSpacing w:w="15" w:type="dxa"/>
        <w:tblInd w:w="2" w:type="dxa"/>
        <w:tblLook w:val="0000"/>
      </w:tblPr>
      <w:tblGrid>
        <w:gridCol w:w="2528"/>
        <w:gridCol w:w="3447"/>
        <w:gridCol w:w="3435"/>
      </w:tblGrid>
      <w:tr w:rsidR="00125E59" w:rsidRPr="003F264D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2F0F46">
            <w:pPr>
              <w:jc w:val="center"/>
              <w:rPr>
                <w:b/>
                <w:bCs/>
              </w:rPr>
            </w:pPr>
            <w:r w:rsidRPr="003F264D">
              <w:rPr>
                <w:b/>
                <w:bCs/>
              </w:rPr>
              <w:t xml:space="preserve">Развиваемое физическое качество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2F0F46">
            <w:pPr>
              <w:jc w:val="center"/>
              <w:rPr>
                <w:b/>
                <w:bCs/>
              </w:rPr>
            </w:pPr>
            <w:r w:rsidRPr="003F264D">
              <w:rPr>
                <w:b/>
                <w:bCs/>
              </w:rPr>
              <w:t xml:space="preserve">Контрольные упражнения (тесты) </w:t>
            </w:r>
          </w:p>
        </w:tc>
      </w:tr>
      <w:tr w:rsidR="00125E59" w:rsidRPr="003F264D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59" w:rsidRPr="003F264D" w:rsidRDefault="00125E59" w:rsidP="002F0F4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2F0F46">
            <w:r w:rsidRPr="003F264D">
              <w:t xml:space="preserve">Юноши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2F0F46">
            <w:r w:rsidRPr="003F264D">
              <w:t xml:space="preserve">Девушки </w:t>
            </w:r>
          </w:p>
        </w:tc>
      </w:tr>
      <w:tr w:rsidR="00125E59" w:rsidRPr="003F264D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2F0F46">
            <w:r w:rsidRPr="003F264D">
              <w:t xml:space="preserve">Выносливость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2F0F46">
            <w:r w:rsidRPr="003F264D">
              <w:t xml:space="preserve">Бег 3000 м (не более 14 мин 00 с)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2F0F46">
            <w:r w:rsidRPr="003F264D">
              <w:t xml:space="preserve">Бег 1500 м (не более 6 мин 30 с) </w:t>
            </w:r>
          </w:p>
        </w:tc>
      </w:tr>
      <w:tr w:rsidR="00125E59" w:rsidRPr="003F264D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59" w:rsidRPr="003F264D" w:rsidRDefault="00125E59" w:rsidP="002F0F4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2F0F46">
            <w:r w:rsidRPr="003F264D">
              <w:t xml:space="preserve">Плавание 400 м (без учета времени)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2F0F46">
            <w:r w:rsidRPr="003F264D">
              <w:t xml:space="preserve">Плавание 400 м (без учета времени) </w:t>
            </w:r>
          </w:p>
        </w:tc>
      </w:tr>
      <w:tr w:rsidR="00125E59" w:rsidRPr="003F264D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2F0F46">
            <w:r w:rsidRPr="003F264D">
              <w:t xml:space="preserve">Сила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2F0F46">
            <w:r w:rsidRPr="003F264D">
              <w:t xml:space="preserve">Подтягивание на перекладине (не менее 10 раз)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2F0F46">
            <w:r w:rsidRPr="003F264D">
              <w:t xml:space="preserve">- </w:t>
            </w:r>
          </w:p>
        </w:tc>
      </w:tr>
      <w:tr w:rsidR="00125E59" w:rsidRPr="003F264D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59" w:rsidRPr="003F264D" w:rsidRDefault="00125E59" w:rsidP="002F0F4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2F0F46">
            <w:r w:rsidRPr="003F264D">
              <w:t xml:space="preserve">Подъем туловища, лежа на спине (не менее 25 раз)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2F0F46">
            <w:r w:rsidRPr="003F264D">
              <w:t xml:space="preserve">Подъем туловища, лежа на спине (не менее 20 раз) </w:t>
            </w:r>
          </w:p>
        </w:tc>
      </w:tr>
      <w:tr w:rsidR="00125E59" w:rsidRPr="003F264D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2F0F46">
            <w:r w:rsidRPr="003F264D">
              <w:t xml:space="preserve">Силовая выносливость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2F0F46">
            <w:r w:rsidRPr="003F264D">
              <w:t xml:space="preserve">Сгибание и разгибание рук в упоре лежа (не менее 25 раз)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2F0F46">
            <w:r w:rsidRPr="003F264D">
              <w:t xml:space="preserve">Сгибание и разгибание рук в упоре лежа (не менее 20 раз) </w:t>
            </w:r>
          </w:p>
        </w:tc>
      </w:tr>
      <w:tr w:rsidR="00125E59" w:rsidRPr="003F264D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59" w:rsidRPr="003F264D" w:rsidRDefault="00125E59" w:rsidP="002F0F4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2F0F46">
            <w:r w:rsidRPr="003F264D">
              <w:t xml:space="preserve">Приседания за 15 с (не менее 12 раз)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2F0F46">
            <w:r w:rsidRPr="003F264D">
              <w:t xml:space="preserve">Приседания за 15 с (не менее 10 раз) </w:t>
            </w:r>
          </w:p>
        </w:tc>
      </w:tr>
      <w:tr w:rsidR="00125E59" w:rsidRPr="003F264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2F0F46">
            <w:r w:rsidRPr="003F264D">
              <w:t xml:space="preserve">Техническое мастерство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2F0F46">
            <w:r w:rsidRPr="003F264D">
              <w:t xml:space="preserve">Обязательная техническая программа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2F0F46">
            <w:r w:rsidRPr="003F264D">
              <w:t xml:space="preserve">Обязательная техническая программа </w:t>
            </w:r>
          </w:p>
        </w:tc>
      </w:tr>
      <w:tr w:rsidR="00125E59" w:rsidRPr="003F264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2F0F46">
            <w:r w:rsidRPr="003F264D">
              <w:t xml:space="preserve">Спортивный разряд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2F0F46">
            <w:r w:rsidRPr="003F264D">
              <w:t xml:space="preserve">Третий спортивный разряд </w:t>
            </w:r>
          </w:p>
        </w:tc>
      </w:tr>
    </w:tbl>
    <w:p w:rsidR="00125E59" w:rsidRPr="003F264D" w:rsidRDefault="00125E59" w:rsidP="002F0F46">
      <w:pPr>
        <w:jc w:val="both"/>
      </w:pPr>
    </w:p>
    <w:p w:rsidR="00125E59" w:rsidRPr="003F264D" w:rsidRDefault="00125E59" w:rsidP="002F0F46">
      <w:pPr>
        <w:jc w:val="both"/>
      </w:pPr>
      <w:r w:rsidRPr="003F264D">
        <w:t xml:space="preserve">  Этап совершенствования спортивного мастерства. На этот этап зачисляются спортсмены:</w:t>
      </w:r>
    </w:p>
    <w:p w:rsidR="00125E59" w:rsidRPr="003F264D" w:rsidRDefault="00125E59" w:rsidP="002F0F46">
      <w:pPr>
        <w:jc w:val="both"/>
      </w:pPr>
      <w:r w:rsidRPr="003F264D">
        <w:t xml:space="preserve">  -сдавшие нормативы по СФП.</w:t>
      </w:r>
    </w:p>
    <w:p w:rsidR="00125E59" w:rsidRPr="001E7C8E" w:rsidRDefault="00125E59" w:rsidP="001E7C8E">
      <w:pPr>
        <w:pStyle w:val="NormalWeb"/>
        <w:jc w:val="right"/>
        <w:rPr>
          <w:b/>
          <w:bCs/>
        </w:rPr>
      </w:pPr>
      <w:r w:rsidRPr="003F264D">
        <w:t>Таблица № 14</w:t>
      </w:r>
    </w:p>
    <w:p w:rsidR="00125E59" w:rsidRPr="003F264D" w:rsidRDefault="00125E59" w:rsidP="009605D6">
      <w:pPr>
        <w:pStyle w:val="Heading3"/>
        <w:jc w:val="center"/>
        <w:rPr>
          <w:sz w:val="24"/>
          <w:szCs w:val="24"/>
        </w:rPr>
      </w:pPr>
      <w:r w:rsidRPr="003F264D">
        <w:rPr>
          <w:sz w:val="24"/>
          <w:szCs w:val="24"/>
        </w:rPr>
        <w:t>Нормативы</w:t>
      </w:r>
      <w:r w:rsidRPr="003F264D">
        <w:rPr>
          <w:sz w:val="24"/>
          <w:szCs w:val="24"/>
        </w:rPr>
        <w:br/>
        <w:t>общей физической и специальной физической подготовки для зачисления в группы на этапе совершенствования спортивного мастерства</w:t>
      </w:r>
    </w:p>
    <w:tbl>
      <w:tblPr>
        <w:tblW w:w="0" w:type="auto"/>
        <w:tblCellSpacing w:w="15" w:type="dxa"/>
        <w:tblInd w:w="2" w:type="dxa"/>
        <w:tblLook w:val="0000"/>
      </w:tblPr>
      <w:tblGrid>
        <w:gridCol w:w="2415"/>
        <w:gridCol w:w="3490"/>
        <w:gridCol w:w="3505"/>
      </w:tblGrid>
      <w:tr w:rsidR="00125E59" w:rsidRPr="003F264D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2F0F46">
            <w:pPr>
              <w:jc w:val="center"/>
              <w:rPr>
                <w:b/>
                <w:bCs/>
              </w:rPr>
            </w:pPr>
            <w:r w:rsidRPr="003F264D">
              <w:rPr>
                <w:b/>
                <w:bCs/>
              </w:rPr>
              <w:t xml:space="preserve">Развиваемое физическое качество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2F0F46">
            <w:pPr>
              <w:jc w:val="center"/>
              <w:rPr>
                <w:b/>
                <w:bCs/>
              </w:rPr>
            </w:pPr>
            <w:r w:rsidRPr="003F264D">
              <w:rPr>
                <w:b/>
                <w:bCs/>
              </w:rPr>
              <w:t xml:space="preserve">Контрольные упражнения (тесты) </w:t>
            </w:r>
          </w:p>
        </w:tc>
      </w:tr>
      <w:tr w:rsidR="00125E59" w:rsidRPr="003F264D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59" w:rsidRPr="003F264D" w:rsidRDefault="00125E59" w:rsidP="002F0F4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2F0F46">
            <w:r w:rsidRPr="003F264D">
              <w:t xml:space="preserve">Юноши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2F0F46">
            <w:r w:rsidRPr="003F264D">
              <w:t xml:space="preserve">Девушки </w:t>
            </w:r>
          </w:p>
        </w:tc>
      </w:tr>
      <w:tr w:rsidR="00125E59" w:rsidRPr="003F264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2F0F46">
            <w:r w:rsidRPr="003F264D">
              <w:t xml:space="preserve">Быстрота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2F0F46">
            <w:r w:rsidRPr="003F264D">
              <w:t xml:space="preserve">Плавание 400 м (не более 8 мин 15 с)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2F0F46">
            <w:r w:rsidRPr="003F264D">
              <w:t xml:space="preserve">Плавание 400 м (не более 9 мин 00 с) </w:t>
            </w:r>
          </w:p>
        </w:tc>
      </w:tr>
      <w:tr w:rsidR="00125E59" w:rsidRPr="003F264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2F0F46">
            <w:r w:rsidRPr="003F264D">
              <w:t xml:space="preserve">Скоростно-силовые качества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2F0F46">
            <w:r w:rsidRPr="003F264D">
              <w:t xml:space="preserve">Сгибание и разгибание рук в упоре лежа за 30 с (не менее 12 раз)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2F0F46">
            <w:r w:rsidRPr="003F264D">
              <w:t xml:space="preserve">Сгибание и разгибание рук в упоре лежа за 30 с (не менее 10 раз) </w:t>
            </w:r>
          </w:p>
        </w:tc>
      </w:tr>
      <w:tr w:rsidR="00125E59" w:rsidRPr="003F264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2F0F46">
            <w:r w:rsidRPr="003F264D">
              <w:t xml:space="preserve">Выносливость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2F0F46">
            <w:r w:rsidRPr="003F264D">
              <w:t xml:space="preserve">Бег 3000 м (не более 12 мин 30 с)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2F0F46">
            <w:r w:rsidRPr="003F264D">
              <w:t xml:space="preserve">Бег 3000 м (не более 13 мин 30 с) </w:t>
            </w:r>
          </w:p>
        </w:tc>
      </w:tr>
      <w:tr w:rsidR="00125E59" w:rsidRPr="003F264D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2F0F46">
            <w:r w:rsidRPr="003F264D">
              <w:t xml:space="preserve">Сила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2F0F46">
            <w:r w:rsidRPr="003F264D">
              <w:t xml:space="preserve">Подтягивание на перекладине (не менее 14 раз)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2F0F46">
            <w:r w:rsidRPr="003F264D">
              <w:t xml:space="preserve">Подтягивание на перекладине (не менее 7 раз) </w:t>
            </w:r>
          </w:p>
        </w:tc>
      </w:tr>
      <w:tr w:rsidR="00125E59" w:rsidRPr="003F264D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59" w:rsidRPr="003F264D" w:rsidRDefault="00125E59" w:rsidP="002F0F4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2F0F46">
            <w:r w:rsidRPr="003F264D">
              <w:t xml:space="preserve">Подъем туловища, лежа на спине (не менее 25 раз)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2F0F46">
            <w:r w:rsidRPr="003F264D">
              <w:t xml:space="preserve">Подъем туловища, лежа на спине (не менее 20 раз) </w:t>
            </w:r>
          </w:p>
        </w:tc>
      </w:tr>
      <w:tr w:rsidR="00125E59" w:rsidRPr="003F264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2F0F46">
            <w:r w:rsidRPr="003F264D">
              <w:t xml:space="preserve">Силовая выносливость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2F0F46">
            <w:r w:rsidRPr="003F264D">
              <w:t xml:space="preserve">Сгибание и разгибание рук в упоре лежа (не менее 35 раз)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2F0F46">
            <w:r w:rsidRPr="003F264D">
              <w:t xml:space="preserve">Сгибание и разгибание рук в упоре лежа (не менее 30 раз) </w:t>
            </w:r>
          </w:p>
        </w:tc>
      </w:tr>
      <w:tr w:rsidR="00125E59" w:rsidRPr="003F264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2F0F46">
            <w:r w:rsidRPr="003F264D">
              <w:t xml:space="preserve">Техническое мастерство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2F0F46">
            <w:r w:rsidRPr="003F264D">
              <w:t xml:space="preserve">Обязательная техническая программа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2F0F46">
            <w:r w:rsidRPr="003F264D">
              <w:t xml:space="preserve">Обязательная техническая программа </w:t>
            </w:r>
          </w:p>
        </w:tc>
      </w:tr>
      <w:tr w:rsidR="00125E59" w:rsidRPr="003F264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2F0F46">
            <w:r w:rsidRPr="003F264D">
              <w:t xml:space="preserve">Спортивный разряд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2F0F46">
            <w:r w:rsidRPr="003F264D">
              <w:t xml:space="preserve">Кандидат в мастера спорта </w:t>
            </w:r>
          </w:p>
        </w:tc>
      </w:tr>
    </w:tbl>
    <w:p w:rsidR="00125E59" w:rsidRPr="003F264D" w:rsidRDefault="00125E59" w:rsidP="001E7C8E">
      <w:pPr>
        <w:pStyle w:val="NormalWeb"/>
        <w:jc w:val="right"/>
        <w:rPr>
          <w:b/>
          <w:bCs/>
        </w:rPr>
      </w:pPr>
      <w:r w:rsidRPr="003F264D">
        <w:t>Таблица № 15</w:t>
      </w:r>
    </w:p>
    <w:p w:rsidR="00125E59" w:rsidRPr="003F264D" w:rsidRDefault="00125E59" w:rsidP="00E43952">
      <w:pPr>
        <w:pStyle w:val="Heading3"/>
        <w:jc w:val="center"/>
        <w:rPr>
          <w:sz w:val="24"/>
          <w:szCs w:val="24"/>
        </w:rPr>
      </w:pPr>
      <w:r w:rsidRPr="003F264D">
        <w:rPr>
          <w:sz w:val="24"/>
          <w:szCs w:val="24"/>
        </w:rPr>
        <w:t>Нормативы</w:t>
      </w:r>
      <w:r w:rsidRPr="003F264D">
        <w:rPr>
          <w:sz w:val="24"/>
          <w:szCs w:val="24"/>
        </w:rPr>
        <w:br/>
        <w:t>общей физической и специальной физической подготовки для зачисления в группы на этапе высшего спортивного мастерства</w:t>
      </w:r>
    </w:p>
    <w:tbl>
      <w:tblPr>
        <w:tblW w:w="0" w:type="auto"/>
        <w:tblCellSpacing w:w="15" w:type="dxa"/>
        <w:tblInd w:w="2" w:type="dxa"/>
        <w:tblLook w:val="0000"/>
      </w:tblPr>
      <w:tblGrid>
        <w:gridCol w:w="2523"/>
        <w:gridCol w:w="3436"/>
        <w:gridCol w:w="3451"/>
      </w:tblGrid>
      <w:tr w:rsidR="00125E59" w:rsidRPr="003F264D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2F0F46">
            <w:pPr>
              <w:jc w:val="center"/>
              <w:rPr>
                <w:b/>
                <w:bCs/>
              </w:rPr>
            </w:pPr>
            <w:r w:rsidRPr="003F264D">
              <w:rPr>
                <w:b/>
                <w:bCs/>
              </w:rPr>
              <w:t xml:space="preserve">Развиваемое физическое качество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2F0F46">
            <w:pPr>
              <w:jc w:val="center"/>
              <w:rPr>
                <w:b/>
                <w:bCs/>
              </w:rPr>
            </w:pPr>
            <w:r w:rsidRPr="003F264D">
              <w:rPr>
                <w:b/>
                <w:bCs/>
              </w:rPr>
              <w:t xml:space="preserve">Контрольные упражнения (тесты) </w:t>
            </w:r>
          </w:p>
        </w:tc>
      </w:tr>
      <w:tr w:rsidR="00125E59" w:rsidRPr="003F264D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59" w:rsidRPr="003F264D" w:rsidRDefault="00125E59" w:rsidP="002F0F46">
            <w:pPr>
              <w:rPr>
                <w:b/>
                <w:bCs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2F0F46">
            <w:r w:rsidRPr="003F264D">
              <w:t xml:space="preserve">Мужчины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2F0F46">
            <w:r w:rsidRPr="003F264D">
              <w:t xml:space="preserve">Женщины </w:t>
            </w:r>
          </w:p>
        </w:tc>
      </w:tr>
      <w:tr w:rsidR="00125E59" w:rsidRPr="003F264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2F0F46">
            <w:r w:rsidRPr="003F264D">
              <w:t xml:space="preserve">Быстрота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2F0F46">
            <w:r w:rsidRPr="003F264D">
              <w:t xml:space="preserve">Плавание 400 м (не более 7 мин 30 с)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2F0F46">
            <w:r w:rsidRPr="003F264D">
              <w:t xml:space="preserve">Плавание 400 м (не более 8 мин 00 с) </w:t>
            </w:r>
          </w:p>
        </w:tc>
      </w:tr>
      <w:tr w:rsidR="00125E59" w:rsidRPr="003F264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2F0F46">
            <w:r w:rsidRPr="003F264D">
              <w:t xml:space="preserve">Скоростно-силовые качества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2F0F46">
            <w:r w:rsidRPr="003F264D">
              <w:t xml:space="preserve">Прыжок в длину с места (не менее 240 см)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2F0F46">
            <w:r w:rsidRPr="003F264D">
              <w:t xml:space="preserve">Прыжок в длину с места (не менее 220 см) </w:t>
            </w:r>
          </w:p>
        </w:tc>
      </w:tr>
      <w:tr w:rsidR="00125E59" w:rsidRPr="003F264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2F0F46">
            <w:r w:rsidRPr="003F264D">
              <w:t xml:space="preserve">Выносливость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2F0F46">
            <w:r w:rsidRPr="003F264D">
              <w:t xml:space="preserve">Бег 3000 м (не более 12 мин 00 с)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2F0F46">
            <w:r w:rsidRPr="003F264D">
              <w:t xml:space="preserve">Бег 3000 м (не более 13 мин 00 с) </w:t>
            </w:r>
          </w:p>
        </w:tc>
      </w:tr>
      <w:tr w:rsidR="00125E59" w:rsidRPr="003F264D">
        <w:trPr>
          <w:tblCellSpacing w:w="15" w:type="dxa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2F0F46">
            <w:r w:rsidRPr="003F264D">
              <w:t xml:space="preserve">Сила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2F0F46">
            <w:r w:rsidRPr="003F264D">
              <w:t xml:space="preserve">Подтягивание на перекладине (не менее 16 раз)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2F0F46">
            <w:r w:rsidRPr="003F264D">
              <w:t xml:space="preserve">Подтягивание на перекладине (не менее 8 раз) </w:t>
            </w:r>
          </w:p>
        </w:tc>
      </w:tr>
      <w:tr w:rsidR="00125E59" w:rsidRPr="003F264D">
        <w:trPr>
          <w:tblCellSpacing w:w="15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5E59" w:rsidRPr="003F264D" w:rsidRDefault="00125E59" w:rsidP="002F0F46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2F0F46">
            <w:r w:rsidRPr="003F264D">
              <w:t xml:space="preserve">Подъем туловища, лежа на спине (не менее 50 раз)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2F0F46">
            <w:r w:rsidRPr="003F264D">
              <w:t xml:space="preserve">Подъем туловища, лежа на спине (не менее 45 раз) </w:t>
            </w:r>
          </w:p>
        </w:tc>
      </w:tr>
      <w:tr w:rsidR="00125E59" w:rsidRPr="003F264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2F0F46">
            <w:r w:rsidRPr="003F264D">
              <w:t xml:space="preserve">Силовая выносливость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2F0F46">
            <w:r w:rsidRPr="003F264D">
              <w:t xml:space="preserve">Сгибание и разгибание рук в упоре лежа (не менее 35 раз)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2F0F46">
            <w:r w:rsidRPr="003F264D">
              <w:t xml:space="preserve">Сгибание и разгибание рук в упоре лежа (не менее 30 раз) </w:t>
            </w:r>
          </w:p>
        </w:tc>
      </w:tr>
      <w:tr w:rsidR="00125E59" w:rsidRPr="003F264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2F0F46">
            <w:r w:rsidRPr="003F264D">
              <w:t xml:space="preserve">Техническое мастерство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2F0F46">
            <w:r w:rsidRPr="003F264D">
              <w:t xml:space="preserve">Обязательная техническая программа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2F0F46">
            <w:r w:rsidRPr="003F264D">
              <w:t xml:space="preserve">Обязательная техническая программа </w:t>
            </w:r>
          </w:p>
        </w:tc>
      </w:tr>
      <w:tr w:rsidR="00125E59" w:rsidRPr="003F264D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2F0F46">
            <w:r w:rsidRPr="003F264D">
              <w:t xml:space="preserve">Спортивное звание 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2F0F46">
            <w:r w:rsidRPr="003F264D">
              <w:t xml:space="preserve">Мастер спорта России, мастер спорта России международного класса </w:t>
            </w:r>
          </w:p>
        </w:tc>
      </w:tr>
    </w:tbl>
    <w:p w:rsidR="00125E59" w:rsidRPr="003F264D" w:rsidRDefault="00125E59" w:rsidP="002F0F46">
      <w:pPr>
        <w:jc w:val="both"/>
      </w:pPr>
    </w:p>
    <w:p w:rsidR="00125E59" w:rsidRPr="003F264D" w:rsidRDefault="00125E59" w:rsidP="00E43952">
      <w:pPr>
        <w:shd w:val="clear" w:color="auto" w:fill="FFFFFF"/>
        <w:spacing w:before="542"/>
        <w:ind w:firstLine="567"/>
        <w:jc w:val="center"/>
      </w:pPr>
      <w:r w:rsidRPr="003F264D">
        <w:rPr>
          <w:b/>
          <w:bCs/>
          <w:lang w:val="en-US"/>
        </w:rPr>
        <w:t>IV</w:t>
      </w:r>
      <w:r w:rsidRPr="003F264D">
        <w:rPr>
          <w:b/>
          <w:bCs/>
        </w:rPr>
        <w:t>. ПЕРЕЧЕНЬ ИНФОРМАЦИОННОГО ОБЕСПЕЧЕНИЯ.</w:t>
      </w:r>
    </w:p>
    <w:p w:rsidR="00125E59" w:rsidRPr="003F264D" w:rsidRDefault="00125E59" w:rsidP="002F0F46">
      <w:pPr>
        <w:jc w:val="both"/>
      </w:pPr>
    </w:p>
    <w:p w:rsidR="00125E59" w:rsidRPr="003F264D" w:rsidRDefault="00125E59" w:rsidP="00E43952">
      <w:pPr>
        <w:pStyle w:val="Default"/>
        <w:rPr>
          <w:b/>
          <w:bCs/>
          <w:color w:val="auto"/>
        </w:rPr>
      </w:pPr>
      <w:r w:rsidRPr="003F264D">
        <w:rPr>
          <w:b/>
          <w:bCs/>
          <w:color w:val="auto"/>
        </w:rPr>
        <w:t>СПИСОК РЕКОМЕНДУЕМОЙ ЛИТЕРАТУРЫ</w:t>
      </w:r>
    </w:p>
    <w:p w:rsidR="00125E59" w:rsidRPr="003F264D" w:rsidRDefault="00125E59" w:rsidP="00E43952">
      <w:pPr>
        <w:pStyle w:val="Default"/>
        <w:rPr>
          <w:color w:val="auto"/>
        </w:rPr>
      </w:pPr>
      <w:r w:rsidRPr="003F264D">
        <w:rPr>
          <w:color w:val="auto"/>
        </w:rPr>
        <w:t xml:space="preserve">1. Бонд Б. Справочник яхтсмена. - Л., 1989. </w:t>
      </w:r>
    </w:p>
    <w:p w:rsidR="00125E59" w:rsidRPr="003F264D" w:rsidRDefault="00125E59" w:rsidP="00E43952">
      <w:pPr>
        <w:pStyle w:val="Default"/>
        <w:rPr>
          <w:color w:val="auto"/>
        </w:rPr>
      </w:pPr>
      <w:r w:rsidRPr="003F264D">
        <w:rPr>
          <w:color w:val="auto"/>
        </w:rPr>
        <w:t xml:space="preserve">2. Никитушкин В. Г., Квашук П. В., Бауэр В. Г. Организационно-методические основы подготовки спортивного резерва. - М., 2005. </w:t>
      </w:r>
    </w:p>
    <w:p w:rsidR="00125E59" w:rsidRPr="003F264D" w:rsidRDefault="00125E59" w:rsidP="00E43952">
      <w:pPr>
        <w:pStyle w:val="Default"/>
        <w:rPr>
          <w:color w:val="auto"/>
        </w:rPr>
      </w:pPr>
      <w:r w:rsidRPr="003F264D">
        <w:rPr>
          <w:color w:val="auto"/>
        </w:rPr>
        <w:t xml:space="preserve">3. Само- и взаимопомощь при спортивных травмах: Памятка для олимпийцев / Под ред. Л. А. Калинкина. - М., 2004. </w:t>
      </w:r>
    </w:p>
    <w:p w:rsidR="00125E59" w:rsidRPr="003F264D" w:rsidRDefault="00125E59" w:rsidP="00E43952">
      <w:pPr>
        <w:pStyle w:val="Default"/>
        <w:rPr>
          <w:color w:val="auto"/>
        </w:rPr>
      </w:pPr>
      <w:r w:rsidRPr="003F264D">
        <w:rPr>
          <w:color w:val="auto"/>
        </w:rPr>
        <w:t xml:space="preserve">4. Учебная программа по парусному спорту / Сост. О. А. Ильин. - М., 2000. (список лит-ры) </w:t>
      </w:r>
    </w:p>
    <w:p w:rsidR="00125E59" w:rsidRPr="003F264D" w:rsidRDefault="00125E59" w:rsidP="00E43952">
      <w:pPr>
        <w:pStyle w:val="Default"/>
        <w:rPr>
          <w:color w:val="auto"/>
        </w:rPr>
      </w:pPr>
      <w:r w:rsidRPr="003F264D">
        <w:rPr>
          <w:color w:val="auto"/>
        </w:rPr>
        <w:t xml:space="preserve">5. Учебная программа по парусному спорту / Сост. Ю. В. Пильчин. -М., 1973. (список лит-ры) </w:t>
      </w:r>
    </w:p>
    <w:p w:rsidR="00125E59" w:rsidRPr="003F264D" w:rsidRDefault="00125E59" w:rsidP="00E43952">
      <w:pPr>
        <w:pStyle w:val="Default"/>
        <w:rPr>
          <w:color w:val="auto"/>
        </w:rPr>
      </w:pPr>
      <w:r w:rsidRPr="003F264D">
        <w:rPr>
          <w:color w:val="auto"/>
        </w:rPr>
        <w:t xml:space="preserve">6. Специализированная периодическая литература и информация в Internet по парусному спорту. </w:t>
      </w:r>
    </w:p>
    <w:p w:rsidR="00125E59" w:rsidRPr="003F264D" w:rsidRDefault="00125E59" w:rsidP="00E43952">
      <w:pPr>
        <w:pStyle w:val="Default"/>
        <w:rPr>
          <w:color w:val="auto"/>
        </w:rPr>
      </w:pPr>
      <w:r w:rsidRPr="003F264D">
        <w:rPr>
          <w:color w:val="auto"/>
        </w:rPr>
        <w:t xml:space="preserve">7. Примерная программа Спортивной подготовки для ДЮСШ, СДЮШОР и школы высшего спортивного мастерства по парусному спорту, Москва 2005г. (Допущено Федеральным агентствам по физической культуре и спорту, 2005г.) </w:t>
      </w:r>
    </w:p>
    <w:p w:rsidR="00125E59" w:rsidRPr="003F264D" w:rsidRDefault="00125E59" w:rsidP="00E43952">
      <w:r w:rsidRPr="003F264D">
        <w:t>8. Проект, первая редакция «Федеральный стандарт спортивной подготовки по парусному спорту», Москва 2012г.</w:t>
      </w:r>
    </w:p>
    <w:p w:rsidR="00125E59" w:rsidRPr="003F264D" w:rsidRDefault="00125E59" w:rsidP="00E43952">
      <w:r w:rsidRPr="003F264D">
        <w:t>9. Ильин О.А., Калинкин Л.А.  Парусный спорт. Программа – М.: ФиС, 2005.</w:t>
      </w:r>
    </w:p>
    <w:p w:rsidR="00125E59" w:rsidRPr="003F264D" w:rsidRDefault="00125E59" w:rsidP="00E439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10. Мархай Ч. Теория плавания под парусами. ФиС, 1973.</w:t>
      </w:r>
    </w:p>
    <w:p w:rsidR="00125E59" w:rsidRPr="003F264D" w:rsidRDefault="00125E59" w:rsidP="00E439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11. Ларин Ю.А., Пильчин Ю.В. Подготовка яхтсмена-гонщика. М., ФиС, 1981.</w:t>
      </w:r>
    </w:p>
    <w:p w:rsidR="00125E59" w:rsidRPr="003F264D" w:rsidRDefault="00125E59" w:rsidP="00E439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12. Нормативно-правовое и программное обеспечение деятельности спортивных школ в Российской Федерации [Текст]: Методические рекомендации / под редакцией И.И. Столова; составители: А.В. Егорова, Д.Г. Круглов, О.Е. Левочкина, И.И. Столов, С.В. Усков, Д.И. Черноног. – М: Советский спорт, 2008.</w:t>
      </w:r>
    </w:p>
    <w:p w:rsidR="00125E59" w:rsidRPr="003F264D" w:rsidRDefault="00125E59" w:rsidP="00E4395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13. Селуянов В.Н. Эмпирический и теоретический пути развития теории спортивной тренировки. Теория и практика физической культуры, 1998, № 4.</w:t>
      </w:r>
    </w:p>
    <w:p w:rsidR="00125E59" w:rsidRPr="003F264D" w:rsidRDefault="00125E59" w:rsidP="003F264D">
      <w:pPr>
        <w:widowControl w:val="0"/>
        <w:numPr>
          <w:ilvl w:val="0"/>
          <w:numId w:val="38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</w:pPr>
      <w:r w:rsidRPr="003F264D">
        <w:t>Приказ Минспорта России от 30.08.2013 N 696 "Об утверждении Федерального стандарта спортивной подготовки по виду спорта парусный спорт".</w:t>
      </w:r>
    </w:p>
    <w:p w:rsidR="00125E59" w:rsidRPr="003F264D" w:rsidRDefault="00125E59" w:rsidP="003F264D">
      <w:pPr>
        <w:widowControl w:val="0"/>
        <w:numPr>
          <w:ilvl w:val="0"/>
          <w:numId w:val="38"/>
        </w:numPr>
        <w:tabs>
          <w:tab w:val="clear" w:pos="720"/>
          <w:tab w:val="num" w:pos="0"/>
        </w:tabs>
        <w:autoSpaceDE w:val="0"/>
        <w:autoSpaceDN w:val="0"/>
        <w:adjustRightInd w:val="0"/>
        <w:ind w:left="0" w:firstLine="0"/>
      </w:pPr>
      <w:r w:rsidRPr="003F264D">
        <w:t>Теория и методика физической культуры: учебник для институтов физкультуры. Матвеев Л.П. / М: Физкультура и спорт, 1991г.</w:t>
      </w:r>
    </w:p>
    <w:p w:rsidR="00125E59" w:rsidRPr="003F264D" w:rsidRDefault="00125E59" w:rsidP="003F264D">
      <w:pPr>
        <w:widowControl w:val="0"/>
        <w:numPr>
          <w:ilvl w:val="0"/>
          <w:numId w:val="38"/>
        </w:numPr>
        <w:shd w:val="clear" w:color="auto" w:fill="FFFFFF"/>
        <w:tabs>
          <w:tab w:val="clear" w:pos="720"/>
          <w:tab w:val="num" w:pos="0"/>
          <w:tab w:val="left" w:pos="485"/>
        </w:tabs>
        <w:autoSpaceDE w:val="0"/>
        <w:autoSpaceDN w:val="0"/>
        <w:adjustRightInd w:val="0"/>
        <w:spacing w:line="274" w:lineRule="exact"/>
        <w:ind w:left="0" w:firstLine="0"/>
        <w:rPr>
          <w:spacing w:val="-12"/>
        </w:rPr>
      </w:pPr>
      <w:r w:rsidRPr="003F264D">
        <w:t>«Физиология человека» Шмидт Р, Теве Г. - М., «Мир», 1986</w:t>
      </w:r>
    </w:p>
    <w:p w:rsidR="00125E59" w:rsidRPr="003F264D" w:rsidRDefault="00125E59" w:rsidP="003F264D">
      <w:pPr>
        <w:widowControl w:val="0"/>
        <w:numPr>
          <w:ilvl w:val="0"/>
          <w:numId w:val="38"/>
        </w:numPr>
        <w:shd w:val="clear" w:color="auto" w:fill="FFFFFF"/>
        <w:tabs>
          <w:tab w:val="clear" w:pos="720"/>
          <w:tab w:val="num" w:pos="0"/>
          <w:tab w:val="left" w:pos="485"/>
        </w:tabs>
        <w:autoSpaceDE w:val="0"/>
        <w:autoSpaceDN w:val="0"/>
        <w:adjustRightInd w:val="0"/>
        <w:spacing w:line="274" w:lineRule="exact"/>
        <w:ind w:left="0" w:firstLine="0"/>
        <w:rPr>
          <w:spacing w:val="-12"/>
        </w:rPr>
      </w:pPr>
      <w:r w:rsidRPr="003F264D">
        <w:t xml:space="preserve">Единая Всероссийская спортивная классификация </w:t>
      </w:r>
    </w:p>
    <w:p w:rsidR="00125E59" w:rsidRPr="003F264D" w:rsidRDefault="00125E59" w:rsidP="003F264D">
      <w:pPr>
        <w:widowControl w:val="0"/>
        <w:numPr>
          <w:ilvl w:val="0"/>
          <w:numId w:val="38"/>
        </w:numPr>
        <w:shd w:val="clear" w:color="auto" w:fill="FFFFFF"/>
        <w:tabs>
          <w:tab w:val="clear" w:pos="720"/>
          <w:tab w:val="num" w:pos="0"/>
          <w:tab w:val="left" w:pos="485"/>
        </w:tabs>
        <w:autoSpaceDE w:val="0"/>
        <w:autoSpaceDN w:val="0"/>
        <w:adjustRightInd w:val="0"/>
        <w:spacing w:line="274" w:lineRule="exact"/>
        <w:ind w:left="0" w:right="442" w:firstLine="0"/>
        <w:rPr>
          <w:spacing w:val="-17"/>
        </w:rPr>
      </w:pPr>
      <w:r w:rsidRPr="003F264D">
        <w:rPr>
          <w:spacing w:val="-2"/>
        </w:rPr>
        <w:t xml:space="preserve"> Постановление Правительства Российской Федерации от 03.12.2003г. № 27 «О </w:t>
      </w:r>
      <w:r w:rsidRPr="003F264D">
        <w:t>введении в действие санитарно - эпидемиологических правил и нормативов САНПИН 2.4.4.1251-03».</w:t>
      </w:r>
    </w:p>
    <w:p w:rsidR="00125E59" w:rsidRPr="003F264D" w:rsidRDefault="00125E59" w:rsidP="003F264D">
      <w:pPr>
        <w:widowControl w:val="0"/>
        <w:numPr>
          <w:ilvl w:val="0"/>
          <w:numId w:val="38"/>
        </w:numPr>
        <w:shd w:val="clear" w:color="auto" w:fill="FFFFFF"/>
        <w:tabs>
          <w:tab w:val="clear" w:pos="720"/>
          <w:tab w:val="num" w:pos="0"/>
          <w:tab w:val="left" w:pos="485"/>
        </w:tabs>
        <w:autoSpaceDE w:val="0"/>
        <w:autoSpaceDN w:val="0"/>
        <w:adjustRightInd w:val="0"/>
        <w:spacing w:line="274" w:lineRule="exact"/>
        <w:ind w:left="0" w:right="442" w:firstLine="0"/>
        <w:rPr>
          <w:spacing w:val="-2"/>
        </w:rPr>
      </w:pPr>
      <w:r w:rsidRPr="003F264D">
        <w:rPr>
          <w:spacing w:val="-1"/>
        </w:rPr>
        <w:t xml:space="preserve"> Приказ Минспорттуризма и молодежной политики РФ от 03.04.2009 г. № 157 «Об утверждении содержания этапов многолетней подготовки спортсменов.</w:t>
      </w:r>
    </w:p>
    <w:p w:rsidR="00125E59" w:rsidRPr="003F264D" w:rsidRDefault="00125E59" w:rsidP="003F264D">
      <w:pPr>
        <w:pStyle w:val="ListParagraph"/>
        <w:numPr>
          <w:ilvl w:val="0"/>
          <w:numId w:val="38"/>
        </w:numPr>
        <w:shd w:val="clear" w:color="auto" w:fill="FFFFFF"/>
        <w:tabs>
          <w:tab w:val="clear" w:pos="720"/>
          <w:tab w:val="num" w:pos="0"/>
        </w:tabs>
        <w:spacing w:after="0"/>
        <w:ind w:left="0" w:firstLine="0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pacing w:val="-1"/>
          <w:sz w:val="24"/>
          <w:szCs w:val="24"/>
        </w:rPr>
        <w:t xml:space="preserve">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 Приказ Министерства спорта Российской Федерации от 12.09.2013 г. № 730</w:t>
      </w:r>
    </w:p>
    <w:p w:rsidR="00125E59" w:rsidRPr="003F264D" w:rsidRDefault="00125E59" w:rsidP="003F264D">
      <w:pPr>
        <w:numPr>
          <w:ilvl w:val="0"/>
          <w:numId w:val="38"/>
        </w:numPr>
        <w:shd w:val="clear" w:color="auto" w:fill="FFFFFF"/>
        <w:tabs>
          <w:tab w:val="clear" w:pos="720"/>
          <w:tab w:val="num" w:pos="0"/>
        </w:tabs>
        <w:ind w:left="0" w:firstLine="0"/>
      </w:pPr>
      <w:r w:rsidRPr="003F264D">
        <w:rPr>
          <w:spacing w:val="-1"/>
        </w:rPr>
        <w:t xml:space="preserve"> Методические рекомендации по организации спортивной подготовки в Российской Федерации от 12.05.2014 года Министерство спорта Российской Федерации.</w:t>
      </w:r>
    </w:p>
    <w:p w:rsidR="00125E59" w:rsidRPr="003F264D" w:rsidRDefault="00125E59" w:rsidP="003F264D">
      <w:pPr>
        <w:pStyle w:val="msonormalcxspmiddle"/>
        <w:jc w:val="center"/>
        <w:rPr>
          <w:b/>
          <w:bCs/>
        </w:rPr>
      </w:pPr>
      <w:r w:rsidRPr="003F264D">
        <w:rPr>
          <w:b/>
          <w:bCs/>
          <w:lang w:val="en-US"/>
        </w:rPr>
        <w:t>V</w:t>
      </w:r>
      <w:r w:rsidRPr="003F264D">
        <w:rPr>
          <w:b/>
          <w:bCs/>
        </w:rPr>
        <w:t>. ПЛАН СПОРТИВНЫХ И ФИЗКУЛЬТУРНЫХ МЕРОПРИЯТИЙ.</w:t>
      </w:r>
    </w:p>
    <w:p w:rsidR="00125E59" w:rsidRPr="003F264D" w:rsidRDefault="00125E59" w:rsidP="00E43952">
      <w:pPr>
        <w:pStyle w:val="msonormalcxspmiddle"/>
      </w:pPr>
      <w:r w:rsidRPr="003F264D">
        <w:t xml:space="preserve">      План физкультурных мероприятий и спортивных мероприятий формируется ГБОУ ДОД ВО «СДЮСШОР водных видов спорта» на основе Единого календарного плана межрегиональных, всероссийских и международных физкультурных мероприятий и спортивных мероприятий, календарных планов физкультурных мероприятий и спортивных мероприятий Воронежской области и города Воронежа.</w:t>
      </w:r>
    </w:p>
    <w:p w:rsidR="00125E59" w:rsidRPr="003F264D" w:rsidRDefault="00125E59" w:rsidP="003F264D">
      <w:pPr>
        <w:pStyle w:val="msonormalcxspmiddle"/>
        <w:spacing w:before="0" w:beforeAutospacing="0" w:after="0" w:afterAutospacing="0"/>
        <w:ind w:firstLine="709"/>
        <w:jc w:val="both"/>
      </w:pPr>
      <w:r w:rsidRPr="003F264D">
        <w:t>В целях качественной подготовки спортсменов и повышения их спортивного мастерства, для обеспечения   круглогодичности  спортивной подготовки к спортивным соревнованиям и активного отдыха (восстановления) лиц проходящих спортивную подготовку, организуются тренировочные сборы по планам подготовки. Направленность, содержание и продолжительность сборов определяется в зависимости от уровня подготовленности спортсменов, задач и ранга соревнований.</w:t>
      </w:r>
    </w:p>
    <w:p w:rsidR="00125E59" w:rsidRPr="003F264D" w:rsidRDefault="00125E59" w:rsidP="00D6295D">
      <w:pPr>
        <w:pStyle w:val="msonormalcxspmiddle"/>
        <w:spacing w:before="0" w:beforeAutospacing="0" w:after="0" w:afterAutospacing="0"/>
        <w:ind w:firstLine="709"/>
        <w:jc w:val="right"/>
      </w:pPr>
      <w:r w:rsidRPr="003F264D">
        <w:t>Таблица № 16</w:t>
      </w:r>
    </w:p>
    <w:p w:rsidR="00125E59" w:rsidRPr="003F264D" w:rsidRDefault="00125E59" w:rsidP="003F264D">
      <w:pPr>
        <w:pStyle w:val="Heading3"/>
        <w:jc w:val="center"/>
        <w:rPr>
          <w:sz w:val="24"/>
          <w:szCs w:val="24"/>
        </w:rPr>
      </w:pPr>
      <w:r w:rsidRPr="003F264D">
        <w:rPr>
          <w:sz w:val="24"/>
          <w:szCs w:val="24"/>
        </w:rPr>
        <w:t>Перечень тренировочных сборов</w:t>
      </w:r>
    </w:p>
    <w:tbl>
      <w:tblPr>
        <w:tblW w:w="0" w:type="auto"/>
        <w:tblCellSpacing w:w="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73"/>
        <w:gridCol w:w="1918"/>
        <w:gridCol w:w="1163"/>
        <w:gridCol w:w="1720"/>
        <w:gridCol w:w="1416"/>
        <w:gridCol w:w="1034"/>
        <w:gridCol w:w="1586"/>
      </w:tblGrid>
      <w:tr w:rsidR="00125E59" w:rsidRPr="003F264D">
        <w:trPr>
          <w:tblCellSpacing w:w="15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D35880">
            <w:pPr>
              <w:jc w:val="center"/>
              <w:rPr>
                <w:b/>
                <w:bCs/>
              </w:rPr>
            </w:pPr>
            <w:r w:rsidRPr="003F264D">
              <w:rPr>
                <w:b/>
                <w:bCs/>
              </w:rPr>
              <w:t>№ п/п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D35880">
            <w:pPr>
              <w:jc w:val="center"/>
              <w:rPr>
                <w:b/>
                <w:bCs/>
              </w:rPr>
            </w:pPr>
            <w:r w:rsidRPr="003F264D">
              <w:rPr>
                <w:b/>
                <w:bCs/>
              </w:rPr>
              <w:t>Вид тренировочных сборов</w:t>
            </w:r>
          </w:p>
        </w:tc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D35880">
            <w:pPr>
              <w:jc w:val="center"/>
              <w:rPr>
                <w:b/>
                <w:bCs/>
              </w:rPr>
            </w:pPr>
            <w:r w:rsidRPr="003F264D">
              <w:rPr>
                <w:b/>
                <w:bCs/>
              </w:rPr>
              <w:t>Предельная продолжительность сборов по этапам спортивной подготовки (количество дней)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D35880">
            <w:pPr>
              <w:jc w:val="center"/>
              <w:rPr>
                <w:b/>
                <w:bCs/>
              </w:rPr>
            </w:pPr>
            <w:r w:rsidRPr="003F264D">
              <w:rPr>
                <w:b/>
                <w:bCs/>
              </w:rPr>
              <w:t>Оптимальное число участников сбора</w:t>
            </w:r>
          </w:p>
        </w:tc>
      </w:tr>
      <w:tr w:rsidR="00125E59" w:rsidRPr="003F264D">
        <w:trPr>
          <w:tblCellSpacing w:w="15" w:type="dxa"/>
        </w:trPr>
        <w:tc>
          <w:tcPr>
            <w:tcW w:w="0" w:type="auto"/>
            <w:vMerge/>
            <w:vAlign w:val="center"/>
          </w:tcPr>
          <w:p w:rsidR="00125E59" w:rsidRPr="003F264D" w:rsidRDefault="00125E59" w:rsidP="00D3588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vMerge/>
            <w:vAlign w:val="center"/>
          </w:tcPr>
          <w:p w:rsidR="00125E59" w:rsidRPr="003F264D" w:rsidRDefault="00125E59" w:rsidP="00D3588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D35880">
            <w:pPr>
              <w:jc w:val="center"/>
            </w:pPr>
            <w:r w:rsidRPr="003F264D">
              <w:t>Этап высшего спортивного мастерства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D35880">
            <w:pPr>
              <w:jc w:val="center"/>
            </w:pPr>
            <w:r w:rsidRPr="003F264D">
              <w:t>Этап совершенствования спортивного мастерства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D35880">
            <w:pPr>
              <w:jc w:val="center"/>
            </w:pPr>
            <w:r w:rsidRPr="003F264D">
              <w:t>Тренировочный этап (этап спортивной специализации)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D35880">
            <w:pPr>
              <w:jc w:val="center"/>
            </w:pPr>
            <w:r w:rsidRPr="003F264D">
              <w:t>Этап начальной подготовки</w:t>
            </w:r>
          </w:p>
        </w:tc>
        <w:tc>
          <w:tcPr>
            <w:tcW w:w="0" w:type="auto"/>
            <w:vMerge/>
            <w:vAlign w:val="center"/>
          </w:tcPr>
          <w:p w:rsidR="00125E59" w:rsidRPr="003F264D" w:rsidRDefault="00125E59" w:rsidP="00D35880">
            <w:pPr>
              <w:jc w:val="center"/>
              <w:rPr>
                <w:b/>
                <w:bCs/>
              </w:rPr>
            </w:pPr>
          </w:p>
        </w:tc>
      </w:tr>
      <w:tr w:rsidR="00125E59" w:rsidRPr="003F26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D35880">
            <w:pPr>
              <w:jc w:val="center"/>
            </w:pPr>
            <w:r w:rsidRPr="003F264D">
              <w:t>1. Тренировочные сборы по подготовке к соревнованиям</w:t>
            </w:r>
          </w:p>
        </w:tc>
      </w:tr>
      <w:tr w:rsidR="00125E59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D35880">
            <w:pPr>
              <w:jc w:val="center"/>
            </w:pPr>
            <w:r w:rsidRPr="003F264D">
              <w:t>1.1.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D35880">
            <w:pPr>
              <w:jc w:val="center"/>
            </w:pPr>
            <w:r w:rsidRPr="003F264D">
              <w:t>Тренировочные сборы по подготовке к международным соревнованиям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D35880">
            <w:pPr>
              <w:jc w:val="center"/>
            </w:pPr>
            <w:r w:rsidRPr="003F264D"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D35880">
            <w:pPr>
              <w:jc w:val="center"/>
            </w:pPr>
            <w:r w:rsidRPr="003F264D"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D35880">
            <w:pPr>
              <w:jc w:val="center"/>
            </w:pPr>
            <w:r w:rsidRPr="003F264D"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D35880">
            <w:pPr>
              <w:jc w:val="center"/>
            </w:pPr>
            <w:r w:rsidRPr="003F264D">
              <w:t>-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D35880">
            <w:pPr>
              <w:jc w:val="center"/>
            </w:pPr>
            <w:r w:rsidRPr="003F264D">
              <w:t>Определяется организацией, осуществляющей спортивную подготовку</w:t>
            </w:r>
          </w:p>
        </w:tc>
      </w:tr>
      <w:tr w:rsidR="00125E59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D35880">
            <w:pPr>
              <w:jc w:val="center"/>
            </w:pPr>
            <w:r w:rsidRPr="003F264D">
              <w:t>1.2.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D35880">
            <w:pPr>
              <w:jc w:val="center"/>
            </w:pPr>
            <w:r w:rsidRPr="003F264D">
              <w:t>Тренировочные сборы по подготовке к чемпионатам, кубкам, первенствам России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D35880">
            <w:pPr>
              <w:jc w:val="center"/>
            </w:pPr>
            <w:r w:rsidRPr="003F264D">
              <w:t>21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D35880">
            <w:pPr>
              <w:jc w:val="center"/>
            </w:pPr>
            <w:r w:rsidRPr="003F264D"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D35880">
            <w:pPr>
              <w:jc w:val="center"/>
            </w:pPr>
            <w:r w:rsidRPr="003F264D"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D35880">
            <w:pPr>
              <w:jc w:val="center"/>
            </w:pPr>
            <w:r w:rsidRPr="003F264D">
              <w:t>-</w:t>
            </w:r>
          </w:p>
        </w:tc>
        <w:tc>
          <w:tcPr>
            <w:tcW w:w="0" w:type="auto"/>
            <w:vMerge/>
            <w:vAlign w:val="center"/>
          </w:tcPr>
          <w:p w:rsidR="00125E59" w:rsidRPr="003F264D" w:rsidRDefault="00125E59" w:rsidP="00D35880">
            <w:pPr>
              <w:jc w:val="center"/>
            </w:pPr>
          </w:p>
        </w:tc>
      </w:tr>
      <w:tr w:rsidR="00125E59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D35880">
            <w:pPr>
              <w:jc w:val="center"/>
            </w:pPr>
            <w:r w:rsidRPr="003F264D">
              <w:t>1.3.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D35880">
            <w:pPr>
              <w:jc w:val="center"/>
            </w:pPr>
            <w:r w:rsidRPr="003F264D">
              <w:t>Тренировочные сборы по подготовке к другим всероссийским соревнованиям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D35880">
            <w:pPr>
              <w:jc w:val="center"/>
            </w:pPr>
            <w:r w:rsidRPr="003F264D"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D35880">
            <w:pPr>
              <w:jc w:val="center"/>
            </w:pPr>
            <w:r w:rsidRPr="003F264D"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D35880">
            <w:pPr>
              <w:jc w:val="center"/>
            </w:pPr>
            <w:r w:rsidRPr="003F264D"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D35880">
            <w:pPr>
              <w:jc w:val="center"/>
            </w:pPr>
            <w:r w:rsidRPr="003F264D">
              <w:t>-</w:t>
            </w:r>
          </w:p>
        </w:tc>
        <w:tc>
          <w:tcPr>
            <w:tcW w:w="0" w:type="auto"/>
            <w:vMerge/>
            <w:vAlign w:val="center"/>
          </w:tcPr>
          <w:p w:rsidR="00125E59" w:rsidRPr="003F264D" w:rsidRDefault="00125E59" w:rsidP="00D35880">
            <w:pPr>
              <w:jc w:val="center"/>
            </w:pPr>
          </w:p>
        </w:tc>
      </w:tr>
      <w:tr w:rsidR="00125E59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D35880">
            <w:pPr>
              <w:jc w:val="center"/>
            </w:pPr>
            <w:r w:rsidRPr="003F264D">
              <w:t>1.4.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D35880">
            <w:pPr>
              <w:jc w:val="center"/>
            </w:pPr>
            <w:r w:rsidRPr="003F264D">
              <w:t>Тренировочные сборы по подготовке к официальным соревнованиям субъекта Российской Федерации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D35880">
            <w:pPr>
              <w:jc w:val="center"/>
            </w:pPr>
            <w:r w:rsidRPr="003F264D"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D35880">
            <w:pPr>
              <w:jc w:val="center"/>
            </w:pPr>
            <w:r w:rsidRPr="003F264D"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D35880">
            <w:pPr>
              <w:jc w:val="center"/>
            </w:pPr>
            <w:r w:rsidRPr="003F264D"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D35880">
            <w:pPr>
              <w:jc w:val="center"/>
            </w:pPr>
            <w:r w:rsidRPr="003F264D">
              <w:t>-</w:t>
            </w:r>
          </w:p>
        </w:tc>
        <w:tc>
          <w:tcPr>
            <w:tcW w:w="0" w:type="auto"/>
            <w:vMerge/>
            <w:vAlign w:val="center"/>
          </w:tcPr>
          <w:p w:rsidR="00125E59" w:rsidRPr="003F264D" w:rsidRDefault="00125E59" w:rsidP="00D35880">
            <w:pPr>
              <w:jc w:val="center"/>
            </w:pPr>
          </w:p>
        </w:tc>
      </w:tr>
      <w:tr w:rsidR="00125E59" w:rsidRPr="003F264D">
        <w:trPr>
          <w:tblCellSpacing w:w="15" w:type="dxa"/>
        </w:trPr>
        <w:tc>
          <w:tcPr>
            <w:tcW w:w="0" w:type="auto"/>
            <w:gridSpan w:val="7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D35880">
            <w:pPr>
              <w:jc w:val="center"/>
            </w:pPr>
            <w:r w:rsidRPr="003F264D">
              <w:t>2. Специальные тренировочные сборы</w:t>
            </w:r>
          </w:p>
        </w:tc>
      </w:tr>
      <w:tr w:rsidR="00125E59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D35880">
            <w:pPr>
              <w:jc w:val="center"/>
            </w:pPr>
            <w:r w:rsidRPr="003F264D">
              <w:t>2.1.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D35880">
            <w:pPr>
              <w:jc w:val="center"/>
            </w:pPr>
            <w:r w:rsidRPr="003F264D">
              <w:t>Тренировочные сборы по общей или специальной физической подготовке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D35880">
            <w:pPr>
              <w:jc w:val="center"/>
            </w:pPr>
            <w:r w:rsidRPr="003F264D"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D35880">
            <w:pPr>
              <w:jc w:val="center"/>
            </w:pPr>
            <w:r w:rsidRPr="003F264D">
              <w:t>18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D35880">
            <w:pPr>
              <w:jc w:val="center"/>
            </w:pPr>
            <w:r w:rsidRPr="003F264D">
              <w:t>14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D35880">
            <w:pPr>
              <w:jc w:val="center"/>
            </w:pPr>
            <w:r w:rsidRPr="003F264D"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D35880">
            <w:pPr>
              <w:jc w:val="center"/>
            </w:pPr>
            <w:r w:rsidRPr="003F264D">
              <w:t>Не менее 70% от состава группы лиц, проходящих спортивную подготовку на определенном этапе</w:t>
            </w:r>
          </w:p>
        </w:tc>
      </w:tr>
      <w:tr w:rsidR="00125E59" w:rsidRPr="003F264D">
        <w:trPr>
          <w:tblCellSpacing w:w="15" w:type="dxa"/>
        </w:trPr>
        <w:tc>
          <w:tcPr>
            <w:tcW w:w="0" w:type="auto"/>
          </w:tcPr>
          <w:p w:rsidR="00125E59" w:rsidRPr="003F264D" w:rsidRDefault="00125E59" w:rsidP="00D35880">
            <w:pPr>
              <w:jc w:val="center"/>
            </w:pPr>
            <w:r w:rsidRPr="003F264D">
              <w:t>2.2.</w:t>
            </w:r>
          </w:p>
        </w:tc>
        <w:tc>
          <w:tcPr>
            <w:tcW w:w="0" w:type="auto"/>
          </w:tcPr>
          <w:p w:rsidR="00125E59" w:rsidRPr="003F264D" w:rsidRDefault="00125E59" w:rsidP="00D35880">
            <w:pPr>
              <w:jc w:val="center"/>
            </w:pPr>
            <w:r w:rsidRPr="003F264D">
              <w:t>Восстановительные тренировочные сборы</w:t>
            </w:r>
          </w:p>
        </w:tc>
        <w:tc>
          <w:tcPr>
            <w:tcW w:w="0" w:type="auto"/>
            <w:gridSpan w:val="3"/>
          </w:tcPr>
          <w:p w:rsidR="00125E59" w:rsidRPr="003F264D" w:rsidRDefault="00125E59" w:rsidP="00D35880">
            <w:pPr>
              <w:jc w:val="center"/>
            </w:pPr>
            <w:r w:rsidRPr="003F264D">
              <w:t>До 14 дней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D35880">
            <w:pPr>
              <w:jc w:val="center"/>
            </w:pPr>
            <w:r w:rsidRPr="003F264D"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D35880">
            <w:pPr>
              <w:jc w:val="center"/>
            </w:pPr>
            <w:r w:rsidRPr="003F264D">
              <w:t>Участники соревнований</w:t>
            </w:r>
          </w:p>
        </w:tc>
      </w:tr>
      <w:tr w:rsidR="00125E59" w:rsidRPr="003F264D">
        <w:trPr>
          <w:tblCellSpacing w:w="15" w:type="dxa"/>
        </w:trPr>
        <w:tc>
          <w:tcPr>
            <w:tcW w:w="0" w:type="auto"/>
          </w:tcPr>
          <w:p w:rsidR="00125E59" w:rsidRPr="003F264D" w:rsidRDefault="00125E59" w:rsidP="00D35880">
            <w:pPr>
              <w:jc w:val="center"/>
            </w:pPr>
            <w:r w:rsidRPr="003F264D">
              <w:t>2.3.</w:t>
            </w:r>
          </w:p>
        </w:tc>
        <w:tc>
          <w:tcPr>
            <w:tcW w:w="0" w:type="auto"/>
          </w:tcPr>
          <w:p w:rsidR="00125E59" w:rsidRPr="003F264D" w:rsidRDefault="00125E59" w:rsidP="00D35880">
            <w:pPr>
              <w:jc w:val="center"/>
            </w:pPr>
            <w:r w:rsidRPr="003F264D">
              <w:t>Тренировочные сборы для комплексного медицинского обследования</w:t>
            </w:r>
          </w:p>
        </w:tc>
        <w:tc>
          <w:tcPr>
            <w:tcW w:w="0" w:type="auto"/>
            <w:gridSpan w:val="3"/>
          </w:tcPr>
          <w:p w:rsidR="00125E59" w:rsidRPr="003F264D" w:rsidRDefault="00125E59" w:rsidP="00D35880">
            <w:pPr>
              <w:jc w:val="center"/>
            </w:pPr>
            <w:r w:rsidRPr="003F264D">
              <w:t>До 5 дней, но не более 2 раз в год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D35880">
            <w:pPr>
              <w:jc w:val="center"/>
            </w:pPr>
            <w:r w:rsidRPr="003F264D"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D35880">
            <w:pPr>
              <w:jc w:val="center"/>
            </w:pPr>
            <w:r w:rsidRPr="003F264D">
              <w:t>В соответствии с планом комплексного медицинского обследования</w:t>
            </w:r>
          </w:p>
        </w:tc>
      </w:tr>
      <w:tr w:rsidR="00125E59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D35880">
            <w:pPr>
              <w:jc w:val="center"/>
            </w:pPr>
            <w:r w:rsidRPr="003F264D">
              <w:t>2.4.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D35880">
            <w:pPr>
              <w:jc w:val="center"/>
            </w:pPr>
            <w:r w:rsidRPr="003F264D">
              <w:t>Тренировочные сборы в каникулярный период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D35880">
            <w:pPr>
              <w:jc w:val="center"/>
            </w:pPr>
            <w:r w:rsidRPr="003F264D"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D35880">
            <w:pPr>
              <w:jc w:val="center"/>
            </w:pPr>
            <w:r w:rsidRPr="003F264D">
              <w:t>-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D35880">
            <w:pPr>
              <w:jc w:val="center"/>
            </w:pPr>
            <w:r w:rsidRPr="003F264D">
              <w:t>До 21 дня подряд и не более двух сборов в год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D35880">
            <w:pPr>
              <w:jc w:val="center"/>
            </w:pPr>
            <w:r w:rsidRPr="003F264D">
              <w:t>Не менее 60% от состава группы лиц, проходящих спортивную подготовку на определенном этапе</w:t>
            </w:r>
          </w:p>
        </w:tc>
      </w:tr>
      <w:tr w:rsidR="00125E59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D35880">
            <w:pPr>
              <w:jc w:val="center"/>
            </w:pPr>
            <w:r w:rsidRPr="003F264D">
              <w:t>2.5.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D35880">
            <w:pPr>
              <w:jc w:val="center"/>
            </w:pPr>
            <w:r w:rsidRPr="003F264D">
              <w:t>Просмотровые тренировочные сборы для кандидатов на зачисление в образовательные учреждения среднего профессионального образования, осуществляющие деятельность в области физической культуры и спорта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D35880">
            <w:pPr>
              <w:jc w:val="center"/>
            </w:pPr>
            <w:r w:rsidRPr="003F264D"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D35880">
            <w:pPr>
              <w:jc w:val="center"/>
            </w:pPr>
            <w:r w:rsidRPr="003F264D">
              <w:t>До 60 дней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D35880">
            <w:pPr>
              <w:jc w:val="center"/>
            </w:pPr>
            <w:r w:rsidRPr="003F264D"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D35880">
            <w:pPr>
              <w:jc w:val="center"/>
            </w:pPr>
            <w:r w:rsidRPr="003F264D">
              <w:t>В соответствии с правилами приема</w:t>
            </w:r>
          </w:p>
        </w:tc>
      </w:tr>
    </w:tbl>
    <w:p w:rsidR="00125E59" w:rsidRPr="003F264D" w:rsidRDefault="00125E59" w:rsidP="003F264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25E59" w:rsidRDefault="00125E59" w:rsidP="003F264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25E59" w:rsidRDefault="00125E59" w:rsidP="003F264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125E59" w:rsidRPr="003F264D" w:rsidRDefault="00125E59" w:rsidP="003F264D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3F264D">
        <w:rPr>
          <w:rFonts w:ascii="Times New Roman" w:hAnsi="Times New Roman" w:cs="Times New Roman"/>
          <w:sz w:val="24"/>
          <w:szCs w:val="24"/>
        </w:rPr>
        <w:t>Таблица № 17</w:t>
      </w:r>
    </w:p>
    <w:p w:rsidR="00125E59" w:rsidRPr="003F264D" w:rsidRDefault="00125E59" w:rsidP="003F264D">
      <w:pPr>
        <w:pStyle w:val="Heading3"/>
        <w:jc w:val="center"/>
        <w:rPr>
          <w:sz w:val="24"/>
          <w:szCs w:val="24"/>
        </w:rPr>
      </w:pPr>
      <w:r w:rsidRPr="003F264D">
        <w:rPr>
          <w:sz w:val="24"/>
          <w:szCs w:val="24"/>
        </w:rPr>
        <w:t>Планируемые показатели соревновательной деятельности</w:t>
      </w:r>
    </w:p>
    <w:tbl>
      <w:tblPr>
        <w:tblW w:w="0" w:type="auto"/>
        <w:tblCellSpacing w:w="1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77"/>
        <w:gridCol w:w="634"/>
        <w:gridCol w:w="965"/>
        <w:gridCol w:w="875"/>
        <w:gridCol w:w="1229"/>
        <w:gridCol w:w="2391"/>
        <w:gridCol w:w="1639"/>
      </w:tblGrid>
      <w:tr w:rsidR="00125E59" w:rsidRPr="003F264D">
        <w:trPr>
          <w:tblCellSpacing w:w="15" w:type="dxa"/>
        </w:trPr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D35880">
            <w:pPr>
              <w:jc w:val="center"/>
              <w:rPr>
                <w:b/>
                <w:bCs/>
              </w:rPr>
            </w:pPr>
            <w:r w:rsidRPr="003F264D">
              <w:rPr>
                <w:b/>
                <w:bCs/>
              </w:rPr>
              <w:t>Виды соревнований</w:t>
            </w:r>
          </w:p>
        </w:tc>
        <w:tc>
          <w:tcPr>
            <w:tcW w:w="0" w:type="auto"/>
            <w:gridSpan w:val="6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D35880">
            <w:pPr>
              <w:jc w:val="center"/>
              <w:rPr>
                <w:b/>
                <w:bCs/>
              </w:rPr>
            </w:pPr>
            <w:r w:rsidRPr="003F264D">
              <w:rPr>
                <w:b/>
                <w:bCs/>
              </w:rPr>
              <w:t>Этапы и годы спортивной подготовки</w:t>
            </w:r>
          </w:p>
        </w:tc>
      </w:tr>
      <w:tr w:rsidR="00125E59" w:rsidRPr="003F264D">
        <w:trPr>
          <w:tblCellSpacing w:w="15" w:type="dxa"/>
        </w:trPr>
        <w:tc>
          <w:tcPr>
            <w:tcW w:w="0" w:type="auto"/>
            <w:vMerge/>
            <w:vAlign w:val="center"/>
          </w:tcPr>
          <w:p w:rsidR="00125E59" w:rsidRPr="003F264D" w:rsidRDefault="00125E59" w:rsidP="00D3588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gridSpan w:val="2"/>
          </w:tcPr>
          <w:p w:rsidR="00125E59" w:rsidRPr="003F264D" w:rsidRDefault="00125E59" w:rsidP="00D35880">
            <w:pPr>
              <w:jc w:val="center"/>
            </w:pPr>
            <w:r w:rsidRPr="003F264D">
              <w:t>Этап начальной подготовки</w:t>
            </w:r>
          </w:p>
        </w:tc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D35880">
            <w:pPr>
              <w:jc w:val="center"/>
            </w:pPr>
            <w:r w:rsidRPr="003F264D">
              <w:t>Тренировочный этап (этап спортивной специализации)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D35880">
            <w:pPr>
              <w:jc w:val="center"/>
            </w:pPr>
            <w:r w:rsidRPr="003F264D">
              <w:t>Этап совершенствования спортивного мастерства</w:t>
            </w:r>
          </w:p>
        </w:tc>
        <w:tc>
          <w:tcPr>
            <w:tcW w:w="0" w:type="auto"/>
            <w:vMerge w:val="restar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D35880">
            <w:pPr>
              <w:jc w:val="center"/>
            </w:pPr>
            <w:r w:rsidRPr="003F264D">
              <w:t>Этап высшего спортивного мастерства</w:t>
            </w:r>
          </w:p>
        </w:tc>
      </w:tr>
      <w:tr w:rsidR="00125E59" w:rsidRPr="003F264D">
        <w:trPr>
          <w:tblCellSpacing w:w="15" w:type="dxa"/>
        </w:trPr>
        <w:tc>
          <w:tcPr>
            <w:tcW w:w="0" w:type="auto"/>
            <w:vMerge/>
            <w:vAlign w:val="center"/>
          </w:tcPr>
          <w:p w:rsidR="00125E59" w:rsidRPr="003F264D" w:rsidRDefault="00125E59" w:rsidP="00D35880">
            <w:pPr>
              <w:jc w:val="center"/>
              <w:rPr>
                <w:b/>
                <w:bCs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D35880">
            <w:pPr>
              <w:jc w:val="center"/>
            </w:pPr>
            <w:r w:rsidRPr="003F264D">
              <w:t>До года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D35880">
            <w:pPr>
              <w:jc w:val="center"/>
            </w:pPr>
            <w:r w:rsidRPr="003F264D">
              <w:t>Свыше года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D35880">
            <w:pPr>
              <w:jc w:val="center"/>
            </w:pPr>
            <w:r w:rsidRPr="003F264D">
              <w:t>До двух лет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D35880">
            <w:pPr>
              <w:jc w:val="center"/>
            </w:pPr>
            <w:r w:rsidRPr="003F264D">
              <w:t>Свыше двух лет</w:t>
            </w:r>
          </w:p>
        </w:tc>
        <w:tc>
          <w:tcPr>
            <w:tcW w:w="0" w:type="auto"/>
            <w:vMerge/>
            <w:vAlign w:val="center"/>
          </w:tcPr>
          <w:p w:rsidR="00125E59" w:rsidRPr="003F264D" w:rsidRDefault="00125E59" w:rsidP="00D35880">
            <w:pPr>
              <w:jc w:val="center"/>
            </w:pPr>
          </w:p>
        </w:tc>
        <w:tc>
          <w:tcPr>
            <w:tcW w:w="0" w:type="auto"/>
            <w:vMerge/>
            <w:vAlign w:val="center"/>
          </w:tcPr>
          <w:p w:rsidR="00125E59" w:rsidRPr="003F264D" w:rsidRDefault="00125E59" w:rsidP="00D35880">
            <w:pPr>
              <w:jc w:val="center"/>
            </w:pPr>
          </w:p>
        </w:tc>
      </w:tr>
      <w:tr w:rsidR="00125E59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D35880">
            <w:pPr>
              <w:jc w:val="center"/>
            </w:pPr>
            <w:r w:rsidRPr="003F264D">
              <w:t>Контрольные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D35880">
            <w:pPr>
              <w:jc w:val="center"/>
            </w:pPr>
            <w:r w:rsidRPr="003F264D">
              <w:t>1 - 2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D35880">
            <w:pPr>
              <w:jc w:val="center"/>
            </w:pPr>
            <w:r w:rsidRPr="003F264D">
              <w:t>2 - 4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D35880">
            <w:pPr>
              <w:jc w:val="center"/>
            </w:pPr>
            <w:r w:rsidRPr="003F264D">
              <w:t>2 - 6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D35880">
            <w:pPr>
              <w:jc w:val="center"/>
            </w:pPr>
            <w:r w:rsidRPr="003F264D">
              <w:t>4 - 8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D35880">
            <w:pPr>
              <w:jc w:val="center"/>
            </w:pPr>
            <w:r w:rsidRPr="003F264D">
              <w:t>6 - 10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D35880">
            <w:pPr>
              <w:jc w:val="center"/>
            </w:pPr>
            <w:r w:rsidRPr="003F264D">
              <w:t>8 - 12</w:t>
            </w:r>
          </w:p>
        </w:tc>
      </w:tr>
      <w:tr w:rsidR="00125E59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D35880">
            <w:pPr>
              <w:jc w:val="center"/>
            </w:pPr>
            <w:r w:rsidRPr="003F264D">
              <w:t>Отборочные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D35880">
            <w:pPr>
              <w:jc w:val="center"/>
            </w:pPr>
            <w:r w:rsidRPr="003F264D"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D35880">
            <w:pPr>
              <w:jc w:val="center"/>
            </w:pPr>
            <w:r w:rsidRPr="003F264D">
              <w:t>1 - 2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D35880">
            <w:pPr>
              <w:jc w:val="center"/>
            </w:pPr>
            <w:r w:rsidRPr="003F264D">
              <w:t>2 - 4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D35880">
            <w:pPr>
              <w:jc w:val="center"/>
            </w:pPr>
            <w:r w:rsidRPr="003F264D">
              <w:t>2 - 4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D35880">
            <w:pPr>
              <w:jc w:val="center"/>
            </w:pPr>
            <w:r w:rsidRPr="003F264D">
              <w:t>2 - 6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D35880">
            <w:pPr>
              <w:jc w:val="center"/>
            </w:pPr>
            <w:r w:rsidRPr="003F264D">
              <w:t>2 - 6</w:t>
            </w:r>
          </w:p>
        </w:tc>
      </w:tr>
      <w:tr w:rsidR="00125E59" w:rsidRPr="003F264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D35880">
            <w:pPr>
              <w:jc w:val="center"/>
            </w:pPr>
            <w:r w:rsidRPr="003F264D">
              <w:t>Основные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D35880">
            <w:pPr>
              <w:jc w:val="center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D35880">
            <w:pPr>
              <w:jc w:val="center"/>
            </w:pPr>
            <w:r w:rsidRPr="003F264D">
              <w:t>-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D35880">
            <w:pPr>
              <w:jc w:val="center"/>
            </w:pPr>
            <w:r w:rsidRPr="003F264D">
              <w:t>2 - 3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D35880">
            <w:pPr>
              <w:jc w:val="center"/>
            </w:pPr>
            <w:r w:rsidRPr="003F264D">
              <w:t>2 - 4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D35880">
            <w:pPr>
              <w:jc w:val="center"/>
            </w:pPr>
            <w:r w:rsidRPr="003F264D">
              <w:t>4 - 8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25E59" w:rsidRPr="003F264D" w:rsidRDefault="00125E59" w:rsidP="00D35880">
            <w:pPr>
              <w:jc w:val="center"/>
            </w:pPr>
            <w:r w:rsidRPr="003F264D">
              <w:t>6 - 10</w:t>
            </w:r>
          </w:p>
        </w:tc>
      </w:tr>
    </w:tbl>
    <w:p w:rsidR="00125E59" w:rsidRPr="003F264D" w:rsidRDefault="00125E59" w:rsidP="00E43952">
      <w:pPr>
        <w:pStyle w:val="msonormalcxspmiddle"/>
      </w:pPr>
    </w:p>
    <w:p w:rsidR="00125E59" w:rsidRPr="003F264D" w:rsidRDefault="00125E59" w:rsidP="009605D6">
      <w:pPr>
        <w:jc w:val="both"/>
      </w:pPr>
    </w:p>
    <w:sectPr w:rsidR="00125E59" w:rsidRPr="003F264D" w:rsidSect="003B7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3123284"/>
    <w:lvl w:ilvl="0">
      <w:numFmt w:val="bullet"/>
      <w:lvlText w:val="*"/>
      <w:lvlJc w:val="left"/>
    </w:lvl>
  </w:abstractNum>
  <w:abstractNum w:abstractNumId="1">
    <w:nsid w:val="0C2215D3"/>
    <w:multiLevelType w:val="singleLevel"/>
    <w:tmpl w:val="2CDE8E46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4052B8F"/>
    <w:multiLevelType w:val="singleLevel"/>
    <w:tmpl w:val="3C480210"/>
    <w:lvl w:ilvl="0">
      <w:start w:val="1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3">
    <w:nsid w:val="210F000C"/>
    <w:multiLevelType w:val="singleLevel"/>
    <w:tmpl w:val="86C0F250"/>
    <w:lvl w:ilvl="0">
      <w:start w:val="1"/>
      <w:numFmt w:val="decimal"/>
      <w:lvlText w:val="%1."/>
      <w:legacy w:legacy="1" w:legacySpace="0" w:legacyIndent="215"/>
      <w:lvlJc w:val="left"/>
      <w:rPr>
        <w:rFonts w:ascii="Times New Roman" w:hAnsi="Times New Roman" w:cs="Times New Roman" w:hint="default"/>
      </w:rPr>
    </w:lvl>
  </w:abstractNum>
  <w:abstractNum w:abstractNumId="4">
    <w:nsid w:val="238C6479"/>
    <w:multiLevelType w:val="multilevel"/>
    <w:tmpl w:val="7BA4D05A"/>
    <w:lvl w:ilvl="0">
      <w:start w:val="3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33447035"/>
    <w:multiLevelType w:val="hybridMultilevel"/>
    <w:tmpl w:val="94562322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8F6B2F"/>
    <w:multiLevelType w:val="singleLevel"/>
    <w:tmpl w:val="94CE35F8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7">
    <w:nsid w:val="44996C5F"/>
    <w:multiLevelType w:val="singleLevel"/>
    <w:tmpl w:val="A898641E"/>
    <w:lvl w:ilvl="0">
      <w:start w:val="2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8">
    <w:nsid w:val="4A711B48"/>
    <w:multiLevelType w:val="hybridMultilevel"/>
    <w:tmpl w:val="FEE06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ED34BF8"/>
    <w:multiLevelType w:val="hybridMultilevel"/>
    <w:tmpl w:val="43E41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F72C56"/>
    <w:multiLevelType w:val="hybridMultilevel"/>
    <w:tmpl w:val="F6C0B612"/>
    <w:lvl w:ilvl="0" w:tplc="DCD472F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6083DCC"/>
    <w:multiLevelType w:val="singleLevel"/>
    <w:tmpl w:val="020E22E2"/>
    <w:lvl w:ilvl="0">
      <w:start w:val="5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2">
    <w:nsid w:val="5B720017"/>
    <w:multiLevelType w:val="hybridMultilevel"/>
    <w:tmpl w:val="22A8F954"/>
    <w:lvl w:ilvl="0" w:tplc="2CDE8E46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2D25BB6"/>
    <w:multiLevelType w:val="hybridMultilevel"/>
    <w:tmpl w:val="DEDAD1F8"/>
    <w:lvl w:ilvl="0" w:tplc="C2E4295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9A10E4A"/>
    <w:multiLevelType w:val="multilevel"/>
    <w:tmpl w:val="BB6A4324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6E1F7335"/>
    <w:multiLevelType w:val="multilevel"/>
    <w:tmpl w:val="67BAC9D6"/>
    <w:lvl w:ilvl="0">
      <w:start w:val="1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  <w:lvl w:ilvl="1">
      <w:start w:val="11"/>
      <w:numFmt w:val="decimal"/>
      <w:isLgl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72C83B09"/>
    <w:multiLevelType w:val="singleLevel"/>
    <w:tmpl w:val="1BC0137C"/>
    <w:lvl w:ilvl="0">
      <w:start w:val="9"/>
      <w:numFmt w:val="decimal"/>
      <w:lvlText w:val="%1"/>
      <w:legacy w:legacy="1" w:legacySpace="0" w:legacyIndent="485"/>
      <w:lvlJc w:val="left"/>
      <w:rPr>
        <w:rFonts w:ascii="Times New Roman" w:hAnsi="Times New Roman" w:cs="Times New Roman" w:hint="default"/>
      </w:rPr>
    </w:lvl>
  </w:abstractNum>
  <w:abstractNum w:abstractNumId="17">
    <w:nsid w:val="7E0F59DE"/>
    <w:multiLevelType w:val="hybridMultilevel"/>
    <w:tmpl w:val="BD1C5E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FB39AD"/>
    <w:multiLevelType w:val="hybridMultilevel"/>
    <w:tmpl w:val="B7CA782E"/>
    <w:lvl w:ilvl="0" w:tplc="9510122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18"/>
  </w:num>
  <w:num w:numId="2">
    <w:abstractNumId w:val="0"/>
  </w:num>
  <w:num w:numId="3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5"/>
  </w:num>
  <w:num w:numId="9">
    <w:abstractNumId w:val="15"/>
    <w:lvlOverride w:ilvl="0">
      <w:startOverride w:val="1"/>
    </w:lvlOverride>
  </w:num>
  <w:num w:numId="10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2"/>
    <w:lvlOverride w:ilvl="0">
      <w:startOverride w:val="1"/>
    </w:lvlOverride>
  </w:num>
  <w:num w:numId="14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7"/>
  </w:num>
  <w:num w:numId="16">
    <w:abstractNumId w:val="7"/>
    <w:lvlOverride w:ilvl="0">
      <w:startOverride w:val="2"/>
    </w:lvlOverride>
  </w:num>
  <w:num w:numId="17">
    <w:abstractNumId w:val="3"/>
  </w:num>
  <w:num w:numId="18">
    <w:abstractNumId w:val="3"/>
    <w:lvlOverride w:ilvl="0">
      <w:startOverride w:val="1"/>
    </w:lvlOverride>
  </w:num>
  <w:num w:numId="19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Courier New" w:hAnsi="Courier New" w:cs="Courier New" w:hint="default"/>
        </w:rPr>
      </w:lvl>
    </w:lvlOverride>
  </w:num>
  <w:num w:numId="20">
    <w:abstractNumId w:val="6"/>
  </w:num>
  <w:num w:numId="21">
    <w:abstractNumId w:val="6"/>
    <w:lvlOverride w:ilvl="0">
      <w:startOverride w:val="1"/>
    </w:lvlOverride>
  </w:num>
  <w:num w:numId="22">
    <w:abstractNumId w:val="0"/>
    <w:lvlOverride w:ilvl="0">
      <w:lvl w:ilvl="0">
        <w:numFmt w:val="bullet"/>
        <w:lvlText w:val="-"/>
        <w:legacy w:legacy="1" w:legacySpace="0" w:legacyIndent="150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17"/>
  </w:num>
  <w:num w:numId="27">
    <w:abstractNumId w:val="8"/>
  </w:num>
  <w:num w:numId="28">
    <w:abstractNumId w:val="0"/>
    <w:lvlOverride w:ilvl="0">
      <w:lvl w:ilvl="0"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1"/>
    <w:lvlOverride w:ilvl="0">
      <w:startOverride w:val="1"/>
    </w:lvlOverride>
  </w:num>
  <w:num w:numId="30">
    <w:abstractNumId w:val="11"/>
    <w:lvlOverride w:ilvl="0">
      <w:startOverride w:val="5"/>
    </w:lvlOverride>
  </w:num>
  <w:num w:numId="31">
    <w:abstractNumId w:val="0"/>
    <w:lvlOverride w:ilvl="0">
      <w:lvl w:ilvl="0"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2">
    <w:abstractNumId w:val="13"/>
  </w:num>
  <w:num w:numId="33">
    <w:abstractNumId w:val="10"/>
  </w:num>
  <w:num w:numId="34">
    <w:abstractNumId w:val="4"/>
  </w:num>
  <w:num w:numId="35">
    <w:abstractNumId w:val="14"/>
  </w:num>
  <w:num w:numId="36">
    <w:abstractNumId w:val="16"/>
    <w:lvlOverride w:ilvl="0">
      <w:startOverride w:val="8"/>
    </w:lvlOverride>
  </w:num>
  <w:num w:numId="37">
    <w:abstractNumId w:val="12"/>
  </w:num>
  <w:num w:numId="3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6A91"/>
    <w:rsid w:val="000324A2"/>
    <w:rsid w:val="00034A86"/>
    <w:rsid w:val="000839BB"/>
    <w:rsid w:val="00086F9F"/>
    <w:rsid w:val="00087D0B"/>
    <w:rsid w:val="000A3C61"/>
    <w:rsid w:val="000C3F81"/>
    <w:rsid w:val="000C51EA"/>
    <w:rsid w:val="000D54A9"/>
    <w:rsid w:val="000E754E"/>
    <w:rsid w:val="000F6646"/>
    <w:rsid w:val="00125E59"/>
    <w:rsid w:val="001B78E7"/>
    <w:rsid w:val="001E7C8E"/>
    <w:rsid w:val="0020215E"/>
    <w:rsid w:val="00230161"/>
    <w:rsid w:val="002308B6"/>
    <w:rsid w:val="00257FC4"/>
    <w:rsid w:val="00265DD7"/>
    <w:rsid w:val="002B2F11"/>
    <w:rsid w:val="002F0F46"/>
    <w:rsid w:val="002F6DCE"/>
    <w:rsid w:val="00310BF3"/>
    <w:rsid w:val="003248E3"/>
    <w:rsid w:val="003A0E10"/>
    <w:rsid w:val="003B69A3"/>
    <w:rsid w:val="003B7B27"/>
    <w:rsid w:val="003C1228"/>
    <w:rsid w:val="003D08E2"/>
    <w:rsid w:val="003D3EAE"/>
    <w:rsid w:val="003F264D"/>
    <w:rsid w:val="00417EEA"/>
    <w:rsid w:val="004248BC"/>
    <w:rsid w:val="004323CD"/>
    <w:rsid w:val="00435BF1"/>
    <w:rsid w:val="0045153F"/>
    <w:rsid w:val="00490C90"/>
    <w:rsid w:val="004932AA"/>
    <w:rsid w:val="004C0E4A"/>
    <w:rsid w:val="004D6407"/>
    <w:rsid w:val="004E6747"/>
    <w:rsid w:val="005161AF"/>
    <w:rsid w:val="005224ED"/>
    <w:rsid w:val="005539A4"/>
    <w:rsid w:val="005565ED"/>
    <w:rsid w:val="00577508"/>
    <w:rsid w:val="00581CA8"/>
    <w:rsid w:val="005A796D"/>
    <w:rsid w:val="00640617"/>
    <w:rsid w:val="00661F71"/>
    <w:rsid w:val="00663477"/>
    <w:rsid w:val="00690370"/>
    <w:rsid w:val="006B4A92"/>
    <w:rsid w:val="00714146"/>
    <w:rsid w:val="007234F2"/>
    <w:rsid w:val="0073075A"/>
    <w:rsid w:val="00737786"/>
    <w:rsid w:val="00746A91"/>
    <w:rsid w:val="007618F8"/>
    <w:rsid w:val="00770F26"/>
    <w:rsid w:val="007853B8"/>
    <w:rsid w:val="007B0609"/>
    <w:rsid w:val="007C411A"/>
    <w:rsid w:val="007C47D3"/>
    <w:rsid w:val="007E20D5"/>
    <w:rsid w:val="007E71CC"/>
    <w:rsid w:val="0081401F"/>
    <w:rsid w:val="008170C1"/>
    <w:rsid w:val="00844D90"/>
    <w:rsid w:val="0085015C"/>
    <w:rsid w:val="008E101F"/>
    <w:rsid w:val="00944931"/>
    <w:rsid w:val="0095524E"/>
    <w:rsid w:val="009605D6"/>
    <w:rsid w:val="009807E8"/>
    <w:rsid w:val="009809D6"/>
    <w:rsid w:val="009C702A"/>
    <w:rsid w:val="00A26308"/>
    <w:rsid w:val="00A621CE"/>
    <w:rsid w:val="00A70485"/>
    <w:rsid w:val="00A7334B"/>
    <w:rsid w:val="00A96039"/>
    <w:rsid w:val="00AD013D"/>
    <w:rsid w:val="00AD30AD"/>
    <w:rsid w:val="00AE136D"/>
    <w:rsid w:val="00AE56C9"/>
    <w:rsid w:val="00AF323A"/>
    <w:rsid w:val="00B03CBA"/>
    <w:rsid w:val="00B17754"/>
    <w:rsid w:val="00B34378"/>
    <w:rsid w:val="00B660DB"/>
    <w:rsid w:val="00B81880"/>
    <w:rsid w:val="00B9781B"/>
    <w:rsid w:val="00C0407B"/>
    <w:rsid w:val="00C22273"/>
    <w:rsid w:val="00C32C24"/>
    <w:rsid w:val="00C97217"/>
    <w:rsid w:val="00CA1DEF"/>
    <w:rsid w:val="00CB1FA7"/>
    <w:rsid w:val="00CE248A"/>
    <w:rsid w:val="00D04A20"/>
    <w:rsid w:val="00D125EB"/>
    <w:rsid w:val="00D34462"/>
    <w:rsid w:val="00D34699"/>
    <w:rsid w:val="00D35880"/>
    <w:rsid w:val="00D43739"/>
    <w:rsid w:val="00D6295D"/>
    <w:rsid w:val="00D813DC"/>
    <w:rsid w:val="00D91376"/>
    <w:rsid w:val="00DB2A7C"/>
    <w:rsid w:val="00DD00A0"/>
    <w:rsid w:val="00DD6FF5"/>
    <w:rsid w:val="00E04E6A"/>
    <w:rsid w:val="00E05769"/>
    <w:rsid w:val="00E37B0B"/>
    <w:rsid w:val="00E43952"/>
    <w:rsid w:val="00EB0D1E"/>
    <w:rsid w:val="00EC6AD9"/>
    <w:rsid w:val="00EE791D"/>
    <w:rsid w:val="00F1241E"/>
    <w:rsid w:val="00F4116B"/>
    <w:rsid w:val="00F42E26"/>
    <w:rsid w:val="00F44258"/>
    <w:rsid w:val="00F51932"/>
    <w:rsid w:val="00F91C23"/>
    <w:rsid w:val="00FC4215"/>
    <w:rsid w:val="00FE23B8"/>
    <w:rsid w:val="00FE2603"/>
    <w:rsid w:val="00FE5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A91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AF323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63477"/>
    <w:rPr>
      <w:rFonts w:ascii="Cambria" w:hAnsi="Cambria" w:cs="Cambria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577508"/>
    <w:pPr>
      <w:tabs>
        <w:tab w:val="left" w:pos="900"/>
      </w:tabs>
      <w:spacing w:line="360" w:lineRule="auto"/>
      <w:ind w:left="90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63477"/>
    <w:rPr>
      <w:sz w:val="24"/>
      <w:szCs w:val="24"/>
    </w:rPr>
  </w:style>
  <w:style w:type="paragraph" w:customStyle="1" w:styleId="FR4">
    <w:name w:val="FR4"/>
    <w:uiPriority w:val="99"/>
    <w:rsid w:val="00577508"/>
    <w:pPr>
      <w:widowControl w:val="0"/>
      <w:autoSpaceDE w:val="0"/>
      <w:autoSpaceDN w:val="0"/>
      <w:adjustRightInd w:val="0"/>
      <w:spacing w:line="276" w:lineRule="auto"/>
      <w:ind w:left="360" w:right="800" w:firstLine="420"/>
      <w:jc w:val="both"/>
    </w:pPr>
    <w:rPr>
      <w:sz w:val="20"/>
      <w:szCs w:val="20"/>
    </w:rPr>
  </w:style>
  <w:style w:type="paragraph" w:customStyle="1" w:styleId="msonormalcxspmiddle">
    <w:name w:val="msonormalcxspmiddle"/>
    <w:basedOn w:val="Normal"/>
    <w:uiPriority w:val="99"/>
    <w:rsid w:val="00AF323A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rsid w:val="00AF323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AF323A"/>
  </w:style>
  <w:style w:type="paragraph" w:customStyle="1" w:styleId="ConsPlusNormal">
    <w:name w:val="ConsPlusNormal"/>
    <w:uiPriority w:val="99"/>
    <w:rsid w:val="00B660DB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locked/>
    <w:rsid w:val="00E4395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43952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NoSpacing">
    <w:name w:val="No Spacing"/>
    <w:uiPriority w:val="99"/>
    <w:qFormat/>
    <w:rsid w:val="00E43952"/>
    <w:rPr>
      <w:rFonts w:ascii="Calibri" w:hAnsi="Calibri" w:cs="Calibri"/>
      <w:lang w:eastAsia="en-US"/>
    </w:rPr>
  </w:style>
  <w:style w:type="paragraph" w:styleId="ListParagraph">
    <w:name w:val="List Paragraph"/>
    <w:basedOn w:val="Normal"/>
    <w:uiPriority w:val="99"/>
    <w:qFormat/>
    <w:rsid w:val="00E4395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42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244</TotalTime>
  <Pages>57</Pages>
  <Words>23477</Words>
  <Characters>-32766</Characters>
  <Application>Microsoft Office Outlook</Application>
  <DocSecurity>0</DocSecurity>
  <Lines>0</Lines>
  <Paragraphs>0</Paragraphs>
  <ScaleCrop>false</ScaleCrop>
  <Company>УДОД ДЮСШОР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УПРАВЛЕНИЕ ФИЗИЧЕСКОЙ КУЛЬТУРЫ И СПОРТА ВОРОНЕЖСКОЙ ОБЛАСТИ</dc:title>
  <dc:subject/>
  <dc:creator>COMP3</dc:creator>
  <cp:keywords/>
  <dc:description/>
  <cp:lastModifiedBy>*</cp:lastModifiedBy>
  <cp:revision>8</cp:revision>
  <cp:lastPrinted>2014-12-01T13:19:00Z</cp:lastPrinted>
  <dcterms:created xsi:type="dcterms:W3CDTF">2014-12-19T07:03:00Z</dcterms:created>
  <dcterms:modified xsi:type="dcterms:W3CDTF">2014-12-19T14:24:00Z</dcterms:modified>
</cp:coreProperties>
</file>