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25" w:rsidRPr="001C4CBA" w:rsidRDefault="00F17B25" w:rsidP="001C4C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4CBA">
        <w:rPr>
          <w:rFonts w:ascii="Times New Roman" w:hAnsi="Times New Roman" w:cs="Times New Roman"/>
          <w:b/>
          <w:bCs/>
          <w:sz w:val="32"/>
          <w:szCs w:val="32"/>
        </w:rPr>
        <w:t>Управление физической культуры и  спорта</w:t>
      </w:r>
    </w:p>
    <w:p w:rsidR="00F17B25" w:rsidRPr="001C4CBA" w:rsidRDefault="00F17B25" w:rsidP="001C4C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4CBA">
        <w:rPr>
          <w:rFonts w:ascii="Times New Roman" w:hAnsi="Times New Roman" w:cs="Times New Roman"/>
          <w:b/>
          <w:bCs/>
          <w:sz w:val="32"/>
          <w:szCs w:val="32"/>
        </w:rPr>
        <w:t xml:space="preserve"> Воронежской области</w:t>
      </w:r>
    </w:p>
    <w:p w:rsidR="00F17B25" w:rsidRPr="001C4CBA" w:rsidRDefault="00F17B25" w:rsidP="001C4C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4CBA"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__________________________________________________________</w:t>
      </w:r>
    </w:p>
    <w:p w:rsidR="00F17B25" w:rsidRPr="001C4CBA" w:rsidRDefault="00F17B25" w:rsidP="001C4C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4CBA">
        <w:rPr>
          <w:rFonts w:ascii="Times New Roman" w:hAnsi="Times New Roman" w:cs="Times New Roman"/>
          <w:b/>
          <w:bCs/>
          <w:sz w:val="32"/>
          <w:szCs w:val="32"/>
        </w:rPr>
        <w:t>ГБУ ВО «СШОР водных видов спорта»</w:t>
      </w:r>
    </w:p>
    <w:p w:rsidR="00F17B25" w:rsidRPr="001C4CBA" w:rsidRDefault="00F17B25" w:rsidP="001C4C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B25" w:rsidRPr="001C4CBA" w:rsidRDefault="00F17B25" w:rsidP="001C4C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CBA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F17B25" w:rsidRPr="001C4CBA" w:rsidRDefault="00F17B25" w:rsidP="001C4C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7B25" w:rsidRPr="001C4CBA" w:rsidRDefault="00F17B25" w:rsidP="00D208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4CBA">
        <w:rPr>
          <w:rFonts w:ascii="Times New Roman" w:hAnsi="Times New Roman" w:cs="Times New Roman"/>
          <w:sz w:val="24"/>
          <w:szCs w:val="24"/>
          <w:u w:val="single"/>
        </w:rPr>
        <w:t>"  29  "  декабря   2017 г.</w:t>
      </w:r>
      <w:r w:rsidRPr="001C4C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1C4CBA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1C4CBA">
        <w:rPr>
          <w:rFonts w:ascii="Times New Roman" w:hAnsi="Times New Roman" w:cs="Times New Roman"/>
          <w:sz w:val="24"/>
          <w:szCs w:val="24"/>
          <w:u w:val="single"/>
        </w:rPr>
        <w:t xml:space="preserve">   .  </w:t>
      </w:r>
      <w:r w:rsidRPr="001C4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B25" w:rsidRPr="00023A0C" w:rsidRDefault="00F17B25" w:rsidP="00023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A0C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выдачи ГСМ </w:t>
      </w:r>
    </w:p>
    <w:p w:rsidR="00F17B25" w:rsidRPr="00023A0C" w:rsidRDefault="00F17B25" w:rsidP="00023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A0C">
        <w:rPr>
          <w:rFonts w:ascii="Times New Roman" w:hAnsi="Times New Roman" w:cs="Times New Roman"/>
          <w:sz w:val="24"/>
          <w:szCs w:val="24"/>
        </w:rPr>
        <w:t xml:space="preserve">тренерам отделения парусного спорта ГБУ ВО </w:t>
      </w:r>
    </w:p>
    <w:p w:rsidR="00F17B25" w:rsidRPr="00023A0C" w:rsidRDefault="00F17B25" w:rsidP="00023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A0C">
        <w:rPr>
          <w:rFonts w:ascii="Times New Roman" w:hAnsi="Times New Roman" w:cs="Times New Roman"/>
          <w:sz w:val="24"/>
          <w:szCs w:val="24"/>
        </w:rPr>
        <w:t xml:space="preserve">«СШОР водных видов спорта» для обеспечения </w:t>
      </w:r>
    </w:p>
    <w:p w:rsidR="00F17B25" w:rsidRPr="00023A0C" w:rsidRDefault="00F17B25" w:rsidP="00023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A0C">
        <w:rPr>
          <w:rFonts w:ascii="Times New Roman" w:hAnsi="Times New Roman" w:cs="Times New Roman"/>
          <w:sz w:val="24"/>
          <w:szCs w:val="24"/>
        </w:rPr>
        <w:t xml:space="preserve">тренировочного процесса на открытой воде </w:t>
      </w:r>
    </w:p>
    <w:p w:rsidR="00F17B25" w:rsidRPr="00AF1FA5" w:rsidRDefault="00F17B25" w:rsidP="007A6F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B25" w:rsidRPr="002034C6" w:rsidRDefault="00F17B25" w:rsidP="007A6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8BC">
        <w:rPr>
          <w:rFonts w:ascii="Times New Roman" w:hAnsi="Times New Roman" w:cs="Times New Roman"/>
          <w:sz w:val="24"/>
          <w:szCs w:val="24"/>
        </w:rPr>
        <w:t>В связи</w:t>
      </w:r>
      <w:r>
        <w:rPr>
          <w:rFonts w:ascii="Times New Roman" w:hAnsi="Times New Roman" w:cs="Times New Roman"/>
          <w:sz w:val="24"/>
          <w:szCs w:val="24"/>
        </w:rPr>
        <w:t xml:space="preserve"> с производственной необходимостью, в целях упорядочения работы по планированию, приобретению, выделению и списанию ГСМ, используемых  </w:t>
      </w:r>
      <w:r w:rsidRPr="00023A0C">
        <w:rPr>
          <w:rFonts w:ascii="Times New Roman" w:hAnsi="Times New Roman" w:cs="Times New Roman"/>
          <w:sz w:val="24"/>
          <w:szCs w:val="24"/>
        </w:rPr>
        <w:t xml:space="preserve">для обеспечения тренировочного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отделения парусного спорта на открытой воде, в рамках действующего законодательства и учетной политике для целей бухгалтерского и налогового учета  </w:t>
      </w:r>
      <w:r w:rsidRPr="00023A0C">
        <w:rPr>
          <w:rFonts w:ascii="Times New Roman" w:hAnsi="Times New Roman" w:cs="Times New Roman"/>
          <w:sz w:val="24"/>
          <w:szCs w:val="24"/>
        </w:rPr>
        <w:t>ГБУ ВО «СШОР водных видов спорта»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17B25" w:rsidRPr="00864245" w:rsidRDefault="00F17B25" w:rsidP="00023A0C">
      <w:pPr>
        <w:rPr>
          <w:rFonts w:ascii="Times New Roman" w:hAnsi="Times New Roman" w:cs="Times New Roman"/>
          <w:sz w:val="24"/>
          <w:szCs w:val="24"/>
        </w:rPr>
      </w:pPr>
    </w:p>
    <w:p w:rsidR="00F17B25" w:rsidRPr="005E29FE" w:rsidRDefault="00F17B25" w:rsidP="007A6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9FE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F17B25" w:rsidRPr="001C4CBA" w:rsidRDefault="00F17B25" w:rsidP="007A6F1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1A">
        <w:rPr>
          <w:rFonts w:ascii="Times New Roman" w:hAnsi="Times New Roman" w:cs="Times New Roman"/>
          <w:sz w:val="24"/>
          <w:szCs w:val="24"/>
        </w:rPr>
        <w:t>Утвердить и ввести в действие с 01.01.2018 года Положение «о порядке выдачи горючих, смазочных материалов, специальных жидкостей тренерам отделения парусного спорта ГБУ ВО «СШОР водных видов спорта» для обеспечения тренировочного процесса на открытой воде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17B25" w:rsidRPr="007A6F1A" w:rsidRDefault="00F17B25" w:rsidP="007A6F1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ответственным начальника водной станции Щербакова А.И. </w:t>
      </w:r>
      <w:r w:rsidRPr="0004663E">
        <w:rPr>
          <w:rFonts w:ascii="Times New Roman" w:hAnsi="Times New Roman" w:cs="Times New Roman"/>
          <w:sz w:val="24"/>
          <w:szCs w:val="24"/>
        </w:rPr>
        <w:t xml:space="preserve">за получение, выдачу и </w:t>
      </w:r>
      <w:r>
        <w:rPr>
          <w:rFonts w:ascii="Times New Roman" w:hAnsi="Times New Roman" w:cs="Times New Roman"/>
          <w:sz w:val="24"/>
          <w:szCs w:val="24"/>
        </w:rPr>
        <w:t>предоставление отчета для списания</w:t>
      </w:r>
      <w:r w:rsidRPr="0004663E">
        <w:rPr>
          <w:rFonts w:ascii="Times New Roman" w:hAnsi="Times New Roman" w:cs="Times New Roman"/>
          <w:sz w:val="24"/>
          <w:szCs w:val="24"/>
        </w:rPr>
        <w:t xml:space="preserve"> ГСМ</w:t>
      </w:r>
      <w:r>
        <w:rPr>
          <w:rFonts w:ascii="Times New Roman" w:hAnsi="Times New Roman" w:cs="Times New Roman"/>
          <w:sz w:val="24"/>
          <w:szCs w:val="24"/>
        </w:rPr>
        <w:t xml:space="preserve"> с бухгалтерских книг, используемых </w:t>
      </w:r>
      <w:r w:rsidRPr="007A6F1A">
        <w:rPr>
          <w:rFonts w:ascii="Times New Roman" w:hAnsi="Times New Roman" w:cs="Times New Roman"/>
          <w:sz w:val="24"/>
          <w:szCs w:val="24"/>
        </w:rPr>
        <w:t>для обеспечения тренировочного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отделения парусного спорта</w:t>
      </w:r>
      <w:r w:rsidRPr="007A6F1A">
        <w:rPr>
          <w:rFonts w:ascii="Times New Roman" w:hAnsi="Times New Roman" w:cs="Times New Roman"/>
          <w:sz w:val="24"/>
          <w:szCs w:val="24"/>
        </w:rPr>
        <w:t xml:space="preserve"> на открытой воде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B25" w:rsidRPr="002034C6" w:rsidRDefault="00F17B25" w:rsidP="001C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7B25" w:rsidRDefault="00F17B25" w:rsidP="001C4CBA">
      <w:pPr>
        <w:numPr>
          <w:ilvl w:val="0"/>
          <w:numId w:val="1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Главному бухгалтеру (Щеглова Н.А.), начальнику водной станции (</w:t>
      </w:r>
      <w:bookmarkStart w:id="0" w:name="OLE_LINK1"/>
      <w:bookmarkStart w:id="1" w:name="OLE_LINK2"/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Щербаков А.И.</w:t>
      </w:r>
      <w:bookmarkEnd w:id="0"/>
      <w:bookmarkEnd w:id="1"/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) и заведующей хозяйством (Южакова Г.Ю.) руководствоваться настоящим</w:t>
      </w:r>
      <w:r w:rsidRPr="002034C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Положение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м в своей работе.</w:t>
      </w:r>
    </w:p>
    <w:p w:rsidR="00F17B25" w:rsidRDefault="00F17B25" w:rsidP="0002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17B25" w:rsidRDefault="00F17B25" w:rsidP="00023A0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F17B25" w:rsidRDefault="00F17B25" w:rsidP="0002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7B25" w:rsidRPr="005F234C" w:rsidRDefault="00F17B25" w:rsidP="0002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7B25" w:rsidRDefault="00F17B25" w:rsidP="00023A0C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34C">
        <w:rPr>
          <w:rFonts w:ascii="Times New Roman" w:hAnsi="Times New Roman" w:cs="Times New Roman"/>
          <w:sz w:val="24"/>
          <w:szCs w:val="24"/>
        </w:rPr>
        <w:t xml:space="preserve">Директор                                    Т.Н. Винокурова </w:t>
      </w:r>
    </w:p>
    <w:p w:rsidR="00F17B25" w:rsidRDefault="00F17B25" w:rsidP="000466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B25" w:rsidRDefault="00F17B25" w:rsidP="000466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B25" w:rsidRDefault="00F17B25" w:rsidP="000466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B25" w:rsidRDefault="00F17B25" w:rsidP="000466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B25" w:rsidRPr="0004663E" w:rsidRDefault="00F17B25" w:rsidP="000466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 xml:space="preserve"> «УТВЕРЖДЕНО»</w:t>
      </w:r>
    </w:p>
    <w:p w:rsidR="00F17B25" w:rsidRPr="0004663E" w:rsidRDefault="00F17B25" w:rsidP="003B4B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 xml:space="preserve">Директор ГБУ  ВО </w:t>
      </w:r>
    </w:p>
    <w:p w:rsidR="00F17B25" w:rsidRPr="0004663E" w:rsidRDefault="00F17B25" w:rsidP="003B4B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>«СШОР водных видов спорта»</w:t>
      </w:r>
    </w:p>
    <w:p w:rsidR="00F17B25" w:rsidRPr="0004663E" w:rsidRDefault="00F17B25" w:rsidP="003B4B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 от _______</w:t>
      </w:r>
      <w:r w:rsidRPr="0004663E">
        <w:rPr>
          <w:rFonts w:ascii="Times New Roman" w:hAnsi="Times New Roman" w:cs="Times New Roman"/>
          <w:sz w:val="24"/>
          <w:szCs w:val="24"/>
        </w:rPr>
        <w:t>г.</w:t>
      </w:r>
    </w:p>
    <w:p w:rsidR="00F17B25" w:rsidRPr="0004663E" w:rsidRDefault="00F17B25" w:rsidP="003B4B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B25" w:rsidRPr="0004663E" w:rsidRDefault="00F17B25" w:rsidP="003B4BE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63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17B25" w:rsidRPr="0004663E" w:rsidRDefault="00F17B25" w:rsidP="0032504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63E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выдачи горючих, смазочных материалов, специальных жидкостей тренерам отделения парусного спорта ГБУ ВО «СШОР водных видов спорта» для обеспечения тренировочного процесса на открытой воде </w:t>
      </w:r>
    </w:p>
    <w:p w:rsidR="00F17B25" w:rsidRPr="0004663E" w:rsidRDefault="00F17B25" w:rsidP="0032504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B25" w:rsidRPr="0004663E" w:rsidRDefault="00F17B25" w:rsidP="002814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63E">
        <w:rPr>
          <w:rFonts w:ascii="Times New Roman" w:hAnsi="Times New Roman" w:cs="Times New Roman"/>
          <w:b/>
          <w:bCs/>
          <w:sz w:val="24"/>
          <w:szCs w:val="24"/>
        </w:rPr>
        <w:t xml:space="preserve"> 1. ОБЩИЕ ПОЛОЖЕНИЯ</w:t>
      </w:r>
    </w:p>
    <w:p w:rsidR="00F17B25" w:rsidRPr="0004663E" w:rsidRDefault="00F17B25" w:rsidP="0032504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>1.1. Положение о порядке выдачи горючих, смазочных материалов, специальных жидкостей тренерам отделения парусного спорта ГБУ ВО «СШОР водных видов спорта» для обеспечения тренировочного процесса на открытой воде</w:t>
      </w:r>
      <w:r w:rsidRPr="000466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663E">
        <w:rPr>
          <w:rFonts w:ascii="Times New Roman" w:hAnsi="Times New Roman" w:cs="Times New Roman"/>
          <w:sz w:val="24"/>
          <w:szCs w:val="24"/>
        </w:rPr>
        <w:t>(далее по тексту – Положение) обязательно для руководства и исполнения в своей деятельности для следующих работников ГБУ ВО «СШОР водных видов спорта»:</w:t>
      </w:r>
    </w:p>
    <w:p w:rsidR="00F17B25" w:rsidRPr="0004663E" w:rsidRDefault="00F17B25" w:rsidP="00DE1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>- начальник водной станции,</w:t>
      </w:r>
    </w:p>
    <w:p w:rsidR="00F17B25" w:rsidRPr="0004663E" w:rsidRDefault="00F17B25" w:rsidP="00DE1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>- главный бухгалтер,</w:t>
      </w:r>
    </w:p>
    <w:p w:rsidR="00F17B25" w:rsidRPr="0004663E" w:rsidRDefault="00F17B25" w:rsidP="00DE1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>- тренеры (парусный спорт),</w:t>
      </w:r>
    </w:p>
    <w:p w:rsidR="00F17B25" w:rsidRPr="0004663E" w:rsidRDefault="00F17B25" w:rsidP="00DE1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>- заведующий хозяйством.</w:t>
      </w:r>
    </w:p>
    <w:p w:rsidR="00F17B25" w:rsidRPr="0004663E" w:rsidRDefault="00F17B25" w:rsidP="00A44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>2.1. Основными задачами обеспечения тренировочного процесса в отделении парусного спорта на открытой воде горюче-смазочными материалами (далее по тексту – ГСМ) и специальными жидкостями (спецжидкости) являются:</w:t>
      </w:r>
    </w:p>
    <w:p w:rsidR="00F17B25" w:rsidRPr="0004663E" w:rsidRDefault="00F17B25" w:rsidP="00A44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>- своевременное и бесперебойное обеспечение тренеров отделения парусного спорта ГСМ, спецжидкостями и техническими средствами;</w:t>
      </w:r>
    </w:p>
    <w:p w:rsidR="00F17B25" w:rsidRPr="0004663E" w:rsidRDefault="00F17B25" w:rsidP="00A44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>- обеспечение законности и эффективности расходования ГСМ по установленной норме выдачи ГСМ;</w:t>
      </w:r>
    </w:p>
    <w:p w:rsidR="00F17B25" w:rsidRPr="0004663E" w:rsidRDefault="00F17B25" w:rsidP="00A44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>- организация ведения учета и отчетности по ГСМ в соответствии с законодательством;</w:t>
      </w:r>
    </w:p>
    <w:p w:rsidR="00F17B25" w:rsidRPr="0004663E" w:rsidRDefault="00F17B25" w:rsidP="00DE1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>- организация накопления запасов ГСМ и технических средств для планового обеспечения ими тренерского корпуса отделения парусного спорта;</w:t>
      </w:r>
    </w:p>
    <w:p w:rsidR="00F17B25" w:rsidRPr="0004663E" w:rsidRDefault="00F17B25" w:rsidP="001A2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 xml:space="preserve">1.3. В решении задач по обеспечению тренировочного процесса в отделении парусного  спорта ГСМ назначенное ответственное должностное лицо за получение, выдачу и </w:t>
      </w:r>
      <w:r>
        <w:rPr>
          <w:rFonts w:ascii="Times New Roman" w:hAnsi="Times New Roman" w:cs="Times New Roman"/>
          <w:sz w:val="24"/>
          <w:szCs w:val="24"/>
        </w:rPr>
        <w:t>отчет для списания</w:t>
      </w:r>
      <w:r w:rsidRPr="0004663E">
        <w:rPr>
          <w:rFonts w:ascii="Times New Roman" w:hAnsi="Times New Roman" w:cs="Times New Roman"/>
          <w:sz w:val="24"/>
          <w:szCs w:val="24"/>
        </w:rPr>
        <w:t xml:space="preserve">  ГСМ (начальник водной станции) осуществляет тесное взаимодействие с заинтересованными структурными подразделениями ГБУ ВО «СШОР водных видов спорта» (далее по тексту – Учреждение):</w:t>
      </w:r>
    </w:p>
    <w:p w:rsidR="00F17B25" w:rsidRPr="0004663E" w:rsidRDefault="00F17B25" w:rsidP="001A2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 xml:space="preserve">- учебно-спортивный отдел Учреждения, </w:t>
      </w:r>
    </w:p>
    <w:p w:rsidR="00F17B25" w:rsidRPr="0004663E" w:rsidRDefault="00F17B25" w:rsidP="001A2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>- планово-экономический отдел (бухгалтерия),</w:t>
      </w:r>
    </w:p>
    <w:p w:rsidR="00F17B25" w:rsidRPr="0004663E" w:rsidRDefault="00F17B25" w:rsidP="001A2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>- тренерский корпус отделения парусного спорта.</w:t>
      </w:r>
    </w:p>
    <w:p w:rsidR="00F17B25" w:rsidRPr="0004663E" w:rsidRDefault="00F17B25" w:rsidP="0032504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63E">
        <w:rPr>
          <w:rFonts w:ascii="Times New Roman" w:hAnsi="Times New Roman" w:cs="Times New Roman"/>
          <w:b/>
          <w:bCs/>
          <w:sz w:val="24"/>
          <w:szCs w:val="24"/>
        </w:rPr>
        <w:t>2. НОРМЫ ВЫДАЧИ ГСМ</w:t>
      </w:r>
    </w:p>
    <w:p w:rsidR="00F17B25" w:rsidRPr="0004663E" w:rsidRDefault="00F17B25" w:rsidP="0032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>2.1. Норматив выдачи ГСМ тренерам отделения парусного спорта для обеспечения тренировочного процесса на открытой воде рассчитывается ежегодно в рамках объема лимитов выделенной субсидии на выполнение государственного задания и с учетом:</w:t>
      </w:r>
    </w:p>
    <w:p w:rsidR="00F17B25" w:rsidRPr="0004663E" w:rsidRDefault="00F17B25" w:rsidP="007A7D6C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>- расчета часов  тренировочного процесса на открытой воде, по этапам подготовки  в отделении парусного спорта (специальная физическая и техническая подготовка на открытой воде) на основании федерального стандарта спортивной подготовки по парусному спорту (приказ Минспорта России №346 от 16.04.2018):</w:t>
      </w:r>
    </w:p>
    <w:tbl>
      <w:tblPr>
        <w:tblW w:w="98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8"/>
        <w:gridCol w:w="1276"/>
        <w:gridCol w:w="1450"/>
        <w:gridCol w:w="1594"/>
        <w:gridCol w:w="2025"/>
        <w:gridCol w:w="1985"/>
      </w:tblGrid>
      <w:tr w:rsidR="00F17B25" w:rsidRPr="0004663E">
        <w:tc>
          <w:tcPr>
            <w:tcW w:w="1548" w:type="dxa"/>
          </w:tcPr>
          <w:p w:rsidR="00F17B25" w:rsidRPr="0004663E" w:rsidRDefault="00F17B25" w:rsidP="007A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 подготовки</w:t>
            </w:r>
          </w:p>
        </w:tc>
        <w:tc>
          <w:tcPr>
            <w:tcW w:w="1276" w:type="dxa"/>
          </w:tcPr>
          <w:p w:rsidR="00F17B25" w:rsidRPr="0004663E" w:rsidRDefault="00F17B25" w:rsidP="007A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Оптимальное кол-во часов в неделю</w:t>
            </w:r>
          </w:p>
        </w:tc>
        <w:tc>
          <w:tcPr>
            <w:tcW w:w="1450" w:type="dxa"/>
          </w:tcPr>
          <w:p w:rsidR="00F17B25" w:rsidRPr="0004663E" w:rsidRDefault="00F17B25" w:rsidP="007A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Спец. физ подготовка</w:t>
            </w:r>
          </w:p>
          <w:p w:rsidR="00F17B25" w:rsidRPr="0004663E" w:rsidRDefault="00F17B25" w:rsidP="007A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594" w:type="dxa"/>
          </w:tcPr>
          <w:p w:rsidR="00F17B25" w:rsidRPr="0004663E" w:rsidRDefault="00F17B25" w:rsidP="007A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:rsidR="00F17B25" w:rsidRPr="0004663E" w:rsidRDefault="00F17B25" w:rsidP="007A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2025" w:type="dxa"/>
          </w:tcPr>
          <w:p w:rsidR="00F17B25" w:rsidRPr="0004663E" w:rsidRDefault="00F17B25" w:rsidP="007A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 в неделю на воде</w:t>
            </w:r>
          </w:p>
        </w:tc>
        <w:tc>
          <w:tcPr>
            <w:tcW w:w="1985" w:type="dxa"/>
          </w:tcPr>
          <w:p w:rsidR="00F17B25" w:rsidRPr="0004663E" w:rsidRDefault="00F17B25" w:rsidP="007A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 в месяц на воде</w:t>
            </w:r>
          </w:p>
        </w:tc>
      </w:tr>
      <w:tr w:rsidR="00F17B25" w:rsidRPr="0004663E">
        <w:tc>
          <w:tcPr>
            <w:tcW w:w="1548" w:type="dxa"/>
          </w:tcPr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НП до 2-х лет</w:t>
            </w:r>
          </w:p>
        </w:tc>
        <w:tc>
          <w:tcPr>
            <w:tcW w:w="1276" w:type="dxa"/>
          </w:tcPr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594" w:type="dxa"/>
          </w:tcPr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2025" w:type="dxa"/>
          </w:tcPr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6*40%=2.4</w:t>
            </w:r>
          </w:p>
        </w:tc>
        <w:tc>
          <w:tcPr>
            <w:tcW w:w="1985" w:type="dxa"/>
          </w:tcPr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2.4*4=9.6</w:t>
            </w:r>
          </w:p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25" w:rsidRPr="0004663E">
        <w:tc>
          <w:tcPr>
            <w:tcW w:w="1548" w:type="dxa"/>
          </w:tcPr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НП свыше 2-х лет</w:t>
            </w:r>
          </w:p>
        </w:tc>
        <w:tc>
          <w:tcPr>
            <w:tcW w:w="1276" w:type="dxa"/>
          </w:tcPr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594" w:type="dxa"/>
          </w:tcPr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2025" w:type="dxa"/>
          </w:tcPr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8*40%=3.2</w:t>
            </w:r>
          </w:p>
        </w:tc>
        <w:tc>
          <w:tcPr>
            <w:tcW w:w="1985" w:type="dxa"/>
          </w:tcPr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3.36*4=13.44</w:t>
            </w:r>
          </w:p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25" w:rsidRPr="0004663E">
        <w:tc>
          <w:tcPr>
            <w:tcW w:w="1548" w:type="dxa"/>
          </w:tcPr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Т до 2-х лет</w:t>
            </w:r>
          </w:p>
        </w:tc>
        <w:tc>
          <w:tcPr>
            <w:tcW w:w="1276" w:type="dxa"/>
          </w:tcPr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0" w:type="dxa"/>
          </w:tcPr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594" w:type="dxa"/>
          </w:tcPr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2025" w:type="dxa"/>
          </w:tcPr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13*47%=6.11</w:t>
            </w:r>
          </w:p>
        </w:tc>
        <w:tc>
          <w:tcPr>
            <w:tcW w:w="1985" w:type="dxa"/>
          </w:tcPr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6.11*4=24.44</w:t>
            </w:r>
          </w:p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25" w:rsidRPr="0004663E">
        <w:tc>
          <w:tcPr>
            <w:tcW w:w="1548" w:type="dxa"/>
          </w:tcPr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Т свыше 2-х лет</w:t>
            </w:r>
          </w:p>
        </w:tc>
        <w:tc>
          <w:tcPr>
            <w:tcW w:w="1276" w:type="dxa"/>
          </w:tcPr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0" w:type="dxa"/>
          </w:tcPr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4" w:type="dxa"/>
          </w:tcPr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2025" w:type="dxa"/>
          </w:tcPr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18*59.5%=10.71</w:t>
            </w:r>
          </w:p>
        </w:tc>
        <w:tc>
          <w:tcPr>
            <w:tcW w:w="1985" w:type="dxa"/>
          </w:tcPr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10.71*4=42.84</w:t>
            </w:r>
          </w:p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25" w:rsidRPr="0004663E">
        <w:tc>
          <w:tcPr>
            <w:tcW w:w="1548" w:type="dxa"/>
          </w:tcPr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  <w:tc>
          <w:tcPr>
            <w:tcW w:w="1276" w:type="dxa"/>
          </w:tcPr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0" w:type="dxa"/>
          </w:tcPr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94" w:type="dxa"/>
          </w:tcPr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2025" w:type="dxa"/>
          </w:tcPr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28*66.5%=18.62</w:t>
            </w:r>
          </w:p>
        </w:tc>
        <w:tc>
          <w:tcPr>
            <w:tcW w:w="1985" w:type="dxa"/>
          </w:tcPr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18.62*4=74.48</w:t>
            </w:r>
          </w:p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25" w:rsidRPr="0004663E">
        <w:tc>
          <w:tcPr>
            <w:tcW w:w="1548" w:type="dxa"/>
          </w:tcPr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ВСМ</w:t>
            </w:r>
          </w:p>
        </w:tc>
        <w:tc>
          <w:tcPr>
            <w:tcW w:w="1276" w:type="dxa"/>
          </w:tcPr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0" w:type="dxa"/>
          </w:tcPr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1594" w:type="dxa"/>
          </w:tcPr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2025" w:type="dxa"/>
          </w:tcPr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32*68%=21.76</w:t>
            </w:r>
          </w:p>
        </w:tc>
        <w:tc>
          <w:tcPr>
            <w:tcW w:w="1985" w:type="dxa"/>
          </w:tcPr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21.76*4=87.04</w:t>
            </w:r>
          </w:p>
          <w:p w:rsidR="00F17B25" w:rsidRPr="0004663E" w:rsidRDefault="00F17B25" w:rsidP="00D7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B25" w:rsidRPr="0004663E" w:rsidRDefault="00F17B25" w:rsidP="0032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B25" w:rsidRPr="0004663E" w:rsidRDefault="00F17B25" w:rsidP="0032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>- количества объединенных групп по этапам спортивной подготовки, согласно утвержденному расписанию тренировочных занятий на календарный год;</w:t>
      </w:r>
    </w:p>
    <w:p w:rsidR="00F17B25" w:rsidRPr="0004663E" w:rsidRDefault="00F17B25" w:rsidP="00A000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>- норм расхода (мото/час) используемой техники – лодочные моторы;</w:t>
      </w:r>
    </w:p>
    <w:p w:rsidR="00F17B25" w:rsidRPr="0004663E" w:rsidRDefault="00F17B25" w:rsidP="0032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 xml:space="preserve">- моторной плотности тренировочного занятия на открытой воде:  </w:t>
      </w: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8"/>
        <w:gridCol w:w="8100"/>
      </w:tblGrid>
      <w:tr w:rsidR="00F17B25" w:rsidRPr="0004663E">
        <w:tc>
          <w:tcPr>
            <w:tcW w:w="1728" w:type="dxa"/>
          </w:tcPr>
          <w:p w:rsidR="00F17B25" w:rsidRPr="0004663E" w:rsidRDefault="00F17B25" w:rsidP="00A0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Объединенных групп по этапам спортивной подготовки,</w:t>
            </w:r>
          </w:p>
        </w:tc>
        <w:tc>
          <w:tcPr>
            <w:tcW w:w="8100" w:type="dxa"/>
          </w:tcPr>
          <w:p w:rsidR="00F17B25" w:rsidRPr="0004663E" w:rsidRDefault="00F17B25" w:rsidP="00A0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нормы расхода ГСМ в месяц</w:t>
            </w:r>
          </w:p>
        </w:tc>
      </w:tr>
      <w:tr w:rsidR="00F17B25" w:rsidRPr="0004663E">
        <w:tc>
          <w:tcPr>
            <w:tcW w:w="1728" w:type="dxa"/>
          </w:tcPr>
          <w:p w:rsidR="00F17B25" w:rsidRPr="0004663E" w:rsidRDefault="00F17B25" w:rsidP="00A000F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7B25" w:rsidRPr="0004663E" w:rsidRDefault="00F17B25" w:rsidP="00A000F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7B25" w:rsidRPr="0004663E" w:rsidRDefault="00F17B25" w:rsidP="00A000F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НП -1-3</w:t>
            </w:r>
          </w:p>
          <w:p w:rsidR="00F17B25" w:rsidRPr="0004663E" w:rsidRDefault="00F17B25" w:rsidP="00A00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F17B25" w:rsidRPr="0004663E" w:rsidRDefault="00F17B25" w:rsidP="00A000F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>Оптимальный объем тренировочной нагрузки в неделю 8 часов, из них 17,5% специальная физическая подготовка + 22,5% техническая подготовка = 8 часов*40% = 3,2 часа (занятия на воде)*4 недели = 12,8 часов в месяц*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 xml:space="preserve">,5 л/час (расход мотора) = 44,8 литра в месяц/3 (моторная плотность занятия на воде) = </w:t>
            </w:r>
            <w:r w:rsidRPr="00046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14,9 литра в месяц на сопровождение объединенной группы НП 1-3</w:t>
            </w:r>
          </w:p>
        </w:tc>
      </w:tr>
      <w:tr w:rsidR="00F17B25" w:rsidRPr="0004663E">
        <w:tc>
          <w:tcPr>
            <w:tcW w:w="1728" w:type="dxa"/>
          </w:tcPr>
          <w:p w:rsidR="00F17B25" w:rsidRPr="0004663E" w:rsidRDefault="00F17B25" w:rsidP="00A000F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7B25" w:rsidRPr="0004663E" w:rsidRDefault="00F17B25" w:rsidP="00A000F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Т 1-5</w:t>
            </w:r>
          </w:p>
        </w:tc>
        <w:tc>
          <w:tcPr>
            <w:tcW w:w="8100" w:type="dxa"/>
          </w:tcPr>
          <w:p w:rsidR="00F17B25" w:rsidRPr="0004663E" w:rsidRDefault="00F17B25" w:rsidP="00A000F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Оптимальный объем тренировочной нагрузки в неделю 16 часов, из них 29,75 % специальная физическая подготовка + 23,5 % техническая подготовка = 16 часов*53,25% = 8,52 часа (занятия на воде)*4 недели = 34,1 часов в месяц*3,5 л/час (расход мотора) = 119,35 литра в месяц/3 (моторная плотность занятия на воде) = </w:t>
            </w:r>
            <w:r w:rsidRPr="00046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39,78 литра в месяц на сопровождение объединенной группы Т 1-5</w:t>
            </w:r>
          </w:p>
        </w:tc>
      </w:tr>
      <w:tr w:rsidR="00F17B25" w:rsidRPr="0004663E">
        <w:tc>
          <w:tcPr>
            <w:tcW w:w="1728" w:type="dxa"/>
          </w:tcPr>
          <w:p w:rsidR="00F17B25" w:rsidRPr="0004663E" w:rsidRDefault="00F17B25" w:rsidP="00A000F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ССМ</w:t>
            </w: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ВСМ</w:t>
            </w:r>
          </w:p>
          <w:p w:rsidR="00F17B25" w:rsidRPr="0004663E" w:rsidRDefault="00F17B25" w:rsidP="00A00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F17B25" w:rsidRPr="0004663E" w:rsidRDefault="00F17B25" w:rsidP="00A00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63E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Оптимальный объем тренировочной нагрузки в неделю 30 часов, из них 51,7% специальная физическая подготовка + 15,5 % техническая подготовка = 30 часов*67,2% = 20,16 часов (занятия на воде)*4 недели = 80,64 часов в месяц/2 (самостоятельная работа по индивидуальному плану) = 40,32 часа*4,8 л/час (расход мотора) = 193,54 литра в месяц/3 (моторная плотность занятия на воде) = </w:t>
            </w:r>
            <w:r w:rsidRPr="00046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64,5 литра в месяц на сопровождение  группы ССМ и ВСМ</w:t>
            </w:r>
          </w:p>
        </w:tc>
      </w:tr>
    </w:tbl>
    <w:p w:rsidR="00F17B25" w:rsidRPr="0004663E" w:rsidRDefault="00F17B25" w:rsidP="0032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B25" w:rsidRPr="0004663E" w:rsidRDefault="00F17B25" w:rsidP="0032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>2.2. В случае иного объединения тренировочных групп (НП и УТ, УТ и ССМ) расчет выдачи ГСМ производится по наивысшему этапу подготовки.</w:t>
      </w:r>
    </w:p>
    <w:p w:rsidR="00F17B25" w:rsidRPr="0004663E" w:rsidRDefault="00F17B25" w:rsidP="0032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Списание ГСМ производится</w:t>
      </w:r>
      <w:r w:rsidRPr="0004663E">
        <w:rPr>
          <w:rFonts w:ascii="Times New Roman" w:hAnsi="Times New Roman" w:cs="Times New Roman"/>
          <w:sz w:val="24"/>
          <w:szCs w:val="24"/>
        </w:rPr>
        <w:t xml:space="preserve"> за фактически отработанное время</w:t>
      </w:r>
      <w:r>
        <w:rPr>
          <w:rFonts w:ascii="Times New Roman" w:hAnsi="Times New Roman" w:cs="Times New Roman"/>
          <w:sz w:val="24"/>
          <w:szCs w:val="24"/>
        </w:rPr>
        <w:t xml:space="preserve"> по форме в соответствии с требованиями законодательства и учетной политике Учреждения</w:t>
      </w:r>
      <w:r w:rsidRPr="0004663E">
        <w:rPr>
          <w:rFonts w:ascii="Times New Roman" w:hAnsi="Times New Roman" w:cs="Times New Roman"/>
          <w:sz w:val="24"/>
          <w:szCs w:val="24"/>
        </w:rPr>
        <w:t>.</w:t>
      </w:r>
    </w:p>
    <w:p w:rsidR="00F17B25" w:rsidRPr="0004663E" w:rsidRDefault="00F17B25" w:rsidP="0032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>2.4. Для выдачи ГСМ с целью обеспечения тренировочных мероприятий (сборов) и спортивных мероприятий издается отдельный приказ о дополнительной выдачи ГСМ в рамках объема лимитов выделенной субсидии на выполнение государственного задания.</w:t>
      </w:r>
    </w:p>
    <w:p w:rsidR="00F17B25" w:rsidRDefault="00F17B25" w:rsidP="0032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>2.5. Выдача ГСМ производится до 25 числа на будущий месяц</w:t>
      </w:r>
      <w:r>
        <w:rPr>
          <w:rFonts w:ascii="Times New Roman" w:hAnsi="Times New Roman" w:cs="Times New Roman"/>
          <w:sz w:val="24"/>
          <w:szCs w:val="24"/>
        </w:rPr>
        <w:t xml:space="preserve"> по служебной записке (заявке) представленной на имя директора назначенным ответственным должностным</w:t>
      </w:r>
      <w:r w:rsidRPr="0004663E"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4663E">
        <w:rPr>
          <w:rFonts w:ascii="Times New Roman" w:hAnsi="Times New Roman" w:cs="Times New Roman"/>
          <w:sz w:val="24"/>
          <w:szCs w:val="24"/>
        </w:rPr>
        <w:t xml:space="preserve"> за получение, выдачу и </w:t>
      </w:r>
      <w:r>
        <w:rPr>
          <w:rFonts w:ascii="Times New Roman" w:hAnsi="Times New Roman" w:cs="Times New Roman"/>
          <w:sz w:val="24"/>
          <w:szCs w:val="24"/>
        </w:rPr>
        <w:t>отчет для списания</w:t>
      </w:r>
      <w:r w:rsidRPr="0004663E">
        <w:rPr>
          <w:rFonts w:ascii="Times New Roman" w:hAnsi="Times New Roman" w:cs="Times New Roman"/>
          <w:sz w:val="24"/>
          <w:szCs w:val="24"/>
        </w:rPr>
        <w:t xml:space="preserve"> ГСМ (начальник водной станции)</w:t>
      </w:r>
      <w:r>
        <w:rPr>
          <w:rFonts w:ascii="Times New Roman" w:hAnsi="Times New Roman" w:cs="Times New Roman"/>
          <w:sz w:val="24"/>
          <w:szCs w:val="24"/>
        </w:rPr>
        <w:t xml:space="preserve">. В служебной записке (заявке) в обязательном порядке указывается объем необходимого ГСМ на месяц. Объем рассчитывается с учетом норм данного Положения. </w:t>
      </w:r>
    </w:p>
    <w:p w:rsidR="00F17B25" w:rsidRDefault="00F17B25" w:rsidP="0032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</w:t>
      </w:r>
      <w:r w:rsidRPr="0004663E">
        <w:rPr>
          <w:rFonts w:ascii="Times New Roman" w:hAnsi="Times New Roman" w:cs="Times New Roman"/>
          <w:sz w:val="24"/>
          <w:szCs w:val="24"/>
        </w:rPr>
        <w:t xml:space="preserve">тчет о расходовании ГСМ </w:t>
      </w:r>
      <w:r>
        <w:rPr>
          <w:rFonts w:ascii="Times New Roman" w:hAnsi="Times New Roman" w:cs="Times New Roman"/>
          <w:sz w:val="24"/>
          <w:szCs w:val="24"/>
        </w:rPr>
        <w:t xml:space="preserve">за месяц </w:t>
      </w:r>
      <w:r w:rsidRPr="0004663E">
        <w:rPr>
          <w:rFonts w:ascii="Times New Roman" w:hAnsi="Times New Roman" w:cs="Times New Roman"/>
          <w:sz w:val="24"/>
          <w:szCs w:val="24"/>
        </w:rPr>
        <w:t xml:space="preserve">предоставляется назначенным ответственным должностным лицом за получение, выдачу и </w:t>
      </w:r>
      <w:r>
        <w:rPr>
          <w:rFonts w:ascii="Times New Roman" w:hAnsi="Times New Roman" w:cs="Times New Roman"/>
          <w:sz w:val="24"/>
          <w:szCs w:val="24"/>
        </w:rPr>
        <w:t>предоставление отчета для списания</w:t>
      </w:r>
      <w:r w:rsidRPr="0004663E">
        <w:rPr>
          <w:rFonts w:ascii="Times New Roman" w:hAnsi="Times New Roman" w:cs="Times New Roman"/>
          <w:sz w:val="24"/>
          <w:szCs w:val="24"/>
        </w:rPr>
        <w:t xml:space="preserve"> ГСМ (начальник водной станции)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63E">
        <w:rPr>
          <w:rFonts w:ascii="Times New Roman" w:hAnsi="Times New Roman" w:cs="Times New Roman"/>
          <w:sz w:val="24"/>
          <w:szCs w:val="24"/>
        </w:rPr>
        <w:t>до 30 числа каждого месяца в бухгалтерию Учреждения.</w:t>
      </w:r>
    </w:p>
    <w:p w:rsidR="00F17B25" w:rsidRPr="0004663E" w:rsidRDefault="00F17B25" w:rsidP="00E220C5">
      <w:pPr>
        <w:tabs>
          <w:tab w:val="left" w:pos="30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При сдаче отчетности по расходованию ГСМ для списания с бухгалтерских книг назначенное ответственное должностное</w:t>
      </w:r>
      <w:r w:rsidRPr="0004663E">
        <w:rPr>
          <w:rFonts w:ascii="Times New Roman" w:hAnsi="Times New Roman" w:cs="Times New Roman"/>
          <w:sz w:val="24"/>
          <w:szCs w:val="24"/>
        </w:rPr>
        <w:t xml:space="preserve"> лицо за получение, выдачу и </w:t>
      </w:r>
      <w:r>
        <w:rPr>
          <w:rFonts w:ascii="Times New Roman" w:hAnsi="Times New Roman" w:cs="Times New Roman"/>
          <w:sz w:val="24"/>
          <w:szCs w:val="24"/>
        </w:rPr>
        <w:t>предоставления отчета для списания</w:t>
      </w:r>
      <w:r w:rsidRPr="0004663E">
        <w:rPr>
          <w:rFonts w:ascii="Times New Roman" w:hAnsi="Times New Roman" w:cs="Times New Roman"/>
          <w:sz w:val="24"/>
          <w:szCs w:val="24"/>
        </w:rPr>
        <w:t xml:space="preserve"> ГСМ (начальник водной станции)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Расчет-ведомость выдачи и расходования полученного ранее ГСМ по тренерам отделения парусного спорта с обязательным приложением копии Журнала регистрации выхода судов на воду.</w:t>
      </w:r>
    </w:p>
    <w:p w:rsidR="00F17B25" w:rsidRPr="0004663E" w:rsidRDefault="00F17B25" w:rsidP="0032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04663E">
        <w:rPr>
          <w:rFonts w:ascii="Times New Roman" w:hAnsi="Times New Roman" w:cs="Times New Roman"/>
          <w:sz w:val="24"/>
          <w:szCs w:val="24"/>
        </w:rPr>
        <w:t>. Неиспользованное ГСМ в предыдущем периоде перераспределяется как остаток на следующий месяц.</w:t>
      </w:r>
    </w:p>
    <w:p w:rsidR="00F17B25" w:rsidRPr="0004663E" w:rsidRDefault="00F17B25" w:rsidP="0032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04663E">
        <w:rPr>
          <w:rFonts w:ascii="Times New Roman" w:hAnsi="Times New Roman" w:cs="Times New Roman"/>
          <w:sz w:val="24"/>
          <w:szCs w:val="24"/>
        </w:rPr>
        <w:t>. В случае не предоставления отчета за потребленные ГСМ в указанный срок в следующем месяце выдача ГСМ не производится.</w:t>
      </w:r>
    </w:p>
    <w:p w:rsidR="00F17B25" w:rsidRPr="0004663E" w:rsidRDefault="00F17B25" w:rsidP="0032504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63E">
        <w:rPr>
          <w:rFonts w:ascii="Times New Roman" w:hAnsi="Times New Roman" w:cs="Times New Roman"/>
          <w:b/>
          <w:bCs/>
          <w:sz w:val="24"/>
          <w:szCs w:val="24"/>
        </w:rPr>
        <w:t>3. ФУНКЦИИ  НАЗНАЧЕННОГО ОТВЕТСТВЕННОГО ДОЛЖНОСТНОГО ЛИЦА ЗА ПОЛУЧЕНИЕ, ВЫДАЧУ И СПИСАНИЕ ГСМ</w:t>
      </w:r>
    </w:p>
    <w:p w:rsidR="00F17B25" w:rsidRPr="0004663E" w:rsidRDefault="00F17B25" w:rsidP="0032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>3.1. Назначенное ответственное должностное лицо за получение, выдачу и списание  ГСМ  в соответствии с возложенными на нее задачами:</w:t>
      </w:r>
    </w:p>
    <w:p w:rsidR="00F17B25" w:rsidRPr="0004663E" w:rsidRDefault="00F17B25" w:rsidP="0032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>3.1.1. организует обеспечение тренировочного процесса в отделении парусного спорта путем своевременного и бесперебойного обеспечения тренеров ГСМ и техническими средствами по установленным нормам выдачи ГСМ;</w:t>
      </w:r>
    </w:p>
    <w:p w:rsidR="00F17B25" w:rsidRPr="0004663E" w:rsidRDefault="00F17B25" w:rsidP="0032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>3.1.2. определяет потребность в материальных и денежных средствах на закупку ГСМ,  спецжидкостей и технических средств по установленным нормам выдачи ГСМ при формировании плановой сметы на год;</w:t>
      </w:r>
    </w:p>
    <w:p w:rsidR="00F17B25" w:rsidRPr="0004663E" w:rsidRDefault="00F17B25" w:rsidP="0032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>3.1.3 разрабатывает расчеты на необходимое количество ГСМ, спецжидкостей и технических средств для включения в сводные заявки на материальные средства для обеспечения тренировочного процесса в отделении парусного спорта и участвует в защите их обоснования;</w:t>
      </w:r>
    </w:p>
    <w:p w:rsidR="00F17B25" w:rsidRPr="0004663E" w:rsidRDefault="00F17B25" w:rsidP="0032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>3.1.4. осуществляет контроль за  целевым использованием ГСМ, спецжидкостей и технических средств;</w:t>
      </w:r>
    </w:p>
    <w:p w:rsidR="00F17B25" w:rsidRPr="0004663E" w:rsidRDefault="00F17B25" w:rsidP="0032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>3.1.5. контролирует правильность применения ГСМ и спецжидкостей на материальной части, разрабатывает мероприятия по экономному расходованию и сбережению ГСМ и осуществляет контроль за их выполнением, и принимает участие в подготовке заключений по перерасходу горючего сверх установленных норм;</w:t>
      </w:r>
    </w:p>
    <w:p w:rsidR="00F17B25" w:rsidRPr="0004663E" w:rsidRDefault="00F17B25" w:rsidP="0032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 xml:space="preserve">3.1.6. разрабатывает </w:t>
      </w:r>
      <w:r>
        <w:rPr>
          <w:rFonts w:ascii="Times New Roman" w:hAnsi="Times New Roman" w:cs="Times New Roman"/>
          <w:sz w:val="24"/>
          <w:szCs w:val="24"/>
        </w:rPr>
        <w:t>годовой и квартальные планы приобретения запасов ГСМ и спецжидкостей</w:t>
      </w:r>
      <w:r w:rsidRPr="000466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распределяет ГСМ, спецжидкости на</w:t>
      </w:r>
      <w:r w:rsidRPr="0004663E">
        <w:rPr>
          <w:rFonts w:ascii="Times New Roman" w:hAnsi="Times New Roman" w:cs="Times New Roman"/>
          <w:sz w:val="24"/>
          <w:szCs w:val="24"/>
        </w:rPr>
        <w:t xml:space="preserve"> технические средства между тренерским корпусом отделения парусного спорта;</w:t>
      </w:r>
    </w:p>
    <w:p w:rsidR="00F17B25" w:rsidRPr="0004663E" w:rsidRDefault="00F17B25" w:rsidP="0032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>3.1.7. готовит предложения и обоснования при возникновении дополнительной потребности в Г</w:t>
      </w:r>
      <w:r>
        <w:rPr>
          <w:rFonts w:ascii="Times New Roman" w:hAnsi="Times New Roman" w:cs="Times New Roman"/>
          <w:sz w:val="24"/>
          <w:szCs w:val="24"/>
        </w:rPr>
        <w:t>СМ, спецжидкостях на технические средства</w:t>
      </w:r>
      <w:r w:rsidRPr="0004663E">
        <w:rPr>
          <w:rFonts w:ascii="Times New Roman" w:hAnsi="Times New Roman" w:cs="Times New Roman"/>
          <w:sz w:val="24"/>
          <w:szCs w:val="24"/>
        </w:rPr>
        <w:t>, денежных средствах и корректирует планы снабжения с учетом изменений потребностей в материальных средствах;</w:t>
      </w:r>
    </w:p>
    <w:p w:rsidR="00F17B25" w:rsidRPr="0004663E" w:rsidRDefault="00F17B25" w:rsidP="0032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>3.1.8. разрабатывает и организует проведение мероприятий по правильному, экономному и целесообразному рас</w:t>
      </w:r>
      <w:r>
        <w:rPr>
          <w:rFonts w:ascii="Times New Roman" w:hAnsi="Times New Roman" w:cs="Times New Roman"/>
          <w:sz w:val="24"/>
          <w:szCs w:val="24"/>
        </w:rPr>
        <w:t>ходованию ГСМ, спецжидкостей на технические</w:t>
      </w:r>
      <w:r w:rsidRPr="0004663E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63E">
        <w:rPr>
          <w:rFonts w:ascii="Times New Roman" w:hAnsi="Times New Roman" w:cs="Times New Roman"/>
          <w:sz w:val="24"/>
          <w:szCs w:val="24"/>
        </w:rPr>
        <w:t>, принимает необходимые меры по борьбе с нерациональным расходованием, утратами, недостачами и хищениями материальных средств;</w:t>
      </w:r>
    </w:p>
    <w:p w:rsidR="00F17B25" w:rsidRPr="0004663E" w:rsidRDefault="00F17B25" w:rsidP="0032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>3.1.9. осуществляет контроль за выполнением мероприятий по охране природной среды на водной базе Учреждения при использовании ГСМ;</w:t>
      </w:r>
    </w:p>
    <w:p w:rsidR="00F17B25" w:rsidRPr="0004663E" w:rsidRDefault="00F17B25" w:rsidP="0032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>3.1.10. организует техн</w:t>
      </w:r>
      <w:r>
        <w:rPr>
          <w:rFonts w:ascii="Times New Roman" w:hAnsi="Times New Roman" w:cs="Times New Roman"/>
          <w:sz w:val="24"/>
          <w:szCs w:val="24"/>
        </w:rPr>
        <w:t xml:space="preserve">ическое обслуживание </w:t>
      </w:r>
      <w:r w:rsidRPr="0004663E">
        <w:rPr>
          <w:rFonts w:ascii="Times New Roman" w:hAnsi="Times New Roman" w:cs="Times New Roman"/>
          <w:sz w:val="24"/>
          <w:szCs w:val="24"/>
        </w:rPr>
        <w:t>и текущий ремонт технических средств (лодочных моторов), работающих с использованием ГСМ</w:t>
      </w:r>
      <w:r>
        <w:rPr>
          <w:rFonts w:ascii="Times New Roman" w:hAnsi="Times New Roman" w:cs="Times New Roman"/>
          <w:sz w:val="24"/>
          <w:szCs w:val="24"/>
        </w:rPr>
        <w:t xml:space="preserve"> в целях энергоэффективности</w:t>
      </w:r>
      <w:r w:rsidRPr="0004663E">
        <w:rPr>
          <w:rFonts w:ascii="Times New Roman" w:hAnsi="Times New Roman" w:cs="Times New Roman"/>
          <w:sz w:val="24"/>
          <w:szCs w:val="24"/>
        </w:rPr>
        <w:t>;</w:t>
      </w:r>
    </w:p>
    <w:p w:rsidR="00F17B25" w:rsidRPr="0004663E" w:rsidRDefault="00F17B25" w:rsidP="0032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>3.1.11. планирует и организует сбор, сдачу и использование отработанных нефтепродуктов;</w:t>
      </w:r>
    </w:p>
    <w:p w:rsidR="00F17B25" w:rsidRPr="0004663E" w:rsidRDefault="00F17B25" w:rsidP="0032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3E">
        <w:rPr>
          <w:rFonts w:ascii="Times New Roman" w:hAnsi="Times New Roman" w:cs="Times New Roman"/>
          <w:sz w:val="24"/>
          <w:szCs w:val="24"/>
        </w:rPr>
        <w:t>3.1.12. организует проведения противопожарных мероприятий и соблюдение правил пожарной безопасности при обращении с ГСМ и спецжидкостями при их приеме, использовании и выдаче.</w:t>
      </w:r>
    </w:p>
    <w:p w:rsidR="00F17B25" w:rsidRPr="001A2B8D" w:rsidRDefault="00F17B25" w:rsidP="001A2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17B25" w:rsidRPr="001A2B8D" w:rsidSect="00FD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Arial Unicode MS"/>
    <w:panose1 w:val="020B0604030504040204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11E28"/>
    <w:multiLevelType w:val="hybridMultilevel"/>
    <w:tmpl w:val="123CE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D9B"/>
    <w:rsid w:val="00023A0C"/>
    <w:rsid w:val="000412CC"/>
    <w:rsid w:val="0004663E"/>
    <w:rsid w:val="00052E57"/>
    <w:rsid w:val="001942B8"/>
    <w:rsid w:val="0019483F"/>
    <w:rsid w:val="001A2B8D"/>
    <w:rsid w:val="001B7A44"/>
    <w:rsid w:val="001C4CBA"/>
    <w:rsid w:val="002034C6"/>
    <w:rsid w:val="00281420"/>
    <w:rsid w:val="00287090"/>
    <w:rsid w:val="00325047"/>
    <w:rsid w:val="00353694"/>
    <w:rsid w:val="003B4BE0"/>
    <w:rsid w:val="003B5279"/>
    <w:rsid w:val="004C64EB"/>
    <w:rsid w:val="005144E1"/>
    <w:rsid w:val="0052506D"/>
    <w:rsid w:val="005366EA"/>
    <w:rsid w:val="005B4754"/>
    <w:rsid w:val="005D6399"/>
    <w:rsid w:val="005E29FE"/>
    <w:rsid w:val="005F234C"/>
    <w:rsid w:val="006500E7"/>
    <w:rsid w:val="006B01C5"/>
    <w:rsid w:val="0075466D"/>
    <w:rsid w:val="007948BC"/>
    <w:rsid w:val="007A6F1A"/>
    <w:rsid w:val="007A7D6C"/>
    <w:rsid w:val="007B2D86"/>
    <w:rsid w:val="00864245"/>
    <w:rsid w:val="00901F0A"/>
    <w:rsid w:val="00912E04"/>
    <w:rsid w:val="00A000FA"/>
    <w:rsid w:val="00A44B93"/>
    <w:rsid w:val="00A82018"/>
    <w:rsid w:val="00AC4D9B"/>
    <w:rsid w:val="00AF1FA5"/>
    <w:rsid w:val="00B31A49"/>
    <w:rsid w:val="00B513F0"/>
    <w:rsid w:val="00B66336"/>
    <w:rsid w:val="00D2087A"/>
    <w:rsid w:val="00D561F9"/>
    <w:rsid w:val="00D73EBB"/>
    <w:rsid w:val="00DE1B0A"/>
    <w:rsid w:val="00E220C5"/>
    <w:rsid w:val="00E5414D"/>
    <w:rsid w:val="00F17B25"/>
    <w:rsid w:val="00F66C0A"/>
    <w:rsid w:val="00F9687A"/>
    <w:rsid w:val="00FB2D4E"/>
    <w:rsid w:val="00FD0401"/>
    <w:rsid w:val="00FE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0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23A0C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B2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C6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28"/>
    <w:rPr>
      <w:rFonts w:ascii="Times New Roman" w:hAnsi="Times New Roman"/>
      <w:sz w:val="0"/>
      <w:szCs w:val="0"/>
      <w:lang w:eastAsia="en-US"/>
    </w:rPr>
  </w:style>
  <w:style w:type="character" w:styleId="Strong">
    <w:name w:val="Strong"/>
    <w:basedOn w:val="DefaultParagraphFont"/>
    <w:uiPriority w:val="99"/>
    <w:qFormat/>
    <w:locked/>
    <w:rsid w:val="00023A0C"/>
    <w:rPr>
      <w:b/>
      <w:bCs/>
    </w:rPr>
  </w:style>
  <w:style w:type="paragraph" w:customStyle="1" w:styleId="a">
    <w:name w:val="Знак Знак"/>
    <w:basedOn w:val="Normal"/>
    <w:link w:val="DefaultParagraphFont"/>
    <w:uiPriority w:val="99"/>
    <w:semiHidden/>
    <w:rsid w:val="00023A0C"/>
    <w:pPr>
      <w:spacing w:after="160" w:line="240" w:lineRule="exact"/>
    </w:pPr>
    <w:rPr>
      <w:rFonts w:ascii="Verdana" w:hAnsi="Verdana" w:cs="Verdana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5</Pages>
  <Words>1568</Words>
  <Characters>8943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ГСМ на обеспечение тренировочного процесса на открытой воде в отделении парусного спорта </dc:title>
  <dc:subject/>
  <dc:creator>user</dc:creator>
  <cp:keywords/>
  <dc:description/>
  <cp:lastModifiedBy>*</cp:lastModifiedBy>
  <cp:revision>5</cp:revision>
  <cp:lastPrinted>2018-06-04T12:34:00Z</cp:lastPrinted>
  <dcterms:created xsi:type="dcterms:W3CDTF">2018-06-01T12:12:00Z</dcterms:created>
  <dcterms:modified xsi:type="dcterms:W3CDTF">2018-06-04T12:34:00Z</dcterms:modified>
</cp:coreProperties>
</file>