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6E" w:rsidRDefault="004E426E" w:rsidP="0036685C">
      <w:pPr>
        <w:autoSpaceDE w:val="0"/>
        <w:autoSpaceDN w:val="0"/>
        <w:adjustRightInd w:val="0"/>
        <w:rPr>
          <w:b/>
          <w:bCs/>
          <w:color w:val="FF0000"/>
          <w:sz w:val="28"/>
          <w:szCs w:val="28"/>
        </w:rPr>
      </w:pPr>
    </w:p>
    <w:p w:rsidR="004E426E" w:rsidRPr="00611DD8" w:rsidRDefault="004E426E" w:rsidP="004A4A66">
      <w:pPr>
        <w:autoSpaceDE w:val="0"/>
        <w:autoSpaceDN w:val="0"/>
        <w:adjustRightInd w:val="0"/>
        <w:ind w:left="-567"/>
        <w:jc w:val="center"/>
        <w:rPr>
          <w:b/>
          <w:bCs/>
          <w:sz w:val="28"/>
          <w:szCs w:val="28"/>
        </w:rPr>
      </w:pPr>
      <w:r w:rsidRPr="007C1234">
        <w:rPr>
          <w:b/>
          <w:bCs/>
          <w:sz w:val="28"/>
          <w:szCs w:val="28"/>
        </w:rPr>
        <w:t xml:space="preserve"> УПРАВЛЕНИЕ </w:t>
      </w:r>
      <w:r w:rsidRPr="00611DD8">
        <w:rPr>
          <w:b/>
          <w:bCs/>
          <w:sz w:val="28"/>
          <w:szCs w:val="28"/>
        </w:rPr>
        <w:t>ФИЗИЧЕСКОЙ КУЛЬТУРЫ И СПОРТА ВОРОНЕЖСКОЙ ОБЛАСТИ</w:t>
      </w:r>
    </w:p>
    <w:p w:rsidR="004E426E" w:rsidRPr="00611DD8" w:rsidRDefault="004E426E" w:rsidP="0027702F">
      <w:pPr>
        <w:autoSpaceDE w:val="0"/>
        <w:autoSpaceDN w:val="0"/>
        <w:adjustRightInd w:val="0"/>
        <w:jc w:val="center"/>
        <w:rPr>
          <w:b/>
          <w:bCs/>
          <w:sz w:val="28"/>
          <w:szCs w:val="28"/>
        </w:rPr>
      </w:pPr>
    </w:p>
    <w:p w:rsidR="004E426E" w:rsidRPr="00611DD8" w:rsidRDefault="004E426E" w:rsidP="0027702F">
      <w:pPr>
        <w:autoSpaceDE w:val="0"/>
        <w:autoSpaceDN w:val="0"/>
        <w:adjustRightInd w:val="0"/>
        <w:jc w:val="center"/>
        <w:rPr>
          <w:b/>
          <w:bCs/>
          <w:sz w:val="28"/>
          <w:szCs w:val="28"/>
        </w:rPr>
      </w:pPr>
      <w:r w:rsidRPr="00611DD8">
        <w:rPr>
          <w:b/>
          <w:bCs/>
          <w:sz w:val="28"/>
          <w:szCs w:val="28"/>
        </w:rPr>
        <w:t>ГОСУДАРСТВЕННОЕ БЮДЖЕТНОЕ УЧРЕЖДЕНИЕ</w:t>
      </w:r>
    </w:p>
    <w:p w:rsidR="004E426E" w:rsidRPr="00611DD8" w:rsidRDefault="004E426E" w:rsidP="0027702F">
      <w:pPr>
        <w:autoSpaceDE w:val="0"/>
        <w:autoSpaceDN w:val="0"/>
        <w:adjustRightInd w:val="0"/>
        <w:jc w:val="center"/>
        <w:rPr>
          <w:b/>
          <w:bCs/>
          <w:sz w:val="28"/>
          <w:szCs w:val="28"/>
        </w:rPr>
      </w:pPr>
      <w:r w:rsidRPr="00611DD8">
        <w:rPr>
          <w:b/>
          <w:bCs/>
          <w:sz w:val="28"/>
          <w:szCs w:val="28"/>
        </w:rPr>
        <w:t>ВОРОНЕЖСКОЙ ОБЛАСТИ</w:t>
      </w:r>
    </w:p>
    <w:p w:rsidR="004E426E" w:rsidRPr="00611DD8" w:rsidRDefault="004E426E" w:rsidP="0027702F">
      <w:pPr>
        <w:autoSpaceDE w:val="0"/>
        <w:autoSpaceDN w:val="0"/>
        <w:adjustRightInd w:val="0"/>
        <w:rPr>
          <w:b/>
          <w:bCs/>
          <w:sz w:val="28"/>
          <w:szCs w:val="28"/>
        </w:rPr>
      </w:pPr>
      <w:r w:rsidRPr="00611DD8">
        <w:rPr>
          <w:b/>
          <w:bCs/>
          <w:sz w:val="28"/>
          <w:szCs w:val="28"/>
        </w:rPr>
        <w:t>« Спортивная школа олимпийского резерва водных видов спорта»</w:t>
      </w: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28"/>
          <w:szCs w:val="28"/>
        </w:rPr>
      </w:pPr>
    </w:p>
    <w:p w:rsidR="004E426E" w:rsidRPr="00611DD8" w:rsidRDefault="004E426E" w:rsidP="0027702F">
      <w:pPr>
        <w:autoSpaceDE w:val="0"/>
        <w:autoSpaceDN w:val="0"/>
        <w:adjustRightInd w:val="0"/>
        <w:jc w:val="right"/>
        <w:rPr>
          <w:b/>
          <w:bCs/>
          <w:sz w:val="28"/>
          <w:szCs w:val="28"/>
        </w:rPr>
      </w:pPr>
      <w:r w:rsidRPr="00611DD8">
        <w:rPr>
          <w:b/>
          <w:bCs/>
          <w:sz w:val="28"/>
          <w:szCs w:val="28"/>
        </w:rPr>
        <w:t xml:space="preserve">                                                           Утверждено</w:t>
      </w:r>
    </w:p>
    <w:p w:rsidR="004E426E" w:rsidRPr="00611DD8" w:rsidRDefault="004E426E" w:rsidP="0027702F">
      <w:pPr>
        <w:autoSpaceDE w:val="0"/>
        <w:autoSpaceDN w:val="0"/>
        <w:adjustRightInd w:val="0"/>
        <w:jc w:val="right"/>
        <w:rPr>
          <w:b/>
          <w:bCs/>
          <w:sz w:val="28"/>
          <w:szCs w:val="28"/>
        </w:rPr>
      </w:pPr>
      <w:r w:rsidRPr="00611DD8">
        <w:rPr>
          <w:b/>
          <w:bCs/>
          <w:sz w:val="28"/>
          <w:szCs w:val="28"/>
        </w:rPr>
        <w:t>Приказом ГБУ  ВО</w:t>
      </w:r>
    </w:p>
    <w:p w:rsidR="004E426E" w:rsidRPr="00611DD8" w:rsidRDefault="004E426E" w:rsidP="0027702F">
      <w:pPr>
        <w:autoSpaceDE w:val="0"/>
        <w:autoSpaceDN w:val="0"/>
        <w:adjustRightInd w:val="0"/>
        <w:jc w:val="right"/>
        <w:rPr>
          <w:b/>
          <w:bCs/>
          <w:sz w:val="28"/>
          <w:szCs w:val="28"/>
        </w:rPr>
      </w:pPr>
      <w:r w:rsidRPr="00611DD8">
        <w:rPr>
          <w:b/>
          <w:bCs/>
          <w:sz w:val="28"/>
          <w:szCs w:val="28"/>
        </w:rPr>
        <w:t xml:space="preserve">                                                           «СШОР водных видов спорта»</w:t>
      </w:r>
    </w:p>
    <w:p w:rsidR="004E426E" w:rsidRPr="00611DD8" w:rsidRDefault="004E426E" w:rsidP="0027702F">
      <w:pPr>
        <w:autoSpaceDE w:val="0"/>
        <w:autoSpaceDN w:val="0"/>
        <w:adjustRightInd w:val="0"/>
        <w:rPr>
          <w:b/>
          <w:bCs/>
          <w:sz w:val="28"/>
          <w:szCs w:val="28"/>
        </w:rPr>
      </w:pPr>
    </w:p>
    <w:p w:rsidR="004E426E" w:rsidRPr="00611DD8" w:rsidRDefault="004E426E" w:rsidP="0027702F">
      <w:pPr>
        <w:autoSpaceDE w:val="0"/>
        <w:autoSpaceDN w:val="0"/>
        <w:adjustRightInd w:val="0"/>
        <w:rPr>
          <w:b/>
          <w:bCs/>
          <w:sz w:val="28"/>
          <w:szCs w:val="28"/>
        </w:rPr>
      </w:pPr>
    </w:p>
    <w:p w:rsidR="004E426E" w:rsidRPr="00FB5640" w:rsidRDefault="004E426E" w:rsidP="0027702F">
      <w:pPr>
        <w:autoSpaceDE w:val="0"/>
        <w:autoSpaceDN w:val="0"/>
        <w:adjustRightInd w:val="0"/>
        <w:jc w:val="right"/>
        <w:rPr>
          <w:b/>
          <w:bCs/>
          <w:sz w:val="28"/>
          <w:szCs w:val="28"/>
        </w:rPr>
      </w:pPr>
      <w:r w:rsidRPr="00611DD8">
        <w:rPr>
          <w:b/>
          <w:bCs/>
          <w:sz w:val="28"/>
          <w:szCs w:val="28"/>
        </w:rPr>
        <w:t xml:space="preserve">                                                           Приказ </w:t>
      </w:r>
      <w:r w:rsidRPr="00512329">
        <w:rPr>
          <w:b/>
          <w:bCs/>
          <w:sz w:val="28"/>
          <w:szCs w:val="28"/>
        </w:rPr>
        <w:t>№</w:t>
      </w:r>
      <w:r w:rsidRPr="00FB5640">
        <w:rPr>
          <w:b/>
          <w:bCs/>
          <w:sz w:val="28"/>
          <w:szCs w:val="28"/>
        </w:rPr>
        <w:t xml:space="preserve"> 86 от 22.05.2018г.</w:t>
      </w:r>
    </w:p>
    <w:p w:rsidR="004E426E" w:rsidRPr="00611DD8" w:rsidRDefault="004E426E" w:rsidP="0027702F">
      <w:pPr>
        <w:autoSpaceDE w:val="0"/>
        <w:autoSpaceDN w:val="0"/>
        <w:adjustRightInd w:val="0"/>
        <w:rPr>
          <w:b/>
          <w:bCs/>
          <w:sz w:val="28"/>
          <w:szCs w:val="28"/>
        </w:rPr>
      </w:pP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27"/>
          <w:szCs w:val="27"/>
        </w:rPr>
      </w:pPr>
    </w:p>
    <w:p w:rsidR="004E426E" w:rsidRPr="00611DD8" w:rsidRDefault="004E426E" w:rsidP="0027702F">
      <w:pPr>
        <w:autoSpaceDE w:val="0"/>
        <w:autoSpaceDN w:val="0"/>
        <w:adjustRightInd w:val="0"/>
        <w:jc w:val="center"/>
        <w:rPr>
          <w:b/>
          <w:bCs/>
          <w:sz w:val="30"/>
          <w:szCs w:val="30"/>
        </w:rPr>
      </w:pPr>
    </w:p>
    <w:p w:rsidR="004E426E" w:rsidRPr="00686680" w:rsidRDefault="004E426E" w:rsidP="0027702F">
      <w:pPr>
        <w:autoSpaceDE w:val="0"/>
        <w:autoSpaceDN w:val="0"/>
        <w:adjustRightInd w:val="0"/>
        <w:jc w:val="center"/>
        <w:rPr>
          <w:b/>
          <w:bCs/>
          <w:color w:val="0000FF"/>
          <w:sz w:val="30"/>
          <w:szCs w:val="30"/>
        </w:rPr>
      </w:pPr>
      <w:r w:rsidRPr="00686680">
        <w:rPr>
          <w:b/>
          <w:bCs/>
          <w:color w:val="0000FF"/>
          <w:sz w:val="30"/>
          <w:szCs w:val="30"/>
        </w:rPr>
        <w:t xml:space="preserve">ПРОГРАММА СПОРТИВНОЙ ПОДГОТОВКИ </w:t>
      </w:r>
    </w:p>
    <w:p w:rsidR="004E426E" w:rsidRPr="00686680" w:rsidRDefault="004E426E" w:rsidP="0027702F">
      <w:pPr>
        <w:autoSpaceDE w:val="0"/>
        <w:autoSpaceDN w:val="0"/>
        <w:adjustRightInd w:val="0"/>
        <w:jc w:val="center"/>
        <w:rPr>
          <w:b/>
          <w:bCs/>
          <w:color w:val="0000FF"/>
          <w:sz w:val="30"/>
          <w:szCs w:val="30"/>
        </w:rPr>
      </w:pPr>
      <w:r w:rsidRPr="00686680">
        <w:rPr>
          <w:b/>
          <w:bCs/>
          <w:color w:val="0000FF"/>
          <w:sz w:val="30"/>
          <w:szCs w:val="30"/>
        </w:rPr>
        <w:t xml:space="preserve"> ПО ПАРУСНОМУ СПОРТУ</w:t>
      </w:r>
    </w:p>
    <w:p w:rsidR="004E426E" w:rsidRPr="00686680" w:rsidRDefault="004E426E" w:rsidP="0027702F">
      <w:pPr>
        <w:autoSpaceDE w:val="0"/>
        <w:autoSpaceDN w:val="0"/>
        <w:adjustRightInd w:val="0"/>
        <w:jc w:val="center"/>
        <w:rPr>
          <w:b/>
          <w:bCs/>
          <w:color w:val="0000FF"/>
          <w:sz w:val="30"/>
          <w:szCs w:val="30"/>
        </w:rPr>
      </w:pPr>
    </w:p>
    <w:p w:rsidR="004E426E" w:rsidRPr="00611DD8" w:rsidRDefault="004E426E" w:rsidP="0027702F">
      <w:pPr>
        <w:autoSpaceDE w:val="0"/>
        <w:autoSpaceDN w:val="0"/>
        <w:adjustRightInd w:val="0"/>
        <w:rPr>
          <w:b/>
          <w:bCs/>
          <w:sz w:val="23"/>
          <w:szCs w:val="23"/>
        </w:rPr>
      </w:pPr>
    </w:p>
    <w:p w:rsidR="004E426E" w:rsidRPr="00611DD8" w:rsidRDefault="004E426E" w:rsidP="0027702F">
      <w:pPr>
        <w:jc w:val="center"/>
        <w:rPr>
          <w:b/>
          <w:bCs/>
          <w:sz w:val="30"/>
          <w:szCs w:val="30"/>
        </w:rPr>
      </w:pPr>
      <w:r w:rsidRPr="00611DD8">
        <w:rPr>
          <w:b/>
          <w:bCs/>
          <w:sz w:val="30"/>
          <w:szCs w:val="30"/>
        </w:rPr>
        <w:t xml:space="preserve">Федеральный стандарт спортивной подготовки по виду спорта «парусный спорт» (Приказ Минспорта РФ от  </w:t>
      </w:r>
      <w:r w:rsidRPr="00611DD8">
        <w:rPr>
          <w:b/>
          <w:bCs/>
          <w:sz w:val="28"/>
          <w:szCs w:val="28"/>
        </w:rPr>
        <w:t>16.04.2018 N 346)</w:t>
      </w:r>
    </w:p>
    <w:p w:rsidR="004E426E" w:rsidRPr="00611DD8" w:rsidRDefault="004E426E" w:rsidP="0027702F">
      <w:pPr>
        <w:autoSpaceDE w:val="0"/>
        <w:autoSpaceDN w:val="0"/>
        <w:adjustRightInd w:val="0"/>
        <w:rPr>
          <w:b/>
          <w:bCs/>
          <w:sz w:val="30"/>
          <w:szCs w:val="30"/>
        </w:rPr>
      </w:pPr>
    </w:p>
    <w:p w:rsidR="004E426E" w:rsidRPr="00611DD8" w:rsidRDefault="004E426E" w:rsidP="0027702F">
      <w:pPr>
        <w:autoSpaceDE w:val="0"/>
        <w:autoSpaceDN w:val="0"/>
        <w:adjustRightInd w:val="0"/>
        <w:rPr>
          <w:b/>
          <w:bCs/>
          <w:sz w:val="30"/>
          <w:szCs w:val="30"/>
        </w:rPr>
      </w:pPr>
    </w:p>
    <w:p w:rsidR="004E426E" w:rsidRPr="00611DD8" w:rsidRDefault="004E426E" w:rsidP="0027702F">
      <w:pPr>
        <w:autoSpaceDE w:val="0"/>
        <w:autoSpaceDN w:val="0"/>
        <w:adjustRightInd w:val="0"/>
        <w:rPr>
          <w:b/>
          <w:bCs/>
          <w:sz w:val="30"/>
          <w:szCs w:val="30"/>
        </w:rPr>
      </w:pPr>
    </w:p>
    <w:p w:rsidR="004E426E" w:rsidRPr="00611DD8" w:rsidRDefault="004E426E" w:rsidP="0027702F">
      <w:pPr>
        <w:autoSpaceDE w:val="0"/>
        <w:autoSpaceDN w:val="0"/>
        <w:adjustRightInd w:val="0"/>
      </w:pPr>
    </w:p>
    <w:p w:rsidR="004E426E" w:rsidRPr="00611DD8" w:rsidRDefault="004E426E" w:rsidP="0027702F">
      <w:pPr>
        <w:autoSpaceDE w:val="0"/>
        <w:autoSpaceDN w:val="0"/>
        <w:adjustRightInd w:val="0"/>
        <w:rPr>
          <w:b/>
          <w:bCs/>
          <w:sz w:val="28"/>
          <w:szCs w:val="28"/>
        </w:rPr>
      </w:pPr>
      <w:r w:rsidRPr="00611DD8">
        <w:rPr>
          <w:b/>
          <w:bCs/>
          <w:sz w:val="28"/>
          <w:szCs w:val="28"/>
        </w:rPr>
        <w:t>Срок реализации:</w:t>
      </w:r>
    </w:p>
    <w:p w:rsidR="004E426E" w:rsidRPr="00611DD8" w:rsidRDefault="004E426E" w:rsidP="0027702F">
      <w:pPr>
        <w:autoSpaceDE w:val="0"/>
        <w:autoSpaceDN w:val="0"/>
        <w:adjustRightInd w:val="0"/>
        <w:rPr>
          <w:sz w:val="28"/>
          <w:szCs w:val="28"/>
        </w:rPr>
      </w:pPr>
      <w:r w:rsidRPr="00611DD8">
        <w:rPr>
          <w:sz w:val="28"/>
          <w:szCs w:val="28"/>
        </w:rPr>
        <w:t>Этап начальной подготовки- 3 года</w:t>
      </w:r>
    </w:p>
    <w:p w:rsidR="004E426E" w:rsidRPr="00611DD8" w:rsidRDefault="004E426E" w:rsidP="0027702F">
      <w:pPr>
        <w:autoSpaceDE w:val="0"/>
        <w:autoSpaceDN w:val="0"/>
        <w:adjustRightInd w:val="0"/>
        <w:rPr>
          <w:sz w:val="28"/>
          <w:szCs w:val="28"/>
        </w:rPr>
      </w:pPr>
      <w:r w:rsidRPr="00611DD8">
        <w:rPr>
          <w:sz w:val="28"/>
          <w:szCs w:val="28"/>
        </w:rPr>
        <w:t>Тренировочный этап- 5 лет</w:t>
      </w:r>
    </w:p>
    <w:p w:rsidR="004E426E" w:rsidRPr="00611DD8" w:rsidRDefault="004E426E" w:rsidP="0027702F">
      <w:pPr>
        <w:autoSpaceDE w:val="0"/>
        <w:autoSpaceDN w:val="0"/>
        <w:adjustRightInd w:val="0"/>
        <w:rPr>
          <w:sz w:val="28"/>
          <w:szCs w:val="28"/>
        </w:rPr>
      </w:pPr>
      <w:r w:rsidRPr="00611DD8">
        <w:rPr>
          <w:sz w:val="28"/>
          <w:szCs w:val="28"/>
        </w:rPr>
        <w:t>Этап совершенствования спортивного мастерства - без ограничения</w:t>
      </w:r>
    </w:p>
    <w:p w:rsidR="004E426E" w:rsidRPr="00611DD8" w:rsidRDefault="004E426E" w:rsidP="0027702F">
      <w:pPr>
        <w:autoSpaceDE w:val="0"/>
        <w:autoSpaceDN w:val="0"/>
        <w:adjustRightInd w:val="0"/>
        <w:rPr>
          <w:sz w:val="28"/>
          <w:szCs w:val="28"/>
        </w:rPr>
      </w:pPr>
      <w:r w:rsidRPr="00611DD8">
        <w:rPr>
          <w:sz w:val="28"/>
          <w:szCs w:val="28"/>
        </w:rPr>
        <w:t>Этап высшего спортивного мастерства - без ограничения</w:t>
      </w:r>
    </w:p>
    <w:p w:rsidR="004E426E" w:rsidRPr="00611DD8" w:rsidRDefault="004E426E" w:rsidP="0027702F">
      <w:pPr>
        <w:autoSpaceDE w:val="0"/>
        <w:autoSpaceDN w:val="0"/>
        <w:adjustRightInd w:val="0"/>
        <w:rPr>
          <w:b/>
          <w:bCs/>
        </w:rPr>
      </w:pPr>
    </w:p>
    <w:p w:rsidR="004E426E" w:rsidRPr="00611DD8" w:rsidRDefault="004E426E" w:rsidP="0027702F">
      <w:pPr>
        <w:autoSpaceDE w:val="0"/>
        <w:autoSpaceDN w:val="0"/>
        <w:adjustRightInd w:val="0"/>
      </w:pPr>
    </w:p>
    <w:p w:rsidR="004E426E" w:rsidRPr="00611DD8" w:rsidRDefault="004E426E" w:rsidP="0027702F">
      <w:pPr>
        <w:autoSpaceDE w:val="0"/>
        <w:autoSpaceDN w:val="0"/>
        <w:adjustRightInd w:val="0"/>
      </w:pPr>
    </w:p>
    <w:p w:rsidR="004E426E" w:rsidRPr="00611DD8" w:rsidRDefault="004E426E" w:rsidP="0027702F">
      <w:pPr>
        <w:autoSpaceDE w:val="0"/>
        <w:autoSpaceDN w:val="0"/>
        <w:adjustRightInd w:val="0"/>
      </w:pPr>
    </w:p>
    <w:p w:rsidR="004E426E" w:rsidRPr="00611DD8" w:rsidRDefault="004E426E" w:rsidP="0027702F">
      <w:pPr>
        <w:autoSpaceDE w:val="0"/>
        <w:autoSpaceDN w:val="0"/>
        <w:adjustRightInd w:val="0"/>
      </w:pPr>
    </w:p>
    <w:p w:rsidR="004E426E" w:rsidRDefault="004E426E" w:rsidP="0062136F">
      <w:pPr>
        <w:autoSpaceDE w:val="0"/>
        <w:autoSpaceDN w:val="0"/>
        <w:adjustRightInd w:val="0"/>
        <w:rPr>
          <w:b/>
          <w:bCs/>
          <w:sz w:val="28"/>
          <w:szCs w:val="28"/>
        </w:rPr>
      </w:pPr>
    </w:p>
    <w:p w:rsidR="004E426E" w:rsidRPr="00611DD8" w:rsidRDefault="004E426E" w:rsidP="0031674E">
      <w:pPr>
        <w:autoSpaceDE w:val="0"/>
        <w:autoSpaceDN w:val="0"/>
        <w:adjustRightInd w:val="0"/>
        <w:jc w:val="center"/>
        <w:rPr>
          <w:b/>
          <w:bCs/>
          <w:sz w:val="28"/>
          <w:szCs w:val="28"/>
        </w:rPr>
      </w:pPr>
      <w:r w:rsidRPr="00611DD8">
        <w:rPr>
          <w:b/>
          <w:bCs/>
          <w:sz w:val="28"/>
          <w:szCs w:val="28"/>
        </w:rPr>
        <w:t>г. Воронеж</w:t>
      </w:r>
    </w:p>
    <w:p w:rsidR="004E426E" w:rsidRPr="00686680" w:rsidRDefault="004E426E" w:rsidP="00686680">
      <w:pPr>
        <w:autoSpaceDE w:val="0"/>
        <w:autoSpaceDN w:val="0"/>
        <w:adjustRightInd w:val="0"/>
        <w:jc w:val="center"/>
        <w:rPr>
          <w:b/>
          <w:bCs/>
          <w:sz w:val="28"/>
          <w:szCs w:val="28"/>
        </w:rPr>
      </w:pPr>
      <w:r w:rsidRPr="00686680">
        <w:rPr>
          <w:b/>
          <w:bCs/>
        </w:rPr>
        <w:t>2018</w:t>
      </w:r>
    </w:p>
    <w:p w:rsidR="004E426E" w:rsidRPr="00686680" w:rsidRDefault="004E426E" w:rsidP="00135326">
      <w:pPr>
        <w:pStyle w:val="TOCHeading"/>
        <w:jc w:val="center"/>
        <w:rPr>
          <w:rFonts w:ascii="Times New Roman" w:hAnsi="Times New Roman" w:cs="Times New Roman"/>
          <w:color w:val="0000FF"/>
          <w:sz w:val="32"/>
          <w:szCs w:val="32"/>
        </w:rPr>
      </w:pPr>
      <w:bookmarkStart w:id="0" w:name="_Toc6929387"/>
      <w:r w:rsidRPr="00686680">
        <w:rPr>
          <w:rFonts w:ascii="Times New Roman" w:hAnsi="Times New Roman" w:cs="Times New Roman"/>
          <w:color w:val="0000FF"/>
          <w:sz w:val="32"/>
          <w:szCs w:val="32"/>
        </w:rPr>
        <w:t>Оглавление</w:t>
      </w:r>
    </w:p>
    <w:p w:rsidR="004E426E" w:rsidRPr="00135326" w:rsidRDefault="004E426E" w:rsidP="00135326">
      <w:pPr>
        <w:pStyle w:val="TOC1"/>
        <w:rPr>
          <w:noProof/>
        </w:rPr>
      </w:pPr>
      <w:r w:rsidRPr="00135326">
        <w:fldChar w:fldCharType="begin"/>
      </w:r>
      <w:r w:rsidRPr="00135326">
        <w:instrText xml:space="preserve"> TOC \o "1-3" \h \z \u </w:instrText>
      </w:r>
      <w:r w:rsidRPr="00135326">
        <w:fldChar w:fldCharType="separate"/>
      </w:r>
      <w:hyperlink w:anchor="_Toc10726620" w:history="1">
        <w:r w:rsidRPr="00135326">
          <w:rPr>
            <w:rStyle w:val="Hyperlink"/>
            <w:noProof/>
          </w:rPr>
          <w:t>1. ПОЯСНИТЕЛЬНАЯ ЗАПИСКА</w:t>
        </w:r>
        <w:r w:rsidRPr="00135326">
          <w:rPr>
            <w:noProof/>
            <w:webHidden/>
          </w:rPr>
          <w:tab/>
        </w:r>
        <w:r w:rsidRPr="00135326">
          <w:rPr>
            <w:noProof/>
            <w:webHidden/>
          </w:rPr>
          <w:fldChar w:fldCharType="begin"/>
        </w:r>
        <w:r w:rsidRPr="00135326">
          <w:rPr>
            <w:noProof/>
            <w:webHidden/>
          </w:rPr>
          <w:instrText xml:space="preserve"> PAGEREF _Toc10726620 \h </w:instrText>
        </w:r>
        <w:r w:rsidRPr="00135326">
          <w:rPr>
            <w:noProof/>
            <w:webHidden/>
          </w:rPr>
        </w:r>
        <w:r w:rsidRPr="00135326">
          <w:rPr>
            <w:noProof/>
            <w:webHidden/>
          </w:rPr>
          <w:fldChar w:fldCharType="separate"/>
        </w:r>
        <w:r w:rsidRPr="00135326">
          <w:rPr>
            <w:noProof/>
            <w:webHidden/>
          </w:rPr>
          <w:t>4</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1" w:history="1">
        <w:r w:rsidRPr="00135326">
          <w:rPr>
            <w:rStyle w:val="Hyperlink"/>
            <w:noProof/>
          </w:rPr>
          <w:t>1.1. Характеристика вида спорта, его отличительные особенности и специфика организации тренировочного процесса, структура системы многолетней подготовки (этапы, уровни, дисциплины).</w:t>
        </w:r>
        <w:r w:rsidRPr="00135326">
          <w:rPr>
            <w:noProof/>
            <w:webHidden/>
          </w:rPr>
          <w:tab/>
        </w:r>
        <w:r w:rsidRPr="00135326">
          <w:rPr>
            <w:noProof/>
            <w:webHidden/>
          </w:rPr>
          <w:fldChar w:fldCharType="begin"/>
        </w:r>
        <w:r w:rsidRPr="00135326">
          <w:rPr>
            <w:noProof/>
            <w:webHidden/>
          </w:rPr>
          <w:instrText xml:space="preserve"> PAGEREF _Toc10726621 \h </w:instrText>
        </w:r>
        <w:r w:rsidRPr="00135326">
          <w:rPr>
            <w:noProof/>
            <w:webHidden/>
          </w:rPr>
        </w:r>
        <w:r w:rsidRPr="00135326">
          <w:rPr>
            <w:noProof/>
            <w:webHidden/>
          </w:rPr>
          <w:fldChar w:fldCharType="separate"/>
        </w:r>
        <w:r w:rsidRPr="00135326">
          <w:rPr>
            <w:noProof/>
            <w:webHidden/>
          </w:rPr>
          <w:t>4</w:t>
        </w:r>
        <w:r w:rsidRPr="00135326">
          <w:rPr>
            <w:noProof/>
            <w:webHidden/>
          </w:rPr>
          <w:fldChar w:fldCharType="end"/>
        </w:r>
      </w:hyperlink>
    </w:p>
    <w:p w:rsidR="004E426E" w:rsidRPr="00135326" w:rsidRDefault="004E426E" w:rsidP="00135326">
      <w:pPr>
        <w:pStyle w:val="TOC1"/>
        <w:rPr>
          <w:noProof/>
        </w:rPr>
      </w:pPr>
      <w:hyperlink w:anchor="_Toc10726622" w:history="1">
        <w:r w:rsidRPr="00135326">
          <w:rPr>
            <w:rStyle w:val="Hyperlink"/>
            <w:noProof/>
          </w:rPr>
          <w:t>2.   НОРМАТИВНАЯ ЧАСТЬ ПРОГРАММЫ</w:t>
        </w:r>
        <w:r w:rsidRPr="00135326">
          <w:rPr>
            <w:noProof/>
            <w:webHidden/>
          </w:rPr>
          <w:tab/>
        </w:r>
        <w:r w:rsidRPr="00135326">
          <w:rPr>
            <w:noProof/>
            <w:webHidden/>
          </w:rPr>
          <w:fldChar w:fldCharType="begin"/>
        </w:r>
        <w:r w:rsidRPr="00135326">
          <w:rPr>
            <w:noProof/>
            <w:webHidden/>
          </w:rPr>
          <w:instrText xml:space="preserve"> PAGEREF _Toc10726622 \h </w:instrText>
        </w:r>
        <w:r w:rsidRPr="00135326">
          <w:rPr>
            <w:noProof/>
            <w:webHidden/>
          </w:rPr>
        </w:r>
        <w:r w:rsidRPr="00135326">
          <w:rPr>
            <w:noProof/>
            <w:webHidden/>
          </w:rPr>
          <w:fldChar w:fldCharType="separate"/>
        </w:r>
        <w:r w:rsidRPr="00135326">
          <w:rPr>
            <w:noProof/>
            <w:webHidden/>
          </w:rPr>
          <w:t>10</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3" w:history="1">
        <w:r w:rsidRPr="00135326">
          <w:rPr>
            <w:rStyle w:val="Hyperlink"/>
            <w:noProof/>
          </w:rPr>
          <w:t>2.1.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«парусный спорт».</w:t>
        </w:r>
        <w:r w:rsidRPr="00135326">
          <w:rPr>
            <w:noProof/>
            <w:webHidden/>
          </w:rPr>
          <w:tab/>
        </w:r>
        <w:r w:rsidRPr="00135326">
          <w:rPr>
            <w:noProof/>
            <w:webHidden/>
          </w:rPr>
          <w:fldChar w:fldCharType="begin"/>
        </w:r>
        <w:r w:rsidRPr="00135326">
          <w:rPr>
            <w:noProof/>
            <w:webHidden/>
          </w:rPr>
          <w:instrText xml:space="preserve"> PAGEREF _Toc10726623 \h </w:instrText>
        </w:r>
        <w:r w:rsidRPr="00135326">
          <w:rPr>
            <w:noProof/>
            <w:webHidden/>
          </w:rPr>
        </w:r>
        <w:r w:rsidRPr="00135326">
          <w:rPr>
            <w:noProof/>
            <w:webHidden/>
          </w:rPr>
          <w:fldChar w:fldCharType="separate"/>
        </w:r>
        <w:r w:rsidRPr="00135326">
          <w:rPr>
            <w:noProof/>
            <w:webHidden/>
          </w:rPr>
          <w:t>10</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5" w:history="1">
        <w:r w:rsidRPr="00135326">
          <w:rPr>
            <w:rStyle w:val="Hyperlink"/>
            <w:noProof/>
          </w:rPr>
          <w:t>2.2. Соотношение объемов тренировочного процесса по видам спортивной подготовки на этапах спортивной подготовки по виду спорта «парусный спорт».</w:t>
        </w:r>
        <w:r w:rsidRPr="00135326">
          <w:rPr>
            <w:noProof/>
            <w:webHidden/>
          </w:rPr>
          <w:tab/>
        </w:r>
        <w:r w:rsidRPr="00135326">
          <w:rPr>
            <w:noProof/>
            <w:webHidden/>
          </w:rPr>
          <w:fldChar w:fldCharType="begin"/>
        </w:r>
        <w:r w:rsidRPr="00135326">
          <w:rPr>
            <w:noProof/>
            <w:webHidden/>
          </w:rPr>
          <w:instrText xml:space="preserve"> PAGEREF _Toc10726625 \h </w:instrText>
        </w:r>
        <w:r w:rsidRPr="00135326">
          <w:rPr>
            <w:noProof/>
            <w:webHidden/>
          </w:rPr>
        </w:r>
        <w:r w:rsidRPr="00135326">
          <w:rPr>
            <w:noProof/>
            <w:webHidden/>
          </w:rPr>
          <w:fldChar w:fldCharType="separate"/>
        </w:r>
        <w:r w:rsidRPr="00135326">
          <w:rPr>
            <w:noProof/>
            <w:webHidden/>
          </w:rPr>
          <w:t>11</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6" w:history="1">
        <w:r w:rsidRPr="00135326">
          <w:rPr>
            <w:rStyle w:val="Hyperlink"/>
            <w:noProof/>
          </w:rPr>
          <w:t>2.3. Планируемые показатели и объемы соревновательной деятельности по виду спорта «парусный спорт».</w:t>
        </w:r>
        <w:r w:rsidRPr="00135326">
          <w:rPr>
            <w:noProof/>
            <w:webHidden/>
          </w:rPr>
          <w:tab/>
        </w:r>
        <w:r w:rsidRPr="00135326">
          <w:rPr>
            <w:noProof/>
            <w:webHidden/>
          </w:rPr>
          <w:fldChar w:fldCharType="begin"/>
        </w:r>
        <w:r w:rsidRPr="00135326">
          <w:rPr>
            <w:noProof/>
            <w:webHidden/>
          </w:rPr>
          <w:instrText xml:space="preserve"> PAGEREF _Toc10726626 \h </w:instrText>
        </w:r>
        <w:r w:rsidRPr="00135326">
          <w:rPr>
            <w:noProof/>
            <w:webHidden/>
          </w:rPr>
        </w:r>
        <w:r w:rsidRPr="00135326">
          <w:rPr>
            <w:noProof/>
            <w:webHidden/>
          </w:rPr>
          <w:fldChar w:fldCharType="separate"/>
        </w:r>
        <w:r w:rsidRPr="00135326">
          <w:rPr>
            <w:noProof/>
            <w:webHidden/>
          </w:rPr>
          <w:t>11</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7" w:history="1">
        <w:r w:rsidRPr="00135326">
          <w:rPr>
            <w:rStyle w:val="Hyperlink"/>
            <w:noProof/>
          </w:rPr>
          <w:t>2.4. Режимы тренировочной работы</w:t>
        </w:r>
        <w:r w:rsidRPr="00135326">
          <w:rPr>
            <w:noProof/>
            <w:webHidden/>
          </w:rPr>
          <w:tab/>
        </w:r>
        <w:r w:rsidRPr="00135326">
          <w:rPr>
            <w:noProof/>
            <w:webHidden/>
          </w:rPr>
          <w:fldChar w:fldCharType="begin"/>
        </w:r>
        <w:r w:rsidRPr="00135326">
          <w:rPr>
            <w:noProof/>
            <w:webHidden/>
          </w:rPr>
          <w:instrText xml:space="preserve"> PAGEREF _Toc10726627 \h </w:instrText>
        </w:r>
        <w:r w:rsidRPr="00135326">
          <w:rPr>
            <w:noProof/>
            <w:webHidden/>
          </w:rPr>
        </w:r>
        <w:r w:rsidRPr="00135326">
          <w:rPr>
            <w:noProof/>
            <w:webHidden/>
          </w:rPr>
          <w:fldChar w:fldCharType="separate"/>
        </w:r>
        <w:r w:rsidRPr="00135326">
          <w:rPr>
            <w:noProof/>
            <w:webHidden/>
          </w:rPr>
          <w:t>12</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8" w:history="1">
        <w:r w:rsidRPr="00135326">
          <w:rPr>
            <w:rStyle w:val="Hyperlink"/>
            <w:noProof/>
          </w:rPr>
          <w:t>2.5. Медицинские,возрастные и психофизические требования к лицам,проходящим спортивную подготовку.</w:t>
        </w:r>
        <w:r w:rsidRPr="00135326">
          <w:rPr>
            <w:noProof/>
            <w:webHidden/>
          </w:rPr>
          <w:tab/>
        </w:r>
        <w:r w:rsidRPr="00135326">
          <w:rPr>
            <w:noProof/>
            <w:webHidden/>
          </w:rPr>
          <w:fldChar w:fldCharType="begin"/>
        </w:r>
        <w:r w:rsidRPr="00135326">
          <w:rPr>
            <w:noProof/>
            <w:webHidden/>
          </w:rPr>
          <w:instrText xml:space="preserve"> PAGEREF _Toc10726628 \h </w:instrText>
        </w:r>
        <w:r w:rsidRPr="00135326">
          <w:rPr>
            <w:noProof/>
            <w:webHidden/>
          </w:rPr>
        </w:r>
        <w:r w:rsidRPr="00135326">
          <w:rPr>
            <w:noProof/>
            <w:webHidden/>
          </w:rPr>
          <w:fldChar w:fldCharType="separate"/>
        </w:r>
        <w:r w:rsidRPr="00135326">
          <w:rPr>
            <w:noProof/>
            <w:webHidden/>
          </w:rPr>
          <w:t>14</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29" w:history="1">
        <w:r w:rsidRPr="00135326">
          <w:rPr>
            <w:rStyle w:val="Hyperlink"/>
            <w:noProof/>
          </w:rPr>
          <w:t>2.6.Предельные тренировочные нагрузки.</w:t>
        </w:r>
        <w:r w:rsidRPr="00135326">
          <w:rPr>
            <w:noProof/>
            <w:webHidden/>
          </w:rPr>
          <w:tab/>
        </w:r>
        <w:r w:rsidRPr="00135326">
          <w:rPr>
            <w:noProof/>
            <w:webHidden/>
          </w:rPr>
          <w:fldChar w:fldCharType="begin"/>
        </w:r>
        <w:r w:rsidRPr="00135326">
          <w:rPr>
            <w:noProof/>
            <w:webHidden/>
          </w:rPr>
          <w:instrText xml:space="preserve"> PAGEREF _Toc10726629 \h </w:instrText>
        </w:r>
        <w:r w:rsidRPr="00135326">
          <w:rPr>
            <w:noProof/>
            <w:webHidden/>
          </w:rPr>
        </w:r>
        <w:r w:rsidRPr="00135326">
          <w:rPr>
            <w:noProof/>
            <w:webHidden/>
          </w:rPr>
          <w:fldChar w:fldCharType="separate"/>
        </w:r>
        <w:r w:rsidRPr="00135326">
          <w:rPr>
            <w:noProof/>
            <w:webHidden/>
          </w:rPr>
          <w:t>15</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0" w:history="1">
        <w:r w:rsidRPr="00135326">
          <w:rPr>
            <w:rStyle w:val="Hyperlink"/>
            <w:noProof/>
          </w:rPr>
          <w:t>2.7. Требования к экипировке, спортивному инвентарю и оборудованию.</w:t>
        </w:r>
        <w:r w:rsidRPr="00135326">
          <w:rPr>
            <w:noProof/>
            <w:webHidden/>
          </w:rPr>
          <w:tab/>
        </w:r>
        <w:r w:rsidRPr="00135326">
          <w:rPr>
            <w:noProof/>
            <w:webHidden/>
          </w:rPr>
          <w:fldChar w:fldCharType="begin"/>
        </w:r>
        <w:r w:rsidRPr="00135326">
          <w:rPr>
            <w:noProof/>
            <w:webHidden/>
          </w:rPr>
          <w:instrText xml:space="preserve"> PAGEREF _Toc10726630 \h </w:instrText>
        </w:r>
        <w:r w:rsidRPr="00135326">
          <w:rPr>
            <w:noProof/>
            <w:webHidden/>
          </w:rPr>
        </w:r>
        <w:r w:rsidRPr="00135326">
          <w:rPr>
            <w:noProof/>
            <w:webHidden/>
          </w:rPr>
          <w:fldChar w:fldCharType="separate"/>
        </w:r>
        <w:r w:rsidRPr="00135326">
          <w:rPr>
            <w:noProof/>
            <w:webHidden/>
          </w:rPr>
          <w:t>17</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3" w:history="1">
        <w:r w:rsidRPr="00135326">
          <w:rPr>
            <w:rStyle w:val="Hyperlink"/>
            <w:noProof/>
          </w:rPr>
          <w:t>2.8. Объем индивидуальной спортивной подготовки</w:t>
        </w:r>
        <w:r w:rsidRPr="00135326">
          <w:rPr>
            <w:noProof/>
            <w:webHidden/>
          </w:rPr>
          <w:tab/>
        </w:r>
        <w:r w:rsidRPr="00135326">
          <w:rPr>
            <w:noProof/>
            <w:webHidden/>
          </w:rPr>
          <w:fldChar w:fldCharType="begin"/>
        </w:r>
        <w:r w:rsidRPr="00135326">
          <w:rPr>
            <w:noProof/>
            <w:webHidden/>
          </w:rPr>
          <w:instrText xml:space="preserve"> PAGEREF _Toc10726633 \h </w:instrText>
        </w:r>
        <w:r w:rsidRPr="00135326">
          <w:rPr>
            <w:noProof/>
            <w:webHidden/>
          </w:rPr>
        </w:r>
        <w:r w:rsidRPr="00135326">
          <w:rPr>
            <w:noProof/>
            <w:webHidden/>
          </w:rPr>
          <w:fldChar w:fldCharType="separate"/>
        </w:r>
        <w:r w:rsidRPr="00135326">
          <w:rPr>
            <w:noProof/>
            <w:webHidden/>
          </w:rPr>
          <w:t>19</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4" w:history="1">
        <w:r w:rsidRPr="00135326">
          <w:rPr>
            <w:rStyle w:val="Hyperlink"/>
            <w:noProof/>
          </w:rPr>
          <w:t>2.9. Структура годичного цикла (название и продолжительность периодов, этапов, мезоциклов)</w:t>
        </w:r>
        <w:r w:rsidRPr="00135326">
          <w:rPr>
            <w:noProof/>
            <w:webHidden/>
          </w:rPr>
          <w:tab/>
        </w:r>
        <w:r w:rsidRPr="00135326">
          <w:rPr>
            <w:noProof/>
            <w:webHidden/>
          </w:rPr>
          <w:fldChar w:fldCharType="begin"/>
        </w:r>
        <w:r w:rsidRPr="00135326">
          <w:rPr>
            <w:noProof/>
            <w:webHidden/>
          </w:rPr>
          <w:instrText xml:space="preserve"> PAGEREF _Toc10726634 \h </w:instrText>
        </w:r>
        <w:r w:rsidRPr="00135326">
          <w:rPr>
            <w:noProof/>
            <w:webHidden/>
          </w:rPr>
        </w:r>
        <w:r w:rsidRPr="00135326">
          <w:rPr>
            <w:noProof/>
            <w:webHidden/>
          </w:rPr>
          <w:fldChar w:fldCharType="separate"/>
        </w:r>
        <w:r w:rsidRPr="00135326">
          <w:rPr>
            <w:noProof/>
            <w:webHidden/>
          </w:rPr>
          <w:t>20</w:t>
        </w:r>
        <w:r w:rsidRPr="00135326">
          <w:rPr>
            <w:noProof/>
            <w:webHidden/>
          </w:rPr>
          <w:fldChar w:fldCharType="end"/>
        </w:r>
      </w:hyperlink>
    </w:p>
    <w:p w:rsidR="004E426E" w:rsidRPr="00135326" w:rsidRDefault="004E426E" w:rsidP="00135326">
      <w:pPr>
        <w:pStyle w:val="TOC1"/>
        <w:rPr>
          <w:noProof/>
        </w:rPr>
      </w:pPr>
      <w:hyperlink w:anchor="_Toc10726635" w:history="1">
        <w:r w:rsidRPr="00135326">
          <w:rPr>
            <w:rStyle w:val="Hyperlink"/>
            <w:noProof/>
          </w:rPr>
          <w:t>3. МЕТОДИЧЕСКАЯ ЧАСТЬ ПРОГРАММЫ</w:t>
        </w:r>
        <w:r w:rsidRPr="00135326">
          <w:rPr>
            <w:noProof/>
            <w:webHidden/>
          </w:rPr>
          <w:tab/>
        </w:r>
        <w:r w:rsidRPr="00135326">
          <w:rPr>
            <w:noProof/>
            <w:webHidden/>
          </w:rPr>
          <w:fldChar w:fldCharType="begin"/>
        </w:r>
        <w:r w:rsidRPr="00135326">
          <w:rPr>
            <w:noProof/>
            <w:webHidden/>
          </w:rPr>
          <w:instrText xml:space="preserve"> PAGEREF _Toc10726635 \h </w:instrText>
        </w:r>
        <w:r w:rsidRPr="00135326">
          <w:rPr>
            <w:noProof/>
            <w:webHidden/>
          </w:rPr>
        </w:r>
        <w:r w:rsidRPr="00135326">
          <w:rPr>
            <w:noProof/>
            <w:webHidden/>
          </w:rPr>
          <w:fldChar w:fldCharType="separate"/>
        </w:r>
        <w:r w:rsidRPr="00135326">
          <w:rPr>
            <w:noProof/>
            <w:webHidden/>
          </w:rPr>
          <w:t>29</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6" w:history="1">
        <w:r w:rsidRPr="00135326">
          <w:rPr>
            <w:rStyle w:val="Hyperlink"/>
            <w:noProof/>
          </w:rPr>
          <w:t>3.1.Рекомендации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Pr="00135326">
          <w:rPr>
            <w:noProof/>
            <w:webHidden/>
          </w:rPr>
          <w:tab/>
        </w:r>
        <w:r w:rsidRPr="00135326">
          <w:rPr>
            <w:noProof/>
            <w:webHidden/>
          </w:rPr>
          <w:fldChar w:fldCharType="begin"/>
        </w:r>
        <w:r w:rsidRPr="00135326">
          <w:rPr>
            <w:noProof/>
            <w:webHidden/>
          </w:rPr>
          <w:instrText xml:space="preserve"> PAGEREF _Toc10726636 \h </w:instrText>
        </w:r>
        <w:r w:rsidRPr="00135326">
          <w:rPr>
            <w:noProof/>
            <w:webHidden/>
          </w:rPr>
        </w:r>
        <w:r w:rsidRPr="00135326">
          <w:rPr>
            <w:noProof/>
            <w:webHidden/>
          </w:rPr>
          <w:fldChar w:fldCharType="separate"/>
        </w:r>
        <w:r w:rsidRPr="00135326">
          <w:rPr>
            <w:noProof/>
            <w:webHidden/>
          </w:rPr>
          <w:t>29</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7" w:history="1">
        <w:r w:rsidRPr="00135326">
          <w:rPr>
            <w:rStyle w:val="Hyperlink"/>
            <w:noProof/>
          </w:rPr>
          <w:t>3.2.Рекомендуемые объемы тренировочных и соревновательных нагрузок</w:t>
        </w:r>
        <w:r w:rsidRPr="00135326">
          <w:rPr>
            <w:noProof/>
            <w:webHidden/>
          </w:rPr>
          <w:tab/>
        </w:r>
        <w:r w:rsidRPr="00135326">
          <w:rPr>
            <w:noProof/>
            <w:webHidden/>
          </w:rPr>
          <w:fldChar w:fldCharType="begin"/>
        </w:r>
        <w:r w:rsidRPr="00135326">
          <w:rPr>
            <w:noProof/>
            <w:webHidden/>
          </w:rPr>
          <w:instrText xml:space="preserve"> PAGEREF _Toc10726637 \h </w:instrText>
        </w:r>
        <w:r w:rsidRPr="00135326">
          <w:rPr>
            <w:noProof/>
            <w:webHidden/>
          </w:rPr>
        </w:r>
        <w:r w:rsidRPr="00135326">
          <w:rPr>
            <w:noProof/>
            <w:webHidden/>
          </w:rPr>
          <w:fldChar w:fldCharType="separate"/>
        </w:r>
        <w:r w:rsidRPr="00135326">
          <w:rPr>
            <w:noProof/>
            <w:webHidden/>
          </w:rPr>
          <w:t>30</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8" w:history="1">
        <w:r w:rsidRPr="00135326">
          <w:rPr>
            <w:rStyle w:val="Hyperlink"/>
            <w:noProof/>
          </w:rPr>
          <w:t>3.3. Рекомендации по планированию спортивных результатов</w:t>
        </w:r>
        <w:r w:rsidRPr="00135326">
          <w:rPr>
            <w:noProof/>
            <w:webHidden/>
          </w:rPr>
          <w:tab/>
        </w:r>
        <w:r w:rsidRPr="00135326">
          <w:rPr>
            <w:noProof/>
            <w:webHidden/>
          </w:rPr>
          <w:fldChar w:fldCharType="begin"/>
        </w:r>
        <w:r w:rsidRPr="00135326">
          <w:rPr>
            <w:noProof/>
            <w:webHidden/>
          </w:rPr>
          <w:instrText xml:space="preserve"> PAGEREF _Toc10726638 \h </w:instrText>
        </w:r>
        <w:r w:rsidRPr="00135326">
          <w:rPr>
            <w:noProof/>
            <w:webHidden/>
          </w:rPr>
        </w:r>
        <w:r w:rsidRPr="00135326">
          <w:rPr>
            <w:noProof/>
            <w:webHidden/>
          </w:rPr>
          <w:fldChar w:fldCharType="separate"/>
        </w:r>
        <w:r w:rsidRPr="00135326">
          <w:rPr>
            <w:noProof/>
            <w:webHidden/>
          </w:rPr>
          <w:t>29</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39" w:history="1">
        <w:r w:rsidRPr="00135326">
          <w:rPr>
            <w:rStyle w:val="Hyperlink"/>
            <w:noProof/>
          </w:rPr>
          <w:t>3.4. Требования к организации и проведению врачебно-педагогического, психологического и биохимического контроля</w:t>
        </w:r>
        <w:r w:rsidRPr="00135326">
          <w:rPr>
            <w:noProof/>
            <w:webHidden/>
          </w:rPr>
          <w:tab/>
        </w:r>
        <w:r w:rsidRPr="00135326">
          <w:rPr>
            <w:noProof/>
            <w:webHidden/>
          </w:rPr>
          <w:fldChar w:fldCharType="begin"/>
        </w:r>
        <w:r w:rsidRPr="00135326">
          <w:rPr>
            <w:noProof/>
            <w:webHidden/>
          </w:rPr>
          <w:instrText xml:space="preserve"> PAGEREF _Toc10726639 \h </w:instrText>
        </w:r>
        <w:r w:rsidRPr="00135326">
          <w:rPr>
            <w:noProof/>
            <w:webHidden/>
          </w:rPr>
        </w:r>
        <w:r w:rsidRPr="00135326">
          <w:rPr>
            <w:noProof/>
            <w:webHidden/>
          </w:rPr>
          <w:fldChar w:fldCharType="separate"/>
        </w:r>
        <w:r w:rsidRPr="00135326">
          <w:rPr>
            <w:noProof/>
            <w:webHidden/>
          </w:rPr>
          <w:t>29</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0" w:history="1">
        <w:r w:rsidRPr="00135326">
          <w:rPr>
            <w:rStyle w:val="Hyperlink"/>
            <w:noProof/>
          </w:rPr>
          <w:t>3.5. Планы проведения тренировочных занятий по каждому этапу спортивной подготовки с разбивкой на периоды подготовки</w:t>
        </w:r>
        <w:r w:rsidRPr="00135326">
          <w:rPr>
            <w:noProof/>
            <w:webHidden/>
          </w:rPr>
          <w:tab/>
        </w:r>
        <w:r w:rsidRPr="00135326">
          <w:rPr>
            <w:noProof/>
            <w:webHidden/>
          </w:rPr>
          <w:fldChar w:fldCharType="begin"/>
        </w:r>
        <w:r w:rsidRPr="00135326">
          <w:rPr>
            <w:noProof/>
            <w:webHidden/>
          </w:rPr>
          <w:instrText xml:space="preserve"> PAGEREF _Toc10726640 \h </w:instrText>
        </w:r>
        <w:r w:rsidRPr="00135326">
          <w:rPr>
            <w:noProof/>
            <w:webHidden/>
          </w:rPr>
        </w:r>
        <w:r w:rsidRPr="00135326">
          <w:rPr>
            <w:noProof/>
            <w:webHidden/>
          </w:rPr>
          <w:fldChar w:fldCharType="separate"/>
        </w:r>
        <w:r w:rsidRPr="00135326">
          <w:rPr>
            <w:noProof/>
            <w:webHidden/>
          </w:rPr>
          <w:t>31</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1" w:history="1">
        <w:r w:rsidRPr="00135326">
          <w:rPr>
            <w:rStyle w:val="Hyperlink"/>
            <w:noProof/>
          </w:rPr>
          <w:t>3.6. Рекомендации по организации психологической подготовки</w:t>
        </w:r>
        <w:r w:rsidRPr="00135326">
          <w:rPr>
            <w:noProof/>
            <w:webHidden/>
          </w:rPr>
          <w:tab/>
        </w:r>
        <w:r w:rsidRPr="00135326">
          <w:rPr>
            <w:noProof/>
            <w:webHidden/>
          </w:rPr>
          <w:fldChar w:fldCharType="begin"/>
        </w:r>
        <w:r w:rsidRPr="00135326">
          <w:rPr>
            <w:noProof/>
            <w:webHidden/>
          </w:rPr>
          <w:instrText xml:space="preserve"> PAGEREF _Toc10726641 \h </w:instrText>
        </w:r>
        <w:r w:rsidRPr="00135326">
          <w:rPr>
            <w:noProof/>
            <w:webHidden/>
          </w:rPr>
        </w:r>
        <w:r w:rsidRPr="00135326">
          <w:rPr>
            <w:noProof/>
            <w:webHidden/>
          </w:rPr>
          <w:fldChar w:fldCharType="separate"/>
        </w:r>
        <w:r w:rsidRPr="00135326">
          <w:rPr>
            <w:noProof/>
            <w:webHidden/>
          </w:rPr>
          <w:t>58</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2" w:history="1">
        <w:r w:rsidRPr="00135326">
          <w:rPr>
            <w:rStyle w:val="Hyperlink"/>
            <w:noProof/>
          </w:rPr>
          <w:t>3.7. Планы применения восстановительных средств</w:t>
        </w:r>
        <w:r w:rsidRPr="00135326">
          <w:rPr>
            <w:noProof/>
            <w:webHidden/>
          </w:rPr>
          <w:tab/>
        </w:r>
        <w:r w:rsidRPr="00135326">
          <w:rPr>
            <w:noProof/>
            <w:webHidden/>
          </w:rPr>
          <w:fldChar w:fldCharType="begin"/>
        </w:r>
        <w:r w:rsidRPr="00135326">
          <w:rPr>
            <w:noProof/>
            <w:webHidden/>
          </w:rPr>
          <w:instrText xml:space="preserve"> PAGEREF _Toc10726642 \h </w:instrText>
        </w:r>
        <w:r w:rsidRPr="00135326">
          <w:rPr>
            <w:noProof/>
            <w:webHidden/>
          </w:rPr>
        </w:r>
        <w:r w:rsidRPr="00135326">
          <w:rPr>
            <w:noProof/>
            <w:webHidden/>
          </w:rPr>
          <w:fldChar w:fldCharType="separate"/>
        </w:r>
        <w:r w:rsidRPr="00135326">
          <w:rPr>
            <w:noProof/>
            <w:webHidden/>
          </w:rPr>
          <w:t>60</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3" w:history="1">
        <w:r w:rsidRPr="00135326">
          <w:rPr>
            <w:rStyle w:val="Hyperlink"/>
            <w:noProof/>
          </w:rPr>
          <w:t>3.8. Планы антидопинговых мероприятий</w:t>
        </w:r>
        <w:r w:rsidRPr="00135326">
          <w:rPr>
            <w:noProof/>
            <w:webHidden/>
          </w:rPr>
          <w:tab/>
        </w:r>
        <w:r w:rsidRPr="00135326">
          <w:rPr>
            <w:noProof/>
            <w:webHidden/>
          </w:rPr>
          <w:fldChar w:fldCharType="begin"/>
        </w:r>
        <w:r w:rsidRPr="00135326">
          <w:rPr>
            <w:noProof/>
            <w:webHidden/>
          </w:rPr>
          <w:instrText xml:space="preserve"> PAGEREF _Toc10726643 \h </w:instrText>
        </w:r>
        <w:r w:rsidRPr="00135326">
          <w:rPr>
            <w:noProof/>
            <w:webHidden/>
          </w:rPr>
        </w:r>
        <w:r w:rsidRPr="00135326">
          <w:rPr>
            <w:noProof/>
            <w:webHidden/>
          </w:rPr>
          <w:fldChar w:fldCharType="separate"/>
        </w:r>
        <w:r w:rsidRPr="00135326">
          <w:rPr>
            <w:noProof/>
            <w:webHidden/>
          </w:rPr>
          <w:t>61</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4" w:history="1">
        <w:r w:rsidRPr="00135326">
          <w:rPr>
            <w:rStyle w:val="Hyperlink"/>
            <w:noProof/>
          </w:rPr>
          <w:t>3.9. Планы инструкторской и судейской практики</w:t>
        </w:r>
        <w:r w:rsidRPr="00135326">
          <w:rPr>
            <w:noProof/>
            <w:webHidden/>
          </w:rPr>
          <w:tab/>
        </w:r>
        <w:r w:rsidRPr="00135326">
          <w:rPr>
            <w:noProof/>
            <w:webHidden/>
          </w:rPr>
          <w:fldChar w:fldCharType="begin"/>
        </w:r>
        <w:r w:rsidRPr="00135326">
          <w:rPr>
            <w:noProof/>
            <w:webHidden/>
          </w:rPr>
          <w:instrText xml:space="preserve"> PAGEREF _Toc10726644 \h </w:instrText>
        </w:r>
        <w:r w:rsidRPr="00135326">
          <w:rPr>
            <w:noProof/>
            <w:webHidden/>
          </w:rPr>
        </w:r>
        <w:r w:rsidRPr="00135326">
          <w:rPr>
            <w:noProof/>
            <w:webHidden/>
          </w:rPr>
          <w:fldChar w:fldCharType="separate"/>
        </w:r>
        <w:r w:rsidRPr="00135326">
          <w:rPr>
            <w:noProof/>
            <w:webHidden/>
          </w:rPr>
          <w:t>63</w:t>
        </w:r>
        <w:r w:rsidRPr="00135326">
          <w:rPr>
            <w:noProof/>
            <w:webHidden/>
          </w:rPr>
          <w:fldChar w:fldCharType="end"/>
        </w:r>
      </w:hyperlink>
    </w:p>
    <w:p w:rsidR="004E426E" w:rsidRPr="00135326" w:rsidRDefault="004E426E" w:rsidP="00135326">
      <w:pPr>
        <w:pStyle w:val="TOC1"/>
        <w:rPr>
          <w:noProof/>
        </w:rPr>
      </w:pPr>
      <w:hyperlink w:anchor="_Toc10726645" w:history="1">
        <w:r w:rsidRPr="00135326">
          <w:rPr>
            <w:rStyle w:val="Hyperlink"/>
            <w:noProof/>
          </w:rPr>
          <w:t>4. СИСТЕМА КОНТРОЛЯ И ЗАЧЕТНЫЕ ТРЕБОВАНИЯ</w:t>
        </w:r>
        <w:r w:rsidRPr="00135326">
          <w:rPr>
            <w:noProof/>
            <w:webHidden/>
          </w:rPr>
          <w:tab/>
        </w:r>
        <w:r w:rsidRPr="00135326">
          <w:rPr>
            <w:noProof/>
            <w:webHidden/>
          </w:rPr>
          <w:fldChar w:fldCharType="begin"/>
        </w:r>
        <w:r w:rsidRPr="00135326">
          <w:rPr>
            <w:noProof/>
            <w:webHidden/>
          </w:rPr>
          <w:instrText xml:space="preserve"> PAGEREF _Toc10726645 \h </w:instrText>
        </w:r>
        <w:r w:rsidRPr="00135326">
          <w:rPr>
            <w:noProof/>
            <w:webHidden/>
          </w:rPr>
        </w:r>
        <w:r w:rsidRPr="00135326">
          <w:rPr>
            <w:noProof/>
            <w:webHidden/>
          </w:rPr>
          <w:fldChar w:fldCharType="separate"/>
        </w:r>
        <w:r w:rsidRPr="00135326">
          <w:rPr>
            <w:noProof/>
            <w:webHidden/>
          </w:rPr>
          <w:t>64</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6" w:history="1">
        <w:r w:rsidRPr="00135326">
          <w:rPr>
            <w:rStyle w:val="Hyperlink"/>
            <w:noProof/>
          </w:rPr>
          <w:t>4.1.Конкретизация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«парусный спорт»</w:t>
        </w:r>
        <w:r w:rsidRPr="00135326">
          <w:rPr>
            <w:noProof/>
            <w:webHidden/>
          </w:rPr>
          <w:tab/>
        </w:r>
        <w:r w:rsidRPr="00135326">
          <w:rPr>
            <w:noProof/>
            <w:webHidden/>
          </w:rPr>
          <w:fldChar w:fldCharType="begin"/>
        </w:r>
        <w:r w:rsidRPr="00135326">
          <w:rPr>
            <w:noProof/>
            <w:webHidden/>
          </w:rPr>
          <w:instrText xml:space="preserve"> PAGEREF _Toc10726646 \h </w:instrText>
        </w:r>
        <w:r w:rsidRPr="00135326">
          <w:rPr>
            <w:noProof/>
            <w:webHidden/>
          </w:rPr>
        </w:r>
        <w:r w:rsidRPr="00135326">
          <w:rPr>
            <w:noProof/>
            <w:webHidden/>
          </w:rPr>
          <w:fldChar w:fldCharType="separate"/>
        </w:r>
        <w:r w:rsidRPr="00135326">
          <w:rPr>
            <w:noProof/>
            <w:webHidden/>
          </w:rPr>
          <w:t>64</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8" w:history="1">
        <w:r w:rsidRPr="00135326">
          <w:rPr>
            <w:rStyle w:val="Hyperlink"/>
            <w:noProof/>
          </w:rPr>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135326">
          <w:rPr>
            <w:noProof/>
            <w:webHidden/>
          </w:rPr>
          <w:tab/>
        </w:r>
        <w:r w:rsidRPr="00135326">
          <w:rPr>
            <w:noProof/>
            <w:webHidden/>
          </w:rPr>
          <w:fldChar w:fldCharType="begin"/>
        </w:r>
        <w:r w:rsidRPr="00135326">
          <w:rPr>
            <w:noProof/>
            <w:webHidden/>
          </w:rPr>
          <w:instrText xml:space="preserve"> PAGEREF _Toc10726648 \h </w:instrText>
        </w:r>
        <w:r w:rsidRPr="00135326">
          <w:rPr>
            <w:noProof/>
            <w:webHidden/>
          </w:rPr>
        </w:r>
        <w:r w:rsidRPr="00135326">
          <w:rPr>
            <w:noProof/>
            <w:webHidden/>
          </w:rPr>
          <w:fldChar w:fldCharType="separate"/>
        </w:r>
        <w:r w:rsidRPr="00135326">
          <w:rPr>
            <w:noProof/>
            <w:webHidden/>
          </w:rPr>
          <w:t>65</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49" w:history="1">
        <w:r w:rsidRPr="00135326">
          <w:rPr>
            <w:rStyle w:val="Hyperlink"/>
            <w:noProof/>
          </w:rPr>
          <w:t>4.3.Виды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r w:rsidRPr="00135326">
          <w:rPr>
            <w:noProof/>
            <w:webHidden/>
          </w:rPr>
          <w:tab/>
        </w:r>
        <w:r w:rsidRPr="00135326">
          <w:rPr>
            <w:noProof/>
            <w:webHidden/>
          </w:rPr>
          <w:fldChar w:fldCharType="begin"/>
        </w:r>
        <w:r w:rsidRPr="00135326">
          <w:rPr>
            <w:noProof/>
            <w:webHidden/>
          </w:rPr>
          <w:instrText xml:space="preserve"> PAGEREF _Toc10726649 \h </w:instrText>
        </w:r>
        <w:r w:rsidRPr="00135326">
          <w:rPr>
            <w:noProof/>
            <w:webHidden/>
          </w:rPr>
        </w:r>
        <w:r w:rsidRPr="00135326">
          <w:rPr>
            <w:noProof/>
            <w:webHidden/>
          </w:rPr>
          <w:fldChar w:fldCharType="separate"/>
        </w:r>
        <w:r w:rsidRPr="00135326">
          <w:rPr>
            <w:noProof/>
            <w:webHidden/>
          </w:rPr>
          <w:t>66</w:t>
        </w:r>
        <w:r w:rsidRPr="00135326">
          <w:rPr>
            <w:noProof/>
            <w:webHidden/>
          </w:rPr>
          <w:fldChar w:fldCharType="end"/>
        </w:r>
      </w:hyperlink>
    </w:p>
    <w:p w:rsidR="004E426E" w:rsidRPr="00135326" w:rsidRDefault="004E426E" w:rsidP="00135326">
      <w:pPr>
        <w:pStyle w:val="TOC2"/>
        <w:tabs>
          <w:tab w:val="right" w:leader="dot" w:pos="9345"/>
        </w:tabs>
        <w:jc w:val="both"/>
        <w:rPr>
          <w:noProof/>
        </w:rPr>
      </w:pPr>
      <w:hyperlink w:anchor="_Toc10726655" w:history="1">
        <w:r w:rsidRPr="00135326">
          <w:rPr>
            <w:rStyle w:val="Hyperlink"/>
            <w:noProof/>
          </w:rPr>
          <w:t>4.4.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Pr="00135326">
          <w:rPr>
            <w:noProof/>
            <w:webHidden/>
          </w:rPr>
          <w:tab/>
        </w:r>
        <w:r w:rsidRPr="00135326">
          <w:rPr>
            <w:noProof/>
            <w:webHidden/>
          </w:rPr>
          <w:fldChar w:fldCharType="begin"/>
        </w:r>
        <w:r w:rsidRPr="00135326">
          <w:rPr>
            <w:noProof/>
            <w:webHidden/>
          </w:rPr>
          <w:instrText xml:space="preserve"> PAGEREF _Toc10726655 \h </w:instrText>
        </w:r>
        <w:r w:rsidRPr="00135326">
          <w:rPr>
            <w:noProof/>
            <w:webHidden/>
          </w:rPr>
        </w:r>
        <w:r w:rsidRPr="00135326">
          <w:rPr>
            <w:noProof/>
            <w:webHidden/>
          </w:rPr>
          <w:fldChar w:fldCharType="separate"/>
        </w:r>
        <w:r w:rsidRPr="00135326">
          <w:rPr>
            <w:noProof/>
            <w:webHidden/>
          </w:rPr>
          <w:t>70</w:t>
        </w:r>
        <w:r w:rsidRPr="00135326">
          <w:rPr>
            <w:noProof/>
            <w:webHidden/>
          </w:rPr>
          <w:fldChar w:fldCharType="end"/>
        </w:r>
      </w:hyperlink>
    </w:p>
    <w:p w:rsidR="004E426E" w:rsidRPr="00135326" w:rsidRDefault="004E426E" w:rsidP="00135326">
      <w:pPr>
        <w:pStyle w:val="TOC1"/>
        <w:tabs>
          <w:tab w:val="left" w:pos="480"/>
        </w:tabs>
        <w:rPr>
          <w:noProof/>
        </w:rPr>
      </w:pPr>
      <w:hyperlink w:anchor="_Toc10726656" w:history="1">
        <w:r w:rsidRPr="00135326">
          <w:rPr>
            <w:rStyle w:val="Hyperlink"/>
            <w:noProof/>
          </w:rPr>
          <w:t>4.</w:t>
        </w:r>
        <w:r w:rsidRPr="00135326">
          <w:rPr>
            <w:noProof/>
          </w:rPr>
          <w:tab/>
        </w:r>
        <w:r w:rsidRPr="00135326">
          <w:rPr>
            <w:rStyle w:val="Hyperlink"/>
            <w:noProof/>
          </w:rPr>
          <w:t>ПЕРЕЧЕНЬ ИНФОРМАЦИОННОГО ОБЕСПЕЧЕНИЯ</w:t>
        </w:r>
        <w:r w:rsidRPr="00135326">
          <w:rPr>
            <w:noProof/>
            <w:webHidden/>
          </w:rPr>
          <w:tab/>
        </w:r>
        <w:r w:rsidRPr="00135326">
          <w:rPr>
            <w:noProof/>
            <w:webHidden/>
          </w:rPr>
          <w:fldChar w:fldCharType="begin"/>
        </w:r>
        <w:r w:rsidRPr="00135326">
          <w:rPr>
            <w:noProof/>
            <w:webHidden/>
          </w:rPr>
          <w:instrText xml:space="preserve"> PAGEREF _Toc10726656 \h </w:instrText>
        </w:r>
        <w:r w:rsidRPr="00135326">
          <w:rPr>
            <w:noProof/>
            <w:webHidden/>
          </w:rPr>
        </w:r>
        <w:r w:rsidRPr="00135326">
          <w:rPr>
            <w:noProof/>
            <w:webHidden/>
          </w:rPr>
          <w:fldChar w:fldCharType="separate"/>
        </w:r>
        <w:r w:rsidRPr="00135326">
          <w:rPr>
            <w:noProof/>
            <w:webHidden/>
          </w:rPr>
          <w:t>73</w:t>
        </w:r>
        <w:r w:rsidRPr="00135326">
          <w:rPr>
            <w:noProof/>
            <w:webHidden/>
          </w:rPr>
          <w:fldChar w:fldCharType="end"/>
        </w:r>
      </w:hyperlink>
    </w:p>
    <w:p w:rsidR="004E426E" w:rsidRPr="00135326" w:rsidRDefault="004E426E" w:rsidP="00135326">
      <w:pPr>
        <w:pStyle w:val="TOC1"/>
        <w:tabs>
          <w:tab w:val="left" w:pos="480"/>
        </w:tabs>
        <w:rPr>
          <w:noProof/>
        </w:rPr>
      </w:pPr>
      <w:hyperlink w:anchor="_Toc10726660" w:history="1">
        <w:r w:rsidRPr="00135326">
          <w:rPr>
            <w:rStyle w:val="Hyperlink"/>
            <w:noProof/>
          </w:rPr>
          <w:t>5.</w:t>
        </w:r>
        <w:r w:rsidRPr="00135326">
          <w:rPr>
            <w:noProof/>
          </w:rPr>
          <w:tab/>
        </w:r>
        <w:r w:rsidRPr="00135326">
          <w:rPr>
            <w:rStyle w:val="Hyperlink"/>
            <w:noProof/>
          </w:rPr>
          <w:t>ПЛАН ФИЗКУЛЬТУРНЫХ МЕРОПРИЯТИЙ И СПОРТИВНЫХ МЕРОПРИЯТИЙ</w:t>
        </w:r>
        <w:r w:rsidRPr="00135326">
          <w:rPr>
            <w:noProof/>
            <w:webHidden/>
          </w:rPr>
          <w:tab/>
        </w:r>
        <w:r w:rsidRPr="00135326">
          <w:rPr>
            <w:noProof/>
            <w:webHidden/>
          </w:rPr>
          <w:fldChar w:fldCharType="begin"/>
        </w:r>
        <w:r w:rsidRPr="00135326">
          <w:rPr>
            <w:noProof/>
            <w:webHidden/>
          </w:rPr>
          <w:instrText xml:space="preserve"> PAGEREF _Toc10726660 \h </w:instrText>
        </w:r>
        <w:r w:rsidRPr="00135326">
          <w:rPr>
            <w:noProof/>
            <w:webHidden/>
          </w:rPr>
        </w:r>
        <w:r w:rsidRPr="00135326">
          <w:rPr>
            <w:noProof/>
            <w:webHidden/>
          </w:rPr>
          <w:fldChar w:fldCharType="separate"/>
        </w:r>
        <w:r w:rsidRPr="00135326">
          <w:rPr>
            <w:noProof/>
            <w:webHidden/>
          </w:rPr>
          <w:t>75</w:t>
        </w:r>
        <w:r w:rsidRPr="00135326">
          <w:rPr>
            <w:noProof/>
            <w:webHidden/>
          </w:rPr>
          <w:fldChar w:fldCharType="end"/>
        </w:r>
      </w:hyperlink>
    </w:p>
    <w:p w:rsidR="004E426E" w:rsidRPr="00135326" w:rsidRDefault="004E426E" w:rsidP="00135326">
      <w:pPr>
        <w:pStyle w:val="TOC1"/>
        <w:rPr>
          <w:noProof/>
        </w:rPr>
      </w:pPr>
      <w:hyperlink w:anchor="_Toc10726662" w:history="1">
        <w:r w:rsidRPr="00135326">
          <w:rPr>
            <w:rStyle w:val="Hyperlink"/>
            <w:noProof/>
          </w:rPr>
          <w:t>ПРИЛОЖЕНИЕ</w:t>
        </w:r>
        <w:r w:rsidRPr="00135326">
          <w:rPr>
            <w:noProof/>
            <w:webHidden/>
          </w:rPr>
          <w:tab/>
        </w:r>
        <w:r w:rsidRPr="00135326">
          <w:rPr>
            <w:noProof/>
            <w:webHidden/>
          </w:rPr>
          <w:fldChar w:fldCharType="begin"/>
        </w:r>
        <w:r w:rsidRPr="00135326">
          <w:rPr>
            <w:noProof/>
            <w:webHidden/>
          </w:rPr>
          <w:instrText xml:space="preserve"> PAGEREF _Toc10726662 \h </w:instrText>
        </w:r>
        <w:r w:rsidRPr="00135326">
          <w:rPr>
            <w:noProof/>
            <w:webHidden/>
          </w:rPr>
        </w:r>
        <w:r w:rsidRPr="00135326">
          <w:rPr>
            <w:noProof/>
            <w:webHidden/>
          </w:rPr>
          <w:fldChar w:fldCharType="separate"/>
        </w:r>
        <w:r w:rsidRPr="00135326">
          <w:rPr>
            <w:noProof/>
            <w:webHidden/>
          </w:rPr>
          <w:t>78</w:t>
        </w:r>
        <w:r w:rsidRPr="00135326">
          <w:rPr>
            <w:noProof/>
            <w:webHidden/>
          </w:rPr>
          <w:fldChar w:fldCharType="end"/>
        </w:r>
      </w:hyperlink>
    </w:p>
    <w:p w:rsidR="004E426E" w:rsidRDefault="004E426E" w:rsidP="00135326">
      <w:pPr>
        <w:jc w:val="both"/>
      </w:pPr>
      <w:r w:rsidRPr="00135326">
        <w:fldChar w:fldCharType="end"/>
      </w:r>
    </w:p>
    <w:p w:rsidR="004E426E" w:rsidRDefault="004E426E" w:rsidP="00135326">
      <w:pPr>
        <w:pStyle w:val="Heading1"/>
      </w:pPr>
      <w:r>
        <w:br w:type="page"/>
      </w:r>
      <w:bookmarkStart w:id="1" w:name="_GoBack"/>
      <w:bookmarkStart w:id="2" w:name="_Toc10726620"/>
      <w:bookmarkEnd w:id="1"/>
      <w:r>
        <w:t>1</w:t>
      </w:r>
      <w:r w:rsidRPr="00611DD8">
        <w:t>. ПОЯСНИТЕЛЬНАЯ ЗАПИСКА</w:t>
      </w:r>
      <w:bookmarkEnd w:id="2"/>
      <w:bookmarkEnd w:id="0"/>
    </w:p>
    <w:p w:rsidR="004E426E" w:rsidRDefault="004E426E" w:rsidP="0051220F">
      <w:pPr>
        <w:jc w:val="both"/>
      </w:pPr>
    </w:p>
    <w:p w:rsidR="004E426E" w:rsidRDefault="004E426E" w:rsidP="0051220F">
      <w:pPr>
        <w:ind w:firstLine="600"/>
        <w:jc w:val="both"/>
      </w:pPr>
      <w:r w:rsidRPr="00834C87">
        <w:t>Программа спортивной подготовки по парусному спорту   ГБУ ВО «СШОР водных видов спорта» разработана в соответствии с Федеральным законом Российской Федерации от 4 декабря 2007 года</w:t>
      </w:r>
      <w:r>
        <w:t xml:space="preserve"> № 329 – ФЗ «О физической культуре и спорте Российской Федерации», </w:t>
      </w:r>
      <w:r w:rsidRPr="00A907F9">
        <w:t>приказом Минспорта России от 30.10.2015 года № 999 «Об утверждении требований к обеспечению подготовки спортивного резерва для спортивных сборных команд Российской Федерации».,</w:t>
      </w:r>
      <w:r>
        <w:t xml:space="preserve"> Единой Всероссийской Спортивной Классификацией (ЕВСК), Федеральным стандартом спортивной подготовки по виду спорта «парусный спорт» (Приказ Министерства спорта РФ от 16.04.2018 №346), Правилами  по виду спорта «парусный спорт» утвержденные  приказом Минспорта России от  12 января 2018 № 13, Уставом Учреждения. </w:t>
      </w:r>
    </w:p>
    <w:p w:rsidR="004E426E" w:rsidRPr="00512329" w:rsidRDefault="004E426E" w:rsidP="00512329">
      <w:pPr>
        <w:pStyle w:val="Heading2"/>
      </w:pPr>
    </w:p>
    <w:p w:rsidR="004E426E" w:rsidRPr="00512329" w:rsidRDefault="004E426E" w:rsidP="0008047A">
      <w:pPr>
        <w:pStyle w:val="Heading2"/>
      </w:pPr>
      <w:bookmarkStart w:id="3" w:name="_Toc6929388"/>
      <w:bookmarkStart w:id="4" w:name="_Toc10726621"/>
      <w:r w:rsidRPr="00512329">
        <w:t>1.1. Характеристика вида спорта, его отличительные особенности и специфика организации тренировочного процесса, структура системы многолетней подготовки (этапы, уровни, дисциплины).</w:t>
      </w:r>
      <w:bookmarkEnd w:id="3"/>
      <w:bookmarkEnd w:id="4"/>
    </w:p>
    <w:p w:rsidR="004E426E" w:rsidRPr="007C1234" w:rsidRDefault="004E426E" w:rsidP="007C1234">
      <w:pPr>
        <w:ind w:left="567"/>
        <w:jc w:val="both"/>
        <w:rPr>
          <w:b/>
          <w:bCs/>
        </w:rPr>
      </w:pPr>
    </w:p>
    <w:p w:rsidR="004E426E" w:rsidRPr="00611DD8" w:rsidRDefault="004E426E" w:rsidP="0051220F">
      <w:pPr>
        <w:pStyle w:val="FR4"/>
        <w:spacing w:line="240" w:lineRule="auto"/>
        <w:ind w:left="0" w:right="0" w:firstLine="600"/>
        <w:rPr>
          <w:sz w:val="24"/>
          <w:szCs w:val="24"/>
        </w:rPr>
      </w:pPr>
      <w:r w:rsidRPr="00611DD8">
        <w:rPr>
          <w:sz w:val="24"/>
          <w:szCs w:val="24"/>
        </w:rPr>
        <w:t>Парусный спорт является универсальным средством физического воспитания и располагает уникальными возможностями развития двигательных способностей и укрепления здоровья людей всех возрастных групп и различного уровня подготовленности.</w:t>
      </w:r>
    </w:p>
    <w:p w:rsidR="004E426E" w:rsidRDefault="004E426E" w:rsidP="0051220F">
      <w:pPr>
        <w:pStyle w:val="BodyTextIndent"/>
        <w:tabs>
          <w:tab w:val="clear" w:pos="900"/>
          <w:tab w:val="left" w:pos="540"/>
          <w:tab w:val="left" w:pos="9355"/>
        </w:tabs>
        <w:spacing w:line="240" w:lineRule="auto"/>
        <w:ind w:left="0" w:right="-5" w:firstLine="600"/>
      </w:pPr>
      <w:r w:rsidRPr="00611DD8">
        <w:t>Высокий оздоровительный эффект занятий  связан с особенностями их проведения и направленностью физической нагрузки.</w:t>
      </w:r>
    </w:p>
    <w:p w:rsidR="004E426E" w:rsidRPr="00611DD8" w:rsidRDefault="004E426E" w:rsidP="0051220F">
      <w:pPr>
        <w:pStyle w:val="BodyTextIndent"/>
        <w:tabs>
          <w:tab w:val="clear" w:pos="900"/>
          <w:tab w:val="left" w:pos="540"/>
          <w:tab w:val="left" w:pos="9355"/>
        </w:tabs>
        <w:spacing w:line="240" w:lineRule="auto"/>
        <w:ind w:left="0" w:right="-5" w:firstLine="600"/>
      </w:pPr>
      <w:r w:rsidRPr="00611DD8">
        <w:t>Занятия проводятся на свежем воздухе, в наиболее живописных местах</w:t>
      </w:r>
      <w:r>
        <w:t>,</w:t>
      </w:r>
      <w:r w:rsidRPr="00611DD8">
        <w:t xml:space="preserve"> создается положительный эмоциональный фон, условия для снятия стресса, напряжения центральной нервной системы и</w:t>
      </w:r>
      <w:r>
        <w:t>способствует</w:t>
      </w:r>
      <w:r w:rsidRPr="00611DD8">
        <w:t xml:space="preserve"> повышени</w:t>
      </w:r>
      <w:r>
        <w:t>ю</w:t>
      </w:r>
      <w:r w:rsidRPr="00611DD8">
        <w:t xml:space="preserve"> умственной и физической работоспособности.</w:t>
      </w:r>
    </w:p>
    <w:p w:rsidR="004E426E" w:rsidRPr="00611DD8" w:rsidRDefault="004E426E" w:rsidP="0051220F">
      <w:pPr>
        <w:pStyle w:val="FR4"/>
        <w:spacing w:line="240" w:lineRule="auto"/>
        <w:ind w:left="0" w:right="0" w:firstLine="600"/>
        <w:rPr>
          <w:sz w:val="24"/>
          <w:szCs w:val="24"/>
        </w:rPr>
      </w:pPr>
      <w:r w:rsidRPr="00611DD8">
        <w:rPr>
          <w:sz w:val="24"/>
          <w:szCs w:val="24"/>
        </w:rPr>
        <w:t xml:space="preserve">Парусный спорт позитивно влияет на психическое состояние занимающихся, снижая тревожность и агрессивность. </w:t>
      </w:r>
    </w:p>
    <w:p w:rsidR="004E426E" w:rsidRDefault="004E426E" w:rsidP="0051220F">
      <w:pPr>
        <w:ind w:firstLine="600"/>
        <w:jc w:val="both"/>
      </w:pPr>
      <w:r w:rsidRPr="00A47386">
        <w:t xml:space="preserve">Принимая во внимание климатические условия особенности большинства регионов России, зимний период посвящается  занятиям </w:t>
      </w:r>
      <w:r w:rsidRPr="00611DD8">
        <w:t>по физической подготовки, теории, ремонту материальной части. В летний период главное внимание уделяется тренировкам на воде, участию в соревнованиях разного уровня. Осенний период – участию в соревнованиях, активному отдыху, уборке и подготовке к зимнему хранению материальной части.</w:t>
      </w:r>
    </w:p>
    <w:p w:rsidR="004E426E" w:rsidRDefault="004E426E" w:rsidP="0051220F">
      <w:pPr>
        <w:ind w:firstLine="600"/>
        <w:jc w:val="both"/>
      </w:pPr>
      <w:r>
        <w:t>Соревнование по парусному спорту – спортивное соревнование, состоящее из одной или серии гонок, заключающееся в прохождение экипажем на парусном спортивном снаряде (яхте, буере, доске, кайте) определенной дистанции (дистанций), расположенной на воде или на снегу (льду). Цель соревнования - опережение на финише стартовавших одновременно соперников по фактическому или исправленному времени, или опережение соперников по сумме набранных в отдельных гонках очков; состязание среди спортсменов или команд по различным спортивным дисциплинам или в целях выявления лучшего участника состязания, проводимое по утвержденному организатором положению (регламенту), спортивное соревнование в различных гендерных и возрастных категориях.</w:t>
      </w:r>
    </w:p>
    <w:p w:rsidR="004E426E" w:rsidRDefault="004E426E" w:rsidP="0051220F">
      <w:pPr>
        <w:ind w:firstLine="600"/>
        <w:jc w:val="both"/>
      </w:pPr>
      <w:r>
        <w:t xml:space="preserve"> Соревнования по парусному спорту, проводимые на территории Российской Федерации, классифицируются: </w:t>
      </w:r>
    </w:p>
    <w:p w:rsidR="004E426E" w:rsidRDefault="004E426E" w:rsidP="0051220F">
      <w:pPr>
        <w:ind w:firstLine="600"/>
        <w:jc w:val="both"/>
      </w:pPr>
      <w:r w:rsidRPr="00646E80">
        <w:rPr>
          <w:b/>
          <w:bCs/>
        </w:rPr>
        <w:t>По категории соревнования</w:t>
      </w:r>
      <w:r>
        <w:t xml:space="preserve">: </w:t>
      </w:r>
    </w:p>
    <w:p w:rsidR="004E426E" w:rsidRDefault="004E426E" w:rsidP="0051220F">
      <w:pPr>
        <w:ind w:firstLine="600"/>
        <w:jc w:val="both"/>
      </w:pPr>
      <w:r>
        <w:t xml:space="preserve">Парусные соревнования проводят как </w:t>
      </w:r>
      <w:r w:rsidRPr="00A47386">
        <w:rPr>
          <w:b/>
          <w:bCs/>
        </w:rPr>
        <w:t>гонки флота</w:t>
      </w:r>
      <w:r>
        <w:t xml:space="preserve"> (классные гонки, гонки с гандикапом) или как </w:t>
      </w:r>
      <w:r w:rsidRPr="00A47386">
        <w:rPr>
          <w:b/>
          <w:bCs/>
        </w:rPr>
        <w:t>гонки специального вида</w:t>
      </w:r>
      <w:r>
        <w:t xml:space="preserve"> (соревнования по виндсёрфингу матчевые гонки, командные гонки, гонки с пересадкой экипажей, гонки радиоуправляемых яхт, соревнования по кайтбородингу, гонки крейсерских яхт). </w:t>
      </w:r>
    </w:p>
    <w:p w:rsidR="004E426E" w:rsidRDefault="004E426E" w:rsidP="0051220F">
      <w:pPr>
        <w:ind w:firstLine="600"/>
        <w:jc w:val="both"/>
      </w:pPr>
      <w:r w:rsidRPr="00A47386">
        <w:rPr>
          <w:b/>
          <w:bCs/>
        </w:rPr>
        <w:t>Гонки флота</w:t>
      </w:r>
      <w:r>
        <w:t xml:space="preserve"> – гонки, в которых одновременно участвуют все соревнующиеся между собой яхты или спортивные снаряды. Места яхт (спортивных снарядов) в гонке флота определяют по их фактическому месту на финише (гонка флота) или исправленному времени прохождения дистанции в соответствии с принятой на соревновании системой гандикапа (гонка с гандикапом). Соревнование состоит из нескольких гонок флота (серия гонок). </w:t>
      </w:r>
    </w:p>
    <w:p w:rsidR="004E426E" w:rsidRDefault="004E426E" w:rsidP="0051220F">
      <w:pPr>
        <w:ind w:firstLine="600"/>
        <w:jc w:val="both"/>
      </w:pPr>
    </w:p>
    <w:p w:rsidR="004E426E" w:rsidRDefault="004E426E" w:rsidP="0051220F">
      <w:pPr>
        <w:ind w:firstLine="600"/>
        <w:jc w:val="both"/>
      </w:pPr>
      <w:r w:rsidRPr="00A47386">
        <w:rPr>
          <w:b/>
          <w:bCs/>
        </w:rPr>
        <w:t>Гонки специального вида:</w:t>
      </w:r>
    </w:p>
    <w:p w:rsidR="004E426E" w:rsidRDefault="004E426E" w:rsidP="0051220F">
      <w:pPr>
        <w:ind w:firstLine="600"/>
        <w:jc w:val="both"/>
      </w:pPr>
      <w:r w:rsidRPr="00A47386">
        <w:rPr>
          <w:b/>
          <w:bCs/>
        </w:rPr>
        <w:t>виндсерфинг</w:t>
      </w:r>
      <w:r>
        <w:t xml:space="preserve"> – гонки по виндсёрфингу проводятся по Правилам парусных гонок. Соревнование состоит из заездов. Заезд означает одну гонку на выбывание, «круг» состоит из нескольких заездов, а «серия на выбывание» состоит из одного или более кругов. Однако в соревнованиях на скорость «круг» состоит из одного или более скоростных «заездов». Соревнование по виндсёрфингу может включать в себя одну или более дисциплин или их видов: слалом, марафон, фристайл - гонки, в которых каждый участник соревнований встречается с каждым с последующим выходом в финалы для определения победителя. В показательных соревнованиях (фристайл) выступление спортсмена оценивается судьями за сложность, мастерство и разнообразие выполняемых элементов. Каждый выполненный элемент оценивается баллами. Лучшим считается спортсмен, набравший большее количество баллов в финальных заездах; </w:t>
      </w:r>
    </w:p>
    <w:p w:rsidR="004E426E" w:rsidRDefault="004E426E" w:rsidP="0051220F">
      <w:pPr>
        <w:ind w:firstLine="600"/>
        <w:jc w:val="both"/>
      </w:pPr>
      <w:r w:rsidRPr="00A47386">
        <w:rPr>
          <w:b/>
          <w:bCs/>
        </w:rPr>
        <w:t>матчевые гонки</w:t>
      </w:r>
      <w:r>
        <w:t xml:space="preserve"> - гонки, в которых каждый участник соревнований (экипаж) встречается с каждым с последующим выходом в финалы для определения победителя;  </w:t>
      </w:r>
    </w:p>
    <w:p w:rsidR="004E426E" w:rsidRDefault="004E426E" w:rsidP="0051220F">
      <w:pPr>
        <w:ind w:firstLine="600"/>
        <w:jc w:val="both"/>
      </w:pPr>
      <w:r w:rsidRPr="00A47386">
        <w:rPr>
          <w:b/>
          <w:bCs/>
        </w:rPr>
        <w:t>командные гонки</w:t>
      </w:r>
      <w:r>
        <w:t xml:space="preserve"> - гонки, в которых команды, состоящие из нескольких яхт (экипажей), встречаются друг с другом в определенном порядке, с последующим выходом в финалы для определения команды-победительницы; </w:t>
      </w:r>
    </w:p>
    <w:p w:rsidR="004E426E" w:rsidRDefault="004E426E" w:rsidP="0051220F">
      <w:pPr>
        <w:ind w:firstLine="600"/>
        <w:jc w:val="both"/>
      </w:pPr>
      <w:r w:rsidRPr="00A47386">
        <w:rPr>
          <w:b/>
          <w:bCs/>
        </w:rPr>
        <w:t>гонки с пересадкой экипажей</w:t>
      </w:r>
      <w:r>
        <w:t xml:space="preserve"> - гонки, в которых каждый участник соревнований (экипаж) встречается с каждым в порядке определяемым форматом, выступая каждый раз на другой яхте/снаряде, с определением победителя по количеству набранных очков; </w:t>
      </w:r>
    </w:p>
    <w:p w:rsidR="004E426E" w:rsidRDefault="004E426E" w:rsidP="0051220F">
      <w:pPr>
        <w:ind w:firstLine="600"/>
        <w:jc w:val="both"/>
      </w:pPr>
      <w:r w:rsidRPr="00A47386">
        <w:rPr>
          <w:b/>
          <w:bCs/>
        </w:rPr>
        <w:t>гонки радиоуправляемых яхт</w:t>
      </w:r>
      <w:r>
        <w:t xml:space="preserve"> – гонки, в которых «Спортсмен» означает лицо, назначенное управлять яхтой, используя радиосигналы. «Яхта» означает радиоуправляемую парусную яхту, не имеющую экипажа. Гонка состоит из одного или более заездов и считается проведенной, когда проведён последний заезд в гонке; </w:t>
      </w:r>
    </w:p>
    <w:p w:rsidR="004E426E" w:rsidRDefault="004E426E" w:rsidP="0051220F">
      <w:pPr>
        <w:ind w:firstLine="600"/>
        <w:jc w:val="both"/>
      </w:pPr>
      <w:r w:rsidRPr="00A47386">
        <w:rPr>
          <w:b/>
          <w:bCs/>
        </w:rPr>
        <w:t>кайтбординг</w:t>
      </w:r>
      <w:r>
        <w:t xml:space="preserve"> – гонки по кайтбордингу проводятся по Правилам парусных гонок, измененным приложением; </w:t>
      </w:r>
    </w:p>
    <w:p w:rsidR="004E426E" w:rsidRDefault="004E426E" w:rsidP="0051220F">
      <w:pPr>
        <w:ind w:firstLine="600"/>
        <w:jc w:val="both"/>
      </w:pPr>
      <w:r w:rsidRPr="00A47386">
        <w:rPr>
          <w:b/>
          <w:bCs/>
        </w:rPr>
        <w:t>заезды на скорость</w:t>
      </w:r>
      <w:r>
        <w:t xml:space="preserve"> - гонки, в которых результат яхты (спортивного снаряда) основано на её скорости прохождения измеренной дистанции. Яхты (спортивные снаряды) поочередно совершают заезды по дистанции;</w:t>
      </w:r>
    </w:p>
    <w:p w:rsidR="004E426E" w:rsidRDefault="004E426E" w:rsidP="0051220F">
      <w:pPr>
        <w:ind w:firstLine="600"/>
        <w:jc w:val="both"/>
      </w:pPr>
      <w:r w:rsidRPr="00A47386">
        <w:rPr>
          <w:b/>
          <w:bCs/>
        </w:rPr>
        <w:t>гонки с прямым судейством на воде</w:t>
      </w:r>
      <w:r>
        <w:t xml:space="preserve"> – гонки с принятием решений по протестовым ситуациям арбитрами (ампайрами) непосредственно на воде во время гонки; </w:t>
      </w:r>
    </w:p>
    <w:p w:rsidR="004E426E" w:rsidRDefault="004E426E" w:rsidP="0051220F">
      <w:pPr>
        <w:ind w:firstLine="600"/>
        <w:jc w:val="both"/>
      </w:pPr>
      <w:r w:rsidRPr="00A47386">
        <w:rPr>
          <w:b/>
          <w:bCs/>
        </w:rPr>
        <w:t>гонки крейсерских яхт</w:t>
      </w:r>
      <w:r>
        <w:t xml:space="preserve"> – гонки флота, проводимые на значительном удалении от берега либо на значительные расстояния в дневное и ночное время. Места яхт определяют по их исправленным временам прохождения дистанции в соответствии с принятой на соревновании системой гандикапа-обмера; </w:t>
      </w:r>
    </w:p>
    <w:p w:rsidR="004E426E" w:rsidRPr="00646E80" w:rsidRDefault="004E426E" w:rsidP="0051220F">
      <w:pPr>
        <w:ind w:firstLine="600"/>
        <w:jc w:val="both"/>
        <w:rPr>
          <w:b/>
          <w:bCs/>
        </w:rPr>
      </w:pPr>
      <w:r w:rsidRPr="00646E80">
        <w:rPr>
          <w:b/>
          <w:bCs/>
        </w:rPr>
        <w:t>По характеру соревнования:</w:t>
      </w:r>
    </w:p>
    <w:p w:rsidR="004E426E" w:rsidRDefault="004E426E" w:rsidP="0051220F">
      <w:pPr>
        <w:ind w:firstLine="600"/>
        <w:jc w:val="both"/>
      </w:pPr>
      <w:r>
        <w:t xml:space="preserve">Соревнования подразделяют на личные, командные и лично-командные. </w:t>
      </w:r>
    </w:p>
    <w:p w:rsidR="004E426E" w:rsidRDefault="004E426E" w:rsidP="0051220F">
      <w:pPr>
        <w:ind w:firstLine="600"/>
        <w:jc w:val="both"/>
      </w:pPr>
      <w:r w:rsidRPr="00A47386">
        <w:rPr>
          <w:b/>
          <w:bCs/>
        </w:rPr>
        <w:t>Личными</w:t>
      </w:r>
      <w:r>
        <w:t xml:space="preserve"> считают соревнования, в которых определяют только результаты отдельных яхт (экипажей). </w:t>
      </w:r>
    </w:p>
    <w:p w:rsidR="004E426E" w:rsidRDefault="004E426E" w:rsidP="0051220F">
      <w:pPr>
        <w:ind w:firstLine="600"/>
        <w:jc w:val="both"/>
      </w:pPr>
      <w:r w:rsidRPr="00A47386">
        <w:rPr>
          <w:b/>
          <w:bCs/>
        </w:rPr>
        <w:t>Командными</w:t>
      </w:r>
      <w:r>
        <w:t xml:space="preserve"> являются соревнования, в которых по результатам яхт (экипажей), входящих в состав команды, определяют только место команды в соревновании. </w:t>
      </w:r>
    </w:p>
    <w:p w:rsidR="004E426E" w:rsidRDefault="004E426E" w:rsidP="0051220F">
      <w:pPr>
        <w:ind w:firstLine="600"/>
        <w:jc w:val="both"/>
      </w:pPr>
      <w:r w:rsidRPr="00A47386">
        <w:rPr>
          <w:b/>
          <w:bCs/>
        </w:rPr>
        <w:t>К лично-командным</w:t>
      </w:r>
      <w:r>
        <w:t xml:space="preserve"> относят соревнования, в которых определяют результаты и отдельных яхт (экипажей), и команд. Подведение результатов проводить гоночный комитет в соответствии с правилами вида спорта. </w:t>
      </w:r>
    </w:p>
    <w:p w:rsidR="004E426E" w:rsidRDefault="004E426E" w:rsidP="00351CF4">
      <w:pPr>
        <w:ind w:firstLine="600"/>
        <w:jc w:val="both"/>
      </w:pPr>
      <w:r>
        <w:t>Соревнования по парусному спорту проходят в более 50  спортивных дисциплинах, с различными ограничениями по возрасту. ГБУ ВО «СШОР водных видов спорта» развивает:</w:t>
      </w:r>
    </w:p>
    <w:p w:rsidR="004E426E" w:rsidRDefault="004E426E" w:rsidP="0051220F">
      <w:pPr>
        <w:ind w:firstLine="60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
        <w:gridCol w:w="2584"/>
        <w:gridCol w:w="2977"/>
        <w:gridCol w:w="3509"/>
      </w:tblGrid>
      <w:tr w:rsidR="004E426E">
        <w:tc>
          <w:tcPr>
            <w:tcW w:w="501" w:type="dxa"/>
          </w:tcPr>
          <w:p w:rsidR="004E426E" w:rsidRPr="001F36BE" w:rsidRDefault="004E426E" w:rsidP="0051220F">
            <w:pPr>
              <w:jc w:val="center"/>
            </w:pPr>
            <w:r w:rsidRPr="001F36BE">
              <w:rPr>
                <w:sz w:val="22"/>
                <w:szCs w:val="22"/>
              </w:rPr>
              <w:t>№</w:t>
            </w:r>
          </w:p>
        </w:tc>
        <w:tc>
          <w:tcPr>
            <w:tcW w:w="2584" w:type="dxa"/>
          </w:tcPr>
          <w:p w:rsidR="004E426E" w:rsidRPr="001F36BE" w:rsidRDefault="004E426E" w:rsidP="0051220F">
            <w:pPr>
              <w:jc w:val="center"/>
            </w:pPr>
            <w:r w:rsidRPr="001F36BE">
              <w:rPr>
                <w:sz w:val="22"/>
                <w:szCs w:val="22"/>
              </w:rPr>
              <w:t>Название дисциплины</w:t>
            </w:r>
          </w:p>
        </w:tc>
        <w:tc>
          <w:tcPr>
            <w:tcW w:w="2977" w:type="dxa"/>
          </w:tcPr>
          <w:p w:rsidR="004E426E" w:rsidRPr="001F36BE" w:rsidRDefault="004E426E" w:rsidP="0051220F">
            <w:pPr>
              <w:jc w:val="center"/>
            </w:pPr>
            <w:r w:rsidRPr="001F36BE">
              <w:rPr>
                <w:sz w:val="22"/>
                <w:szCs w:val="22"/>
              </w:rPr>
              <w:t>Пол,возраст</w:t>
            </w:r>
          </w:p>
        </w:tc>
        <w:tc>
          <w:tcPr>
            <w:tcW w:w="3509" w:type="dxa"/>
          </w:tcPr>
          <w:p w:rsidR="004E426E" w:rsidRPr="001F36BE" w:rsidRDefault="004E426E" w:rsidP="0051220F">
            <w:pPr>
              <w:jc w:val="center"/>
            </w:pPr>
            <w:r w:rsidRPr="001F36BE">
              <w:rPr>
                <w:sz w:val="22"/>
                <w:szCs w:val="22"/>
              </w:rPr>
              <w:t>Примечание</w:t>
            </w:r>
          </w:p>
        </w:tc>
      </w:tr>
      <w:tr w:rsidR="004E426E">
        <w:tc>
          <w:tcPr>
            <w:tcW w:w="501" w:type="dxa"/>
          </w:tcPr>
          <w:p w:rsidR="004E426E" w:rsidRPr="001F36BE" w:rsidRDefault="004E426E" w:rsidP="0051220F">
            <w:pPr>
              <w:jc w:val="both"/>
            </w:pPr>
            <w:r w:rsidRPr="001F36BE">
              <w:rPr>
                <w:sz w:val="22"/>
                <w:szCs w:val="22"/>
              </w:rPr>
              <w:t>1</w:t>
            </w:r>
          </w:p>
        </w:tc>
        <w:tc>
          <w:tcPr>
            <w:tcW w:w="2584" w:type="dxa"/>
          </w:tcPr>
          <w:p w:rsidR="004E426E" w:rsidRPr="001F36BE" w:rsidRDefault="004E426E" w:rsidP="0051220F">
            <w:pPr>
              <w:jc w:val="both"/>
            </w:pPr>
            <w:r w:rsidRPr="001F36BE">
              <w:rPr>
                <w:sz w:val="22"/>
                <w:szCs w:val="22"/>
              </w:rPr>
              <w:t>Класс 470</w:t>
            </w:r>
          </w:p>
        </w:tc>
        <w:tc>
          <w:tcPr>
            <w:tcW w:w="2977" w:type="dxa"/>
          </w:tcPr>
          <w:p w:rsidR="004E426E" w:rsidRPr="001F36BE" w:rsidRDefault="004E426E" w:rsidP="0051220F">
            <w:pPr>
              <w:jc w:val="both"/>
            </w:pPr>
            <w:r w:rsidRPr="001F36BE">
              <w:rPr>
                <w:sz w:val="22"/>
                <w:szCs w:val="22"/>
              </w:rPr>
              <w:t>Юниоры,юниорки(до 24 лет)</w:t>
            </w:r>
          </w:p>
        </w:tc>
        <w:tc>
          <w:tcPr>
            <w:tcW w:w="3509" w:type="dxa"/>
          </w:tcPr>
          <w:p w:rsidR="004E426E" w:rsidRPr="001F36BE" w:rsidRDefault="004E426E" w:rsidP="0051220F">
            <w:pPr>
              <w:jc w:val="both"/>
            </w:pPr>
            <w:r w:rsidRPr="001F36BE">
              <w:rPr>
                <w:sz w:val="22"/>
                <w:szCs w:val="22"/>
              </w:rPr>
              <w:t>Не моложе 14 лет и не старше 23 на 31 декабря текущего года</w:t>
            </w:r>
          </w:p>
        </w:tc>
      </w:tr>
      <w:tr w:rsidR="004E426E">
        <w:tc>
          <w:tcPr>
            <w:tcW w:w="501" w:type="dxa"/>
          </w:tcPr>
          <w:p w:rsidR="004E426E" w:rsidRPr="001F36BE" w:rsidRDefault="004E426E" w:rsidP="0051220F">
            <w:pPr>
              <w:jc w:val="both"/>
            </w:pPr>
            <w:r w:rsidRPr="001F36BE">
              <w:rPr>
                <w:sz w:val="22"/>
                <w:szCs w:val="22"/>
              </w:rPr>
              <w:t>2</w:t>
            </w:r>
          </w:p>
        </w:tc>
        <w:tc>
          <w:tcPr>
            <w:tcW w:w="2584" w:type="dxa"/>
          </w:tcPr>
          <w:p w:rsidR="004E426E" w:rsidRPr="001F36BE" w:rsidRDefault="004E426E" w:rsidP="0051220F">
            <w:pPr>
              <w:jc w:val="both"/>
            </w:pPr>
            <w:r w:rsidRPr="001F36BE">
              <w:rPr>
                <w:sz w:val="22"/>
                <w:szCs w:val="22"/>
              </w:rPr>
              <w:t>Класс 29-й</w:t>
            </w:r>
          </w:p>
        </w:tc>
        <w:tc>
          <w:tcPr>
            <w:tcW w:w="2977" w:type="dxa"/>
          </w:tcPr>
          <w:p w:rsidR="004E426E" w:rsidRPr="001F36BE" w:rsidRDefault="004E426E" w:rsidP="0051220F">
            <w:pPr>
              <w:jc w:val="both"/>
            </w:pPr>
            <w:r w:rsidRPr="001F36BE">
              <w:rPr>
                <w:sz w:val="22"/>
                <w:szCs w:val="22"/>
              </w:rPr>
              <w:t>Юноши, девушки (до 19 лет)</w:t>
            </w:r>
          </w:p>
        </w:tc>
        <w:tc>
          <w:tcPr>
            <w:tcW w:w="3509" w:type="dxa"/>
          </w:tcPr>
          <w:p w:rsidR="004E426E" w:rsidRPr="001F36BE" w:rsidRDefault="004E426E" w:rsidP="0051220F">
            <w:pPr>
              <w:jc w:val="both"/>
            </w:pPr>
            <w:r w:rsidRPr="001F36BE">
              <w:rPr>
                <w:sz w:val="22"/>
                <w:szCs w:val="22"/>
              </w:rPr>
              <w:t>Не моложе 12 лет и не старше 18 на 31 декабря текущего года</w:t>
            </w:r>
          </w:p>
        </w:tc>
      </w:tr>
      <w:tr w:rsidR="004E426E">
        <w:trPr>
          <w:trHeight w:val="340"/>
        </w:trPr>
        <w:tc>
          <w:tcPr>
            <w:tcW w:w="501" w:type="dxa"/>
          </w:tcPr>
          <w:p w:rsidR="004E426E" w:rsidRPr="001F36BE" w:rsidRDefault="004E426E" w:rsidP="0051220F">
            <w:pPr>
              <w:jc w:val="both"/>
            </w:pPr>
            <w:r w:rsidRPr="001F36BE">
              <w:rPr>
                <w:sz w:val="22"/>
                <w:szCs w:val="22"/>
              </w:rPr>
              <w:t>3</w:t>
            </w:r>
          </w:p>
        </w:tc>
        <w:tc>
          <w:tcPr>
            <w:tcW w:w="2584" w:type="dxa"/>
          </w:tcPr>
          <w:p w:rsidR="004E426E" w:rsidRPr="001F36BE" w:rsidRDefault="004E426E" w:rsidP="0051220F">
            <w:pPr>
              <w:jc w:val="both"/>
            </w:pPr>
            <w:r w:rsidRPr="001F36BE">
              <w:rPr>
                <w:sz w:val="22"/>
                <w:szCs w:val="22"/>
              </w:rPr>
              <w:t>Класс 49-й</w:t>
            </w:r>
          </w:p>
        </w:tc>
        <w:tc>
          <w:tcPr>
            <w:tcW w:w="2977" w:type="dxa"/>
          </w:tcPr>
          <w:p w:rsidR="004E426E" w:rsidRPr="001F36BE" w:rsidRDefault="004E426E" w:rsidP="0051220F">
            <w:pPr>
              <w:jc w:val="both"/>
            </w:pPr>
            <w:r w:rsidRPr="001F36BE">
              <w:rPr>
                <w:sz w:val="22"/>
                <w:szCs w:val="22"/>
              </w:rPr>
              <w:t>Юниоры до 24 лет</w:t>
            </w:r>
          </w:p>
        </w:tc>
        <w:tc>
          <w:tcPr>
            <w:tcW w:w="3509" w:type="dxa"/>
          </w:tcPr>
          <w:p w:rsidR="004E426E" w:rsidRPr="001F36BE" w:rsidRDefault="004E426E" w:rsidP="0051220F">
            <w:pPr>
              <w:jc w:val="both"/>
            </w:pPr>
            <w:r w:rsidRPr="001F36BE">
              <w:rPr>
                <w:sz w:val="22"/>
                <w:szCs w:val="22"/>
              </w:rPr>
              <w:t>Не моложе 14 лет и не старше 23 на 31 декабря текущего года</w:t>
            </w:r>
          </w:p>
        </w:tc>
      </w:tr>
      <w:tr w:rsidR="004E426E">
        <w:tc>
          <w:tcPr>
            <w:tcW w:w="501" w:type="dxa"/>
          </w:tcPr>
          <w:p w:rsidR="004E426E" w:rsidRPr="001F36BE" w:rsidRDefault="004E426E" w:rsidP="0051220F">
            <w:pPr>
              <w:jc w:val="both"/>
            </w:pPr>
            <w:r w:rsidRPr="001F36BE">
              <w:rPr>
                <w:sz w:val="22"/>
                <w:szCs w:val="22"/>
              </w:rPr>
              <w:t>4</w:t>
            </w:r>
          </w:p>
        </w:tc>
        <w:tc>
          <w:tcPr>
            <w:tcW w:w="2584" w:type="dxa"/>
          </w:tcPr>
          <w:p w:rsidR="004E426E" w:rsidRPr="001F36BE" w:rsidRDefault="004E426E" w:rsidP="0051220F">
            <w:pPr>
              <w:jc w:val="both"/>
            </w:pPr>
            <w:r w:rsidRPr="001F36BE">
              <w:rPr>
                <w:sz w:val="22"/>
                <w:szCs w:val="22"/>
              </w:rPr>
              <w:t>Класс Европа</w:t>
            </w:r>
          </w:p>
        </w:tc>
        <w:tc>
          <w:tcPr>
            <w:tcW w:w="2977" w:type="dxa"/>
          </w:tcPr>
          <w:p w:rsidR="004E426E" w:rsidRPr="001F36BE" w:rsidRDefault="004E426E" w:rsidP="0051220F">
            <w:pPr>
              <w:jc w:val="both"/>
            </w:pPr>
            <w:r w:rsidRPr="001F36BE">
              <w:rPr>
                <w:sz w:val="22"/>
                <w:szCs w:val="22"/>
              </w:rPr>
              <w:t>Юниоры,юниорки(до 20 лет)</w:t>
            </w:r>
          </w:p>
        </w:tc>
        <w:tc>
          <w:tcPr>
            <w:tcW w:w="3509" w:type="dxa"/>
          </w:tcPr>
          <w:p w:rsidR="004E426E" w:rsidRPr="001F36BE" w:rsidRDefault="004E426E" w:rsidP="0051220F">
            <w:pPr>
              <w:jc w:val="both"/>
            </w:pPr>
            <w:r w:rsidRPr="001F36BE">
              <w:rPr>
                <w:sz w:val="22"/>
                <w:szCs w:val="22"/>
              </w:rPr>
              <w:t>Не моложе 12 лет и не старше 19 на 31 декабря текущего года</w:t>
            </w:r>
          </w:p>
        </w:tc>
      </w:tr>
      <w:tr w:rsidR="004E426E">
        <w:tc>
          <w:tcPr>
            <w:tcW w:w="501" w:type="dxa"/>
          </w:tcPr>
          <w:p w:rsidR="004E426E" w:rsidRPr="001F36BE" w:rsidRDefault="004E426E" w:rsidP="0051220F">
            <w:pPr>
              <w:jc w:val="both"/>
            </w:pPr>
            <w:r w:rsidRPr="001F36BE">
              <w:rPr>
                <w:sz w:val="22"/>
                <w:szCs w:val="22"/>
              </w:rPr>
              <w:t>5</w:t>
            </w:r>
          </w:p>
        </w:tc>
        <w:tc>
          <w:tcPr>
            <w:tcW w:w="2584" w:type="dxa"/>
          </w:tcPr>
          <w:p w:rsidR="004E426E" w:rsidRPr="001F36BE" w:rsidRDefault="004E426E" w:rsidP="0051220F">
            <w:pPr>
              <w:jc w:val="both"/>
            </w:pPr>
            <w:r w:rsidRPr="001F36BE">
              <w:rPr>
                <w:sz w:val="22"/>
                <w:szCs w:val="22"/>
              </w:rPr>
              <w:t>Класс  Лазер-стандарт</w:t>
            </w:r>
          </w:p>
        </w:tc>
        <w:tc>
          <w:tcPr>
            <w:tcW w:w="2977" w:type="dxa"/>
          </w:tcPr>
          <w:p w:rsidR="004E426E" w:rsidRPr="001F36BE" w:rsidRDefault="004E426E" w:rsidP="0051220F">
            <w:pPr>
              <w:jc w:val="both"/>
            </w:pPr>
            <w:r w:rsidRPr="001F36BE">
              <w:rPr>
                <w:sz w:val="22"/>
                <w:szCs w:val="22"/>
              </w:rPr>
              <w:t>Юниоры(до 21 года), юноши (до 19 лет)</w:t>
            </w:r>
          </w:p>
        </w:tc>
        <w:tc>
          <w:tcPr>
            <w:tcW w:w="3509" w:type="dxa"/>
          </w:tcPr>
          <w:p w:rsidR="004E426E" w:rsidRPr="001F36BE" w:rsidRDefault="004E426E" w:rsidP="0051220F">
            <w:pPr>
              <w:jc w:val="both"/>
            </w:pPr>
            <w:r w:rsidRPr="001F36BE">
              <w:rPr>
                <w:sz w:val="22"/>
                <w:szCs w:val="22"/>
              </w:rPr>
              <w:t>Не моложе 14 лет</w:t>
            </w:r>
          </w:p>
          <w:p w:rsidR="004E426E" w:rsidRPr="001F36BE" w:rsidRDefault="004E426E" w:rsidP="0051220F">
            <w:pPr>
              <w:jc w:val="both"/>
            </w:pPr>
            <w:r w:rsidRPr="001F36BE">
              <w:rPr>
                <w:sz w:val="22"/>
                <w:szCs w:val="22"/>
              </w:rPr>
              <w:t>Юниоры- не старше 20 лет на 31 декабря текущего года</w:t>
            </w:r>
          </w:p>
          <w:p w:rsidR="004E426E" w:rsidRPr="001F36BE" w:rsidRDefault="004E426E" w:rsidP="0051220F">
            <w:pPr>
              <w:jc w:val="both"/>
            </w:pPr>
            <w:r w:rsidRPr="001F36BE">
              <w:rPr>
                <w:sz w:val="22"/>
                <w:szCs w:val="22"/>
              </w:rPr>
              <w:t>Юноши – не старше 18 лет на 31 декабря текущего года</w:t>
            </w:r>
          </w:p>
        </w:tc>
      </w:tr>
      <w:tr w:rsidR="004E426E">
        <w:tc>
          <w:tcPr>
            <w:tcW w:w="501" w:type="dxa"/>
          </w:tcPr>
          <w:p w:rsidR="004E426E" w:rsidRPr="001F36BE" w:rsidRDefault="004E426E" w:rsidP="0051220F">
            <w:pPr>
              <w:jc w:val="both"/>
            </w:pPr>
            <w:r w:rsidRPr="001F36BE">
              <w:rPr>
                <w:sz w:val="22"/>
                <w:szCs w:val="22"/>
              </w:rPr>
              <w:t>6</w:t>
            </w:r>
          </w:p>
        </w:tc>
        <w:tc>
          <w:tcPr>
            <w:tcW w:w="2584" w:type="dxa"/>
          </w:tcPr>
          <w:p w:rsidR="004E426E" w:rsidRPr="001F36BE" w:rsidRDefault="004E426E" w:rsidP="0051220F">
            <w:pPr>
              <w:jc w:val="both"/>
            </w:pPr>
            <w:r w:rsidRPr="001F36BE">
              <w:rPr>
                <w:sz w:val="22"/>
                <w:szCs w:val="22"/>
              </w:rPr>
              <w:t>класс 420</w:t>
            </w:r>
          </w:p>
        </w:tc>
        <w:tc>
          <w:tcPr>
            <w:tcW w:w="2977" w:type="dxa"/>
          </w:tcPr>
          <w:p w:rsidR="004E426E" w:rsidRPr="001F36BE" w:rsidRDefault="004E426E" w:rsidP="0051220F">
            <w:pPr>
              <w:jc w:val="both"/>
            </w:pPr>
            <w:r w:rsidRPr="001F36BE">
              <w:rPr>
                <w:sz w:val="22"/>
                <w:szCs w:val="22"/>
              </w:rPr>
              <w:t>Юноши, девушки (до 19 лет)</w:t>
            </w:r>
          </w:p>
        </w:tc>
        <w:tc>
          <w:tcPr>
            <w:tcW w:w="3509" w:type="dxa"/>
          </w:tcPr>
          <w:p w:rsidR="004E426E" w:rsidRPr="001F36BE" w:rsidRDefault="004E426E" w:rsidP="0051220F">
            <w:pPr>
              <w:jc w:val="both"/>
            </w:pPr>
            <w:r w:rsidRPr="001F36BE">
              <w:rPr>
                <w:sz w:val="22"/>
                <w:szCs w:val="22"/>
              </w:rPr>
              <w:t>Не моложе 12 лет и не старше 18 на 31 декабря текущего года</w:t>
            </w:r>
          </w:p>
        </w:tc>
      </w:tr>
      <w:tr w:rsidR="004E426E">
        <w:tc>
          <w:tcPr>
            <w:tcW w:w="501" w:type="dxa"/>
          </w:tcPr>
          <w:p w:rsidR="004E426E" w:rsidRPr="001F36BE" w:rsidRDefault="004E426E" w:rsidP="0051220F">
            <w:pPr>
              <w:jc w:val="both"/>
            </w:pPr>
            <w:r w:rsidRPr="001F36BE">
              <w:rPr>
                <w:sz w:val="22"/>
                <w:szCs w:val="22"/>
              </w:rPr>
              <w:t>7</w:t>
            </w:r>
          </w:p>
        </w:tc>
        <w:tc>
          <w:tcPr>
            <w:tcW w:w="2584" w:type="dxa"/>
          </w:tcPr>
          <w:p w:rsidR="004E426E" w:rsidRPr="001F36BE" w:rsidRDefault="004E426E" w:rsidP="0051220F">
            <w:pPr>
              <w:jc w:val="both"/>
            </w:pPr>
            <w:r w:rsidRPr="001F36BE">
              <w:rPr>
                <w:sz w:val="22"/>
                <w:szCs w:val="22"/>
              </w:rPr>
              <w:t>Класс Зум 8</w:t>
            </w:r>
          </w:p>
        </w:tc>
        <w:tc>
          <w:tcPr>
            <w:tcW w:w="2977" w:type="dxa"/>
          </w:tcPr>
          <w:p w:rsidR="004E426E" w:rsidRPr="001F36BE" w:rsidRDefault="004E426E" w:rsidP="0051220F">
            <w:pPr>
              <w:jc w:val="both"/>
            </w:pPr>
            <w:r w:rsidRPr="001F36BE">
              <w:rPr>
                <w:sz w:val="22"/>
                <w:szCs w:val="22"/>
              </w:rPr>
              <w:t>Юниоры,юниорки(до 20 лет)</w:t>
            </w:r>
          </w:p>
        </w:tc>
        <w:tc>
          <w:tcPr>
            <w:tcW w:w="3509" w:type="dxa"/>
          </w:tcPr>
          <w:p w:rsidR="004E426E" w:rsidRPr="001F36BE" w:rsidRDefault="004E426E" w:rsidP="0051220F">
            <w:pPr>
              <w:jc w:val="both"/>
            </w:pPr>
            <w:r w:rsidRPr="001F36BE">
              <w:rPr>
                <w:sz w:val="22"/>
                <w:szCs w:val="22"/>
              </w:rPr>
              <w:t>Не моложе 12 лет и не старше 19 на 31 декабря текущего года</w:t>
            </w:r>
          </w:p>
        </w:tc>
      </w:tr>
      <w:tr w:rsidR="004E426E">
        <w:tc>
          <w:tcPr>
            <w:tcW w:w="501" w:type="dxa"/>
          </w:tcPr>
          <w:p w:rsidR="004E426E" w:rsidRPr="001F36BE" w:rsidRDefault="004E426E" w:rsidP="0051220F">
            <w:pPr>
              <w:jc w:val="both"/>
            </w:pPr>
            <w:r w:rsidRPr="001F36BE">
              <w:rPr>
                <w:sz w:val="22"/>
                <w:szCs w:val="22"/>
              </w:rPr>
              <w:t>8</w:t>
            </w:r>
          </w:p>
        </w:tc>
        <w:tc>
          <w:tcPr>
            <w:tcW w:w="2584" w:type="dxa"/>
          </w:tcPr>
          <w:p w:rsidR="004E426E" w:rsidRPr="001F36BE" w:rsidRDefault="004E426E" w:rsidP="0051220F">
            <w:pPr>
              <w:jc w:val="both"/>
            </w:pPr>
            <w:r w:rsidRPr="001F36BE">
              <w:rPr>
                <w:sz w:val="22"/>
                <w:szCs w:val="22"/>
              </w:rPr>
              <w:t>Класс кадет</w:t>
            </w:r>
          </w:p>
        </w:tc>
        <w:tc>
          <w:tcPr>
            <w:tcW w:w="2977" w:type="dxa"/>
          </w:tcPr>
          <w:p w:rsidR="004E426E" w:rsidRPr="001F36BE" w:rsidRDefault="004E426E" w:rsidP="0051220F">
            <w:pPr>
              <w:jc w:val="both"/>
            </w:pPr>
            <w:r w:rsidRPr="001F36BE">
              <w:rPr>
                <w:sz w:val="22"/>
                <w:szCs w:val="22"/>
              </w:rPr>
              <w:t>Юноши,девушки (до 18 лет)</w:t>
            </w:r>
          </w:p>
        </w:tc>
        <w:tc>
          <w:tcPr>
            <w:tcW w:w="3509" w:type="dxa"/>
          </w:tcPr>
          <w:p w:rsidR="004E426E" w:rsidRPr="001F36BE" w:rsidRDefault="004E426E" w:rsidP="0051220F">
            <w:pPr>
              <w:jc w:val="both"/>
            </w:pPr>
            <w:r w:rsidRPr="001F36BE">
              <w:rPr>
                <w:sz w:val="22"/>
                <w:szCs w:val="22"/>
              </w:rPr>
              <w:t xml:space="preserve">Не моложе 9 лет и </w:t>
            </w:r>
            <w:r>
              <w:rPr>
                <w:sz w:val="22"/>
                <w:szCs w:val="22"/>
              </w:rPr>
              <w:t>не старше 17 на 31 декабря текущ</w:t>
            </w:r>
            <w:r w:rsidRPr="001F36BE">
              <w:rPr>
                <w:sz w:val="22"/>
                <w:szCs w:val="22"/>
              </w:rPr>
              <w:t>его года</w:t>
            </w:r>
          </w:p>
        </w:tc>
      </w:tr>
      <w:tr w:rsidR="004E426E">
        <w:tc>
          <w:tcPr>
            <w:tcW w:w="501" w:type="dxa"/>
          </w:tcPr>
          <w:p w:rsidR="004E426E" w:rsidRPr="001F36BE" w:rsidRDefault="004E426E" w:rsidP="0051220F">
            <w:pPr>
              <w:jc w:val="both"/>
            </w:pPr>
            <w:r w:rsidRPr="001F36BE">
              <w:rPr>
                <w:sz w:val="22"/>
                <w:szCs w:val="22"/>
              </w:rPr>
              <w:t>9</w:t>
            </w:r>
          </w:p>
        </w:tc>
        <w:tc>
          <w:tcPr>
            <w:tcW w:w="2584" w:type="dxa"/>
          </w:tcPr>
          <w:p w:rsidR="004E426E" w:rsidRPr="001F36BE" w:rsidRDefault="004E426E" w:rsidP="0051220F">
            <w:pPr>
              <w:jc w:val="both"/>
            </w:pPr>
            <w:r w:rsidRPr="001F36BE">
              <w:rPr>
                <w:sz w:val="22"/>
                <w:szCs w:val="22"/>
              </w:rPr>
              <w:t>Класс Лазер-радиал</w:t>
            </w:r>
          </w:p>
        </w:tc>
        <w:tc>
          <w:tcPr>
            <w:tcW w:w="2977" w:type="dxa"/>
          </w:tcPr>
          <w:p w:rsidR="004E426E" w:rsidRPr="001F36BE" w:rsidRDefault="004E426E" w:rsidP="0051220F">
            <w:pPr>
              <w:jc w:val="both"/>
            </w:pPr>
            <w:r w:rsidRPr="001F36BE">
              <w:rPr>
                <w:sz w:val="22"/>
                <w:szCs w:val="22"/>
              </w:rPr>
              <w:t>Юниорки(до 20 лет)</w:t>
            </w:r>
          </w:p>
          <w:p w:rsidR="004E426E" w:rsidRPr="001F36BE" w:rsidRDefault="004E426E" w:rsidP="0051220F">
            <w:pPr>
              <w:jc w:val="both"/>
            </w:pPr>
            <w:r w:rsidRPr="001F36BE">
              <w:rPr>
                <w:sz w:val="22"/>
                <w:szCs w:val="22"/>
              </w:rPr>
              <w:t>Юноши, девушки (до 19 лет)</w:t>
            </w:r>
          </w:p>
          <w:p w:rsidR="004E426E" w:rsidRPr="001F36BE" w:rsidRDefault="004E426E" w:rsidP="0051220F">
            <w:pPr>
              <w:jc w:val="both"/>
            </w:pPr>
            <w:r w:rsidRPr="001F36BE">
              <w:rPr>
                <w:sz w:val="22"/>
                <w:szCs w:val="22"/>
              </w:rPr>
              <w:t>Юноши, девушки (до 17лет)</w:t>
            </w:r>
          </w:p>
        </w:tc>
        <w:tc>
          <w:tcPr>
            <w:tcW w:w="3509" w:type="dxa"/>
          </w:tcPr>
          <w:p w:rsidR="004E426E" w:rsidRPr="001F36BE" w:rsidRDefault="004E426E" w:rsidP="0051220F">
            <w:pPr>
              <w:jc w:val="both"/>
            </w:pPr>
            <w:r w:rsidRPr="001F36BE">
              <w:rPr>
                <w:sz w:val="22"/>
                <w:szCs w:val="22"/>
              </w:rPr>
              <w:t>Не моложе 14 лет</w:t>
            </w:r>
          </w:p>
          <w:p w:rsidR="004E426E" w:rsidRPr="001F36BE" w:rsidRDefault="004E426E" w:rsidP="0051220F">
            <w:pPr>
              <w:jc w:val="both"/>
            </w:pPr>
            <w:r w:rsidRPr="001F36BE">
              <w:rPr>
                <w:sz w:val="22"/>
                <w:szCs w:val="22"/>
              </w:rPr>
              <w:t>Юниорки-не старше 20 лет на 31 декабря текущего года</w:t>
            </w:r>
          </w:p>
          <w:p w:rsidR="004E426E" w:rsidRPr="001F36BE" w:rsidRDefault="004E426E" w:rsidP="0051220F">
            <w:pPr>
              <w:jc w:val="both"/>
            </w:pPr>
            <w:r w:rsidRPr="001F36BE">
              <w:rPr>
                <w:sz w:val="22"/>
                <w:szCs w:val="22"/>
              </w:rPr>
              <w:t>Юноши и девушки – не старше 18 лет на 31 декабря текущего года</w:t>
            </w:r>
          </w:p>
          <w:p w:rsidR="004E426E" w:rsidRPr="001F36BE" w:rsidRDefault="004E426E" w:rsidP="0051220F">
            <w:pPr>
              <w:jc w:val="both"/>
            </w:pPr>
            <w:r w:rsidRPr="001F36BE">
              <w:rPr>
                <w:sz w:val="22"/>
                <w:szCs w:val="22"/>
              </w:rPr>
              <w:t>Юноши и девушки – не старше 16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10</w:t>
            </w:r>
          </w:p>
        </w:tc>
        <w:tc>
          <w:tcPr>
            <w:tcW w:w="2584" w:type="dxa"/>
          </w:tcPr>
          <w:p w:rsidR="004E426E" w:rsidRPr="001F36BE" w:rsidRDefault="004E426E" w:rsidP="0051220F">
            <w:pPr>
              <w:jc w:val="both"/>
            </w:pPr>
            <w:r w:rsidRPr="001F36BE">
              <w:rPr>
                <w:sz w:val="22"/>
                <w:szCs w:val="22"/>
              </w:rPr>
              <w:t>Класс Лазер 4.7</w:t>
            </w:r>
          </w:p>
        </w:tc>
        <w:tc>
          <w:tcPr>
            <w:tcW w:w="2977" w:type="dxa"/>
          </w:tcPr>
          <w:p w:rsidR="004E426E" w:rsidRPr="001F36BE" w:rsidRDefault="004E426E" w:rsidP="0051220F">
            <w:pPr>
              <w:jc w:val="both"/>
            </w:pPr>
            <w:r w:rsidRPr="001F36BE">
              <w:rPr>
                <w:sz w:val="22"/>
                <w:szCs w:val="22"/>
              </w:rPr>
              <w:t>Юноши, девушки (до 18лет)</w:t>
            </w:r>
          </w:p>
          <w:p w:rsidR="004E426E" w:rsidRPr="001F36BE" w:rsidRDefault="004E426E" w:rsidP="0051220F">
            <w:pPr>
              <w:jc w:val="both"/>
            </w:pPr>
            <w:r w:rsidRPr="001F36BE">
              <w:rPr>
                <w:sz w:val="22"/>
                <w:szCs w:val="22"/>
              </w:rPr>
              <w:t>Юноши, девушки (до 16лет)</w:t>
            </w:r>
          </w:p>
        </w:tc>
        <w:tc>
          <w:tcPr>
            <w:tcW w:w="3509" w:type="dxa"/>
          </w:tcPr>
          <w:p w:rsidR="004E426E" w:rsidRPr="001F36BE" w:rsidRDefault="004E426E" w:rsidP="0051220F">
            <w:pPr>
              <w:jc w:val="both"/>
            </w:pPr>
            <w:r w:rsidRPr="001F36BE">
              <w:rPr>
                <w:sz w:val="22"/>
                <w:szCs w:val="22"/>
              </w:rPr>
              <w:t>Не моложе 12 лет</w:t>
            </w:r>
          </w:p>
          <w:p w:rsidR="004E426E" w:rsidRPr="001F36BE" w:rsidRDefault="004E426E" w:rsidP="0051220F">
            <w:pPr>
              <w:jc w:val="both"/>
            </w:pPr>
            <w:r w:rsidRPr="001F36BE">
              <w:rPr>
                <w:sz w:val="22"/>
                <w:szCs w:val="22"/>
              </w:rPr>
              <w:t>Юноши и девушки – не старше 17 лет на 31 декабря текущего года</w:t>
            </w:r>
          </w:p>
          <w:p w:rsidR="004E426E" w:rsidRPr="001F36BE" w:rsidRDefault="004E426E" w:rsidP="0051220F">
            <w:pPr>
              <w:jc w:val="both"/>
            </w:pPr>
            <w:r w:rsidRPr="001F36BE">
              <w:rPr>
                <w:sz w:val="22"/>
                <w:szCs w:val="22"/>
              </w:rPr>
              <w:t>Юноши и девушки – не старше 15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11</w:t>
            </w:r>
          </w:p>
        </w:tc>
        <w:tc>
          <w:tcPr>
            <w:tcW w:w="2584" w:type="dxa"/>
          </w:tcPr>
          <w:p w:rsidR="004E426E" w:rsidRPr="001F36BE" w:rsidRDefault="004E426E" w:rsidP="0051220F">
            <w:pPr>
              <w:jc w:val="both"/>
            </w:pPr>
            <w:r w:rsidRPr="001F36BE">
              <w:rPr>
                <w:sz w:val="22"/>
                <w:szCs w:val="22"/>
              </w:rPr>
              <w:t>Класс Луч-мини</w:t>
            </w:r>
          </w:p>
        </w:tc>
        <w:tc>
          <w:tcPr>
            <w:tcW w:w="2977" w:type="dxa"/>
          </w:tcPr>
          <w:p w:rsidR="004E426E" w:rsidRPr="001F36BE" w:rsidRDefault="004E426E" w:rsidP="0051220F">
            <w:pPr>
              <w:jc w:val="both"/>
            </w:pPr>
            <w:r w:rsidRPr="001F36BE">
              <w:rPr>
                <w:sz w:val="22"/>
                <w:szCs w:val="22"/>
              </w:rPr>
              <w:t>Юноши, девушки (до 19 лет)</w:t>
            </w:r>
          </w:p>
          <w:p w:rsidR="004E426E" w:rsidRPr="001F36BE" w:rsidRDefault="004E426E" w:rsidP="0051220F">
            <w:pPr>
              <w:jc w:val="both"/>
            </w:pPr>
          </w:p>
        </w:tc>
        <w:tc>
          <w:tcPr>
            <w:tcW w:w="3509" w:type="dxa"/>
          </w:tcPr>
          <w:p w:rsidR="004E426E" w:rsidRPr="001F36BE" w:rsidRDefault="004E426E" w:rsidP="0051220F">
            <w:pPr>
              <w:jc w:val="both"/>
            </w:pPr>
            <w:r w:rsidRPr="001F36BE">
              <w:rPr>
                <w:sz w:val="22"/>
                <w:szCs w:val="22"/>
              </w:rPr>
              <w:t>Не моложе 12 лет и не старше 18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12</w:t>
            </w:r>
          </w:p>
        </w:tc>
        <w:tc>
          <w:tcPr>
            <w:tcW w:w="2584" w:type="dxa"/>
          </w:tcPr>
          <w:p w:rsidR="004E426E" w:rsidRPr="001F36BE" w:rsidRDefault="004E426E" w:rsidP="0051220F">
            <w:pPr>
              <w:jc w:val="both"/>
            </w:pPr>
            <w:r w:rsidRPr="001F36BE">
              <w:rPr>
                <w:sz w:val="22"/>
                <w:szCs w:val="22"/>
              </w:rPr>
              <w:t>Класс Луч-радиал</w:t>
            </w:r>
          </w:p>
        </w:tc>
        <w:tc>
          <w:tcPr>
            <w:tcW w:w="2977" w:type="dxa"/>
          </w:tcPr>
          <w:p w:rsidR="004E426E" w:rsidRPr="001F36BE" w:rsidRDefault="004E426E" w:rsidP="0051220F">
            <w:pPr>
              <w:jc w:val="both"/>
            </w:pPr>
            <w:r w:rsidRPr="001F36BE">
              <w:rPr>
                <w:sz w:val="22"/>
                <w:szCs w:val="22"/>
              </w:rPr>
              <w:t>Юноши, девушки (до 19 лет)</w:t>
            </w:r>
          </w:p>
          <w:p w:rsidR="004E426E" w:rsidRPr="001F36BE" w:rsidRDefault="004E426E" w:rsidP="0051220F">
            <w:pPr>
              <w:jc w:val="both"/>
            </w:pPr>
          </w:p>
        </w:tc>
        <w:tc>
          <w:tcPr>
            <w:tcW w:w="3509" w:type="dxa"/>
          </w:tcPr>
          <w:p w:rsidR="004E426E" w:rsidRPr="001F36BE" w:rsidRDefault="004E426E" w:rsidP="0051220F">
            <w:pPr>
              <w:jc w:val="both"/>
            </w:pPr>
            <w:r w:rsidRPr="001F36BE">
              <w:rPr>
                <w:sz w:val="22"/>
                <w:szCs w:val="22"/>
              </w:rPr>
              <w:t>Не моложе 12 лет и не старше 18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13</w:t>
            </w:r>
          </w:p>
        </w:tc>
        <w:tc>
          <w:tcPr>
            <w:tcW w:w="2584" w:type="dxa"/>
          </w:tcPr>
          <w:p w:rsidR="004E426E" w:rsidRPr="001F36BE" w:rsidRDefault="004E426E" w:rsidP="0051220F">
            <w:pPr>
              <w:jc w:val="both"/>
            </w:pPr>
            <w:r w:rsidRPr="001F36BE">
              <w:rPr>
                <w:sz w:val="22"/>
                <w:szCs w:val="22"/>
              </w:rPr>
              <w:t>Класс Луч</w:t>
            </w:r>
          </w:p>
        </w:tc>
        <w:tc>
          <w:tcPr>
            <w:tcW w:w="2977" w:type="dxa"/>
          </w:tcPr>
          <w:p w:rsidR="004E426E" w:rsidRPr="001F36BE" w:rsidRDefault="004E426E" w:rsidP="0051220F">
            <w:pPr>
              <w:jc w:val="both"/>
            </w:pPr>
            <w:r w:rsidRPr="001F36BE">
              <w:rPr>
                <w:sz w:val="22"/>
                <w:szCs w:val="22"/>
              </w:rPr>
              <w:t>Юниоры (до 21 года)</w:t>
            </w:r>
          </w:p>
        </w:tc>
        <w:tc>
          <w:tcPr>
            <w:tcW w:w="3509" w:type="dxa"/>
          </w:tcPr>
          <w:p w:rsidR="004E426E" w:rsidRPr="001F36BE" w:rsidRDefault="004E426E" w:rsidP="0051220F">
            <w:pPr>
              <w:jc w:val="both"/>
            </w:pPr>
            <w:r w:rsidRPr="001F36BE">
              <w:rPr>
                <w:sz w:val="22"/>
                <w:szCs w:val="22"/>
              </w:rPr>
              <w:t>Не моложе 14 лет и не старше 20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14</w:t>
            </w:r>
          </w:p>
        </w:tc>
        <w:tc>
          <w:tcPr>
            <w:tcW w:w="2584" w:type="dxa"/>
          </w:tcPr>
          <w:p w:rsidR="004E426E" w:rsidRPr="001F36BE" w:rsidRDefault="004E426E" w:rsidP="0051220F">
            <w:pPr>
              <w:jc w:val="both"/>
            </w:pPr>
            <w:r w:rsidRPr="001F36BE">
              <w:rPr>
                <w:sz w:val="22"/>
                <w:szCs w:val="22"/>
              </w:rPr>
              <w:t>Класс Накра 17</w:t>
            </w:r>
          </w:p>
        </w:tc>
        <w:tc>
          <w:tcPr>
            <w:tcW w:w="2977" w:type="dxa"/>
          </w:tcPr>
          <w:p w:rsidR="004E426E" w:rsidRPr="001F36BE" w:rsidRDefault="004E426E" w:rsidP="0051220F">
            <w:pPr>
              <w:jc w:val="both"/>
            </w:pPr>
            <w:r w:rsidRPr="001F36BE">
              <w:rPr>
                <w:sz w:val="22"/>
                <w:szCs w:val="22"/>
              </w:rPr>
              <w:t>Юниоры,юниорки(до 24 лет)</w:t>
            </w:r>
          </w:p>
        </w:tc>
        <w:tc>
          <w:tcPr>
            <w:tcW w:w="3509" w:type="dxa"/>
          </w:tcPr>
          <w:p w:rsidR="004E426E" w:rsidRPr="001F36BE" w:rsidRDefault="004E426E" w:rsidP="0051220F">
            <w:pPr>
              <w:jc w:val="both"/>
            </w:pPr>
            <w:r w:rsidRPr="001F36BE">
              <w:rPr>
                <w:sz w:val="22"/>
                <w:szCs w:val="22"/>
              </w:rPr>
              <w:t>Не моложе 14 лет и не старше 23 лет на 31 декабря текущего года</w:t>
            </w:r>
          </w:p>
        </w:tc>
      </w:tr>
      <w:tr w:rsidR="004E426E">
        <w:tc>
          <w:tcPr>
            <w:tcW w:w="501" w:type="dxa"/>
          </w:tcPr>
          <w:p w:rsidR="004E426E" w:rsidRPr="001F36BE" w:rsidRDefault="004E426E" w:rsidP="0051220F">
            <w:pPr>
              <w:jc w:val="both"/>
            </w:pPr>
            <w:r w:rsidRPr="001F36BE">
              <w:rPr>
                <w:sz w:val="22"/>
                <w:szCs w:val="22"/>
              </w:rPr>
              <w:t>15</w:t>
            </w:r>
          </w:p>
        </w:tc>
        <w:tc>
          <w:tcPr>
            <w:tcW w:w="2584" w:type="dxa"/>
          </w:tcPr>
          <w:p w:rsidR="004E426E" w:rsidRPr="001F36BE" w:rsidRDefault="004E426E" w:rsidP="0051220F">
            <w:pPr>
              <w:jc w:val="both"/>
            </w:pPr>
            <w:r w:rsidRPr="001F36BE">
              <w:rPr>
                <w:sz w:val="22"/>
                <w:szCs w:val="22"/>
              </w:rPr>
              <w:t>Класс Оптимист</w:t>
            </w:r>
          </w:p>
        </w:tc>
        <w:tc>
          <w:tcPr>
            <w:tcW w:w="2977" w:type="dxa"/>
          </w:tcPr>
          <w:p w:rsidR="004E426E" w:rsidRPr="001F36BE" w:rsidRDefault="004E426E" w:rsidP="0051220F">
            <w:pPr>
              <w:jc w:val="both"/>
            </w:pPr>
            <w:r w:rsidRPr="001F36BE">
              <w:rPr>
                <w:sz w:val="22"/>
                <w:szCs w:val="22"/>
              </w:rPr>
              <w:t>Юноши, девушки (до 16 лет)</w:t>
            </w:r>
          </w:p>
          <w:p w:rsidR="004E426E" w:rsidRPr="001F36BE" w:rsidRDefault="004E426E" w:rsidP="0051220F">
            <w:pPr>
              <w:jc w:val="both"/>
            </w:pPr>
          </w:p>
        </w:tc>
        <w:tc>
          <w:tcPr>
            <w:tcW w:w="3509" w:type="dxa"/>
          </w:tcPr>
          <w:p w:rsidR="004E426E" w:rsidRPr="001F36BE" w:rsidRDefault="004E426E" w:rsidP="0051220F">
            <w:pPr>
              <w:jc w:val="both"/>
            </w:pPr>
            <w:r w:rsidRPr="001F36BE">
              <w:rPr>
                <w:sz w:val="22"/>
                <w:szCs w:val="22"/>
              </w:rPr>
              <w:t>Не моложе 9 лет и не старше 15 лет на 31 декабря текущего года</w:t>
            </w:r>
          </w:p>
        </w:tc>
      </w:tr>
    </w:tbl>
    <w:p w:rsidR="004E426E" w:rsidRDefault="004E426E" w:rsidP="0051220F">
      <w:pPr>
        <w:ind w:firstLine="600"/>
        <w:jc w:val="both"/>
      </w:pPr>
    </w:p>
    <w:p w:rsidR="004E426E" w:rsidRDefault="004E426E" w:rsidP="0051220F">
      <w:pPr>
        <w:ind w:firstLine="600"/>
        <w:jc w:val="center"/>
      </w:pPr>
      <w:r w:rsidRPr="00941AA3">
        <w:rPr>
          <w:b/>
          <w:bCs/>
        </w:rPr>
        <w:t>Специфика организации тренировочного процесса</w:t>
      </w:r>
      <w:r>
        <w:t>.</w:t>
      </w:r>
    </w:p>
    <w:p w:rsidR="004E426E" w:rsidRDefault="004E426E" w:rsidP="0051220F">
      <w:pPr>
        <w:ind w:firstLine="600"/>
        <w:jc w:val="both"/>
      </w:pPr>
    </w:p>
    <w:p w:rsidR="004E426E" w:rsidRDefault="004E426E" w:rsidP="0051220F">
      <w:pPr>
        <w:ind w:firstLine="600"/>
        <w:jc w:val="both"/>
      </w:pPr>
      <w:r>
        <w:t xml:space="preserve">Тренировочный год начинается 01 января. Тренировочный процесс ведется в соответствии с годовым тренировочным планом, рассчитанным на 52 недели. </w:t>
      </w:r>
    </w:p>
    <w:p w:rsidR="004E426E" w:rsidRDefault="004E426E" w:rsidP="0051220F">
      <w:pPr>
        <w:ind w:firstLine="600"/>
        <w:jc w:val="both"/>
      </w:pPr>
      <w:r>
        <w:t xml:space="preserve">Основными формами осуществления спортивной подготовки являются: </w:t>
      </w:r>
    </w:p>
    <w:p w:rsidR="004E426E" w:rsidRDefault="004E426E" w:rsidP="0051220F">
      <w:pPr>
        <w:ind w:firstLine="600"/>
        <w:jc w:val="both"/>
      </w:pPr>
      <w:r>
        <w:t>- групповые и индивидуальные тренировочные и теоретические занятия;</w:t>
      </w:r>
    </w:p>
    <w:p w:rsidR="004E426E" w:rsidRDefault="004E426E" w:rsidP="0051220F">
      <w:pPr>
        <w:ind w:firstLine="600"/>
        <w:jc w:val="both"/>
      </w:pPr>
      <w:r>
        <w:t xml:space="preserve">- работа по индивидуальным планам; </w:t>
      </w:r>
    </w:p>
    <w:p w:rsidR="004E426E" w:rsidRDefault="004E426E" w:rsidP="0051220F">
      <w:pPr>
        <w:ind w:firstLine="600"/>
        <w:jc w:val="both"/>
      </w:pPr>
      <w:r>
        <w:t xml:space="preserve">- тренировочные сборы; </w:t>
      </w:r>
    </w:p>
    <w:p w:rsidR="004E426E" w:rsidRDefault="004E426E" w:rsidP="0051220F">
      <w:pPr>
        <w:ind w:firstLine="600"/>
        <w:jc w:val="both"/>
      </w:pPr>
      <w:r>
        <w:t xml:space="preserve">- участие в спортивных соревнованиях и мероприятиях; </w:t>
      </w:r>
    </w:p>
    <w:p w:rsidR="004E426E" w:rsidRDefault="004E426E" w:rsidP="0051220F">
      <w:pPr>
        <w:ind w:firstLine="600"/>
        <w:jc w:val="both"/>
      </w:pPr>
      <w:r>
        <w:t xml:space="preserve">- инструкторская и судейская практика; </w:t>
      </w:r>
    </w:p>
    <w:p w:rsidR="004E426E" w:rsidRDefault="004E426E" w:rsidP="0051220F">
      <w:pPr>
        <w:ind w:firstLine="600"/>
        <w:jc w:val="both"/>
      </w:pPr>
      <w:r>
        <w:t xml:space="preserve">- медико-восстановительные мероприятия; </w:t>
      </w:r>
    </w:p>
    <w:p w:rsidR="004E426E" w:rsidRDefault="004E426E" w:rsidP="0051220F">
      <w:pPr>
        <w:ind w:firstLine="600"/>
        <w:jc w:val="both"/>
      </w:pPr>
      <w:r>
        <w:t xml:space="preserve">- тестирование и контроль. </w:t>
      </w:r>
    </w:p>
    <w:p w:rsidR="004E426E" w:rsidRDefault="004E426E" w:rsidP="0051220F">
      <w:pPr>
        <w:ind w:firstLine="600"/>
        <w:jc w:val="both"/>
      </w:pPr>
      <w: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4E426E" w:rsidRDefault="004E426E" w:rsidP="0051220F">
      <w:pPr>
        <w:ind w:firstLine="600"/>
        <w:jc w:val="both"/>
      </w:pPr>
      <w:r>
        <w:t xml:space="preserve">  Для проведения занятий на этапах совершенствования спортивного мастерства и высшего спортивного мастерства, кроме основного тренера по виду спорта парусный спорт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4E426E" w:rsidRDefault="004E426E" w:rsidP="0051220F">
      <w:pPr>
        <w:ind w:firstLine="600"/>
        <w:jc w:val="both"/>
      </w:pPr>
      <w: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4E426E" w:rsidRPr="00D15DDD" w:rsidRDefault="004E426E" w:rsidP="00D15DDD">
      <w:pPr>
        <w:ind w:firstLine="600"/>
        <w:jc w:val="both"/>
      </w:pPr>
      <w:r w:rsidRPr="00D15DDD">
        <w:t xml:space="preserve">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программой спортивной подготовки.   </w:t>
      </w:r>
    </w:p>
    <w:p w:rsidR="004E426E" w:rsidRPr="00D15DDD" w:rsidRDefault="004E426E" w:rsidP="00D15DDD">
      <w:pPr>
        <w:ind w:firstLine="600"/>
        <w:jc w:val="both"/>
      </w:pPr>
      <w:r w:rsidRPr="00D15DDD">
        <w:t xml:space="preserve">Тренировочный процесс подлежит ежегодному планированию в соответствии со следующими сроками: </w:t>
      </w:r>
    </w:p>
    <w:p w:rsidR="004E426E" w:rsidRPr="00D15DDD" w:rsidRDefault="004E426E" w:rsidP="00D15DDD">
      <w:pPr>
        <w:ind w:firstLine="600"/>
        <w:jc w:val="both"/>
      </w:pPr>
      <w:r w:rsidRPr="00D15DDD">
        <w:t xml:space="preserve">  - перспективное планирование (на олимпийский цикл - 4 года), позволяющее определить этапы реализации программы спортивной подготовки; </w:t>
      </w:r>
    </w:p>
    <w:p w:rsidR="004E426E" w:rsidRPr="00D15DDD" w:rsidRDefault="004E426E" w:rsidP="00D15DDD">
      <w:pPr>
        <w:ind w:firstLine="600"/>
        <w:jc w:val="both"/>
      </w:pPr>
      <w:r w:rsidRPr="00D15DDD">
        <w:t xml:space="preserve"> - ежегодное планирование, позволяющее составить план проведения групповых и индивидуальных тренировочных занятий и промежуточной (итоговой) аттестации занимающихся; </w:t>
      </w:r>
    </w:p>
    <w:p w:rsidR="004E426E" w:rsidRPr="00D15DDD" w:rsidRDefault="004E426E" w:rsidP="00D15DDD">
      <w:pPr>
        <w:ind w:firstLine="600"/>
        <w:jc w:val="both"/>
      </w:pPr>
      <w:r w:rsidRPr="00D15DDD">
        <w:t xml:space="preserve">  - ежеквартальное планирование, позволяющее спланировать работу по проведению индивидуальных тренировочных занятий, самостоятельную работу занимающихся по индивидуальным планам, тренировочные сборы, участие в спортивных соревнованиях и иных мероприятиях; </w:t>
      </w:r>
    </w:p>
    <w:p w:rsidR="004E426E" w:rsidRDefault="004E426E" w:rsidP="00D15DDD">
      <w:pPr>
        <w:ind w:firstLine="600"/>
        <w:jc w:val="both"/>
      </w:pPr>
      <w:r w:rsidRPr="00D15DDD">
        <w:t>- ежемесячное планирование (не позднее чем за месяц до планируемого срока проведения), инструкторская и судейская практика, а также медико-восстанов</w:t>
      </w:r>
      <w:r>
        <w:t xml:space="preserve">ительные и другие мероприятия. </w:t>
      </w:r>
    </w:p>
    <w:p w:rsidR="004E426E" w:rsidRDefault="004E426E" w:rsidP="0051220F">
      <w:pPr>
        <w:ind w:firstLine="600"/>
        <w:jc w:val="both"/>
      </w:pPr>
      <w:r>
        <w:t xml:space="preserve">Порядок формирования групп спортивной подготовки по виду спорта «парусный спорт» определяется Учреждением самостоятельно. </w:t>
      </w:r>
    </w:p>
    <w:p w:rsidR="004E426E" w:rsidRDefault="004E426E" w:rsidP="0051220F">
      <w:pPr>
        <w:ind w:firstLine="600"/>
        <w:jc w:val="both"/>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С учетом специфики вида спорта «парусный спорт» определяются следующие особенности спортивной подготовки:</w:t>
      </w:r>
    </w:p>
    <w:p w:rsidR="004E426E" w:rsidRDefault="004E426E" w:rsidP="0051220F">
      <w:pPr>
        <w:ind w:firstLine="600"/>
        <w:jc w:val="both"/>
      </w:pPr>
      <w:r>
        <w:t xml:space="preserve">    -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4E426E" w:rsidRDefault="004E426E" w:rsidP="0051220F">
      <w:pPr>
        <w:ind w:firstLine="600"/>
        <w:jc w:val="both"/>
      </w:pPr>
      <w:r>
        <w:t xml:space="preserve">  - в зависимости от условий и организации занятий, а также условий проведения спортивных соревнований подготовка по виду спорта парусный спорт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4E426E" w:rsidRPr="00DF635B" w:rsidRDefault="004E426E" w:rsidP="0051220F">
      <w:pPr>
        <w:ind w:firstLine="600"/>
        <w:jc w:val="both"/>
      </w:pPr>
      <w:r>
        <w:t xml:space="preserve">   Расписание спортивных тренировок - еженедельный график проведения занятий по группам подготовки, утверждается директором учреждения и размещается на информационном стенде и на официальном сайте учреждения в информационно телекоммуникационной сети «Интернет» с соблюдением законодательства по защите персональных данных. Расписание составляется с учетом предложений тренерского состава в целях установления более благоприятного режима занятий, отдыха спортсменов, с учетом их обучения в образовательных организациях.</w:t>
      </w:r>
    </w:p>
    <w:p w:rsidR="004E426E" w:rsidRPr="008C6097" w:rsidRDefault="004E426E" w:rsidP="0051220F">
      <w:pPr>
        <w:shd w:val="clear" w:color="auto" w:fill="FFFFFF"/>
        <w:ind w:firstLine="600"/>
        <w:jc w:val="both"/>
      </w:pPr>
      <w:r w:rsidRPr="008C6097">
        <w:t xml:space="preserve">Основная цельпрограммы - реализация тренировочного процесса на этапе   начальной подготовки, </w:t>
      </w:r>
      <w:r w:rsidRPr="008C6097">
        <w:rPr>
          <w:spacing w:val="-1"/>
        </w:rPr>
        <w:t>тренировочном этапе, этапе совершенствования спортивного мастерства</w:t>
      </w:r>
      <w:r w:rsidRPr="008C6097">
        <w:t>, высшего спортивного мастерства.</w:t>
      </w:r>
    </w:p>
    <w:p w:rsidR="004E426E" w:rsidRPr="008C6097" w:rsidRDefault="004E426E" w:rsidP="0051220F">
      <w:pPr>
        <w:shd w:val="clear" w:color="auto" w:fill="FFFFFF"/>
        <w:ind w:firstLine="600"/>
        <w:jc w:val="both"/>
        <w:rPr>
          <w:b/>
          <w:bCs/>
        </w:rPr>
      </w:pPr>
      <w:r w:rsidRPr="008C6097">
        <w:rPr>
          <w:spacing w:val="-1"/>
        </w:rPr>
        <w:t xml:space="preserve">Программный материал объединен в целостную систему спортивной </w:t>
      </w:r>
      <w:r w:rsidRPr="008C6097">
        <w:t xml:space="preserve">подготовки и предполагает решение следующих </w:t>
      </w:r>
      <w:r w:rsidRPr="008C6097">
        <w:rPr>
          <w:b/>
          <w:bCs/>
        </w:rPr>
        <w:t>задач:</w:t>
      </w:r>
    </w:p>
    <w:p w:rsidR="004E426E" w:rsidRPr="008C6097" w:rsidRDefault="004E426E" w:rsidP="0051220F">
      <w:pPr>
        <w:ind w:firstLine="600"/>
        <w:jc w:val="both"/>
      </w:pPr>
      <w:r w:rsidRPr="008C6097">
        <w:t>- организация многолетней подготовки спортсменов высокого класса;</w:t>
      </w:r>
    </w:p>
    <w:p w:rsidR="004E426E" w:rsidRDefault="004E426E" w:rsidP="00512329">
      <w:pPr>
        <w:ind w:firstLine="600"/>
        <w:jc w:val="both"/>
      </w:pPr>
      <w:r w:rsidRPr="008C6097">
        <w:t>-отбор перспективных спортсменов для подготовки резерва сборных команд России;</w:t>
      </w:r>
    </w:p>
    <w:p w:rsidR="004E426E" w:rsidRDefault="004E426E" w:rsidP="00512329">
      <w:pPr>
        <w:ind w:firstLine="600"/>
        <w:jc w:val="both"/>
      </w:pPr>
      <w:r w:rsidRPr="008C6097">
        <w:t>- создание условий для занятий детей и подростков парусным спортом, развитие мотивации личности к всестороннему удовлетворению спортивных способностей;</w:t>
      </w:r>
    </w:p>
    <w:p w:rsidR="004E426E" w:rsidRPr="008C6097" w:rsidRDefault="004E426E" w:rsidP="00512329">
      <w:pPr>
        <w:ind w:firstLine="600"/>
        <w:jc w:val="both"/>
      </w:pPr>
      <w:r w:rsidRPr="008C6097">
        <w:t>-формирование здорового образа жизни, привлечение занимающихся к систематическим занятиям физической культурой и спортом;</w:t>
      </w:r>
    </w:p>
    <w:p w:rsidR="004E426E" w:rsidRPr="008C6097" w:rsidRDefault="004E426E" w:rsidP="0051220F">
      <w:pPr>
        <w:ind w:firstLine="600"/>
        <w:jc w:val="both"/>
      </w:pPr>
      <w:r w:rsidRPr="008C6097">
        <w:t>-привлечение максимального возможного числа детей и подростков к систематическим занятиям парусным спортом, направленным на развитие личности;</w:t>
      </w:r>
    </w:p>
    <w:p w:rsidR="004E426E" w:rsidRPr="008C6097" w:rsidRDefault="004E426E" w:rsidP="0051220F">
      <w:pPr>
        <w:ind w:firstLine="600"/>
        <w:jc w:val="both"/>
      </w:pPr>
      <w:r w:rsidRPr="008C6097">
        <w:t>-формирование здорового образа жизни, воспитание физических, морально-этических и волевых качеств.</w:t>
      </w:r>
    </w:p>
    <w:p w:rsidR="004E426E" w:rsidRPr="008C6097" w:rsidRDefault="004E426E" w:rsidP="0051220F">
      <w:pPr>
        <w:ind w:firstLine="600"/>
        <w:jc w:val="both"/>
      </w:pPr>
      <w:r w:rsidRPr="008C6097">
        <w:t xml:space="preserve">Программа раскрывает содержание многолетней спортивной подготовки </w:t>
      </w:r>
      <w:r w:rsidRPr="008C6097">
        <w:rPr>
          <w:spacing w:val="-2"/>
        </w:rPr>
        <w:t xml:space="preserve">юных спортсменов как единого непрерывного процесса от этапа начальной подготовки </w:t>
      </w:r>
      <w:r w:rsidRPr="008C6097">
        <w:t xml:space="preserve">до высшего спортивного мастерства. Обеспечивает преемственность задач, средств, методов, организационных форм подготовки занимающихся всех возрастных групп. Рекомендуемая преимущественная направленность тренировочного процесса по этапам подготовки определяется с учетом </w:t>
      </w:r>
      <w:r w:rsidRPr="008C6097">
        <w:rPr>
          <w:spacing w:val="-1"/>
        </w:rPr>
        <w:t>сенситивных (благоприятных) фаз возрастного развития физических качеств.</w:t>
      </w:r>
    </w:p>
    <w:p w:rsidR="004E426E" w:rsidRPr="008C6097" w:rsidRDefault="004E426E" w:rsidP="0051220F">
      <w:pPr>
        <w:shd w:val="clear" w:color="auto" w:fill="FFFFFF"/>
        <w:spacing w:line="317" w:lineRule="exact"/>
        <w:ind w:firstLine="600"/>
        <w:jc w:val="both"/>
      </w:pPr>
      <w:r w:rsidRPr="008C6097">
        <w:t xml:space="preserve">В программе реализуются результаты научных и практических </w:t>
      </w:r>
      <w:r w:rsidRPr="008C6097">
        <w:rPr>
          <w:spacing w:val="-2"/>
        </w:rPr>
        <w:t xml:space="preserve">исследований, наблюдений за спортсменами Школы. Используется </w:t>
      </w:r>
      <w:r w:rsidRPr="008C6097">
        <w:rPr>
          <w:spacing w:val="-1"/>
        </w:rPr>
        <w:t xml:space="preserve">передовой отечественный и зарубежный опыт подготовки юных яхтсменов, практические рекомендации возрастной спортивной физиологии, </w:t>
      </w:r>
      <w:r w:rsidRPr="008C6097">
        <w:t>гигиены и психологии.</w:t>
      </w:r>
    </w:p>
    <w:p w:rsidR="004E426E" w:rsidRPr="008C6097" w:rsidRDefault="004E426E" w:rsidP="0051220F">
      <w:pPr>
        <w:shd w:val="clear" w:color="auto" w:fill="FFFFFF"/>
        <w:spacing w:line="317" w:lineRule="exact"/>
        <w:ind w:right="10" w:firstLine="600"/>
        <w:jc w:val="both"/>
      </w:pPr>
      <w:r w:rsidRPr="008C6097">
        <w:t>В соответствии с требованиями Федерального стандарта спортивной подготовки по виду спорта «парусный спорт», утвержденного приказом Министерства спорта РФ от 16.04.2018  № 346 определены следующие разделы настоящей Программы:</w:t>
      </w:r>
    </w:p>
    <w:p w:rsidR="004E426E" w:rsidRPr="008C6097" w:rsidRDefault="004E426E" w:rsidP="0051220F">
      <w:pPr>
        <w:shd w:val="clear" w:color="auto" w:fill="FFFFFF"/>
        <w:spacing w:line="317" w:lineRule="exact"/>
        <w:ind w:right="10" w:firstLine="600"/>
        <w:jc w:val="both"/>
      </w:pPr>
      <w:r w:rsidRPr="008C6097">
        <w:t>- пояснительная записка</w:t>
      </w:r>
    </w:p>
    <w:p w:rsidR="004E426E" w:rsidRPr="008C6097" w:rsidRDefault="004E426E" w:rsidP="0051220F">
      <w:pPr>
        <w:shd w:val="clear" w:color="auto" w:fill="FFFFFF"/>
        <w:spacing w:line="317" w:lineRule="exact"/>
        <w:ind w:right="10" w:firstLine="600"/>
        <w:jc w:val="both"/>
      </w:pPr>
      <w:r w:rsidRPr="008C6097">
        <w:t xml:space="preserve">- нормативная часть, </w:t>
      </w:r>
    </w:p>
    <w:p w:rsidR="004E426E" w:rsidRPr="008C6097" w:rsidRDefault="004E426E" w:rsidP="0051220F">
      <w:pPr>
        <w:shd w:val="clear" w:color="auto" w:fill="FFFFFF"/>
        <w:spacing w:line="317" w:lineRule="exact"/>
        <w:ind w:right="10" w:firstLine="600"/>
        <w:jc w:val="both"/>
      </w:pPr>
      <w:r w:rsidRPr="008C6097">
        <w:t xml:space="preserve">- методическая часть, </w:t>
      </w:r>
    </w:p>
    <w:p w:rsidR="004E426E" w:rsidRPr="008C6097" w:rsidRDefault="004E426E" w:rsidP="0051220F">
      <w:pPr>
        <w:shd w:val="clear" w:color="auto" w:fill="FFFFFF"/>
        <w:spacing w:line="317" w:lineRule="exact"/>
        <w:ind w:right="10" w:firstLine="600"/>
        <w:jc w:val="both"/>
      </w:pPr>
      <w:r w:rsidRPr="008C6097">
        <w:t>- система контроля и зачетные требования,</w:t>
      </w:r>
    </w:p>
    <w:p w:rsidR="004E426E" w:rsidRPr="008C6097" w:rsidRDefault="004E426E" w:rsidP="0051220F">
      <w:pPr>
        <w:shd w:val="clear" w:color="auto" w:fill="FFFFFF"/>
        <w:spacing w:line="317" w:lineRule="exact"/>
        <w:ind w:right="10" w:firstLine="600"/>
        <w:jc w:val="both"/>
      </w:pPr>
      <w:r w:rsidRPr="008C6097">
        <w:t xml:space="preserve">- перечень информационного обеспечения. </w:t>
      </w:r>
    </w:p>
    <w:p w:rsidR="004E426E" w:rsidRPr="008C6097" w:rsidRDefault="004E426E" w:rsidP="0051220F">
      <w:pPr>
        <w:shd w:val="clear" w:color="auto" w:fill="FFFFFF"/>
        <w:spacing w:line="317" w:lineRule="exact"/>
        <w:ind w:right="10" w:firstLine="600"/>
        <w:jc w:val="both"/>
      </w:pPr>
      <w:r w:rsidRPr="008C6097">
        <w:t>-план физкультурных мероприятий и спортивных мероприятий.</w:t>
      </w:r>
    </w:p>
    <w:p w:rsidR="004E426E" w:rsidRPr="008C6097" w:rsidRDefault="004E426E" w:rsidP="0051220F">
      <w:pPr>
        <w:shd w:val="clear" w:color="auto" w:fill="FFFFFF"/>
        <w:spacing w:line="317" w:lineRule="exact"/>
        <w:ind w:right="10" w:firstLine="600"/>
        <w:jc w:val="both"/>
      </w:pPr>
      <w:r w:rsidRPr="008C6097">
        <w:t xml:space="preserve">В разделах содержится учебный материал по теоретической </w:t>
      </w:r>
      <w:r w:rsidRPr="008C6097">
        <w:rPr>
          <w:spacing w:val="-1"/>
        </w:rPr>
        <w:t xml:space="preserve">подготовке, общей и специальной физической подготовке, технико-тактической </w:t>
      </w:r>
      <w:r w:rsidRPr="008C6097">
        <w:t xml:space="preserve">подготовке, психологической подготовке, соревновательной подготовке, </w:t>
      </w:r>
      <w:r w:rsidRPr="008C6097">
        <w:rPr>
          <w:spacing w:val="-2"/>
        </w:rPr>
        <w:t xml:space="preserve">контрольно-переводные и контрольно-вступительные  требования, воспитательной работе, восстановительным </w:t>
      </w:r>
      <w:r w:rsidRPr="008C6097">
        <w:rPr>
          <w:spacing w:val="-1"/>
        </w:rPr>
        <w:t xml:space="preserve">мероприятиям, медико-биологическому контролю, инструкторской и судейской </w:t>
      </w:r>
      <w:r w:rsidRPr="008C6097">
        <w:t>практике.</w:t>
      </w:r>
    </w:p>
    <w:p w:rsidR="004E426E" w:rsidRPr="008C6097" w:rsidRDefault="004E426E" w:rsidP="0051220F">
      <w:pPr>
        <w:shd w:val="clear" w:color="auto" w:fill="FFFFFF"/>
        <w:spacing w:line="317" w:lineRule="exact"/>
        <w:ind w:right="10" w:firstLine="600"/>
        <w:jc w:val="both"/>
      </w:pPr>
      <w:r w:rsidRPr="008C6097">
        <w:t xml:space="preserve"> Таким образом, в программе отражены все стороны </w:t>
      </w:r>
      <w:r w:rsidRPr="008C6097">
        <w:rPr>
          <w:spacing w:val="-1"/>
        </w:rPr>
        <w:t xml:space="preserve">тренировочного процесса. Материал распределен по этапам (годам) </w:t>
      </w:r>
      <w:r w:rsidRPr="008C6097">
        <w:rPr>
          <w:spacing w:val="-2"/>
        </w:rPr>
        <w:t xml:space="preserve">подготовки и продолжительность рассчитана на этапе начальной подготовки (НП) до 3-х </w:t>
      </w:r>
      <w:r w:rsidRPr="008C6097">
        <w:t xml:space="preserve">лет, тренировочном этапе (Т) до 5 лет, на этапе совершенствования спортивного мастерства (ССМ) без ограничений и этапе высшего спортивного мастерства - весь период. С увеличением общих годовых объемов часов, а также уровня подготовленности занимающихся изменяется и соотношение </w:t>
      </w:r>
      <w:r w:rsidRPr="008C6097">
        <w:rPr>
          <w:spacing w:val="-1"/>
        </w:rPr>
        <w:t>времени на различные виды подготовки по этапам подготовки (табл. 1).</w:t>
      </w:r>
    </w:p>
    <w:p w:rsidR="004E426E" w:rsidRPr="008C6097" w:rsidRDefault="004E426E" w:rsidP="0051220F">
      <w:pPr>
        <w:shd w:val="clear" w:color="auto" w:fill="FFFFFF"/>
        <w:spacing w:line="317" w:lineRule="exact"/>
        <w:ind w:right="29" w:firstLine="600"/>
        <w:jc w:val="both"/>
      </w:pPr>
      <w:r w:rsidRPr="008C6097">
        <w:t>Такое распределение позволяет сохранить непрерывность и единую направленность тренировочного процесса в многолетней системе спортивной подготовки.</w:t>
      </w:r>
    </w:p>
    <w:p w:rsidR="004E426E" w:rsidRPr="008C6097" w:rsidRDefault="004E426E" w:rsidP="0051220F">
      <w:pPr>
        <w:shd w:val="clear" w:color="auto" w:fill="FFFFFF"/>
        <w:spacing w:line="317" w:lineRule="exact"/>
        <w:ind w:right="34" w:firstLine="600"/>
        <w:jc w:val="both"/>
      </w:pPr>
      <w:r w:rsidRPr="008C6097">
        <w:rPr>
          <w:spacing w:val="-1"/>
        </w:rPr>
        <w:t xml:space="preserve">Максимальный состав групп определяется с учетом соблюдений правил техники безопасности на занятиях. Недельный режим тренировочной </w:t>
      </w:r>
      <w:r w:rsidRPr="008C6097">
        <w:rPr>
          <w:spacing w:val="-2"/>
        </w:rPr>
        <w:t xml:space="preserve">работы является максимальным и установлен в зависимости от периода и задач </w:t>
      </w:r>
      <w:r w:rsidRPr="008C6097">
        <w:t xml:space="preserve">подготовки. </w:t>
      </w:r>
    </w:p>
    <w:p w:rsidR="004E426E" w:rsidRPr="008C6097" w:rsidRDefault="004E426E" w:rsidP="0051220F">
      <w:pPr>
        <w:shd w:val="clear" w:color="auto" w:fill="FFFFFF"/>
        <w:spacing w:line="317" w:lineRule="exact"/>
        <w:ind w:right="38" w:firstLine="600"/>
        <w:jc w:val="both"/>
        <w:rPr>
          <w:spacing w:val="-1"/>
        </w:rPr>
      </w:pPr>
      <w:r w:rsidRPr="008C6097">
        <w:t>Возраст детей и подростков</w:t>
      </w:r>
      <w:r w:rsidRPr="008C6097">
        <w:rPr>
          <w:b/>
          <w:bCs/>
        </w:rPr>
        <w:t xml:space="preserve">, </w:t>
      </w:r>
      <w:r w:rsidRPr="008C6097">
        <w:t xml:space="preserve">участвующих в реализации данной </w:t>
      </w:r>
      <w:r w:rsidRPr="008C6097">
        <w:rPr>
          <w:spacing w:val="-1"/>
        </w:rPr>
        <w:t>программы преимущественно от 9 лет.</w:t>
      </w:r>
    </w:p>
    <w:p w:rsidR="004E426E" w:rsidRPr="008C6097" w:rsidRDefault="004E426E" w:rsidP="0051220F">
      <w:pPr>
        <w:shd w:val="clear" w:color="auto" w:fill="FFFFFF"/>
        <w:spacing w:line="317" w:lineRule="exact"/>
        <w:ind w:right="38" w:firstLine="600"/>
        <w:jc w:val="both"/>
        <w:rPr>
          <w:spacing w:val="-1"/>
        </w:rPr>
      </w:pPr>
      <w:r w:rsidRPr="008C6097">
        <w:t>Программа рассчитана на период подготовки парусников на этапах подготовки и включает нормативные требования к физической и технической подготовленности.</w:t>
      </w:r>
    </w:p>
    <w:p w:rsidR="004E426E" w:rsidRPr="006C0DF2" w:rsidRDefault="004E426E" w:rsidP="0051220F">
      <w:pPr>
        <w:ind w:firstLine="600"/>
        <w:jc w:val="both"/>
      </w:pPr>
    </w:p>
    <w:p w:rsidR="004E426E" w:rsidRPr="006C0DF2" w:rsidRDefault="004E426E" w:rsidP="0051220F">
      <w:pPr>
        <w:ind w:firstLine="600"/>
        <w:jc w:val="both"/>
      </w:pPr>
      <w:r w:rsidRPr="006C0DF2">
        <w:t>Таблица №1</w:t>
      </w:r>
    </w:p>
    <w:p w:rsidR="004E426E" w:rsidRPr="006C0DF2" w:rsidRDefault="004E426E" w:rsidP="0051220F">
      <w:pPr>
        <w:ind w:firstLine="600"/>
        <w:jc w:val="both"/>
      </w:pPr>
    </w:p>
    <w:p w:rsidR="004E426E" w:rsidRPr="006C0DF2" w:rsidRDefault="004E426E" w:rsidP="0051220F">
      <w:pPr>
        <w:ind w:firstLine="600"/>
        <w:jc w:val="both"/>
        <w:rPr>
          <w:b/>
          <w:bCs/>
        </w:rPr>
      </w:pPr>
      <w:r w:rsidRPr="006C0DF2">
        <w:rPr>
          <w:b/>
          <w:bCs/>
        </w:rPr>
        <w:t>Структура многолетней подготовки предусматривает основные этапы.</w:t>
      </w:r>
    </w:p>
    <w:p w:rsidR="004E426E" w:rsidRPr="006C0DF2" w:rsidRDefault="004E426E" w:rsidP="0051220F">
      <w:pPr>
        <w:ind w:firstLine="600"/>
        <w:jc w:val="both"/>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393"/>
        <w:gridCol w:w="1999"/>
      </w:tblGrid>
      <w:tr w:rsidR="004E426E" w:rsidRPr="006C0DF2">
        <w:trPr>
          <w:jc w:val="center"/>
        </w:trPr>
        <w:tc>
          <w:tcPr>
            <w:tcW w:w="648" w:type="dxa"/>
          </w:tcPr>
          <w:p w:rsidR="004E426E" w:rsidRPr="006C0DF2" w:rsidRDefault="004E426E" w:rsidP="0051220F">
            <w:pPr>
              <w:jc w:val="center"/>
            </w:pPr>
            <w:r w:rsidRPr="006C0DF2">
              <w:t>№</w:t>
            </w:r>
          </w:p>
        </w:tc>
        <w:tc>
          <w:tcPr>
            <w:tcW w:w="3600" w:type="dxa"/>
          </w:tcPr>
          <w:p w:rsidR="004E426E" w:rsidRPr="006C0DF2" w:rsidRDefault="004E426E" w:rsidP="0051220F">
            <w:pPr>
              <w:jc w:val="center"/>
              <w:rPr>
                <w:b/>
                <w:bCs/>
              </w:rPr>
            </w:pPr>
            <w:r w:rsidRPr="006C0DF2">
              <w:rPr>
                <w:b/>
                <w:bCs/>
              </w:rPr>
              <w:t>Этапы подготовки</w:t>
            </w:r>
          </w:p>
        </w:tc>
        <w:tc>
          <w:tcPr>
            <w:tcW w:w="2393" w:type="dxa"/>
          </w:tcPr>
          <w:p w:rsidR="004E426E" w:rsidRPr="006C0DF2" w:rsidRDefault="004E426E" w:rsidP="0051220F">
            <w:pPr>
              <w:jc w:val="center"/>
              <w:rPr>
                <w:b/>
                <w:bCs/>
              </w:rPr>
            </w:pPr>
            <w:r w:rsidRPr="006C0DF2">
              <w:rPr>
                <w:b/>
                <w:bCs/>
              </w:rPr>
              <w:t>Период</w:t>
            </w:r>
          </w:p>
        </w:tc>
        <w:tc>
          <w:tcPr>
            <w:tcW w:w="1999" w:type="dxa"/>
          </w:tcPr>
          <w:p w:rsidR="004E426E" w:rsidRPr="006C0DF2" w:rsidRDefault="004E426E" w:rsidP="0051220F">
            <w:pPr>
              <w:jc w:val="center"/>
              <w:rPr>
                <w:b/>
                <w:bCs/>
              </w:rPr>
            </w:pPr>
            <w:r w:rsidRPr="006C0DF2">
              <w:rPr>
                <w:b/>
                <w:bCs/>
              </w:rPr>
              <w:t>Возраст</w:t>
            </w:r>
          </w:p>
        </w:tc>
      </w:tr>
      <w:tr w:rsidR="004E426E" w:rsidRPr="006C0DF2">
        <w:trPr>
          <w:jc w:val="center"/>
        </w:trPr>
        <w:tc>
          <w:tcPr>
            <w:tcW w:w="648" w:type="dxa"/>
          </w:tcPr>
          <w:p w:rsidR="004E426E" w:rsidRPr="006C0DF2" w:rsidRDefault="004E426E" w:rsidP="0051220F">
            <w:pPr>
              <w:jc w:val="both"/>
            </w:pPr>
            <w:r w:rsidRPr="006C0DF2">
              <w:t>1</w:t>
            </w:r>
          </w:p>
        </w:tc>
        <w:tc>
          <w:tcPr>
            <w:tcW w:w="3600" w:type="dxa"/>
          </w:tcPr>
          <w:p w:rsidR="004E426E" w:rsidRPr="006C0DF2" w:rsidRDefault="004E426E" w:rsidP="00C57608">
            <w:r w:rsidRPr="006C0DF2">
              <w:t>Начальная подготовка</w:t>
            </w:r>
          </w:p>
        </w:tc>
        <w:tc>
          <w:tcPr>
            <w:tcW w:w="2393" w:type="dxa"/>
          </w:tcPr>
          <w:p w:rsidR="004E426E" w:rsidRPr="006C0DF2" w:rsidRDefault="004E426E" w:rsidP="00C57608">
            <w:pPr>
              <w:jc w:val="center"/>
            </w:pPr>
            <w:r w:rsidRPr="006C0DF2">
              <w:t>До 3 лет</w:t>
            </w:r>
          </w:p>
        </w:tc>
        <w:tc>
          <w:tcPr>
            <w:tcW w:w="1999" w:type="dxa"/>
          </w:tcPr>
          <w:p w:rsidR="004E426E" w:rsidRPr="006C0DF2" w:rsidRDefault="004E426E" w:rsidP="00C57608">
            <w:pPr>
              <w:jc w:val="center"/>
            </w:pPr>
            <w:r w:rsidRPr="006C0DF2">
              <w:t>9</w:t>
            </w:r>
          </w:p>
        </w:tc>
      </w:tr>
      <w:tr w:rsidR="004E426E" w:rsidRPr="006C0DF2">
        <w:trPr>
          <w:jc w:val="center"/>
        </w:trPr>
        <w:tc>
          <w:tcPr>
            <w:tcW w:w="648" w:type="dxa"/>
          </w:tcPr>
          <w:p w:rsidR="004E426E" w:rsidRPr="006C0DF2" w:rsidRDefault="004E426E" w:rsidP="0051220F">
            <w:pPr>
              <w:jc w:val="both"/>
            </w:pPr>
            <w:r w:rsidRPr="006C0DF2">
              <w:t>2</w:t>
            </w:r>
          </w:p>
        </w:tc>
        <w:tc>
          <w:tcPr>
            <w:tcW w:w="3600" w:type="dxa"/>
          </w:tcPr>
          <w:p w:rsidR="004E426E" w:rsidRPr="006C0DF2" w:rsidRDefault="004E426E" w:rsidP="00C57608">
            <w:r w:rsidRPr="006C0DF2">
              <w:t>Тренировочный</w:t>
            </w:r>
          </w:p>
        </w:tc>
        <w:tc>
          <w:tcPr>
            <w:tcW w:w="2393" w:type="dxa"/>
          </w:tcPr>
          <w:p w:rsidR="004E426E" w:rsidRPr="006C0DF2" w:rsidRDefault="004E426E" w:rsidP="00C57608">
            <w:pPr>
              <w:jc w:val="center"/>
            </w:pPr>
            <w:r w:rsidRPr="006C0DF2">
              <w:t>До 5 лет</w:t>
            </w:r>
          </w:p>
        </w:tc>
        <w:tc>
          <w:tcPr>
            <w:tcW w:w="1999" w:type="dxa"/>
          </w:tcPr>
          <w:p w:rsidR="004E426E" w:rsidRPr="006C0DF2" w:rsidRDefault="004E426E" w:rsidP="00C57608">
            <w:pPr>
              <w:jc w:val="center"/>
            </w:pPr>
            <w:r w:rsidRPr="006C0DF2">
              <w:t>11</w:t>
            </w:r>
          </w:p>
        </w:tc>
      </w:tr>
      <w:tr w:rsidR="004E426E" w:rsidRPr="006C0DF2">
        <w:trPr>
          <w:jc w:val="center"/>
        </w:trPr>
        <w:tc>
          <w:tcPr>
            <w:tcW w:w="648" w:type="dxa"/>
          </w:tcPr>
          <w:p w:rsidR="004E426E" w:rsidRPr="006C0DF2" w:rsidRDefault="004E426E" w:rsidP="0051220F">
            <w:pPr>
              <w:jc w:val="both"/>
            </w:pPr>
            <w:r w:rsidRPr="006C0DF2">
              <w:t>3</w:t>
            </w:r>
          </w:p>
        </w:tc>
        <w:tc>
          <w:tcPr>
            <w:tcW w:w="3600" w:type="dxa"/>
          </w:tcPr>
          <w:p w:rsidR="004E426E" w:rsidRPr="006C0DF2" w:rsidRDefault="004E426E" w:rsidP="00C57608">
            <w:r w:rsidRPr="006C0DF2">
              <w:t>Этап совершенствования спортивного мастерства</w:t>
            </w:r>
          </w:p>
        </w:tc>
        <w:tc>
          <w:tcPr>
            <w:tcW w:w="2393" w:type="dxa"/>
          </w:tcPr>
          <w:p w:rsidR="004E426E" w:rsidRPr="006C0DF2" w:rsidRDefault="004E426E" w:rsidP="00C57608">
            <w:pPr>
              <w:jc w:val="center"/>
            </w:pPr>
            <w:r w:rsidRPr="006C0DF2">
              <w:t>Без ограничений</w:t>
            </w:r>
          </w:p>
        </w:tc>
        <w:tc>
          <w:tcPr>
            <w:tcW w:w="1999" w:type="dxa"/>
          </w:tcPr>
          <w:p w:rsidR="004E426E" w:rsidRPr="006C0DF2" w:rsidRDefault="004E426E" w:rsidP="00C57608">
            <w:pPr>
              <w:jc w:val="center"/>
            </w:pPr>
            <w:r w:rsidRPr="006C0DF2">
              <w:t>14</w:t>
            </w:r>
          </w:p>
        </w:tc>
      </w:tr>
      <w:tr w:rsidR="004E426E" w:rsidRPr="006C0DF2">
        <w:trPr>
          <w:jc w:val="center"/>
        </w:trPr>
        <w:tc>
          <w:tcPr>
            <w:tcW w:w="648" w:type="dxa"/>
          </w:tcPr>
          <w:p w:rsidR="004E426E" w:rsidRPr="006C0DF2" w:rsidRDefault="004E426E" w:rsidP="0051220F">
            <w:pPr>
              <w:jc w:val="both"/>
            </w:pPr>
            <w:r w:rsidRPr="006C0DF2">
              <w:t>4</w:t>
            </w:r>
          </w:p>
        </w:tc>
        <w:tc>
          <w:tcPr>
            <w:tcW w:w="3600" w:type="dxa"/>
          </w:tcPr>
          <w:p w:rsidR="004E426E" w:rsidRPr="006C0DF2" w:rsidRDefault="004E426E" w:rsidP="00C57608">
            <w:r w:rsidRPr="006C0DF2">
              <w:t>Этап высшего спортивного мастерства</w:t>
            </w:r>
          </w:p>
        </w:tc>
        <w:tc>
          <w:tcPr>
            <w:tcW w:w="2393" w:type="dxa"/>
          </w:tcPr>
          <w:p w:rsidR="004E426E" w:rsidRPr="006C0DF2" w:rsidRDefault="004E426E" w:rsidP="00C57608">
            <w:pPr>
              <w:jc w:val="center"/>
            </w:pPr>
            <w:r w:rsidRPr="006C0DF2">
              <w:t>Без ограничений</w:t>
            </w:r>
          </w:p>
        </w:tc>
        <w:tc>
          <w:tcPr>
            <w:tcW w:w="1999" w:type="dxa"/>
          </w:tcPr>
          <w:p w:rsidR="004E426E" w:rsidRPr="006C0DF2" w:rsidRDefault="004E426E" w:rsidP="00C57608">
            <w:pPr>
              <w:jc w:val="center"/>
            </w:pPr>
            <w:r w:rsidRPr="006C0DF2">
              <w:t>15</w:t>
            </w:r>
          </w:p>
        </w:tc>
      </w:tr>
    </w:tbl>
    <w:p w:rsidR="004E426E" w:rsidRDefault="004E426E" w:rsidP="0051220F">
      <w:pPr>
        <w:jc w:val="both"/>
      </w:pPr>
    </w:p>
    <w:p w:rsidR="004E426E" w:rsidRPr="008C6097" w:rsidRDefault="004E426E" w:rsidP="001B7AB4">
      <w:pPr>
        <w:ind w:firstLine="600"/>
        <w:jc w:val="both"/>
      </w:pPr>
      <w:r w:rsidRPr="008C6097">
        <w:t>Основным критерием для продолжения занятий данного вида спорта является выполнение спортсменами контрольных нормативов по СФП  и СП.</w:t>
      </w:r>
    </w:p>
    <w:p w:rsidR="004E426E" w:rsidRDefault="004E426E" w:rsidP="0051220F">
      <w:pPr>
        <w:ind w:firstLine="600"/>
        <w:jc w:val="center"/>
        <w:rPr>
          <w:b/>
          <w:bCs/>
        </w:rPr>
      </w:pPr>
    </w:p>
    <w:p w:rsidR="004E426E" w:rsidRPr="00611DD8" w:rsidRDefault="004E426E" w:rsidP="0008047A">
      <w:pPr>
        <w:pStyle w:val="Heading1"/>
      </w:pPr>
      <w:r w:rsidRPr="00A20587">
        <w:br w:type="page"/>
      </w:r>
      <w:bookmarkStart w:id="5" w:name="_Toc6929389"/>
      <w:bookmarkStart w:id="6" w:name="_Toc10726622"/>
      <w:r>
        <w:t xml:space="preserve">2.   </w:t>
      </w:r>
      <w:r w:rsidRPr="00611DD8">
        <w:t>НОРМАТИВНАЯ ЧАСТЬ ПРОГРАММЫ</w:t>
      </w:r>
      <w:bookmarkEnd w:id="5"/>
      <w:bookmarkEnd w:id="6"/>
    </w:p>
    <w:p w:rsidR="004E426E" w:rsidRPr="00D47321" w:rsidRDefault="004E426E" w:rsidP="0051220F">
      <w:pPr>
        <w:pStyle w:val="ConsPlusNormal"/>
        <w:ind w:firstLine="600"/>
        <w:jc w:val="both"/>
        <w:rPr>
          <w:rFonts w:ascii="Times New Roman" w:hAnsi="Times New Roman" w:cs="Times New Roman"/>
          <w:color w:val="FF0000"/>
          <w:sz w:val="24"/>
          <w:szCs w:val="24"/>
        </w:rPr>
      </w:pPr>
    </w:p>
    <w:p w:rsidR="004E426E" w:rsidRDefault="004E426E" w:rsidP="0051220F">
      <w:pPr>
        <w:ind w:firstLine="600"/>
        <w:jc w:val="both"/>
      </w:pPr>
      <w:r>
        <w:t xml:space="preserve">Нормативная часть программы представляет собой комплекс документов, регламентирующих организацию и содержание тренировочного процесса в Учреждении по виду спорта «парусный спорт» и содержит основные требования по возрасту, наполняемости групп, с учетом соблюдения правил техники безопасности на тренировочных занятиях, объему тренировочной работы, по технико-тактической, физической и спортивной подготовке, продолжительность этапов спортивной подготовки, возраст лиц для зачисления на этапы спортивной подготовки по виду спорта «парусный спорт».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Продолжительность спортивной подготовки установлена федеральным стандартом спортивной подготовки по парусному спорту составляет:</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на этапе начальной подготовки – 3 года;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на тренировочном этапе (этапе спортивной специализации) – 5 </w:t>
      </w:r>
      <w:r>
        <w:rPr>
          <w:rFonts w:ascii="Times New Roman" w:hAnsi="Times New Roman" w:cs="Times New Roman"/>
          <w:sz w:val="24"/>
          <w:szCs w:val="24"/>
        </w:rPr>
        <w:t>лет</w:t>
      </w:r>
      <w:r w:rsidRPr="00AA3350">
        <w:rPr>
          <w:rFonts w:ascii="Times New Roman" w:hAnsi="Times New Roman" w:cs="Times New Roman"/>
          <w:sz w:val="24"/>
          <w:szCs w:val="24"/>
        </w:rPr>
        <w:t xml:space="preserve">;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на этапе совершенствования спортивного мастерства – без ограничений; </w:t>
      </w:r>
    </w:p>
    <w:p w:rsidR="004E426E"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на этапе высшего спортивного мастерства – без ограничений.</w:t>
      </w:r>
    </w:p>
    <w:p w:rsidR="004E426E" w:rsidRPr="00AA3350" w:rsidRDefault="004E426E" w:rsidP="0051220F">
      <w:pPr>
        <w:pStyle w:val="ConsPlusNormal"/>
        <w:ind w:firstLine="600"/>
        <w:jc w:val="both"/>
        <w:rPr>
          <w:rFonts w:ascii="Times New Roman" w:hAnsi="Times New Roman" w:cs="Times New Roman"/>
          <w:color w:val="FF0000"/>
          <w:sz w:val="24"/>
          <w:szCs w:val="24"/>
        </w:rPr>
      </w:pPr>
    </w:p>
    <w:p w:rsidR="004E426E" w:rsidRPr="00AA3350" w:rsidRDefault="004E426E" w:rsidP="0008047A">
      <w:pPr>
        <w:pStyle w:val="Heading2"/>
      </w:pPr>
      <w:bookmarkStart w:id="7" w:name="_Toc6929390"/>
      <w:bookmarkStart w:id="8" w:name="_Toc10726623"/>
      <w:r>
        <w:t xml:space="preserve">2.1. </w:t>
      </w:r>
      <w:r w:rsidRPr="00AA3350">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«парусный спорт».</w:t>
      </w:r>
      <w:bookmarkEnd w:id="7"/>
      <w:bookmarkEnd w:id="8"/>
    </w:p>
    <w:p w:rsidR="004E426E" w:rsidRPr="00AA3350" w:rsidRDefault="004E426E" w:rsidP="0051220F">
      <w:pPr>
        <w:pStyle w:val="Heading3"/>
        <w:ind w:firstLine="600"/>
        <w:jc w:val="both"/>
        <w:rPr>
          <w:b w:val="0"/>
          <w:bCs w:val="0"/>
          <w:sz w:val="24"/>
          <w:szCs w:val="24"/>
        </w:rPr>
      </w:pPr>
      <w:bookmarkStart w:id="9" w:name="_Toc6929391"/>
      <w:bookmarkStart w:id="10" w:name="_Toc10726624"/>
      <w:r w:rsidRPr="00AA3350">
        <w:rPr>
          <w:b w:val="0"/>
          <w:bCs w:val="0"/>
          <w:sz w:val="24"/>
          <w:szCs w:val="24"/>
        </w:rPr>
        <w:t>Таблица №1</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2723"/>
        <w:gridCol w:w="1782"/>
        <w:gridCol w:w="1722"/>
      </w:tblGrid>
      <w:tr w:rsidR="004E426E" w:rsidRPr="00AA3350">
        <w:trPr>
          <w:jc w:val="center"/>
        </w:trPr>
        <w:tc>
          <w:tcPr>
            <w:tcW w:w="0" w:type="auto"/>
            <w:tcMar>
              <w:top w:w="15" w:type="dxa"/>
              <w:left w:w="15" w:type="dxa"/>
              <w:bottom w:w="15" w:type="dxa"/>
              <w:right w:w="15" w:type="dxa"/>
            </w:tcMar>
          </w:tcPr>
          <w:p w:rsidR="004E426E" w:rsidRPr="00AA3350" w:rsidRDefault="004E426E" w:rsidP="007B58A9">
            <w:pPr>
              <w:ind w:right="156"/>
              <w:jc w:val="center"/>
              <w:rPr>
                <w:b/>
                <w:bCs/>
              </w:rPr>
            </w:pPr>
            <w:r w:rsidRPr="00AA3350">
              <w:rPr>
                <w:b/>
                <w:bCs/>
              </w:rPr>
              <w:t>Этапы спортивной подготовки</w:t>
            </w:r>
          </w:p>
        </w:tc>
        <w:tc>
          <w:tcPr>
            <w:tcW w:w="0" w:type="auto"/>
            <w:tcMar>
              <w:top w:w="15" w:type="dxa"/>
              <w:left w:w="15" w:type="dxa"/>
              <w:bottom w:w="15" w:type="dxa"/>
              <w:right w:w="15" w:type="dxa"/>
            </w:tcMar>
          </w:tcPr>
          <w:p w:rsidR="004E426E" w:rsidRPr="00AA3350" w:rsidRDefault="004E426E" w:rsidP="007B58A9">
            <w:pPr>
              <w:jc w:val="center"/>
              <w:rPr>
                <w:b/>
                <w:bCs/>
              </w:rPr>
            </w:pPr>
            <w:r w:rsidRPr="00AA3350">
              <w:rPr>
                <w:b/>
                <w:bCs/>
              </w:rPr>
              <w:t>Продолжительность этапов (в годах)</w:t>
            </w:r>
          </w:p>
        </w:tc>
        <w:tc>
          <w:tcPr>
            <w:tcW w:w="0" w:type="auto"/>
            <w:tcMar>
              <w:top w:w="15" w:type="dxa"/>
              <w:left w:w="15" w:type="dxa"/>
              <w:bottom w:w="15" w:type="dxa"/>
              <w:right w:w="15" w:type="dxa"/>
            </w:tcMar>
          </w:tcPr>
          <w:p w:rsidR="004E426E" w:rsidRPr="00AA3350" w:rsidRDefault="004E426E" w:rsidP="007B58A9">
            <w:pPr>
              <w:jc w:val="center"/>
              <w:rPr>
                <w:b/>
                <w:bCs/>
              </w:rPr>
            </w:pPr>
            <w:r>
              <w:rPr>
                <w:b/>
                <w:bCs/>
              </w:rPr>
              <w:t xml:space="preserve">Возраст для зачисления </w:t>
            </w:r>
            <w:r w:rsidRPr="00AA3350">
              <w:rPr>
                <w:b/>
                <w:bCs/>
              </w:rPr>
              <w:t>(лет)</w:t>
            </w:r>
          </w:p>
        </w:tc>
        <w:tc>
          <w:tcPr>
            <w:tcW w:w="0" w:type="auto"/>
            <w:tcMar>
              <w:top w:w="15" w:type="dxa"/>
              <w:left w:w="15" w:type="dxa"/>
              <w:bottom w:w="15" w:type="dxa"/>
              <w:right w:w="15" w:type="dxa"/>
            </w:tcMar>
          </w:tcPr>
          <w:p w:rsidR="004E426E" w:rsidRPr="00AA3350" w:rsidRDefault="004E426E" w:rsidP="0008047A">
            <w:pPr>
              <w:jc w:val="center"/>
              <w:rPr>
                <w:b/>
                <w:bCs/>
              </w:rPr>
            </w:pPr>
            <w:r>
              <w:rPr>
                <w:b/>
                <w:bCs/>
              </w:rPr>
              <w:t>Количество лиц</w:t>
            </w:r>
            <w:r w:rsidRPr="00AA3350">
              <w:rPr>
                <w:b/>
                <w:bCs/>
              </w:rPr>
              <w:t xml:space="preserve"> (человек)</w:t>
            </w:r>
          </w:p>
        </w:tc>
      </w:tr>
      <w:tr w:rsidR="004E426E" w:rsidRPr="00AA3350">
        <w:trPr>
          <w:jc w:val="center"/>
        </w:trPr>
        <w:tc>
          <w:tcPr>
            <w:tcW w:w="0" w:type="auto"/>
            <w:tcMar>
              <w:top w:w="15" w:type="dxa"/>
              <w:left w:w="15" w:type="dxa"/>
              <w:bottom w:w="15" w:type="dxa"/>
              <w:right w:w="15" w:type="dxa"/>
            </w:tcMar>
          </w:tcPr>
          <w:p w:rsidR="004E426E" w:rsidRPr="00AA3350" w:rsidRDefault="004E426E" w:rsidP="007B58A9">
            <w:pPr>
              <w:ind w:right="156"/>
              <w:jc w:val="both"/>
            </w:pPr>
            <w:r w:rsidRPr="00AA3350">
              <w:t>Этап начальной подготовки</w:t>
            </w:r>
          </w:p>
        </w:tc>
        <w:tc>
          <w:tcPr>
            <w:tcW w:w="0" w:type="auto"/>
            <w:tcMar>
              <w:top w:w="15" w:type="dxa"/>
              <w:left w:w="15" w:type="dxa"/>
              <w:bottom w:w="15" w:type="dxa"/>
              <w:right w:w="15" w:type="dxa"/>
            </w:tcMar>
          </w:tcPr>
          <w:p w:rsidR="004E426E" w:rsidRPr="00AA3350" w:rsidRDefault="004E426E" w:rsidP="007B58A9">
            <w:pPr>
              <w:jc w:val="center"/>
            </w:pPr>
            <w:r w:rsidRPr="00AA3350">
              <w:t>3</w:t>
            </w:r>
          </w:p>
        </w:tc>
        <w:tc>
          <w:tcPr>
            <w:tcW w:w="0" w:type="auto"/>
            <w:tcMar>
              <w:top w:w="15" w:type="dxa"/>
              <w:left w:w="15" w:type="dxa"/>
              <w:bottom w:w="15" w:type="dxa"/>
              <w:right w:w="15" w:type="dxa"/>
            </w:tcMar>
          </w:tcPr>
          <w:p w:rsidR="004E426E" w:rsidRPr="00AA3350" w:rsidRDefault="004E426E" w:rsidP="007B58A9">
            <w:pPr>
              <w:jc w:val="center"/>
            </w:pPr>
            <w:r w:rsidRPr="00AA3350">
              <w:t>9</w:t>
            </w:r>
          </w:p>
        </w:tc>
        <w:tc>
          <w:tcPr>
            <w:tcW w:w="0" w:type="auto"/>
            <w:tcMar>
              <w:top w:w="15" w:type="dxa"/>
              <w:left w:w="15" w:type="dxa"/>
              <w:bottom w:w="15" w:type="dxa"/>
              <w:right w:w="15" w:type="dxa"/>
            </w:tcMar>
          </w:tcPr>
          <w:p w:rsidR="004E426E" w:rsidRPr="00AA3350" w:rsidRDefault="004E426E" w:rsidP="007B58A9">
            <w:pPr>
              <w:jc w:val="center"/>
            </w:pPr>
            <w:r w:rsidRPr="00AA3350">
              <w:t>12</w:t>
            </w:r>
          </w:p>
        </w:tc>
      </w:tr>
      <w:tr w:rsidR="004E426E" w:rsidRPr="00AA3350">
        <w:trPr>
          <w:jc w:val="center"/>
        </w:trPr>
        <w:tc>
          <w:tcPr>
            <w:tcW w:w="0" w:type="auto"/>
            <w:tcMar>
              <w:top w:w="15" w:type="dxa"/>
              <w:left w:w="15" w:type="dxa"/>
              <w:bottom w:w="15" w:type="dxa"/>
              <w:right w:w="15" w:type="dxa"/>
            </w:tcMar>
          </w:tcPr>
          <w:p w:rsidR="004E426E" w:rsidRPr="00AA3350" w:rsidRDefault="004E426E" w:rsidP="007B58A9">
            <w:pPr>
              <w:ind w:right="156"/>
              <w:jc w:val="both"/>
            </w:pPr>
            <w:r w:rsidRPr="00AA3350">
              <w:t>Тренировочный этап (этап спортивной специализации)</w:t>
            </w:r>
          </w:p>
        </w:tc>
        <w:tc>
          <w:tcPr>
            <w:tcW w:w="0" w:type="auto"/>
            <w:tcMar>
              <w:top w:w="15" w:type="dxa"/>
              <w:left w:w="15" w:type="dxa"/>
              <w:bottom w:w="15" w:type="dxa"/>
              <w:right w:w="15" w:type="dxa"/>
            </w:tcMar>
          </w:tcPr>
          <w:p w:rsidR="004E426E" w:rsidRPr="00AA3350" w:rsidRDefault="004E426E" w:rsidP="007B58A9">
            <w:pPr>
              <w:jc w:val="center"/>
            </w:pPr>
            <w:r w:rsidRPr="00AA3350">
              <w:t>5</w:t>
            </w:r>
          </w:p>
        </w:tc>
        <w:tc>
          <w:tcPr>
            <w:tcW w:w="0" w:type="auto"/>
            <w:tcMar>
              <w:top w:w="15" w:type="dxa"/>
              <w:left w:w="15" w:type="dxa"/>
              <w:bottom w:w="15" w:type="dxa"/>
              <w:right w:w="15" w:type="dxa"/>
            </w:tcMar>
          </w:tcPr>
          <w:p w:rsidR="004E426E" w:rsidRPr="00AA3350" w:rsidRDefault="004E426E" w:rsidP="007B58A9">
            <w:pPr>
              <w:jc w:val="center"/>
            </w:pPr>
            <w:r w:rsidRPr="00AA3350">
              <w:t>11</w:t>
            </w:r>
          </w:p>
        </w:tc>
        <w:tc>
          <w:tcPr>
            <w:tcW w:w="0" w:type="auto"/>
            <w:tcMar>
              <w:top w:w="15" w:type="dxa"/>
              <w:left w:w="15" w:type="dxa"/>
              <w:bottom w:w="15" w:type="dxa"/>
              <w:right w:w="15" w:type="dxa"/>
            </w:tcMar>
          </w:tcPr>
          <w:p w:rsidR="004E426E" w:rsidRPr="00AA3350" w:rsidRDefault="004E426E" w:rsidP="007B58A9">
            <w:pPr>
              <w:jc w:val="center"/>
            </w:pPr>
            <w:r w:rsidRPr="00AA3350">
              <w:t>6</w:t>
            </w:r>
          </w:p>
        </w:tc>
      </w:tr>
      <w:tr w:rsidR="004E426E" w:rsidRPr="00AA3350">
        <w:trPr>
          <w:jc w:val="center"/>
        </w:trPr>
        <w:tc>
          <w:tcPr>
            <w:tcW w:w="0" w:type="auto"/>
            <w:tcMar>
              <w:top w:w="15" w:type="dxa"/>
              <w:left w:w="15" w:type="dxa"/>
              <w:bottom w:w="15" w:type="dxa"/>
              <w:right w:w="15" w:type="dxa"/>
            </w:tcMar>
          </w:tcPr>
          <w:p w:rsidR="004E426E" w:rsidRPr="00AA3350" w:rsidRDefault="004E426E" w:rsidP="007B58A9">
            <w:pPr>
              <w:ind w:right="156"/>
              <w:jc w:val="both"/>
            </w:pPr>
            <w:r w:rsidRPr="00AA3350">
              <w:t>Этап совершенствования спортивного мастерства</w:t>
            </w:r>
          </w:p>
        </w:tc>
        <w:tc>
          <w:tcPr>
            <w:tcW w:w="0" w:type="auto"/>
            <w:tcMar>
              <w:top w:w="15" w:type="dxa"/>
              <w:left w:w="15" w:type="dxa"/>
              <w:bottom w:w="15" w:type="dxa"/>
              <w:right w:w="15" w:type="dxa"/>
            </w:tcMar>
          </w:tcPr>
          <w:p w:rsidR="004E426E" w:rsidRPr="00AA3350" w:rsidRDefault="004E426E" w:rsidP="007B58A9">
            <w:pPr>
              <w:jc w:val="center"/>
            </w:pPr>
            <w:r w:rsidRPr="00AA3350">
              <w:t>Без ограничений</w:t>
            </w:r>
          </w:p>
        </w:tc>
        <w:tc>
          <w:tcPr>
            <w:tcW w:w="0" w:type="auto"/>
            <w:tcMar>
              <w:top w:w="15" w:type="dxa"/>
              <w:left w:w="15" w:type="dxa"/>
              <w:bottom w:w="15" w:type="dxa"/>
              <w:right w:w="15" w:type="dxa"/>
            </w:tcMar>
          </w:tcPr>
          <w:p w:rsidR="004E426E" w:rsidRPr="00AA3350" w:rsidRDefault="004E426E" w:rsidP="007B58A9">
            <w:pPr>
              <w:jc w:val="center"/>
            </w:pPr>
            <w:r w:rsidRPr="00AA3350">
              <w:t>14</w:t>
            </w:r>
          </w:p>
        </w:tc>
        <w:tc>
          <w:tcPr>
            <w:tcW w:w="0" w:type="auto"/>
            <w:tcMar>
              <w:top w:w="15" w:type="dxa"/>
              <w:left w:w="15" w:type="dxa"/>
              <w:bottom w:w="15" w:type="dxa"/>
              <w:right w:w="15" w:type="dxa"/>
            </w:tcMar>
          </w:tcPr>
          <w:p w:rsidR="004E426E" w:rsidRPr="00AA3350" w:rsidRDefault="004E426E" w:rsidP="007B58A9">
            <w:pPr>
              <w:jc w:val="center"/>
            </w:pPr>
            <w:r w:rsidRPr="00AA3350">
              <w:t>2</w:t>
            </w:r>
          </w:p>
        </w:tc>
      </w:tr>
      <w:tr w:rsidR="004E426E" w:rsidRPr="00AA3350">
        <w:trPr>
          <w:jc w:val="center"/>
        </w:trPr>
        <w:tc>
          <w:tcPr>
            <w:tcW w:w="0" w:type="auto"/>
            <w:tcMar>
              <w:top w:w="15" w:type="dxa"/>
              <w:left w:w="15" w:type="dxa"/>
              <w:bottom w:w="15" w:type="dxa"/>
              <w:right w:w="15" w:type="dxa"/>
            </w:tcMar>
          </w:tcPr>
          <w:p w:rsidR="004E426E" w:rsidRPr="00AA3350" w:rsidRDefault="004E426E" w:rsidP="007B58A9">
            <w:pPr>
              <w:ind w:right="156"/>
              <w:jc w:val="both"/>
            </w:pPr>
            <w:r w:rsidRPr="00AA3350">
              <w:t>Этап высшего спортивного мастерства</w:t>
            </w:r>
          </w:p>
        </w:tc>
        <w:tc>
          <w:tcPr>
            <w:tcW w:w="0" w:type="auto"/>
            <w:tcMar>
              <w:top w:w="15" w:type="dxa"/>
              <w:left w:w="15" w:type="dxa"/>
              <w:bottom w:w="15" w:type="dxa"/>
              <w:right w:w="15" w:type="dxa"/>
            </w:tcMar>
          </w:tcPr>
          <w:p w:rsidR="004E426E" w:rsidRPr="00AA3350" w:rsidRDefault="004E426E" w:rsidP="007B58A9">
            <w:pPr>
              <w:jc w:val="center"/>
            </w:pPr>
            <w:r w:rsidRPr="00AA3350">
              <w:t>Без ограничений</w:t>
            </w:r>
          </w:p>
        </w:tc>
        <w:tc>
          <w:tcPr>
            <w:tcW w:w="0" w:type="auto"/>
            <w:tcMar>
              <w:top w:w="15" w:type="dxa"/>
              <w:left w:w="15" w:type="dxa"/>
              <w:bottom w:w="15" w:type="dxa"/>
              <w:right w:w="15" w:type="dxa"/>
            </w:tcMar>
          </w:tcPr>
          <w:p w:rsidR="004E426E" w:rsidRPr="00AA3350" w:rsidRDefault="004E426E" w:rsidP="007B58A9">
            <w:pPr>
              <w:jc w:val="center"/>
            </w:pPr>
            <w:r w:rsidRPr="00AA3350">
              <w:t>15</w:t>
            </w:r>
          </w:p>
        </w:tc>
        <w:tc>
          <w:tcPr>
            <w:tcW w:w="0" w:type="auto"/>
            <w:tcMar>
              <w:top w:w="15" w:type="dxa"/>
              <w:left w:w="15" w:type="dxa"/>
              <w:bottom w:w="15" w:type="dxa"/>
              <w:right w:w="15" w:type="dxa"/>
            </w:tcMar>
          </w:tcPr>
          <w:p w:rsidR="004E426E" w:rsidRPr="00AA3350" w:rsidRDefault="004E426E" w:rsidP="007B58A9">
            <w:pPr>
              <w:jc w:val="center"/>
            </w:pPr>
            <w:r w:rsidRPr="00AA3350">
              <w:t>1 - 2</w:t>
            </w:r>
          </w:p>
        </w:tc>
      </w:tr>
    </w:tbl>
    <w:p w:rsidR="004E426E" w:rsidRDefault="004E426E" w:rsidP="007B58A9">
      <w:pPr>
        <w:pStyle w:val="ConsPlusNormal"/>
        <w:jc w:val="both"/>
        <w:rPr>
          <w:rFonts w:ascii="Times New Roman" w:hAnsi="Times New Roman" w:cs="Times New Roman"/>
          <w:color w:val="FF0000"/>
          <w:sz w:val="24"/>
          <w:szCs w:val="24"/>
        </w:rPr>
      </w:pPr>
    </w:p>
    <w:p w:rsidR="004E426E" w:rsidRDefault="004E426E" w:rsidP="007B58A9">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На этап начальной подготовки зачисляются лица не моложе 9 лет, желающие заниматься парусн</w:t>
      </w:r>
      <w:r>
        <w:rPr>
          <w:rFonts w:ascii="Times New Roman" w:hAnsi="Times New Roman" w:cs="Times New Roman"/>
          <w:sz w:val="24"/>
          <w:szCs w:val="24"/>
        </w:rPr>
        <w:t>ым спортом, которые</w:t>
      </w:r>
      <w:r w:rsidRPr="00AA3350">
        <w:rPr>
          <w:rFonts w:ascii="Times New Roman" w:hAnsi="Times New Roman" w:cs="Times New Roman"/>
          <w:sz w:val="24"/>
          <w:szCs w:val="24"/>
        </w:rPr>
        <w:t xml:space="preserve"> не должны иметь медицинских противоп</w:t>
      </w:r>
      <w:r>
        <w:rPr>
          <w:rFonts w:ascii="Times New Roman" w:hAnsi="Times New Roman" w:cs="Times New Roman"/>
          <w:sz w:val="24"/>
          <w:szCs w:val="24"/>
        </w:rPr>
        <w:t>оказаний для освоения программы. Обязательным</w:t>
      </w:r>
      <w:r w:rsidRPr="00AA3350">
        <w:rPr>
          <w:rFonts w:ascii="Times New Roman" w:hAnsi="Times New Roman" w:cs="Times New Roman"/>
          <w:sz w:val="24"/>
          <w:szCs w:val="24"/>
        </w:rPr>
        <w:t xml:space="preserve"> ус</w:t>
      </w:r>
      <w:r>
        <w:rPr>
          <w:rFonts w:ascii="Times New Roman" w:hAnsi="Times New Roman" w:cs="Times New Roman"/>
          <w:sz w:val="24"/>
          <w:szCs w:val="24"/>
        </w:rPr>
        <w:t xml:space="preserve">ловием </w:t>
      </w:r>
      <w:r w:rsidRPr="00AA3350">
        <w:rPr>
          <w:rFonts w:ascii="Times New Roman" w:hAnsi="Times New Roman" w:cs="Times New Roman"/>
          <w:sz w:val="24"/>
          <w:szCs w:val="24"/>
        </w:rPr>
        <w:t>для зачисления в группы на данном этапе</w:t>
      </w:r>
      <w:r>
        <w:rPr>
          <w:rFonts w:ascii="Times New Roman" w:hAnsi="Times New Roman" w:cs="Times New Roman"/>
          <w:sz w:val="24"/>
          <w:szCs w:val="24"/>
        </w:rPr>
        <w:t xml:space="preserve"> является сдача нормативов</w:t>
      </w:r>
      <w:r w:rsidRPr="00AA3350">
        <w:rPr>
          <w:rFonts w:ascii="Times New Roman" w:hAnsi="Times New Roman" w:cs="Times New Roman"/>
          <w:sz w:val="24"/>
          <w:szCs w:val="24"/>
        </w:rPr>
        <w:t xml:space="preserve"> по общей физической и с</w:t>
      </w:r>
      <w:r>
        <w:rPr>
          <w:rFonts w:ascii="Times New Roman" w:hAnsi="Times New Roman" w:cs="Times New Roman"/>
          <w:sz w:val="24"/>
          <w:szCs w:val="24"/>
        </w:rPr>
        <w:t>пециальной физической подготовке</w:t>
      </w:r>
      <w:r w:rsidRPr="00AA3350">
        <w:rPr>
          <w:rFonts w:ascii="Times New Roman" w:hAnsi="Times New Roman" w:cs="Times New Roman"/>
          <w:sz w:val="24"/>
          <w:szCs w:val="24"/>
        </w:rPr>
        <w:t xml:space="preserve">. </w:t>
      </w:r>
    </w:p>
    <w:p w:rsidR="004E426E" w:rsidRDefault="004E426E" w:rsidP="007B58A9">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На тренировочный этап (этап спортивной специализации) зачисляются </w:t>
      </w:r>
      <w:r>
        <w:rPr>
          <w:rFonts w:ascii="Times New Roman" w:hAnsi="Times New Roman" w:cs="Times New Roman"/>
          <w:sz w:val="24"/>
          <w:szCs w:val="24"/>
        </w:rPr>
        <w:t>лица</w:t>
      </w:r>
      <w:r w:rsidRPr="00AA3350">
        <w:rPr>
          <w:rFonts w:ascii="Times New Roman" w:hAnsi="Times New Roman" w:cs="Times New Roman"/>
          <w:sz w:val="24"/>
          <w:szCs w:val="24"/>
        </w:rPr>
        <w:t xml:space="preserve"> не моложе 11 лет</w:t>
      </w:r>
      <w:r>
        <w:rPr>
          <w:rFonts w:ascii="Times New Roman" w:hAnsi="Times New Roman" w:cs="Times New Roman"/>
          <w:sz w:val="24"/>
          <w:szCs w:val="24"/>
        </w:rPr>
        <w:t>, которые</w:t>
      </w:r>
      <w:r w:rsidRPr="00AA3350">
        <w:rPr>
          <w:rFonts w:ascii="Times New Roman" w:hAnsi="Times New Roman" w:cs="Times New Roman"/>
          <w:sz w:val="24"/>
          <w:szCs w:val="24"/>
        </w:rPr>
        <w:t xml:space="preserve"> должны успешно сдать нормативы по общей физической и с</w:t>
      </w:r>
      <w:r>
        <w:rPr>
          <w:rFonts w:ascii="Times New Roman" w:hAnsi="Times New Roman" w:cs="Times New Roman"/>
          <w:sz w:val="24"/>
          <w:szCs w:val="24"/>
        </w:rPr>
        <w:t>пециальной физической подготовке</w:t>
      </w:r>
      <w:r w:rsidRPr="00AA3350">
        <w:rPr>
          <w:rFonts w:ascii="Times New Roman" w:hAnsi="Times New Roman" w:cs="Times New Roman"/>
          <w:sz w:val="24"/>
          <w:szCs w:val="24"/>
        </w:rPr>
        <w:t xml:space="preserve"> для зачисления в группы на данном этапе и иметь спортивный разряд не ниже 2 юношеского. </w:t>
      </w:r>
    </w:p>
    <w:p w:rsidR="004E426E"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На этап совершенствования спортивного мастерства зачисляются </w:t>
      </w:r>
      <w:r>
        <w:rPr>
          <w:rFonts w:ascii="Times New Roman" w:hAnsi="Times New Roman" w:cs="Times New Roman"/>
          <w:sz w:val="24"/>
          <w:szCs w:val="24"/>
        </w:rPr>
        <w:t>лица</w:t>
      </w:r>
      <w:r w:rsidRPr="00AA3350">
        <w:rPr>
          <w:rFonts w:ascii="Times New Roman" w:hAnsi="Times New Roman" w:cs="Times New Roman"/>
          <w:sz w:val="24"/>
          <w:szCs w:val="24"/>
        </w:rPr>
        <w:t xml:space="preserve"> не моложе 14 лет</w:t>
      </w:r>
      <w:r>
        <w:rPr>
          <w:rFonts w:ascii="Times New Roman" w:hAnsi="Times New Roman" w:cs="Times New Roman"/>
          <w:sz w:val="24"/>
          <w:szCs w:val="24"/>
        </w:rPr>
        <w:t>, которые</w:t>
      </w:r>
      <w:r w:rsidRPr="00AA3350">
        <w:rPr>
          <w:rFonts w:ascii="Times New Roman" w:hAnsi="Times New Roman" w:cs="Times New Roman"/>
          <w:sz w:val="24"/>
          <w:szCs w:val="24"/>
        </w:rPr>
        <w:t xml:space="preserve"> должны иметь спортивный разряд не ниже кандидата в мастера спорта, успешно сдать нормативы по общей физической и с</w:t>
      </w:r>
      <w:r>
        <w:rPr>
          <w:rFonts w:ascii="Times New Roman" w:hAnsi="Times New Roman" w:cs="Times New Roman"/>
          <w:sz w:val="24"/>
          <w:szCs w:val="24"/>
        </w:rPr>
        <w:t>пециальной физической подготовке</w:t>
      </w:r>
      <w:r w:rsidRPr="00AA3350">
        <w:rPr>
          <w:rFonts w:ascii="Times New Roman" w:hAnsi="Times New Roman" w:cs="Times New Roman"/>
          <w:sz w:val="24"/>
          <w:szCs w:val="24"/>
        </w:rPr>
        <w:t xml:space="preserve"> для зачисления в группу на этап совершенствования спортивного мастерства.</w:t>
      </w:r>
    </w:p>
    <w:p w:rsidR="004E426E" w:rsidRPr="00AA3350" w:rsidRDefault="004E426E" w:rsidP="0051220F">
      <w:pPr>
        <w:pStyle w:val="ConsPlusNormal"/>
        <w:ind w:firstLine="600"/>
        <w:jc w:val="both"/>
        <w:rPr>
          <w:rFonts w:ascii="Times New Roman" w:hAnsi="Times New Roman" w:cs="Times New Roman"/>
          <w:color w:val="FF0000"/>
          <w:sz w:val="24"/>
          <w:szCs w:val="24"/>
        </w:rPr>
      </w:pPr>
      <w:r w:rsidRPr="00AA3350">
        <w:rPr>
          <w:rFonts w:ascii="Times New Roman" w:hAnsi="Times New Roman" w:cs="Times New Roman"/>
          <w:sz w:val="24"/>
          <w:szCs w:val="24"/>
        </w:rPr>
        <w:t xml:space="preserve">На этап высшего спортивного мастерства зачисляются </w:t>
      </w:r>
      <w:r>
        <w:rPr>
          <w:rFonts w:ascii="Times New Roman" w:hAnsi="Times New Roman" w:cs="Times New Roman"/>
          <w:sz w:val="24"/>
          <w:szCs w:val="24"/>
        </w:rPr>
        <w:t>лица</w:t>
      </w:r>
      <w:r w:rsidRPr="00AA3350">
        <w:rPr>
          <w:rFonts w:ascii="Times New Roman" w:hAnsi="Times New Roman" w:cs="Times New Roman"/>
          <w:sz w:val="24"/>
          <w:szCs w:val="24"/>
        </w:rPr>
        <w:t xml:space="preserve"> не моложе 15 лет и старше</w:t>
      </w:r>
      <w:r>
        <w:rPr>
          <w:rFonts w:ascii="Times New Roman" w:hAnsi="Times New Roman" w:cs="Times New Roman"/>
          <w:sz w:val="24"/>
          <w:szCs w:val="24"/>
        </w:rPr>
        <w:t>, которые</w:t>
      </w:r>
      <w:r w:rsidRPr="00AA3350">
        <w:rPr>
          <w:rFonts w:ascii="Times New Roman" w:hAnsi="Times New Roman" w:cs="Times New Roman"/>
          <w:sz w:val="24"/>
          <w:szCs w:val="24"/>
        </w:rPr>
        <w:t xml:space="preserve"> должны иметь спортивное звание мастера спорта России и мастера спорта России международного класса, успешно сдать нормативы по общей физической и с</w:t>
      </w:r>
      <w:r>
        <w:rPr>
          <w:rFonts w:ascii="Times New Roman" w:hAnsi="Times New Roman" w:cs="Times New Roman"/>
          <w:sz w:val="24"/>
          <w:szCs w:val="24"/>
        </w:rPr>
        <w:t>пециальной физической подготовке</w:t>
      </w:r>
      <w:r w:rsidRPr="00AA3350">
        <w:rPr>
          <w:rFonts w:ascii="Times New Roman" w:hAnsi="Times New Roman" w:cs="Times New Roman"/>
          <w:sz w:val="24"/>
          <w:szCs w:val="24"/>
        </w:rPr>
        <w:t xml:space="preserve"> для зачисления в группу на этап высшего спортивного мастерства.</w:t>
      </w:r>
    </w:p>
    <w:p w:rsidR="004E426E" w:rsidRPr="00AA3350" w:rsidRDefault="004E426E" w:rsidP="004B0C2A">
      <w:pPr>
        <w:pStyle w:val="ConsPlusNormal"/>
        <w:ind w:firstLine="600"/>
        <w:jc w:val="both"/>
        <w:rPr>
          <w:rFonts w:ascii="Times New Roman" w:hAnsi="Times New Roman" w:cs="Times New Roman"/>
          <w:color w:val="FF0000"/>
          <w:sz w:val="24"/>
          <w:szCs w:val="24"/>
        </w:rPr>
      </w:pPr>
    </w:p>
    <w:p w:rsidR="004E426E" w:rsidRPr="00AA3350" w:rsidRDefault="004E426E" w:rsidP="0008047A">
      <w:pPr>
        <w:pStyle w:val="Heading2"/>
      </w:pPr>
      <w:bookmarkStart w:id="11" w:name="_Toc6929392"/>
      <w:bookmarkStart w:id="12" w:name="_Toc10726625"/>
      <w:r w:rsidRPr="00AA3350">
        <w:t>2.2. Соотношение объемов тренировочного процесса по видам спортивной подготовки на этапах спортивной подготовки по виду спорта «парусный спорт».</w:t>
      </w:r>
      <w:bookmarkEnd w:id="11"/>
      <w:bookmarkEnd w:id="12"/>
    </w:p>
    <w:p w:rsidR="004E426E" w:rsidRPr="00AA3350" w:rsidRDefault="004E426E" w:rsidP="004B0C2A">
      <w:pPr>
        <w:pStyle w:val="ConsPlusNormal"/>
        <w:ind w:firstLine="600"/>
        <w:jc w:val="both"/>
        <w:rPr>
          <w:rFonts w:ascii="Times New Roman" w:hAnsi="Times New Roman" w:cs="Times New Roman"/>
          <w:b/>
          <w:bCs/>
          <w:sz w:val="24"/>
          <w:szCs w:val="24"/>
        </w:rPr>
      </w:pPr>
    </w:p>
    <w:p w:rsidR="004E426E" w:rsidRPr="00AA3350" w:rsidRDefault="004E426E" w:rsidP="0051220F">
      <w:pPr>
        <w:pStyle w:val="ConsPlusNormal"/>
        <w:ind w:firstLine="600"/>
        <w:jc w:val="both"/>
        <w:rPr>
          <w:rFonts w:ascii="Times New Roman" w:hAnsi="Times New Roman" w:cs="Times New Roman"/>
          <w:color w:val="FF0000"/>
          <w:sz w:val="24"/>
          <w:szCs w:val="24"/>
        </w:rPr>
      </w:pPr>
      <w:r w:rsidRPr="00AA3350">
        <w:rPr>
          <w:rFonts w:ascii="Times New Roman" w:hAnsi="Times New Roman" w:cs="Times New Roman"/>
          <w:sz w:val="24"/>
          <w:szCs w:val="24"/>
        </w:rPr>
        <w:t xml:space="preserve">    Соотношение объемов тренировочного процесса по виду спортивной подготовки на этапах спортивной подготовки по парусному спорту представлены в табл. 2.</w:t>
      </w:r>
    </w:p>
    <w:p w:rsidR="004E426E" w:rsidRDefault="004E426E" w:rsidP="007B58A9">
      <w:pPr>
        <w:pStyle w:val="ConsPlusNormal"/>
        <w:ind w:left="7788"/>
        <w:jc w:val="both"/>
        <w:rPr>
          <w:rFonts w:ascii="Times New Roman" w:hAnsi="Times New Roman" w:cs="Times New Roman"/>
          <w:sz w:val="24"/>
          <w:szCs w:val="24"/>
        </w:rPr>
      </w:pPr>
      <w:r w:rsidRPr="00AA3350">
        <w:rPr>
          <w:rFonts w:ascii="Times New Roman" w:hAnsi="Times New Roman" w:cs="Times New Roman"/>
          <w:sz w:val="24"/>
          <w:szCs w:val="24"/>
        </w:rPr>
        <w:t>Таблица №2</w:t>
      </w:r>
    </w:p>
    <w:p w:rsidR="004E426E" w:rsidRPr="00AA3350" w:rsidRDefault="004E426E" w:rsidP="007B58A9">
      <w:pPr>
        <w:pStyle w:val="ConsPlusNormal"/>
        <w:ind w:left="7788"/>
        <w:jc w:val="both"/>
        <w:rPr>
          <w:rFonts w:ascii="Times New Roman" w:hAnsi="Times New Roman" w:cs="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6"/>
        <w:gridCol w:w="736"/>
        <w:gridCol w:w="986"/>
        <w:gridCol w:w="992"/>
        <w:gridCol w:w="1478"/>
        <w:gridCol w:w="2048"/>
        <w:gridCol w:w="1319"/>
      </w:tblGrid>
      <w:tr w:rsidR="004E426E" w:rsidRPr="00AA3350">
        <w:trPr>
          <w:jc w:val="center"/>
        </w:trPr>
        <w:tc>
          <w:tcPr>
            <w:tcW w:w="0" w:type="auto"/>
            <w:vMerge w:val="restart"/>
            <w:tcMar>
              <w:top w:w="15" w:type="dxa"/>
              <w:left w:w="15" w:type="dxa"/>
              <w:bottom w:w="15" w:type="dxa"/>
              <w:right w:w="15" w:type="dxa"/>
            </w:tcMar>
          </w:tcPr>
          <w:p w:rsidR="004E426E" w:rsidRPr="00AA3350" w:rsidRDefault="004E426E" w:rsidP="007E3C71">
            <w:pPr>
              <w:ind w:right="58"/>
              <w:jc w:val="center"/>
              <w:rPr>
                <w:b/>
                <w:bCs/>
              </w:rPr>
            </w:pPr>
            <w:r w:rsidRPr="00AA3350">
              <w:rPr>
                <w:b/>
                <w:bCs/>
              </w:rPr>
              <w:t>Разделы подготовки</w:t>
            </w:r>
          </w:p>
        </w:tc>
        <w:tc>
          <w:tcPr>
            <w:tcW w:w="0" w:type="auto"/>
            <w:gridSpan w:val="6"/>
            <w:tcMar>
              <w:top w:w="15" w:type="dxa"/>
              <w:left w:w="15" w:type="dxa"/>
              <w:bottom w:w="15" w:type="dxa"/>
              <w:right w:w="15" w:type="dxa"/>
            </w:tcMar>
          </w:tcPr>
          <w:p w:rsidR="004E426E" w:rsidRPr="00AA3350" w:rsidRDefault="004E426E" w:rsidP="007B58A9">
            <w:pPr>
              <w:jc w:val="center"/>
              <w:rPr>
                <w:b/>
                <w:bCs/>
              </w:rPr>
            </w:pPr>
            <w:r w:rsidRPr="00AA3350">
              <w:rPr>
                <w:b/>
                <w:bCs/>
              </w:rPr>
              <w:t>Этапы и годы спортивной подготовки</w:t>
            </w:r>
          </w:p>
        </w:tc>
      </w:tr>
      <w:tr w:rsidR="004E426E" w:rsidRPr="00AA3350">
        <w:trPr>
          <w:jc w:val="center"/>
        </w:trPr>
        <w:tc>
          <w:tcPr>
            <w:tcW w:w="0" w:type="auto"/>
            <w:vMerge/>
            <w:vAlign w:val="center"/>
          </w:tcPr>
          <w:p w:rsidR="004E426E" w:rsidRPr="00AA3350" w:rsidRDefault="004E426E" w:rsidP="007E3C71">
            <w:pPr>
              <w:ind w:right="58"/>
              <w:jc w:val="center"/>
              <w:rPr>
                <w:b/>
                <w:bCs/>
              </w:rPr>
            </w:pPr>
          </w:p>
        </w:tc>
        <w:tc>
          <w:tcPr>
            <w:tcW w:w="0" w:type="auto"/>
            <w:gridSpan w:val="2"/>
          </w:tcPr>
          <w:p w:rsidR="004E426E" w:rsidRPr="00AA3350" w:rsidRDefault="004E426E" w:rsidP="007B58A9">
            <w:pPr>
              <w:jc w:val="center"/>
            </w:pPr>
            <w:r w:rsidRPr="00AA3350">
              <w:t>Этап начальной подготовки</w:t>
            </w:r>
          </w:p>
        </w:tc>
        <w:tc>
          <w:tcPr>
            <w:tcW w:w="0" w:type="auto"/>
            <w:gridSpan w:val="2"/>
            <w:tcMar>
              <w:top w:w="15" w:type="dxa"/>
              <w:left w:w="15" w:type="dxa"/>
              <w:bottom w:w="15" w:type="dxa"/>
              <w:right w:w="15" w:type="dxa"/>
            </w:tcMar>
          </w:tcPr>
          <w:p w:rsidR="004E426E" w:rsidRPr="00AA3350" w:rsidRDefault="004E426E" w:rsidP="007B58A9">
            <w:pPr>
              <w:jc w:val="center"/>
            </w:pPr>
            <w:r w:rsidRPr="00AA3350">
              <w:t>Тренировочный этап (этап спортивной специализации)</w:t>
            </w:r>
          </w:p>
        </w:tc>
        <w:tc>
          <w:tcPr>
            <w:tcW w:w="0" w:type="auto"/>
            <w:vMerge w:val="restart"/>
            <w:tcMar>
              <w:top w:w="15" w:type="dxa"/>
              <w:left w:w="15" w:type="dxa"/>
              <w:bottom w:w="15" w:type="dxa"/>
              <w:right w:w="15" w:type="dxa"/>
            </w:tcMar>
          </w:tcPr>
          <w:p w:rsidR="004E426E" w:rsidRPr="00AA3350" w:rsidRDefault="004E426E" w:rsidP="007B58A9">
            <w:pPr>
              <w:jc w:val="center"/>
            </w:pPr>
            <w:r w:rsidRPr="00AA3350">
              <w:t>Этап совершенствования спортивного мастерства</w:t>
            </w:r>
          </w:p>
        </w:tc>
        <w:tc>
          <w:tcPr>
            <w:tcW w:w="0" w:type="auto"/>
            <w:vMerge w:val="restart"/>
            <w:tcMar>
              <w:top w:w="15" w:type="dxa"/>
              <w:left w:w="15" w:type="dxa"/>
              <w:bottom w:w="15" w:type="dxa"/>
              <w:right w:w="15" w:type="dxa"/>
            </w:tcMar>
          </w:tcPr>
          <w:p w:rsidR="004E426E" w:rsidRPr="00AA3350" w:rsidRDefault="004E426E" w:rsidP="007B58A9">
            <w:pPr>
              <w:jc w:val="center"/>
            </w:pPr>
            <w:r w:rsidRPr="00AA3350">
              <w:t>Этап высшего спортивного мастерства</w:t>
            </w:r>
          </w:p>
        </w:tc>
      </w:tr>
      <w:tr w:rsidR="004E426E" w:rsidRPr="00AA3350">
        <w:trPr>
          <w:jc w:val="center"/>
        </w:trPr>
        <w:tc>
          <w:tcPr>
            <w:tcW w:w="0" w:type="auto"/>
            <w:vMerge/>
            <w:vAlign w:val="center"/>
          </w:tcPr>
          <w:p w:rsidR="004E426E" w:rsidRPr="00AA3350" w:rsidRDefault="004E426E" w:rsidP="007E3C71">
            <w:pPr>
              <w:ind w:right="58"/>
              <w:jc w:val="center"/>
              <w:rPr>
                <w:b/>
                <w:bCs/>
              </w:rPr>
            </w:pPr>
          </w:p>
        </w:tc>
        <w:tc>
          <w:tcPr>
            <w:tcW w:w="828" w:type="dxa"/>
            <w:tcMar>
              <w:top w:w="15" w:type="dxa"/>
              <w:left w:w="15" w:type="dxa"/>
              <w:bottom w:w="15" w:type="dxa"/>
              <w:right w:w="15" w:type="dxa"/>
            </w:tcMar>
          </w:tcPr>
          <w:p w:rsidR="004E426E" w:rsidRPr="00AA3350" w:rsidRDefault="004E426E" w:rsidP="007B58A9">
            <w:pPr>
              <w:jc w:val="center"/>
            </w:pPr>
            <w:r w:rsidRPr="00AA3350">
              <w:t>До 1 года</w:t>
            </w:r>
          </w:p>
        </w:tc>
        <w:tc>
          <w:tcPr>
            <w:tcW w:w="894" w:type="dxa"/>
            <w:tcMar>
              <w:top w:w="15" w:type="dxa"/>
              <w:left w:w="15" w:type="dxa"/>
              <w:bottom w:w="15" w:type="dxa"/>
              <w:right w:w="15" w:type="dxa"/>
            </w:tcMar>
          </w:tcPr>
          <w:p w:rsidR="004E426E" w:rsidRPr="00AA3350" w:rsidRDefault="004E426E" w:rsidP="007B58A9">
            <w:pPr>
              <w:jc w:val="center"/>
            </w:pPr>
            <w:r w:rsidRPr="00AA3350">
              <w:t>Свыше года</w:t>
            </w:r>
          </w:p>
        </w:tc>
        <w:tc>
          <w:tcPr>
            <w:tcW w:w="993" w:type="dxa"/>
            <w:tcMar>
              <w:top w:w="15" w:type="dxa"/>
              <w:left w:w="15" w:type="dxa"/>
              <w:bottom w:w="15" w:type="dxa"/>
              <w:right w:w="15" w:type="dxa"/>
            </w:tcMar>
          </w:tcPr>
          <w:p w:rsidR="004E426E" w:rsidRPr="00AA3350" w:rsidRDefault="004E426E" w:rsidP="007B58A9">
            <w:pPr>
              <w:jc w:val="center"/>
            </w:pPr>
            <w:r w:rsidRPr="00AA3350">
              <w:t>До двух лет</w:t>
            </w:r>
          </w:p>
        </w:tc>
        <w:tc>
          <w:tcPr>
            <w:tcW w:w="1476" w:type="dxa"/>
            <w:tcMar>
              <w:top w:w="15" w:type="dxa"/>
              <w:left w:w="15" w:type="dxa"/>
              <w:bottom w:w="15" w:type="dxa"/>
              <w:right w:w="15" w:type="dxa"/>
            </w:tcMar>
          </w:tcPr>
          <w:p w:rsidR="004E426E" w:rsidRPr="00AA3350" w:rsidRDefault="004E426E" w:rsidP="007B58A9">
            <w:pPr>
              <w:jc w:val="center"/>
            </w:pPr>
            <w:r w:rsidRPr="00AA3350">
              <w:t>Свыше двух лет</w:t>
            </w:r>
          </w:p>
        </w:tc>
        <w:tc>
          <w:tcPr>
            <w:tcW w:w="0" w:type="auto"/>
            <w:vMerge/>
            <w:vAlign w:val="center"/>
          </w:tcPr>
          <w:p w:rsidR="004E426E" w:rsidRPr="00AA3350" w:rsidRDefault="004E426E" w:rsidP="007B58A9">
            <w:pPr>
              <w:jc w:val="center"/>
            </w:pPr>
          </w:p>
        </w:tc>
        <w:tc>
          <w:tcPr>
            <w:tcW w:w="0" w:type="auto"/>
            <w:vMerge/>
            <w:vAlign w:val="center"/>
          </w:tcPr>
          <w:p w:rsidR="004E426E" w:rsidRPr="00AA3350" w:rsidRDefault="004E426E" w:rsidP="007B58A9">
            <w:pPr>
              <w:jc w:val="center"/>
            </w:pPr>
          </w:p>
        </w:tc>
      </w:tr>
      <w:tr w:rsidR="004E426E" w:rsidRPr="00AA3350">
        <w:trPr>
          <w:jc w:val="center"/>
        </w:trPr>
        <w:tc>
          <w:tcPr>
            <w:tcW w:w="0" w:type="auto"/>
            <w:tcMar>
              <w:top w:w="15" w:type="dxa"/>
              <w:left w:w="15" w:type="dxa"/>
              <w:bottom w:w="15" w:type="dxa"/>
              <w:right w:w="15" w:type="dxa"/>
            </w:tcMar>
          </w:tcPr>
          <w:p w:rsidR="004E426E" w:rsidRPr="00AA3350" w:rsidRDefault="004E426E" w:rsidP="007E3C71">
            <w:pPr>
              <w:ind w:right="58"/>
              <w:jc w:val="center"/>
            </w:pPr>
            <w:r w:rsidRPr="00AA3350">
              <w:t>Общая физическая подготовка (%)</w:t>
            </w:r>
          </w:p>
        </w:tc>
        <w:tc>
          <w:tcPr>
            <w:tcW w:w="828" w:type="dxa"/>
            <w:tcMar>
              <w:top w:w="15" w:type="dxa"/>
              <w:left w:w="15" w:type="dxa"/>
              <w:bottom w:w="15" w:type="dxa"/>
              <w:right w:w="15" w:type="dxa"/>
            </w:tcMar>
          </w:tcPr>
          <w:p w:rsidR="004E426E" w:rsidRPr="00AA3350" w:rsidRDefault="004E426E" w:rsidP="007B58A9">
            <w:pPr>
              <w:jc w:val="center"/>
            </w:pPr>
            <w:r w:rsidRPr="00AA3350">
              <w:t>60-65</w:t>
            </w:r>
          </w:p>
        </w:tc>
        <w:tc>
          <w:tcPr>
            <w:tcW w:w="894" w:type="dxa"/>
            <w:tcMar>
              <w:top w:w="15" w:type="dxa"/>
              <w:left w:w="15" w:type="dxa"/>
              <w:bottom w:w="15" w:type="dxa"/>
              <w:right w:w="15" w:type="dxa"/>
            </w:tcMar>
          </w:tcPr>
          <w:p w:rsidR="004E426E" w:rsidRPr="00AA3350" w:rsidRDefault="004E426E" w:rsidP="007B58A9">
            <w:pPr>
              <w:jc w:val="center"/>
            </w:pPr>
            <w:r w:rsidRPr="00AA3350">
              <w:t>52 - 57</w:t>
            </w:r>
          </w:p>
        </w:tc>
        <w:tc>
          <w:tcPr>
            <w:tcW w:w="993" w:type="dxa"/>
            <w:tcMar>
              <w:top w:w="15" w:type="dxa"/>
              <w:left w:w="15" w:type="dxa"/>
              <w:bottom w:w="15" w:type="dxa"/>
              <w:right w:w="15" w:type="dxa"/>
            </w:tcMar>
          </w:tcPr>
          <w:p w:rsidR="004E426E" w:rsidRPr="00AA3350" w:rsidRDefault="004E426E" w:rsidP="007B58A9">
            <w:pPr>
              <w:jc w:val="center"/>
            </w:pPr>
            <w:r w:rsidRPr="00AA3350">
              <w:t>45 - 50</w:t>
            </w:r>
          </w:p>
        </w:tc>
        <w:tc>
          <w:tcPr>
            <w:tcW w:w="1476" w:type="dxa"/>
            <w:tcMar>
              <w:top w:w="15" w:type="dxa"/>
              <w:left w:w="15" w:type="dxa"/>
              <w:bottom w:w="15" w:type="dxa"/>
              <w:right w:w="15" w:type="dxa"/>
            </w:tcMar>
          </w:tcPr>
          <w:p w:rsidR="004E426E" w:rsidRPr="00AA3350" w:rsidRDefault="004E426E" w:rsidP="007B58A9">
            <w:pPr>
              <w:jc w:val="center"/>
            </w:pPr>
            <w:r w:rsidRPr="00AA3350">
              <w:t>27 - 37</w:t>
            </w:r>
          </w:p>
        </w:tc>
        <w:tc>
          <w:tcPr>
            <w:tcW w:w="0" w:type="auto"/>
            <w:tcMar>
              <w:top w:w="15" w:type="dxa"/>
              <w:left w:w="15" w:type="dxa"/>
              <w:bottom w:w="15" w:type="dxa"/>
              <w:right w:w="15" w:type="dxa"/>
            </w:tcMar>
          </w:tcPr>
          <w:p w:rsidR="004E426E" w:rsidRPr="00AA3350" w:rsidRDefault="004E426E" w:rsidP="007B58A9">
            <w:pPr>
              <w:jc w:val="center"/>
            </w:pPr>
            <w:r w:rsidRPr="00AA3350">
              <w:t>17 - 25</w:t>
            </w:r>
          </w:p>
        </w:tc>
        <w:tc>
          <w:tcPr>
            <w:tcW w:w="0" w:type="auto"/>
            <w:tcMar>
              <w:top w:w="15" w:type="dxa"/>
              <w:left w:w="15" w:type="dxa"/>
              <w:bottom w:w="15" w:type="dxa"/>
              <w:right w:w="15" w:type="dxa"/>
            </w:tcMar>
          </w:tcPr>
          <w:p w:rsidR="004E426E" w:rsidRPr="00AA3350" w:rsidRDefault="004E426E" w:rsidP="007B58A9">
            <w:pPr>
              <w:jc w:val="center"/>
            </w:pPr>
            <w:r w:rsidRPr="00AA3350">
              <w:t>12 - 17</w:t>
            </w:r>
          </w:p>
        </w:tc>
      </w:tr>
      <w:tr w:rsidR="004E426E" w:rsidRPr="00AA3350">
        <w:trPr>
          <w:jc w:val="center"/>
        </w:trPr>
        <w:tc>
          <w:tcPr>
            <w:tcW w:w="0" w:type="auto"/>
            <w:tcMar>
              <w:top w:w="15" w:type="dxa"/>
              <w:left w:w="15" w:type="dxa"/>
              <w:bottom w:w="15" w:type="dxa"/>
              <w:right w:w="15" w:type="dxa"/>
            </w:tcMar>
          </w:tcPr>
          <w:p w:rsidR="004E426E" w:rsidRPr="00AA3350" w:rsidRDefault="004E426E" w:rsidP="007E3C71">
            <w:pPr>
              <w:ind w:right="58"/>
              <w:jc w:val="center"/>
            </w:pPr>
            <w:r w:rsidRPr="00AA3350">
              <w:t>Специальная физическая подготовка (%)</w:t>
            </w:r>
          </w:p>
        </w:tc>
        <w:tc>
          <w:tcPr>
            <w:tcW w:w="828" w:type="dxa"/>
            <w:tcMar>
              <w:top w:w="15" w:type="dxa"/>
              <w:left w:w="15" w:type="dxa"/>
              <w:bottom w:w="15" w:type="dxa"/>
              <w:right w:w="15" w:type="dxa"/>
            </w:tcMar>
          </w:tcPr>
          <w:p w:rsidR="004E426E" w:rsidRPr="00AA3350" w:rsidRDefault="004E426E" w:rsidP="007B58A9">
            <w:pPr>
              <w:jc w:val="center"/>
            </w:pPr>
            <w:r w:rsidRPr="00AA3350">
              <w:t>15 - 20</w:t>
            </w:r>
          </w:p>
        </w:tc>
        <w:tc>
          <w:tcPr>
            <w:tcW w:w="894" w:type="dxa"/>
            <w:tcMar>
              <w:top w:w="15" w:type="dxa"/>
              <w:left w:w="15" w:type="dxa"/>
              <w:bottom w:w="15" w:type="dxa"/>
              <w:right w:w="15" w:type="dxa"/>
            </w:tcMar>
          </w:tcPr>
          <w:p w:rsidR="004E426E" w:rsidRPr="00AA3350" w:rsidRDefault="004E426E" w:rsidP="007B58A9">
            <w:pPr>
              <w:jc w:val="center"/>
            </w:pPr>
            <w:r w:rsidRPr="00AA3350">
              <w:t>15 - 20</w:t>
            </w:r>
          </w:p>
        </w:tc>
        <w:tc>
          <w:tcPr>
            <w:tcW w:w="993" w:type="dxa"/>
            <w:tcMar>
              <w:top w:w="15" w:type="dxa"/>
              <w:left w:w="15" w:type="dxa"/>
              <w:bottom w:w="15" w:type="dxa"/>
              <w:right w:w="15" w:type="dxa"/>
            </w:tcMar>
          </w:tcPr>
          <w:p w:rsidR="004E426E" w:rsidRPr="00AA3350" w:rsidRDefault="004E426E" w:rsidP="007B58A9">
            <w:pPr>
              <w:jc w:val="center"/>
            </w:pPr>
            <w:r w:rsidRPr="00AA3350">
              <w:t>20 - 25</w:t>
            </w:r>
          </w:p>
        </w:tc>
        <w:tc>
          <w:tcPr>
            <w:tcW w:w="1476" w:type="dxa"/>
            <w:tcMar>
              <w:top w:w="15" w:type="dxa"/>
              <w:left w:w="15" w:type="dxa"/>
              <w:bottom w:w="15" w:type="dxa"/>
              <w:right w:w="15" w:type="dxa"/>
            </w:tcMar>
          </w:tcPr>
          <w:p w:rsidR="004E426E" w:rsidRPr="00AA3350" w:rsidRDefault="004E426E" w:rsidP="007B58A9">
            <w:pPr>
              <w:jc w:val="center"/>
            </w:pPr>
            <w:r w:rsidRPr="00AA3350">
              <w:t>32 - 42</w:t>
            </w:r>
          </w:p>
        </w:tc>
        <w:tc>
          <w:tcPr>
            <w:tcW w:w="0" w:type="auto"/>
            <w:tcMar>
              <w:top w:w="15" w:type="dxa"/>
              <w:left w:w="15" w:type="dxa"/>
              <w:bottom w:w="15" w:type="dxa"/>
              <w:right w:w="15" w:type="dxa"/>
            </w:tcMar>
          </w:tcPr>
          <w:p w:rsidR="004E426E" w:rsidRPr="00AA3350" w:rsidRDefault="004E426E" w:rsidP="007B58A9">
            <w:pPr>
              <w:jc w:val="center"/>
            </w:pPr>
            <w:r w:rsidRPr="00AA3350">
              <w:t>46 - 52</w:t>
            </w:r>
          </w:p>
        </w:tc>
        <w:tc>
          <w:tcPr>
            <w:tcW w:w="0" w:type="auto"/>
            <w:tcMar>
              <w:top w:w="15" w:type="dxa"/>
              <w:left w:w="15" w:type="dxa"/>
              <w:bottom w:w="15" w:type="dxa"/>
              <w:right w:w="15" w:type="dxa"/>
            </w:tcMar>
          </w:tcPr>
          <w:p w:rsidR="004E426E" w:rsidRPr="00AA3350" w:rsidRDefault="004E426E" w:rsidP="007B58A9">
            <w:pPr>
              <w:jc w:val="center"/>
            </w:pPr>
            <w:r w:rsidRPr="00AA3350">
              <w:t>52 - 57</w:t>
            </w:r>
          </w:p>
        </w:tc>
      </w:tr>
      <w:tr w:rsidR="004E426E" w:rsidRPr="00AA3350">
        <w:trPr>
          <w:jc w:val="center"/>
        </w:trPr>
        <w:tc>
          <w:tcPr>
            <w:tcW w:w="0" w:type="auto"/>
            <w:tcMar>
              <w:top w:w="15" w:type="dxa"/>
              <w:left w:w="15" w:type="dxa"/>
              <w:bottom w:w="15" w:type="dxa"/>
              <w:right w:w="15" w:type="dxa"/>
            </w:tcMar>
          </w:tcPr>
          <w:p w:rsidR="004E426E" w:rsidRPr="00AA3350" w:rsidRDefault="004E426E" w:rsidP="007E3C71">
            <w:pPr>
              <w:ind w:right="58"/>
              <w:jc w:val="center"/>
            </w:pPr>
            <w:r w:rsidRPr="00AA3350">
              <w:t>Техническая подготовка (%)</w:t>
            </w:r>
          </w:p>
        </w:tc>
        <w:tc>
          <w:tcPr>
            <w:tcW w:w="828" w:type="dxa"/>
            <w:tcMar>
              <w:top w:w="15" w:type="dxa"/>
              <w:left w:w="15" w:type="dxa"/>
              <w:bottom w:w="15" w:type="dxa"/>
              <w:right w:w="15" w:type="dxa"/>
            </w:tcMar>
          </w:tcPr>
          <w:p w:rsidR="004E426E" w:rsidRPr="00AA3350" w:rsidRDefault="004E426E" w:rsidP="007B58A9">
            <w:pPr>
              <w:jc w:val="center"/>
            </w:pPr>
            <w:r w:rsidRPr="00AA3350">
              <w:t>20 - 25</w:t>
            </w:r>
          </w:p>
        </w:tc>
        <w:tc>
          <w:tcPr>
            <w:tcW w:w="894" w:type="dxa"/>
            <w:tcMar>
              <w:top w:w="15" w:type="dxa"/>
              <w:left w:w="15" w:type="dxa"/>
              <w:bottom w:w="15" w:type="dxa"/>
              <w:right w:w="15" w:type="dxa"/>
            </w:tcMar>
          </w:tcPr>
          <w:p w:rsidR="004E426E" w:rsidRPr="00AA3350" w:rsidRDefault="004E426E" w:rsidP="007B58A9">
            <w:pPr>
              <w:jc w:val="center"/>
            </w:pPr>
            <w:r w:rsidRPr="00AA3350">
              <w:t>22 - 27</w:t>
            </w:r>
          </w:p>
        </w:tc>
        <w:tc>
          <w:tcPr>
            <w:tcW w:w="993" w:type="dxa"/>
            <w:tcMar>
              <w:top w:w="15" w:type="dxa"/>
              <w:left w:w="15" w:type="dxa"/>
              <w:bottom w:w="15" w:type="dxa"/>
              <w:right w:w="15" w:type="dxa"/>
            </w:tcMar>
          </w:tcPr>
          <w:p w:rsidR="004E426E" w:rsidRPr="00AA3350" w:rsidRDefault="004E426E" w:rsidP="007B58A9">
            <w:pPr>
              <w:jc w:val="center"/>
            </w:pPr>
            <w:r w:rsidRPr="00AA3350">
              <w:t>22 - 27</w:t>
            </w:r>
          </w:p>
        </w:tc>
        <w:tc>
          <w:tcPr>
            <w:tcW w:w="1476" w:type="dxa"/>
            <w:tcMar>
              <w:top w:w="15" w:type="dxa"/>
              <w:left w:w="15" w:type="dxa"/>
              <w:bottom w:w="15" w:type="dxa"/>
              <w:right w:w="15" w:type="dxa"/>
            </w:tcMar>
          </w:tcPr>
          <w:p w:rsidR="004E426E" w:rsidRPr="00AA3350" w:rsidRDefault="004E426E" w:rsidP="007B58A9">
            <w:pPr>
              <w:jc w:val="center"/>
            </w:pPr>
            <w:r w:rsidRPr="00AA3350">
              <w:t>20 - 25</w:t>
            </w:r>
          </w:p>
        </w:tc>
        <w:tc>
          <w:tcPr>
            <w:tcW w:w="0" w:type="auto"/>
            <w:tcMar>
              <w:top w:w="15" w:type="dxa"/>
              <w:left w:w="15" w:type="dxa"/>
              <w:bottom w:w="15" w:type="dxa"/>
              <w:right w:w="15" w:type="dxa"/>
            </w:tcMar>
          </w:tcPr>
          <w:p w:rsidR="004E426E" w:rsidRPr="00AA3350" w:rsidRDefault="004E426E" w:rsidP="007B58A9">
            <w:pPr>
              <w:jc w:val="center"/>
            </w:pPr>
            <w:r w:rsidRPr="00AA3350">
              <w:t>15 - 20</w:t>
            </w:r>
          </w:p>
        </w:tc>
        <w:tc>
          <w:tcPr>
            <w:tcW w:w="0" w:type="auto"/>
            <w:tcMar>
              <w:top w:w="15" w:type="dxa"/>
              <w:left w:w="15" w:type="dxa"/>
              <w:bottom w:w="15" w:type="dxa"/>
              <w:right w:w="15" w:type="dxa"/>
            </w:tcMar>
          </w:tcPr>
          <w:p w:rsidR="004E426E" w:rsidRPr="00AA3350" w:rsidRDefault="004E426E" w:rsidP="007B58A9">
            <w:pPr>
              <w:jc w:val="center"/>
            </w:pPr>
            <w:r w:rsidRPr="00AA3350">
              <w:t>12 - 15</w:t>
            </w:r>
          </w:p>
        </w:tc>
      </w:tr>
      <w:tr w:rsidR="004E426E" w:rsidRPr="00AA3350">
        <w:trPr>
          <w:jc w:val="center"/>
        </w:trPr>
        <w:tc>
          <w:tcPr>
            <w:tcW w:w="0" w:type="auto"/>
            <w:tcMar>
              <w:top w:w="15" w:type="dxa"/>
              <w:left w:w="15" w:type="dxa"/>
              <w:bottom w:w="15" w:type="dxa"/>
              <w:right w:w="15" w:type="dxa"/>
            </w:tcMar>
          </w:tcPr>
          <w:p w:rsidR="004E426E" w:rsidRPr="00AA3350" w:rsidRDefault="004E426E" w:rsidP="007E3C71">
            <w:pPr>
              <w:ind w:right="58"/>
              <w:jc w:val="center"/>
            </w:pPr>
            <w:r w:rsidRPr="00AA3350">
              <w:t>Тактическая, теоретическая, психологическая подготовка (%)</w:t>
            </w:r>
          </w:p>
        </w:tc>
        <w:tc>
          <w:tcPr>
            <w:tcW w:w="828" w:type="dxa"/>
            <w:tcMar>
              <w:top w:w="15" w:type="dxa"/>
              <w:left w:w="15" w:type="dxa"/>
              <w:bottom w:w="15" w:type="dxa"/>
              <w:right w:w="15" w:type="dxa"/>
            </w:tcMar>
          </w:tcPr>
          <w:p w:rsidR="004E426E" w:rsidRPr="00AA3350" w:rsidRDefault="004E426E" w:rsidP="007B58A9">
            <w:pPr>
              <w:jc w:val="center"/>
            </w:pPr>
            <w:r w:rsidRPr="00AA3350">
              <w:t>1 - 2</w:t>
            </w:r>
          </w:p>
        </w:tc>
        <w:tc>
          <w:tcPr>
            <w:tcW w:w="894" w:type="dxa"/>
            <w:tcMar>
              <w:top w:w="15" w:type="dxa"/>
              <w:left w:w="15" w:type="dxa"/>
              <w:bottom w:w="15" w:type="dxa"/>
              <w:right w:w="15" w:type="dxa"/>
            </w:tcMar>
          </w:tcPr>
          <w:p w:rsidR="004E426E" w:rsidRPr="00AA3350" w:rsidRDefault="004E426E" w:rsidP="007B58A9">
            <w:pPr>
              <w:jc w:val="center"/>
            </w:pPr>
            <w:r w:rsidRPr="00AA3350">
              <w:t>3 - 4</w:t>
            </w:r>
          </w:p>
        </w:tc>
        <w:tc>
          <w:tcPr>
            <w:tcW w:w="993" w:type="dxa"/>
            <w:tcMar>
              <w:top w:w="15" w:type="dxa"/>
              <w:left w:w="15" w:type="dxa"/>
              <w:bottom w:w="15" w:type="dxa"/>
              <w:right w:w="15" w:type="dxa"/>
            </w:tcMar>
          </w:tcPr>
          <w:p w:rsidR="004E426E" w:rsidRPr="00AA3350" w:rsidRDefault="004E426E" w:rsidP="007B58A9">
            <w:pPr>
              <w:jc w:val="center"/>
            </w:pPr>
            <w:r w:rsidRPr="00AA3350">
              <w:t>3 - 4</w:t>
            </w:r>
          </w:p>
        </w:tc>
        <w:tc>
          <w:tcPr>
            <w:tcW w:w="1476" w:type="dxa"/>
            <w:tcMar>
              <w:top w:w="15" w:type="dxa"/>
              <w:left w:w="15" w:type="dxa"/>
              <w:bottom w:w="15" w:type="dxa"/>
              <w:right w:w="15" w:type="dxa"/>
            </w:tcMar>
          </w:tcPr>
          <w:p w:rsidR="004E426E" w:rsidRPr="00AA3350" w:rsidRDefault="004E426E" w:rsidP="007B58A9">
            <w:pPr>
              <w:jc w:val="center"/>
            </w:pPr>
            <w:r w:rsidRPr="00AA3350">
              <w:t>5 - 7</w:t>
            </w:r>
          </w:p>
        </w:tc>
        <w:tc>
          <w:tcPr>
            <w:tcW w:w="0" w:type="auto"/>
            <w:tcMar>
              <w:top w:w="15" w:type="dxa"/>
              <w:left w:w="15" w:type="dxa"/>
              <w:bottom w:w="15" w:type="dxa"/>
              <w:right w:w="15" w:type="dxa"/>
            </w:tcMar>
          </w:tcPr>
          <w:p w:rsidR="004E426E" w:rsidRPr="00AA3350" w:rsidRDefault="004E426E" w:rsidP="007B58A9">
            <w:pPr>
              <w:jc w:val="center"/>
            </w:pPr>
            <w:r w:rsidRPr="00AA3350">
              <w:t>6 - 10</w:t>
            </w:r>
          </w:p>
        </w:tc>
        <w:tc>
          <w:tcPr>
            <w:tcW w:w="0" w:type="auto"/>
            <w:tcMar>
              <w:top w:w="15" w:type="dxa"/>
              <w:left w:w="15" w:type="dxa"/>
              <w:bottom w:w="15" w:type="dxa"/>
              <w:right w:w="15" w:type="dxa"/>
            </w:tcMar>
          </w:tcPr>
          <w:p w:rsidR="004E426E" w:rsidRPr="00AA3350" w:rsidRDefault="004E426E" w:rsidP="007B58A9">
            <w:pPr>
              <w:jc w:val="center"/>
            </w:pPr>
            <w:r w:rsidRPr="00AA3350">
              <w:t>8 - 12</w:t>
            </w:r>
          </w:p>
        </w:tc>
      </w:tr>
      <w:tr w:rsidR="004E426E" w:rsidRPr="00AA3350">
        <w:trPr>
          <w:jc w:val="center"/>
        </w:trPr>
        <w:tc>
          <w:tcPr>
            <w:tcW w:w="0" w:type="auto"/>
            <w:tcMar>
              <w:top w:w="15" w:type="dxa"/>
              <w:left w:w="15" w:type="dxa"/>
              <w:bottom w:w="15" w:type="dxa"/>
              <w:right w:w="15" w:type="dxa"/>
            </w:tcMar>
          </w:tcPr>
          <w:p w:rsidR="004E426E" w:rsidRPr="00AA3350" w:rsidRDefault="004E426E" w:rsidP="00A20587">
            <w:pPr>
              <w:ind w:right="58"/>
              <w:jc w:val="center"/>
            </w:pPr>
            <w:r w:rsidRPr="00AA3350">
              <w:t xml:space="preserve">Участие в соревнованиях, </w:t>
            </w:r>
            <w:r>
              <w:t>инструкторская</w:t>
            </w:r>
            <w:r w:rsidRPr="00AA3350">
              <w:t xml:space="preserve"> и судейская практика (%)</w:t>
            </w:r>
          </w:p>
        </w:tc>
        <w:tc>
          <w:tcPr>
            <w:tcW w:w="828" w:type="dxa"/>
            <w:tcMar>
              <w:top w:w="15" w:type="dxa"/>
              <w:left w:w="15" w:type="dxa"/>
              <w:bottom w:w="15" w:type="dxa"/>
              <w:right w:w="15" w:type="dxa"/>
            </w:tcMar>
          </w:tcPr>
          <w:p w:rsidR="004E426E" w:rsidRPr="00AA3350" w:rsidRDefault="004E426E" w:rsidP="007B58A9">
            <w:pPr>
              <w:jc w:val="center"/>
            </w:pPr>
            <w:r w:rsidRPr="00AA3350">
              <w:t>0,5 - 1</w:t>
            </w:r>
          </w:p>
        </w:tc>
        <w:tc>
          <w:tcPr>
            <w:tcW w:w="894" w:type="dxa"/>
            <w:tcMar>
              <w:top w:w="15" w:type="dxa"/>
              <w:left w:w="15" w:type="dxa"/>
              <w:bottom w:w="15" w:type="dxa"/>
              <w:right w:w="15" w:type="dxa"/>
            </w:tcMar>
          </w:tcPr>
          <w:p w:rsidR="004E426E" w:rsidRPr="00AA3350" w:rsidRDefault="004E426E" w:rsidP="007B58A9">
            <w:pPr>
              <w:jc w:val="center"/>
            </w:pPr>
            <w:r w:rsidRPr="00AA3350">
              <w:t>2 - 3</w:t>
            </w:r>
          </w:p>
        </w:tc>
        <w:tc>
          <w:tcPr>
            <w:tcW w:w="993" w:type="dxa"/>
            <w:tcMar>
              <w:top w:w="15" w:type="dxa"/>
              <w:left w:w="15" w:type="dxa"/>
              <w:bottom w:w="15" w:type="dxa"/>
              <w:right w:w="15" w:type="dxa"/>
            </w:tcMar>
          </w:tcPr>
          <w:p w:rsidR="004E426E" w:rsidRPr="00AA3350" w:rsidRDefault="004E426E" w:rsidP="007B58A9">
            <w:pPr>
              <w:jc w:val="center"/>
            </w:pPr>
            <w:r w:rsidRPr="00AA3350">
              <w:t>3 - 4</w:t>
            </w:r>
          </w:p>
        </w:tc>
        <w:tc>
          <w:tcPr>
            <w:tcW w:w="1476" w:type="dxa"/>
            <w:tcMar>
              <w:top w:w="15" w:type="dxa"/>
              <w:left w:w="15" w:type="dxa"/>
              <w:bottom w:w="15" w:type="dxa"/>
              <w:right w:w="15" w:type="dxa"/>
            </w:tcMar>
          </w:tcPr>
          <w:p w:rsidR="004E426E" w:rsidRPr="00AA3350" w:rsidRDefault="004E426E" w:rsidP="007B58A9">
            <w:pPr>
              <w:jc w:val="center"/>
            </w:pPr>
            <w:r w:rsidRPr="00AA3350">
              <w:t>5 - 6</w:t>
            </w:r>
          </w:p>
        </w:tc>
        <w:tc>
          <w:tcPr>
            <w:tcW w:w="0" w:type="auto"/>
            <w:tcMar>
              <w:top w:w="15" w:type="dxa"/>
              <w:left w:w="15" w:type="dxa"/>
              <w:bottom w:w="15" w:type="dxa"/>
              <w:right w:w="15" w:type="dxa"/>
            </w:tcMar>
          </w:tcPr>
          <w:p w:rsidR="004E426E" w:rsidRPr="00AA3350" w:rsidRDefault="004E426E" w:rsidP="007B58A9">
            <w:pPr>
              <w:jc w:val="center"/>
            </w:pPr>
            <w:r w:rsidRPr="00AA3350">
              <w:t>6 - 7</w:t>
            </w:r>
          </w:p>
        </w:tc>
        <w:tc>
          <w:tcPr>
            <w:tcW w:w="0" w:type="auto"/>
            <w:tcMar>
              <w:top w:w="15" w:type="dxa"/>
              <w:left w:w="15" w:type="dxa"/>
              <w:bottom w:w="15" w:type="dxa"/>
              <w:right w:w="15" w:type="dxa"/>
            </w:tcMar>
          </w:tcPr>
          <w:p w:rsidR="004E426E" w:rsidRPr="00AA3350" w:rsidRDefault="004E426E" w:rsidP="007B58A9">
            <w:pPr>
              <w:jc w:val="center"/>
            </w:pPr>
            <w:r w:rsidRPr="00AA3350">
              <w:t>7 - 9</w:t>
            </w:r>
          </w:p>
        </w:tc>
      </w:tr>
    </w:tbl>
    <w:p w:rsidR="004E426E" w:rsidRPr="00AA3350" w:rsidRDefault="004E426E" w:rsidP="0051220F">
      <w:pPr>
        <w:pStyle w:val="ConsPlusNormal"/>
        <w:ind w:firstLine="600"/>
        <w:jc w:val="both"/>
        <w:rPr>
          <w:rFonts w:ascii="Times New Roman" w:hAnsi="Times New Roman" w:cs="Times New Roman"/>
          <w:color w:val="FF0000"/>
          <w:sz w:val="24"/>
          <w:szCs w:val="24"/>
        </w:rPr>
      </w:pPr>
    </w:p>
    <w:p w:rsidR="004E426E" w:rsidRPr="00AA3350" w:rsidRDefault="004E426E" w:rsidP="0008047A">
      <w:pPr>
        <w:pStyle w:val="Heading2"/>
      </w:pPr>
      <w:bookmarkStart w:id="13" w:name="_Toc6929393"/>
      <w:bookmarkStart w:id="14" w:name="_Toc10726626"/>
      <w:r w:rsidRPr="00AA3350">
        <w:t>2.3. Планируемые показатели и объемы соревновательной деятельности по виду спорта «парусный спорт».</w:t>
      </w:r>
      <w:bookmarkEnd w:id="13"/>
      <w:bookmarkEnd w:id="14"/>
    </w:p>
    <w:p w:rsidR="004E426E" w:rsidRPr="00AA3350" w:rsidRDefault="004E426E" w:rsidP="0008047A">
      <w:pPr>
        <w:pStyle w:val="Heading2"/>
      </w:pP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Различают: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контрольные соревнования,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отборочные соревнования,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 xml:space="preserve">- основные соревнования, цель которых достижение победы или завоевание возможно более высоких мест на определенном этапе многолетней спортивной подготовки. </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Планируемые показатели и объемы соревновательной деятельности по парусному спорту представлены в табл. 3.</w:t>
      </w:r>
    </w:p>
    <w:p w:rsidR="004E426E" w:rsidRPr="00AA3350" w:rsidRDefault="004E426E" w:rsidP="0051220F">
      <w:pPr>
        <w:pStyle w:val="ConsPlusNormal"/>
        <w:ind w:firstLine="600"/>
        <w:jc w:val="both"/>
        <w:rPr>
          <w:rFonts w:ascii="Times New Roman" w:hAnsi="Times New Roman" w:cs="Times New Roman"/>
          <w:sz w:val="24"/>
          <w:szCs w:val="24"/>
        </w:rPr>
      </w:pPr>
      <w:r w:rsidRPr="00AA3350">
        <w:rPr>
          <w:rFonts w:ascii="Times New Roman" w:hAnsi="Times New Roman" w:cs="Times New Roman"/>
          <w:sz w:val="24"/>
          <w:szCs w:val="24"/>
        </w:rPr>
        <w:t>Таблица №3</w:t>
      </w:r>
    </w:p>
    <w:p w:rsidR="004E426E" w:rsidRPr="00AA3350" w:rsidRDefault="004E426E" w:rsidP="0051220F">
      <w:pPr>
        <w:pStyle w:val="ConsPlusNormal"/>
        <w:ind w:firstLine="60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6"/>
        <w:gridCol w:w="815"/>
        <w:gridCol w:w="1209"/>
        <w:gridCol w:w="911"/>
        <w:gridCol w:w="1261"/>
        <w:gridCol w:w="2234"/>
        <w:gridCol w:w="1505"/>
      </w:tblGrid>
      <w:tr w:rsidR="004E426E" w:rsidRPr="00AA3350">
        <w:trPr>
          <w:jc w:val="center"/>
        </w:trPr>
        <w:tc>
          <w:tcPr>
            <w:tcW w:w="1548" w:type="dxa"/>
            <w:vMerge w:val="restart"/>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Виды</w:t>
            </w:r>
          </w:p>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спортивных соревнований</w:t>
            </w:r>
          </w:p>
        </w:tc>
        <w:tc>
          <w:tcPr>
            <w:tcW w:w="8023" w:type="dxa"/>
            <w:gridSpan w:val="6"/>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Этапы и периоды спортивной подготовки, количество соревнований</w:t>
            </w:r>
          </w:p>
        </w:tc>
      </w:tr>
      <w:tr w:rsidR="004E426E" w:rsidRPr="00AA3350">
        <w:trPr>
          <w:jc w:val="center"/>
        </w:trPr>
        <w:tc>
          <w:tcPr>
            <w:tcW w:w="1548" w:type="dxa"/>
            <w:vMerge/>
          </w:tcPr>
          <w:p w:rsidR="004E426E" w:rsidRPr="001F36BE" w:rsidRDefault="004E426E" w:rsidP="007E3C71">
            <w:pPr>
              <w:pStyle w:val="ConsPlusNormal"/>
              <w:jc w:val="center"/>
              <w:rPr>
                <w:rFonts w:ascii="Times New Roman" w:hAnsi="Times New Roman" w:cs="Times New Roman"/>
                <w:sz w:val="24"/>
                <w:szCs w:val="24"/>
              </w:rPr>
            </w:pPr>
          </w:p>
        </w:tc>
        <w:tc>
          <w:tcPr>
            <w:tcW w:w="2298" w:type="dxa"/>
            <w:gridSpan w:val="2"/>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Этап начальной подготовки</w:t>
            </w:r>
          </w:p>
        </w:tc>
        <w:tc>
          <w:tcPr>
            <w:tcW w:w="2379" w:type="dxa"/>
            <w:gridSpan w:val="2"/>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Тренировочный этап</w:t>
            </w:r>
          </w:p>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(этап спортивной специализации)</w:t>
            </w:r>
          </w:p>
        </w:tc>
        <w:tc>
          <w:tcPr>
            <w:tcW w:w="1994" w:type="dxa"/>
            <w:vMerge w:val="restart"/>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Этап совершенствования спортивного мастерства</w:t>
            </w:r>
          </w:p>
        </w:tc>
        <w:tc>
          <w:tcPr>
            <w:tcW w:w="1352" w:type="dxa"/>
            <w:vMerge w:val="restart"/>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Этап высшего спортивного мастерства</w:t>
            </w:r>
          </w:p>
        </w:tc>
      </w:tr>
      <w:tr w:rsidR="004E426E" w:rsidRPr="00AA3350">
        <w:trPr>
          <w:jc w:val="center"/>
        </w:trPr>
        <w:tc>
          <w:tcPr>
            <w:tcW w:w="1548" w:type="dxa"/>
            <w:vMerge/>
          </w:tcPr>
          <w:p w:rsidR="004E426E" w:rsidRPr="001F36BE" w:rsidRDefault="004E426E" w:rsidP="007E3C71">
            <w:pPr>
              <w:pStyle w:val="ConsPlusNormal"/>
              <w:jc w:val="center"/>
              <w:rPr>
                <w:rFonts w:ascii="Times New Roman" w:hAnsi="Times New Roman" w:cs="Times New Roman"/>
                <w:sz w:val="24"/>
                <w:szCs w:val="24"/>
              </w:rPr>
            </w:pPr>
          </w:p>
        </w:tc>
        <w:tc>
          <w:tcPr>
            <w:tcW w:w="91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До года</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Свыше года</w:t>
            </w:r>
          </w:p>
        </w:tc>
        <w:tc>
          <w:tcPr>
            <w:tcW w:w="995"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До двух лет</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Свыше двух лет</w:t>
            </w:r>
          </w:p>
        </w:tc>
        <w:tc>
          <w:tcPr>
            <w:tcW w:w="1994" w:type="dxa"/>
            <w:vMerge/>
          </w:tcPr>
          <w:p w:rsidR="004E426E" w:rsidRPr="001F36BE" w:rsidRDefault="004E426E" w:rsidP="007E3C71">
            <w:pPr>
              <w:pStyle w:val="ConsPlusNormal"/>
              <w:jc w:val="center"/>
              <w:rPr>
                <w:rFonts w:ascii="Times New Roman" w:hAnsi="Times New Roman" w:cs="Times New Roman"/>
                <w:sz w:val="24"/>
                <w:szCs w:val="24"/>
              </w:rPr>
            </w:pPr>
          </w:p>
        </w:tc>
        <w:tc>
          <w:tcPr>
            <w:tcW w:w="1352" w:type="dxa"/>
            <w:vMerge/>
          </w:tcPr>
          <w:p w:rsidR="004E426E" w:rsidRPr="001F36BE" w:rsidRDefault="004E426E" w:rsidP="007E3C71">
            <w:pPr>
              <w:pStyle w:val="ConsPlusNormal"/>
              <w:jc w:val="center"/>
              <w:rPr>
                <w:rFonts w:ascii="Times New Roman" w:hAnsi="Times New Roman" w:cs="Times New Roman"/>
                <w:sz w:val="24"/>
                <w:szCs w:val="24"/>
              </w:rPr>
            </w:pPr>
          </w:p>
        </w:tc>
      </w:tr>
      <w:tr w:rsidR="004E426E" w:rsidRPr="00AA3350">
        <w:trPr>
          <w:jc w:val="center"/>
        </w:trPr>
        <w:tc>
          <w:tcPr>
            <w:tcW w:w="1548"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Контрольные</w:t>
            </w:r>
          </w:p>
        </w:tc>
        <w:tc>
          <w:tcPr>
            <w:tcW w:w="91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1-2</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2-4</w:t>
            </w:r>
          </w:p>
        </w:tc>
        <w:tc>
          <w:tcPr>
            <w:tcW w:w="995"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2-6</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4-8</w:t>
            </w:r>
          </w:p>
        </w:tc>
        <w:tc>
          <w:tcPr>
            <w:tcW w:w="199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6-10</w:t>
            </w:r>
          </w:p>
        </w:tc>
        <w:tc>
          <w:tcPr>
            <w:tcW w:w="1352"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8-12</w:t>
            </w:r>
          </w:p>
          <w:p w:rsidR="004E426E" w:rsidRPr="001F36BE" w:rsidRDefault="004E426E" w:rsidP="007E3C71">
            <w:pPr>
              <w:pStyle w:val="ConsPlusNormal"/>
              <w:jc w:val="center"/>
              <w:rPr>
                <w:rFonts w:ascii="Times New Roman" w:hAnsi="Times New Roman" w:cs="Times New Roman"/>
                <w:sz w:val="24"/>
                <w:szCs w:val="24"/>
              </w:rPr>
            </w:pPr>
          </w:p>
        </w:tc>
      </w:tr>
      <w:tr w:rsidR="004E426E" w:rsidRPr="00AA3350">
        <w:trPr>
          <w:jc w:val="center"/>
        </w:trPr>
        <w:tc>
          <w:tcPr>
            <w:tcW w:w="1548"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Отборочные</w:t>
            </w:r>
          </w:p>
        </w:tc>
        <w:tc>
          <w:tcPr>
            <w:tcW w:w="91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1-2</w:t>
            </w:r>
          </w:p>
        </w:tc>
        <w:tc>
          <w:tcPr>
            <w:tcW w:w="995"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2-4</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2-4</w:t>
            </w:r>
          </w:p>
        </w:tc>
        <w:tc>
          <w:tcPr>
            <w:tcW w:w="199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2-6</w:t>
            </w:r>
          </w:p>
        </w:tc>
        <w:tc>
          <w:tcPr>
            <w:tcW w:w="1352"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2-6</w:t>
            </w:r>
          </w:p>
          <w:p w:rsidR="004E426E" w:rsidRPr="001F36BE" w:rsidRDefault="004E426E" w:rsidP="007E3C71">
            <w:pPr>
              <w:pStyle w:val="ConsPlusNormal"/>
              <w:jc w:val="center"/>
              <w:rPr>
                <w:rFonts w:ascii="Times New Roman" w:hAnsi="Times New Roman" w:cs="Times New Roman"/>
                <w:sz w:val="24"/>
                <w:szCs w:val="24"/>
              </w:rPr>
            </w:pPr>
          </w:p>
        </w:tc>
      </w:tr>
      <w:tr w:rsidR="004E426E" w:rsidRPr="00AA3350">
        <w:trPr>
          <w:jc w:val="center"/>
        </w:trPr>
        <w:tc>
          <w:tcPr>
            <w:tcW w:w="1548"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Основные</w:t>
            </w:r>
          </w:p>
        </w:tc>
        <w:tc>
          <w:tcPr>
            <w:tcW w:w="91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w:t>
            </w:r>
          </w:p>
        </w:tc>
        <w:tc>
          <w:tcPr>
            <w:tcW w:w="995"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2-3</w:t>
            </w:r>
          </w:p>
        </w:tc>
        <w:tc>
          <w:tcPr>
            <w:tcW w:w="138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2-4</w:t>
            </w:r>
          </w:p>
        </w:tc>
        <w:tc>
          <w:tcPr>
            <w:tcW w:w="1994"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4-8</w:t>
            </w:r>
          </w:p>
        </w:tc>
        <w:tc>
          <w:tcPr>
            <w:tcW w:w="1352" w:type="dxa"/>
          </w:tcPr>
          <w:p w:rsidR="004E426E" w:rsidRPr="001F36BE" w:rsidRDefault="004E426E" w:rsidP="007E3C71">
            <w:pPr>
              <w:pStyle w:val="ConsPlusNormal"/>
              <w:jc w:val="center"/>
              <w:rPr>
                <w:rFonts w:ascii="Times New Roman" w:hAnsi="Times New Roman" w:cs="Times New Roman"/>
                <w:sz w:val="24"/>
                <w:szCs w:val="24"/>
              </w:rPr>
            </w:pPr>
            <w:r w:rsidRPr="001F36BE">
              <w:rPr>
                <w:rFonts w:ascii="Times New Roman" w:hAnsi="Times New Roman" w:cs="Times New Roman"/>
                <w:sz w:val="24"/>
                <w:szCs w:val="24"/>
              </w:rPr>
              <w:t>6-10</w:t>
            </w:r>
          </w:p>
          <w:p w:rsidR="004E426E" w:rsidRPr="001F36BE" w:rsidRDefault="004E426E" w:rsidP="007E3C71">
            <w:pPr>
              <w:pStyle w:val="ConsPlusNormal"/>
              <w:jc w:val="center"/>
              <w:rPr>
                <w:rFonts w:ascii="Times New Roman" w:hAnsi="Times New Roman" w:cs="Times New Roman"/>
                <w:sz w:val="24"/>
                <w:szCs w:val="24"/>
              </w:rPr>
            </w:pPr>
          </w:p>
        </w:tc>
      </w:tr>
    </w:tbl>
    <w:p w:rsidR="004E426E" w:rsidRPr="00AA3350" w:rsidRDefault="004E426E" w:rsidP="0051220F">
      <w:pPr>
        <w:pStyle w:val="ConsPlusNormal"/>
        <w:ind w:firstLine="600"/>
        <w:jc w:val="both"/>
        <w:rPr>
          <w:rFonts w:ascii="Times New Roman" w:hAnsi="Times New Roman" w:cs="Times New Roman"/>
          <w:sz w:val="24"/>
          <w:szCs w:val="24"/>
        </w:rPr>
      </w:pPr>
    </w:p>
    <w:p w:rsidR="004E426E" w:rsidRPr="00AA3350" w:rsidRDefault="004E426E" w:rsidP="0008047A">
      <w:pPr>
        <w:pStyle w:val="Heading2"/>
      </w:pPr>
      <w:bookmarkStart w:id="15" w:name="_Toc6929394"/>
      <w:bookmarkStart w:id="16" w:name="_Toc10726627"/>
      <w:r w:rsidRPr="00AA3350">
        <w:t>2.4. Режимы тренировочной работы</w:t>
      </w:r>
      <w:bookmarkEnd w:id="15"/>
      <w:bookmarkEnd w:id="16"/>
    </w:p>
    <w:p w:rsidR="004E426E" w:rsidRDefault="004E426E" w:rsidP="0051220F">
      <w:pPr>
        <w:pStyle w:val="ConsPlusNormal"/>
        <w:ind w:firstLine="600"/>
        <w:jc w:val="both"/>
        <w:rPr>
          <w:rFonts w:ascii="Times New Roman" w:hAnsi="Times New Roman" w:cs="Times New Roman"/>
          <w:sz w:val="28"/>
          <w:szCs w:val="28"/>
        </w:rPr>
      </w:pPr>
    </w:p>
    <w:p w:rsidR="004E426E" w:rsidRDefault="004E426E" w:rsidP="007B58A9">
      <w:pPr>
        <w:ind w:firstLine="600"/>
        <w:jc w:val="both"/>
      </w:pPr>
      <w:r>
        <w:t>Тренировочные занятия в Учреждении на всех этапах подготовки проводятся согласно Программе спортивной подготовки в соответствии с годовым тренировочным планом, рассчитанным на 52 недели. Тренировочный год начинается с 01 января.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Физические нагрузки в отношении лиц, проходящих спортивную подготовку, наз</w:t>
      </w:r>
      <w:r>
        <w:rPr>
          <w:rFonts w:ascii="Times New Roman" w:hAnsi="Times New Roman" w:cs="Times New Roman"/>
          <w:sz w:val="24"/>
          <w:szCs w:val="24"/>
        </w:rPr>
        <w:t>начаются тренером</w:t>
      </w:r>
      <w:r w:rsidRPr="00611DD8">
        <w:rPr>
          <w:rFonts w:ascii="Times New Roman" w:hAnsi="Times New Roman" w:cs="Times New Roman"/>
          <w:sz w:val="24"/>
          <w:szCs w:val="24"/>
        </w:rPr>
        <w:t>,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парусному спорту.</w:t>
      </w:r>
    </w:p>
    <w:p w:rsidR="004E426E" w:rsidRPr="00611DD8" w:rsidRDefault="004E426E" w:rsidP="0051220F">
      <w:pPr>
        <w:pStyle w:val="ConsPlusNormal"/>
        <w:ind w:firstLine="600"/>
        <w:jc w:val="both"/>
        <w:rPr>
          <w:rFonts w:ascii="Times New Roman" w:hAnsi="Times New Roman" w:cs="Times New Roman"/>
          <w:sz w:val="24"/>
          <w:szCs w:val="24"/>
        </w:rPr>
      </w:pPr>
      <w:bookmarkStart w:id="17" w:name="Par1036"/>
      <w:bookmarkEnd w:id="17"/>
      <w:r w:rsidRPr="00611DD8">
        <w:rPr>
          <w:rFonts w:ascii="Times New Roman" w:hAnsi="Times New Roman" w:cs="Times New Roman"/>
          <w:sz w:val="24"/>
          <w:szCs w:val="24"/>
        </w:rPr>
        <w:t>Под основными формами организации тренировочного процесса в ГБУ ВО «СШОР водных видов спорта» понимаются: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тренировочные занятия с группой (подгруппой), сформированной с учетом возрастных и гендерных особенностей занимающихся;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индивидуальные тренировочные занятия, проводимые со</w:t>
      </w:r>
      <w:r>
        <w:rPr>
          <w:rFonts w:ascii="Times New Roman" w:hAnsi="Times New Roman" w:cs="Times New Roman"/>
          <w:sz w:val="24"/>
          <w:szCs w:val="24"/>
        </w:rPr>
        <w:t xml:space="preserve">гласно тренировочным </w:t>
      </w:r>
      <w:r w:rsidRPr="00611DD8">
        <w:rPr>
          <w:rFonts w:ascii="Times New Roman" w:hAnsi="Times New Roman" w:cs="Times New Roman"/>
          <w:sz w:val="24"/>
          <w:szCs w:val="24"/>
        </w:rPr>
        <w:t xml:space="preserve"> планам с одним или несколькими занимающимися, объединенными для подготовки к выступлению на спортивных соревнованиях;</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самостоятельная работа занимающихся по индивидуальным планам спортивной подготовки;</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тренировочные сборы;</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участие в спортивных соревнованиях и иных мероприятиях;</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инструкторская и судейская практика;</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медико-восстановительные мероприятия;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тестирование, промежуточная и итоговая аттестация занимающихся.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4E426E" w:rsidRDefault="004E426E" w:rsidP="0008047A">
      <w:pPr>
        <w:pStyle w:val="ConsPlusNormal"/>
        <w:ind w:firstLine="709"/>
        <w:jc w:val="both"/>
        <w:rPr>
          <w:rFonts w:cs="Times New Roman"/>
          <w:sz w:val="28"/>
          <w:szCs w:val="28"/>
        </w:rPr>
      </w:pPr>
      <w:bookmarkStart w:id="18" w:name="Par1048"/>
      <w:bookmarkEnd w:id="18"/>
      <w:r w:rsidRPr="00611DD8">
        <w:rPr>
          <w:rFonts w:ascii="Times New Roman" w:hAnsi="Times New Roman" w:cs="Times New Roman"/>
          <w:sz w:val="24"/>
          <w:szCs w:val="24"/>
        </w:rPr>
        <w:t>Под расписанием тренировочных занятий (тренировок) в ГБУ  ВО «СШОР водных видов спорта» понимается ежегодный и ежемесячный графики проведения занятий по этапам (группам) подготовки, утвержденный директором и размещаемый на информационном стенде. 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4E426E" w:rsidRPr="0008047A" w:rsidRDefault="004E426E" w:rsidP="0008047A">
      <w:pPr>
        <w:pStyle w:val="ConsPlusNormal"/>
        <w:ind w:firstLine="709"/>
        <w:jc w:val="both"/>
        <w:rPr>
          <w:rFonts w:ascii="Times New Roman" w:hAnsi="Times New Roman" w:cs="Times New Roman"/>
          <w:sz w:val="28"/>
          <w:szCs w:val="28"/>
        </w:rPr>
      </w:pPr>
      <w:r w:rsidRPr="0008047A">
        <w:rPr>
          <w:rFonts w:ascii="Times New Roman" w:hAnsi="Times New Roman" w:cs="Times New Roman"/>
          <w:sz w:val="28"/>
          <w:szCs w:val="28"/>
        </w:rPr>
        <w:t>При составлении расписания тренировочных занятий (тренировок) продолжительность одного тренировочного занятия может рассчитываться в астрономических или академических часах с учетом специфики работы спортивных сооружений (продолжительность сеансов, количество рабочих дней в неделю), возрастных особенностей, количества тренировок в неделю, этапа подготовки спортсмена при следующей продолжительности:</w:t>
      </w:r>
    </w:p>
    <w:p w:rsidR="004E426E" w:rsidRPr="0008047A" w:rsidRDefault="004E426E" w:rsidP="0008047A">
      <w:pPr>
        <w:widowControl w:val="0"/>
        <w:autoSpaceDE w:val="0"/>
        <w:autoSpaceDN w:val="0"/>
        <w:adjustRightInd w:val="0"/>
        <w:ind w:firstLine="709"/>
        <w:jc w:val="both"/>
        <w:rPr>
          <w:sz w:val="28"/>
          <w:szCs w:val="28"/>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0"/>
        <w:gridCol w:w="3464"/>
        <w:gridCol w:w="3159"/>
      </w:tblGrid>
      <w:tr w:rsidR="004E426E" w:rsidRPr="0008047A">
        <w:trPr>
          <w:jc w:val="center"/>
        </w:trPr>
        <w:tc>
          <w:tcPr>
            <w:tcW w:w="0" w:type="auto"/>
          </w:tcPr>
          <w:p w:rsidR="004E426E" w:rsidRPr="0008047A" w:rsidRDefault="004E426E" w:rsidP="0008047A">
            <w:pPr>
              <w:widowControl w:val="0"/>
              <w:autoSpaceDE w:val="0"/>
              <w:autoSpaceDN w:val="0"/>
              <w:adjustRightInd w:val="0"/>
              <w:jc w:val="center"/>
              <w:rPr>
                <w:b/>
                <w:bCs/>
              </w:rPr>
            </w:pPr>
            <w:r w:rsidRPr="0008047A">
              <w:rPr>
                <w:b/>
                <w:bCs/>
              </w:rPr>
              <w:t xml:space="preserve">Этап </w:t>
            </w:r>
          </w:p>
          <w:p w:rsidR="004E426E" w:rsidRPr="0008047A" w:rsidRDefault="004E426E" w:rsidP="0008047A">
            <w:pPr>
              <w:widowControl w:val="0"/>
              <w:autoSpaceDE w:val="0"/>
              <w:autoSpaceDN w:val="0"/>
              <w:adjustRightInd w:val="0"/>
              <w:jc w:val="center"/>
              <w:rPr>
                <w:b/>
                <w:bCs/>
              </w:rPr>
            </w:pPr>
            <w:r w:rsidRPr="0008047A">
              <w:rPr>
                <w:b/>
                <w:bCs/>
              </w:rPr>
              <w:t xml:space="preserve">спортивной </w:t>
            </w:r>
          </w:p>
          <w:p w:rsidR="004E426E" w:rsidRPr="0008047A" w:rsidRDefault="004E426E" w:rsidP="0008047A">
            <w:pPr>
              <w:widowControl w:val="0"/>
              <w:autoSpaceDE w:val="0"/>
              <w:autoSpaceDN w:val="0"/>
              <w:adjustRightInd w:val="0"/>
              <w:jc w:val="center"/>
              <w:rPr>
                <w:b/>
                <w:bCs/>
              </w:rPr>
            </w:pPr>
            <w:r w:rsidRPr="0008047A">
              <w:rPr>
                <w:b/>
                <w:bCs/>
              </w:rPr>
              <w:t>подготовки</w:t>
            </w:r>
          </w:p>
        </w:tc>
        <w:tc>
          <w:tcPr>
            <w:tcW w:w="3464" w:type="dxa"/>
          </w:tcPr>
          <w:p w:rsidR="004E426E" w:rsidRPr="0008047A" w:rsidRDefault="004E426E" w:rsidP="0008047A">
            <w:pPr>
              <w:widowControl w:val="0"/>
              <w:autoSpaceDE w:val="0"/>
              <w:autoSpaceDN w:val="0"/>
              <w:adjustRightInd w:val="0"/>
              <w:jc w:val="center"/>
              <w:rPr>
                <w:b/>
                <w:bCs/>
              </w:rPr>
            </w:pPr>
            <w:r w:rsidRPr="0008047A">
              <w:rPr>
                <w:b/>
                <w:bCs/>
              </w:rPr>
              <w:t>Продолжительность</w:t>
            </w:r>
          </w:p>
          <w:p w:rsidR="004E426E" w:rsidRPr="0008047A" w:rsidRDefault="004E426E" w:rsidP="0008047A">
            <w:pPr>
              <w:widowControl w:val="0"/>
              <w:autoSpaceDE w:val="0"/>
              <w:autoSpaceDN w:val="0"/>
              <w:adjustRightInd w:val="0"/>
              <w:jc w:val="center"/>
              <w:rPr>
                <w:b/>
                <w:bCs/>
              </w:rPr>
            </w:pPr>
            <w:r w:rsidRPr="0008047A">
              <w:rPr>
                <w:b/>
                <w:bCs/>
              </w:rPr>
              <w:t>тренировочного занятия в</w:t>
            </w:r>
          </w:p>
          <w:p w:rsidR="004E426E" w:rsidRPr="0008047A" w:rsidRDefault="004E426E" w:rsidP="0008047A">
            <w:pPr>
              <w:widowControl w:val="0"/>
              <w:autoSpaceDE w:val="0"/>
              <w:autoSpaceDN w:val="0"/>
              <w:adjustRightInd w:val="0"/>
              <w:jc w:val="center"/>
              <w:rPr>
                <w:b/>
                <w:bCs/>
              </w:rPr>
            </w:pPr>
            <w:r w:rsidRPr="0008047A">
              <w:rPr>
                <w:b/>
                <w:bCs/>
              </w:rPr>
              <w:t>астрономических часах</w:t>
            </w:r>
          </w:p>
        </w:tc>
        <w:tc>
          <w:tcPr>
            <w:tcW w:w="3159" w:type="dxa"/>
          </w:tcPr>
          <w:p w:rsidR="004E426E" w:rsidRPr="0008047A" w:rsidRDefault="004E426E" w:rsidP="0008047A">
            <w:pPr>
              <w:widowControl w:val="0"/>
              <w:autoSpaceDE w:val="0"/>
              <w:autoSpaceDN w:val="0"/>
              <w:adjustRightInd w:val="0"/>
              <w:jc w:val="center"/>
              <w:rPr>
                <w:b/>
                <w:bCs/>
              </w:rPr>
            </w:pPr>
            <w:r w:rsidRPr="0008047A">
              <w:rPr>
                <w:b/>
                <w:bCs/>
              </w:rPr>
              <w:t>Продолжительность</w:t>
            </w:r>
          </w:p>
          <w:p w:rsidR="004E426E" w:rsidRPr="0008047A" w:rsidRDefault="004E426E" w:rsidP="0008047A">
            <w:pPr>
              <w:widowControl w:val="0"/>
              <w:autoSpaceDE w:val="0"/>
              <w:autoSpaceDN w:val="0"/>
              <w:adjustRightInd w:val="0"/>
              <w:jc w:val="center"/>
              <w:rPr>
                <w:b/>
                <w:bCs/>
              </w:rPr>
            </w:pPr>
            <w:r w:rsidRPr="0008047A">
              <w:rPr>
                <w:b/>
                <w:bCs/>
              </w:rPr>
              <w:t>тренировочного занятия в</w:t>
            </w:r>
          </w:p>
          <w:p w:rsidR="004E426E" w:rsidRPr="0008047A" w:rsidRDefault="004E426E" w:rsidP="0008047A">
            <w:pPr>
              <w:widowControl w:val="0"/>
              <w:autoSpaceDE w:val="0"/>
              <w:autoSpaceDN w:val="0"/>
              <w:adjustRightInd w:val="0"/>
              <w:jc w:val="center"/>
              <w:rPr>
                <w:b/>
                <w:bCs/>
              </w:rPr>
            </w:pPr>
            <w:r w:rsidRPr="0008047A">
              <w:rPr>
                <w:b/>
                <w:bCs/>
              </w:rPr>
              <w:t>академических часах</w:t>
            </w:r>
          </w:p>
        </w:tc>
      </w:tr>
      <w:tr w:rsidR="004E426E" w:rsidRPr="0008047A">
        <w:trPr>
          <w:jc w:val="center"/>
        </w:trPr>
        <w:tc>
          <w:tcPr>
            <w:tcW w:w="0" w:type="auto"/>
          </w:tcPr>
          <w:p w:rsidR="004E426E" w:rsidRPr="0008047A" w:rsidRDefault="004E426E" w:rsidP="0008047A">
            <w:pPr>
              <w:widowControl w:val="0"/>
              <w:autoSpaceDE w:val="0"/>
              <w:autoSpaceDN w:val="0"/>
              <w:adjustRightInd w:val="0"/>
            </w:pPr>
            <w:r w:rsidRPr="0008047A">
              <w:t>Этап начальной</w:t>
            </w:r>
          </w:p>
          <w:p w:rsidR="004E426E" w:rsidRPr="0008047A" w:rsidRDefault="004E426E" w:rsidP="0008047A">
            <w:pPr>
              <w:widowControl w:val="0"/>
              <w:autoSpaceDE w:val="0"/>
              <w:autoSpaceDN w:val="0"/>
              <w:adjustRightInd w:val="0"/>
            </w:pPr>
            <w:r w:rsidRPr="0008047A">
              <w:t>подготовки</w:t>
            </w:r>
          </w:p>
        </w:tc>
        <w:tc>
          <w:tcPr>
            <w:tcW w:w="3464" w:type="dxa"/>
          </w:tcPr>
          <w:p w:rsidR="004E426E" w:rsidRPr="0008047A" w:rsidRDefault="004E426E" w:rsidP="0008047A">
            <w:pPr>
              <w:widowControl w:val="0"/>
              <w:autoSpaceDE w:val="0"/>
              <w:autoSpaceDN w:val="0"/>
              <w:adjustRightInd w:val="0"/>
              <w:jc w:val="center"/>
            </w:pPr>
            <w:r>
              <w:t>2</w:t>
            </w:r>
          </w:p>
        </w:tc>
        <w:tc>
          <w:tcPr>
            <w:tcW w:w="3159" w:type="dxa"/>
          </w:tcPr>
          <w:p w:rsidR="004E426E" w:rsidRPr="0008047A" w:rsidRDefault="004E426E" w:rsidP="0008047A">
            <w:pPr>
              <w:widowControl w:val="0"/>
              <w:autoSpaceDE w:val="0"/>
              <w:autoSpaceDN w:val="0"/>
              <w:adjustRightInd w:val="0"/>
              <w:jc w:val="center"/>
            </w:pPr>
            <w:r w:rsidRPr="0008047A">
              <w:t>2</w:t>
            </w:r>
          </w:p>
        </w:tc>
      </w:tr>
      <w:tr w:rsidR="004E426E" w:rsidRPr="0008047A">
        <w:trPr>
          <w:jc w:val="center"/>
        </w:trPr>
        <w:tc>
          <w:tcPr>
            <w:tcW w:w="0" w:type="auto"/>
          </w:tcPr>
          <w:p w:rsidR="004E426E" w:rsidRPr="0008047A" w:rsidRDefault="004E426E" w:rsidP="00F410A8">
            <w:pPr>
              <w:widowControl w:val="0"/>
              <w:autoSpaceDE w:val="0"/>
              <w:autoSpaceDN w:val="0"/>
              <w:adjustRightInd w:val="0"/>
            </w:pPr>
            <w:r w:rsidRPr="0008047A">
              <w:t xml:space="preserve">Тренировочный этап </w:t>
            </w:r>
            <w:r>
              <w:t xml:space="preserve">до двух лет </w:t>
            </w:r>
            <w:r w:rsidRPr="0008047A">
              <w:t>(этап спортивной специализации)</w:t>
            </w:r>
          </w:p>
        </w:tc>
        <w:tc>
          <w:tcPr>
            <w:tcW w:w="3464" w:type="dxa"/>
          </w:tcPr>
          <w:p w:rsidR="004E426E" w:rsidRDefault="004E426E" w:rsidP="0008047A">
            <w:pPr>
              <w:widowControl w:val="0"/>
              <w:autoSpaceDE w:val="0"/>
              <w:autoSpaceDN w:val="0"/>
              <w:adjustRightInd w:val="0"/>
              <w:jc w:val="center"/>
            </w:pPr>
            <w:r>
              <w:t>2</w:t>
            </w:r>
          </w:p>
          <w:p w:rsidR="004E426E" w:rsidRDefault="004E426E" w:rsidP="0008047A">
            <w:pPr>
              <w:widowControl w:val="0"/>
              <w:autoSpaceDE w:val="0"/>
              <w:autoSpaceDN w:val="0"/>
              <w:adjustRightInd w:val="0"/>
              <w:jc w:val="center"/>
            </w:pPr>
          </w:p>
          <w:p w:rsidR="004E426E" w:rsidRPr="0008047A" w:rsidRDefault="004E426E" w:rsidP="0008047A">
            <w:pPr>
              <w:widowControl w:val="0"/>
              <w:autoSpaceDE w:val="0"/>
              <w:autoSpaceDN w:val="0"/>
              <w:adjustRightInd w:val="0"/>
              <w:jc w:val="center"/>
            </w:pPr>
            <w:r>
              <w:t>(при 12 часах в неделю)</w:t>
            </w:r>
          </w:p>
        </w:tc>
        <w:tc>
          <w:tcPr>
            <w:tcW w:w="3159" w:type="dxa"/>
          </w:tcPr>
          <w:p w:rsidR="004E426E" w:rsidRPr="0008047A" w:rsidRDefault="004E426E" w:rsidP="0008047A">
            <w:pPr>
              <w:widowControl w:val="0"/>
              <w:autoSpaceDE w:val="0"/>
              <w:autoSpaceDN w:val="0"/>
              <w:adjustRightInd w:val="0"/>
              <w:jc w:val="center"/>
            </w:pPr>
            <w:r w:rsidRPr="0008047A">
              <w:t>3</w:t>
            </w:r>
          </w:p>
        </w:tc>
      </w:tr>
      <w:tr w:rsidR="004E426E" w:rsidRPr="0008047A">
        <w:trPr>
          <w:jc w:val="center"/>
        </w:trPr>
        <w:tc>
          <w:tcPr>
            <w:tcW w:w="0" w:type="auto"/>
          </w:tcPr>
          <w:p w:rsidR="004E426E" w:rsidRPr="0008047A" w:rsidRDefault="004E426E" w:rsidP="00F410A8">
            <w:pPr>
              <w:widowControl w:val="0"/>
              <w:autoSpaceDE w:val="0"/>
              <w:autoSpaceDN w:val="0"/>
              <w:adjustRightInd w:val="0"/>
            </w:pPr>
            <w:r w:rsidRPr="0008047A">
              <w:t xml:space="preserve">Тренировочный этап </w:t>
            </w:r>
            <w:r>
              <w:t xml:space="preserve">до двух лет </w:t>
            </w:r>
            <w:r w:rsidRPr="0008047A">
              <w:t>(этап спортивной специализации)</w:t>
            </w:r>
          </w:p>
        </w:tc>
        <w:tc>
          <w:tcPr>
            <w:tcW w:w="3464" w:type="dxa"/>
          </w:tcPr>
          <w:p w:rsidR="004E426E" w:rsidRDefault="004E426E" w:rsidP="0008047A">
            <w:pPr>
              <w:widowControl w:val="0"/>
              <w:autoSpaceDE w:val="0"/>
              <w:autoSpaceDN w:val="0"/>
              <w:adjustRightInd w:val="0"/>
              <w:jc w:val="center"/>
            </w:pPr>
            <w:r>
              <w:t>2,3</w:t>
            </w:r>
          </w:p>
          <w:p w:rsidR="004E426E" w:rsidRDefault="004E426E" w:rsidP="0008047A">
            <w:pPr>
              <w:widowControl w:val="0"/>
              <w:autoSpaceDE w:val="0"/>
              <w:autoSpaceDN w:val="0"/>
              <w:adjustRightInd w:val="0"/>
              <w:jc w:val="center"/>
            </w:pPr>
          </w:p>
          <w:p w:rsidR="004E426E" w:rsidRDefault="004E426E" w:rsidP="0008047A">
            <w:pPr>
              <w:widowControl w:val="0"/>
              <w:autoSpaceDE w:val="0"/>
              <w:autoSpaceDN w:val="0"/>
              <w:adjustRightInd w:val="0"/>
              <w:jc w:val="center"/>
            </w:pPr>
            <w:r>
              <w:t>(при 14 часах в неделю)</w:t>
            </w:r>
          </w:p>
        </w:tc>
        <w:tc>
          <w:tcPr>
            <w:tcW w:w="3159" w:type="dxa"/>
          </w:tcPr>
          <w:p w:rsidR="004E426E" w:rsidRPr="0008047A" w:rsidRDefault="004E426E" w:rsidP="0008047A">
            <w:pPr>
              <w:widowControl w:val="0"/>
              <w:autoSpaceDE w:val="0"/>
              <w:autoSpaceDN w:val="0"/>
              <w:adjustRightInd w:val="0"/>
              <w:jc w:val="center"/>
            </w:pPr>
            <w:r>
              <w:t>3</w:t>
            </w:r>
          </w:p>
        </w:tc>
      </w:tr>
      <w:tr w:rsidR="004E426E" w:rsidRPr="0008047A">
        <w:trPr>
          <w:jc w:val="center"/>
        </w:trPr>
        <w:tc>
          <w:tcPr>
            <w:tcW w:w="0" w:type="auto"/>
          </w:tcPr>
          <w:p w:rsidR="004E426E" w:rsidRPr="0008047A" w:rsidRDefault="004E426E" w:rsidP="00F410A8">
            <w:pPr>
              <w:widowControl w:val="0"/>
              <w:autoSpaceDE w:val="0"/>
              <w:autoSpaceDN w:val="0"/>
              <w:adjustRightInd w:val="0"/>
            </w:pPr>
            <w:r w:rsidRPr="0008047A">
              <w:t xml:space="preserve">Тренировочный этап </w:t>
            </w:r>
            <w:r>
              <w:t xml:space="preserve">свыше двух лет </w:t>
            </w:r>
            <w:r w:rsidRPr="0008047A">
              <w:t>(этап спортивной специализации)</w:t>
            </w:r>
          </w:p>
        </w:tc>
        <w:tc>
          <w:tcPr>
            <w:tcW w:w="3464" w:type="dxa"/>
          </w:tcPr>
          <w:p w:rsidR="004E426E" w:rsidRPr="0008047A" w:rsidRDefault="004E426E" w:rsidP="0008047A">
            <w:pPr>
              <w:widowControl w:val="0"/>
              <w:autoSpaceDE w:val="0"/>
              <w:autoSpaceDN w:val="0"/>
              <w:adjustRightInd w:val="0"/>
              <w:jc w:val="center"/>
            </w:pPr>
            <w:r>
              <w:t>3</w:t>
            </w:r>
          </w:p>
        </w:tc>
        <w:tc>
          <w:tcPr>
            <w:tcW w:w="3159" w:type="dxa"/>
          </w:tcPr>
          <w:p w:rsidR="004E426E" w:rsidRPr="0008047A" w:rsidRDefault="004E426E" w:rsidP="0008047A">
            <w:pPr>
              <w:widowControl w:val="0"/>
              <w:autoSpaceDE w:val="0"/>
              <w:autoSpaceDN w:val="0"/>
              <w:adjustRightInd w:val="0"/>
              <w:jc w:val="center"/>
            </w:pPr>
            <w:r>
              <w:t>3</w:t>
            </w:r>
          </w:p>
        </w:tc>
      </w:tr>
      <w:tr w:rsidR="004E426E" w:rsidRPr="0008047A">
        <w:trPr>
          <w:jc w:val="center"/>
        </w:trPr>
        <w:tc>
          <w:tcPr>
            <w:tcW w:w="0" w:type="auto"/>
          </w:tcPr>
          <w:p w:rsidR="004E426E" w:rsidRPr="0008047A" w:rsidRDefault="004E426E" w:rsidP="0008047A">
            <w:pPr>
              <w:widowControl w:val="0"/>
              <w:autoSpaceDE w:val="0"/>
              <w:autoSpaceDN w:val="0"/>
              <w:adjustRightInd w:val="0"/>
            </w:pPr>
            <w:r w:rsidRPr="0008047A">
              <w:t xml:space="preserve">Этап совершенствования </w:t>
            </w:r>
          </w:p>
          <w:p w:rsidR="004E426E" w:rsidRPr="0008047A" w:rsidRDefault="004E426E" w:rsidP="0008047A">
            <w:pPr>
              <w:widowControl w:val="0"/>
              <w:autoSpaceDE w:val="0"/>
              <w:autoSpaceDN w:val="0"/>
              <w:adjustRightInd w:val="0"/>
            </w:pPr>
            <w:r w:rsidRPr="0008047A">
              <w:t>спортивного мастерства</w:t>
            </w:r>
          </w:p>
        </w:tc>
        <w:tc>
          <w:tcPr>
            <w:tcW w:w="3464" w:type="dxa"/>
          </w:tcPr>
          <w:p w:rsidR="004E426E" w:rsidRDefault="004E426E" w:rsidP="0008047A">
            <w:pPr>
              <w:widowControl w:val="0"/>
              <w:autoSpaceDE w:val="0"/>
              <w:autoSpaceDN w:val="0"/>
              <w:adjustRightInd w:val="0"/>
              <w:jc w:val="center"/>
            </w:pPr>
            <w:r w:rsidRPr="0008047A">
              <w:t>2</w:t>
            </w:r>
            <w:r>
              <w:t>,3</w:t>
            </w:r>
          </w:p>
          <w:p w:rsidR="004E426E" w:rsidRPr="0008047A" w:rsidRDefault="004E426E" w:rsidP="0008047A">
            <w:pPr>
              <w:widowControl w:val="0"/>
              <w:autoSpaceDE w:val="0"/>
              <w:autoSpaceDN w:val="0"/>
              <w:adjustRightInd w:val="0"/>
              <w:jc w:val="center"/>
            </w:pPr>
          </w:p>
        </w:tc>
        <w:tc>
          <w:tcPr>
            <w:tcW w:w="3159" w:type="dxa"/>
          </w:tcPr>
          <w:p w:rsidR="004E426E" w:rsidRPr="0008047A" w:rsidRDefault="004E426E" w:rsidP="0008047A">
            <w:pPr>
              <w:widowControl w:val="0"/>
              <w:autoSpaceDE w:val="0"/>
              <w:autoSpaceDN w:val="0"/>
              <w:adjustRightInd w:val="0"/>
              <w:jc w:val="center"/>
            </w:pPr>
            <w:r w:rsidRPr="0008047A">
              <w:t>4</w:t>
            </w:r>
          </w:p>
        </w:tc>
      </w:tr>
      <w:tr w:rsidR="004E426E" w:rsidRPr="0008047A">
        <w:trPr>
          <w:jc w:val="center"/>
        </w:trPr>
        <w:tc>
          <w:tcPr>
            <w:tcW w:w="0" w:type="auto"/>
          </w:tcPr>
          <w:p w:rsidR="004E426E" w:rsidRPr="0008047A" w:rsidRDefault="004E426E" w:rsidP="0008047A">
            <w:pPr>
              <w:widowControl w:val="0"/>
              <w:autoSpaceDE w:val="0"/>
              <w:autoSpaceDN w:val="0"/>
              <w:adjustRightInd w:val="0"/>
            </w:pPr>
            <w:r w:rsidRPr="0008047A">
              <w:t xml:space="preserve">Этап высшего спортивного </w:t>
            </w:r>
          </w:p>
          <w:p w:rsidR="004E426E" w:rsidRPr="0008047A" w:rsidRDefault="004E426E" w:rsidP="0008047A">
            <w:pPr>
              <w:widowControl w:val="0"/>
              <w:autoSpaceDE w:val="0"/>
              <w:autoSpaceDN w:val="0"/>
              <w:adjustRightInd w:val="0"/>
            </w:pPr>
            <w:r>
              <w:t>м</w:t>
            </w:r>
            <w:r w:rsidRPr="0008047A">
              <w:t>астерства</w:t>
            </w:r>
          </w:p>
        </w:tc>
        <w:tc>
          <w:tcPr>
            <w:tcW w:w="3464" w:type="dxa"/>
          </w:tcPr>
          <w:p w:rsidR="004E426E" w:rsidRDefault="004E426E" w:rsidP="0008047A">
            <w:pPr>
              <w:widowControl w:val="0"/>
              <w:autoSpaceDE w:val="0"/>
              <w:autoSpaceDN w:val="0"/>
              <w:adjustRightInd w:val="0"/>
              <w:jc w:val="center"/>
            </w:pPr>
            <w:r>
              <w:t>2,6</w:t>
            </w:r>
          </w:p>
          <w:p w:rsidR="004E426E" w:rsidRDefault="004E426E" w:rsidP="0008047A">
            <w:pPr>
              <w:widowControl w:val="0"/>
              <w:autoSpaceDE w:val="0"/>
              <w:autoSpaceDN w:val="0"/>
              <w:adjustRightInd w:val="0"/>
              <w:jc w:val="center"/>
            </w:pPr>
          </w:p>
          <w:p w:rsidR="004E426E" w:rsidRPr="0008047A" w:rsidRDefault="004E426E" w:rsidP="0008047A">
            <w:pPr>
              <w:widowControl w:val="0"/>
              <w:autoSpaceDE w:val="0"/>
              <w:autoSpaceDN w:val="0"/>
              <w:adjustRightInd w:val="0"/>
              <w:jc w:val="center"/>
            </w:pPr>
            <w:r>
              <w:t>(при 12 тренировках в неделю)</w:t>
            </w:r>
          </w:p>
        </w:tc>
        <w:tc>
          <w:tcPr>
            <w:tcW w:w="3159" w:type="dxa"/>
          </w:tcPr>
          <w:p w:rsidR="004E426E" w:rsidRPr="0008047A" w:rsidRDefault="004E426E" w:rsidP="0008047A">
            <w:pPr>
              <w:widowControl w:val="0"/>
              <w:autoSpaceDE w:val="0"/>
              <w:autoSpaceDN w:val="0"/>
              <w:adjustRightInd w:val="0"/>
              <w:jc w:val="center"/>
            </w:pPr>
            <w:r w:rsidRPr="0008047A">
              <w:t>4</w:t>
            </w:r>
          </w:p>
        </w:tc>
      </w:tr>
      <w:tr w:rsidR="004E426E" w:rsidRPr="0008047A">
        <w:trPr>
          <w:jc w:val="center"/>
        </w:trPr>
        <w:tc>
          <w:tcPr>
            <w:tcW w:w="0" w:type="auto"/>
          </w:tcPr>
          <w:p w:rsidR="004E426E" w:rsidRPr="0008047A" w:rsidRDefault="004E426E" w:rsidP="006F37BC">
            <w:pPr>
              <w:widowControl w:val="0"/>
              <w:autoSpaceDE w:val="0"/>
              <w:autoSpaceDN w:val="0"/>
              <w:adjustRightInd w:val="0"/>
            </w:pPr>
            <w:r w:rsidRPr="0008047A">
              <w:t xml:space="preserve">Этап высшего спортивного </w:t>
            </w:r>
          </w:p>
          <w:p w:rsidR="004E426E" w:rsidRPr="0008047A" w:rsidRDefault="004E426E" w:rsidP="006F37BC">
            <w:pPr>
              <w:widowControl w:val="0"/>
              <w:autoSpaceDE w:val="0"/>
              <w:autoSpaceDN w:val="0"/>
              <w:adjustRightInd w:val="0"/>
            </w:pPr>
            <w:r>
              <w:t>м</w:t>
            </w:r>
            <w:r w:rsidRPr="0008047A">
              <w:t>астерства</w:t>
            </w:r>
          </w:p>
        </w:tc>
        <w:tc>
          <w:tcPr>
            <w:tcW w:w="3464" w:type="dxa"/>
          </w:tcPr>
          <w:p w:rsidR="004E426E" w:rsidRDefault="004E426E" w:rsidP="006F37BC">
            <w:pPr>
              <w:widowControl w:val="0"/>
              <w:autoSpaceDE w:val="0"/>
              <w:autoSpaceDN w:val="0"/>
              <w:adjustRightInd w:val="0"/>
              <w:jc w:val="center"/>
            </w:pPr>
            <w:r>
              <w:t>1,7</w:t>
            </w:r>
          </w:p>
          <w:p w:rsidR="004E426E" w:rsidRDefault="004E426E" w:rsidP="006F37BC">
            <w:pPr>
              <w:widowControl w:val="0"/>
              <w:autoSpaceDE w:val="0"/>
              <w:autoSpaceDN w:val="0"/>
              <w:adjustRightInd w:val="0"/>
              <w:jc w:val="center"/>
            </w:pPr>
          </w:p>
          <w:p w:rsidR="004E426E" w:rsidRPr="0008047A" w:rsidRDefault="004E426E" w:rsidP="006F37BC">
            <w:pPr>
              <w:widowControl w:val="0"/>
              <w:autoSpaceDE w:val="0"/>
              <w:autoSpaceDN w:val="0"/>
              <w:adjustRightInd w:val="0"/>
              <w:jc w:val="center"/>
            </w:pPr>
            <w:r>
              <w:t>(при 18 тренировках в неделю)</w:t>
            </w:r>
          </w:p>
        </w:tc>
        <w:tc>
          <w:tcPr>
            <w:tcW w:w="3159" w:type="dxa"/>
          </w:tcPr>
          <w:p w:rsidR="004E426E" w:rsidRPr="0008047A" w:rsidRDefault="004E426E" w:rsidP="006F37BC">
            <w:pPr>
              <w:widowControl w:val="0"/>
              <w:autoSpaceDE w:val="0"/>
              <w:autoSpaceDN w:val="0"/>
              <w:adjustRightInd w:val="0"/>
              <w:jc w:val="center"/>
            </w:pPr>
            <w:r w:rsidRPr="0008047A">
              <w:t>4</w:t>
            </w:r>
          </w:p>
        </w:tc>
      </w:tr>
    </w:tbl>
    <w:p w:rsidR="004E426E" w:rsidRPr="00611DD8" w:rsidRDefault="004E426E" w:rsidP="0051220F">
      <w:pPr>
        <w:pStyle w:val="ConsPlusNormal"/>
        <w:ind w:firstLine="600"/>
        <w:jc w:val="both"/>
        <w:rPr>
          <w:rFonts w:ascii="Times New Roman" w:hAnsi="Times New Roman" w:cs="Times New Roman"/>
          <w:sz w:val="24"/>
          <w:szCs w:val="24"/>
        </w:rPr>
      </w:pP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xml:space="preserve">В ГБУ ВО «СШОР водных видов спорта» </w:t>
      </w:r>
      <w:r>
        <w:rPr>
          <w:rFonts w:ascii="Times New Roman" w:hAnsi="Times New Roman" w:cs="Times New Roman"/>
          <w:sz w:val="24"/>
          <w:szCs w:val="24"/>
        </w:rPr>
        <w:t>д</w:t>
      </w:r>
      <w:r w:rsidRPr="00611DD8">
        <w:rPr>
          <w:rFonts w:ascii="Times New Roman" w:hAnsi="Times New Roman" w:cs="Times New Roman"/>
          <w:sz w:val="24"/>
          <w:szCs w:val="24"/>
        </w:rPr>
        <w:t xml:space="preserve">опускается проведение тренировочных занятий одновременно </w:t>
      </w:r>
      <w:r>
        <w:rPr>
          <w:rFonts w:ascii="Times New Roman" w:hAnsi="Times New Roman" w:cs="Times New Roman"/>
          <w:sz w:val="24"/>
          <w:szCs w:val="24"/>
        </w:rPr>
        <w:t xml:space="preserve">со спортсменами из разных групп </w:t>
      </w:r>
      <w:r w:rsidRPr="00611DD8">
        <w:rPr>
          <w:rFonts w:ascii="Times New Roman" w:hAnsi="Times New Roman" w:cs="Times New Roman"/>
          <w:sz w:val="24"/>
          <w:szCs w:val="24"/>
        </w:rPr>
        <w:t>по п</w:t>
      </w:r>
      <w:r>
        <w:rPr>
          <w:rFonts w:ascii="Times New Roman" w:hAnsi="Times New Roman" w:cs="Times New Roman"/>
          <w:sz w:val="24"/>
          <w:szCs w:val="24"/>
        </w:rPr>
        <w:t xml:space="preserve">рограммам спортивной подготовки. </w:t>
      </w:r>
      <w:r w:rsidRPr="00611DD8">
        <w:rPr>
          <w:rFonts w:ascii="Times New Roman" w:hAnsi="Times New Roman" w:cs="Times New Roman"/>
          <w:sz w:val="24"/>
          <w:szCs w:val="24"/>
        </w:rPr>
        <w:t>При этом предлагается соблюдать все перечисленные ниже условия:</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 не превышена единовременная пропускная способность спортивного сооружения;</w:t>
      </w:r>
    </w:p>
    <w:p w:rsidR="004E426E" w:rsidRPr="00611DD8" w:rsidRDefault="004E426E" w:rsidP="0051220F">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Pr="00611DD8">
        <w:rPr>
          <w:rFonts w:ascii="Times New Roman" w:hAnsi="Times New Roman" w:cs="Times New Roman"/>
          <w:sz w:val="24"/>
          <w:szCs w:val="24"/>
        </w:rPr>
        <w:t xml:space="preserve">не превышен максимальный количественный состав объединенной группы, рассчитываемый в соответствии с Таблицей N </w:t>
      </w:r>
      <w:r>
        <w:rPr>
          <w:rFonts w:ascii="Times New Roman" w:hAnsi="Times New Roman" w:cs="Times New Roman"/>
          <w:sz w:val="24"/>
          <w:szCs w:val="24"/>
        </w:rPr>
        <w:t>1</w:t>
      </w:r>
      <w:r w:rsidRPr="00611DD8">
        <w:rPr>
          <w:rFonts w:ascii="Times New Roman" w:hAnsi="Times New Roman" w:cs="Times New Roman"/>
          <w:sz w:val="24"/>
          <w:szCs w:val="24"/>
        </w:rPr>
        <w:t xml:space="preserve"> данной программы.</w:t>
      </w:r>
    </w:p>
    <w:p w:rsidR="004E426E" w:rsidRPr="002915CA"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pacing w:val="-2"/>
          <w:sz w:val="24"/>
          <w:szCs w:val="24"/>
        </w:rPr>
        <w:t xml:space="preserve">Распределение времени в </w:t>
      </w:r>
      <w:r>
        <w:rPr>
          <w:rFonts w:ascii="Times New Roman" w:hAnsi="Times New Roman" w:cs="Times New Roman"/>
          <w:spacing w:val="-2"/>
          <w:sz w:val="24"/>
          <w:szCs w:val="24"/>
        </w:rPr>
        <w:t>тренировочном</w:t>
      </w:r>
      <w:r w:rsidRPr="00611DD8">
        <w:rPr>
          <w:rFonts w:ascii="Times New Roman" w:hAnsi="Times New Roman" w:cs="Times New Roman"/>
          <w:spacing w:val="-2"/>
          <w:sz w:val="24"/>
          <w:szCs w:val="24"/>
        </w:rPr>
        <w:t xml:space="preserve"> плане на основные разделы </w:t>
      </w:r>
      <w:r w:rsidRPr="00611DD8">
        <w:rPr>
          <w:rFonts w:ascii="Times New Roman" w:hAnsi="Times New Roman" w:cs="Times New Roman"/>
          <w:sz w:val="24"/>
          <w:szCs w:val="24"/>
        </w:rPr>
        <w:t xml:space="preserve">по </w:t>
      </w:r>
      <w:r>
        <w:rPr>
          <w:rFonts w:ascii="Times New Roman" w:hAnsi="Times New Roman" w:cs="Times New Roman"/>
          <w:sz w:val="24"/>
          <w:szCs w:val="24"/>
        </w:rPr>
        <w:t>этапам подготовки</w:t>
      </w:r>
      <w:r w:rsidRPr="00611DD8">
        <w:rPr>
          <w:rFonts w:ascii="Times New Roman" w:hAnsi="Times New Roman" w:cs="Times New Roman"/>
          <w:sz w:val="24"/>
          <w:szCs w:val="24"/>
        </w:rPr>
        <w:t xml:space="preserve"> осуществляется в соответствии с конкретными </w:t>
      </w:r>
      <w:r>
        <w:rPr>
          <w:rFonts w:ascii="Times New Roman" w:hAnsi="Times New Roman" w:cs="Times New Roman"/>
          <w:sz w:val="24"/>
          <w:szCs w:val="24"/>
        </w:rPr>
        <w:t>задачами многолетней подготовки.</w:t>
      </w:r>
    </w:p>
    <w:p w:rsidR="004E426E" w:rsidRPr="00611DD8" w:rsidRDefault="004E426E" w:rsidP="005445B1">
      <w:pPr>
        <w:shd w:val="clear" w:color="auto" w:fill="FFFFFF"/>
        <w:ind w:right="-1" w:firstLine="601"/>
        <w:jc w:val="both"/>
      </w:pPr>
      <w:r>
        <w:t xml:space="preserve"> Кроме тренировочных</w:t>
      </w:r>
      <w:r w:rsidRPr="00611DD8">
        <w:t xml:space="preserve"> зан</w:t>
      </w:r>
      <w:r>
        <w:t>ятий по расписанию, спортсмены</w:t>
      </w:r>
      <w:r w:rsidRPr="00611DD8">
        <w:t xml:space="preserve"> самостоятельно ежедневно проводят дополнительную работу: утреннюю зарядку, а также выполняют индивидуальн</w:t>
      </w:r>
      <w:r>
        <w:t>ые задания тренера</w:t>
      </w:r>
      <w:r w:rsidRPr="00611DD8">
        <w:t xml:space="preserve"> по совершенствованию отдельных элементов техники и устранению недостатков в физической подготовке.</w:t>
      </w:r>
    </w:p>
    <w:p w:rsidR="004E426E" w:rsidRDefault="004E426E" w:rsidP="0051220F">
      <w:pPr>
        <w:shd w:val="clear" w:color="auto" w:fill="FFFFFF"/>
        <w:spacing w:line="317" w:lineRule="exact"/>
        <w:ind w:firstLine="600"/>
        <w:jc w:val="both"/>
      </w:pPr>
      <w:r w:rsidRPr="00611DD8">
        <w:t xml:space="preserve">Работа строится с учетом режима дня, занятости в учебных заведениях. В целях постоянного контроля, воспитания самостоятельности и интереса к занятиям со 2 года </w:t>
      </w:r>
      <w:r>
        <w:t>занятий</w:t>
      </w:r>
      <w:r w:rsidRPr="00611DD8">
        <w:t xml:space="preserve"> в тренировочных группах занимающиеся ведут дневник тренировочных занятий. Для перехода </w:t>
      </w:r>
      <w:r>
        <w:t>с одного этапа на другой</w:t>
      </w:r>
      <w:r w:rsidRPr="00611DD8">
        <w:t xml:space="preserve">, </w:t>
      </w:r>
      <w:r>
        <w:t>спортсмены</w:t>
      </w:r>
      <w:r w:rsidRPr="00611DD8">
        <w:t xml:space="preserve"> сдают контрольно-переводные испытания (контрольные нормативы). В случае невыполнения этих нормативов спортсмен</w:t>
      </w:r>
      <w:r>
        <w:t xml:space="preserve"> может пройти обучение повторно</w:t>
      </w:r>
      <w:r w:rsidRPr="00611DD8">
        <w:t xml:space="preserve">. </w:t>
      </w:r>
    </w:p>
    <w:p w:rsidR="004E426E" w:rsidRPr="00611DD8" w:rsidRDefault="004E426E" w:rsidP="0051220F">
      <w:pPr>
        <w:pStyle w:val="ConsPlusNormal"/>
        <w:ind w:firstLine="600"/>
        <w:jc w:val="both"/>
        <w:rPr>
          <w:rFonts w:ascii="Times New Roman" w:hAnsi="Times New Roman" w:cs="Times New Roman"/>
          <w:sz w:val="24"/>
          <w:szCs w:val="24"/>
        </w:rPr>
      </w:pPr>
      <w:r w:rsidRPr="00611DD8">
        <w:rPr>
          <w:rFonts w:ascii="Times New Roman" w:hAnsi="Times New Roman" w:cs="Times New Roman"/>
          <w:sz w:val="24"/>
          <w:szCs w:val="24"/>
        </w:rPr>
        <w:t>В зависимости от этапов подготовки, местных условий, особенности групп, объемы тренировочного процесса по видам подготовки на этапах подготовки могут  варьироваться.</w:t>
      </w:r>
    </w:p>
    <w:p w:rsidR="004E426E" w:rsidRDefault="004E426E" w:rsidP="00D12E4C">
      <w:pPr>
        <w:pStyle w:val="ConsPlusNormal"/>
        <w:jc w:val="both"/>
        <w:rPr>
          <w:rFonts w:ascii="Times New Roman" w:hAnsi="Times New Roman" w:cs="Times New Roman"/>
          <w:sz w:val="28"/>
          <w:szCs w:val="28"/>
        </w:rPr>
      </w:pPr>
    </w:p>
    <w:p w:rsidR="004E426E" w:rsidRDefault="004E426E" w:rsidP="00F410A8">
      <w:pPr>
        <w:pStyle w:val="Heading2"/>
      </w:pPr>
      <w:bookmarkStart w:id="19" w:name="_Toc6929395"/>
      <w:bookmarkStart w:id="20" w:name="_Toc10726628"/>
      <w:r w:rsidRPr="00DA06A3">
        <w:t>2.</w:t>
      </w:r>
      <w:r>
        <w:t>5</w:t>
      </w:r>
      <w:r w:rsidRPr="00DA06A3">
        <w:t>. Медицинские,</w:t>
      </w:r>
      <w:r>
        <w:t xml:space="preserve"> </w:t>
      </w:r>
      <w:r w:rsidRPr="00DA06A3">
        <w:t>возрастные и психофизические требования к лицам,</w:t>
      </w:r>
      <w:r>
        <w:t xml:space="preserve"> </w:t>
      </w:r>
      <w:r w:rsidRPr="00DA06A3">
        <w:t>проходящим спортивную подготовку</w:t>
      </w:r>
      <w:r>
        <w:t>.</w:t>
      </w:r>
      <w:bookmarkEnd w:id="19"/>
      <w:bookmarkEnd w:id="20"/>
    </w:p>
    <w:p w:rsidR="004E426E" w:rsidRPr="00DA06A3" w:rsidRDefault="004E426E" w:rsidP="0051220F">
      <w:pPr>
        <w:autoSpaceDE w:val="0"/>
        <w:autoSpaceDN w:val="0"/>
        <w:adjustRightInd w:val="0"/>
        <w:ind w:firstLine="600"/>
        <w:jc w:val="both"/>
        <w:rPr>
          <w:b/>
          <w:bCs/>
        </w:rPr>
      </w:pPr>
    </w:p>
    <w:p w:rsidR="004E426E" w:rsidRDefault="004E426E" w:rsidP="008535F7">
      <w:pPr>
        <w:ind w:firstLine="567"/>
        <w:jc w:val="both"/>
        <w:rPr>
          <w:lang w:eastAsia="en-US"/>
        </w:rPr>
      </w:pPr>
      <w:r w:rsidRPr="008535F7">
        <w:rPr>
          <w:b/>
          <w:bCs/>
          <w:lang w:eastAsia="en-US"/>
        </w:rPr>
        <w:t>Медицинские требования.</w:t>
      </w:r>
      <w:r>
        <w:rPr>
          <w:b/>
          <w:bCs/>
          <w:lang w:eastAsia="en-US"/>
        </w:rPr>
        <w:t xml:space="preserve"> </w:t>
      </w:r>
      <w:r w:rsidRPr="008535F7">
        <w:rPr>
          <w:lang w:eastAsia="en-US"/>
        </w:rPr>
        <w:t>Лицо, желающее пройти спортивную подготовку по парусному спорту,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4E426E" w:rsidRPr="008535F7" w:rsidRDefault="004E426E" w:rsidP="008535F7">
      <w:pPr>
        <w:ind w:firstLine="567"/>
        <w:jc w:val="both"/>
        <w:rPr>
          <w:lang w:eastAsia="en-US"/>
        </w:rPr>
      </w:pPr>
      <w:r w:rsidRPr="008535F7">
        <w:rPr>
          <w:lang w:eastAsia="en-US"/>
        </w:rPr>
        <w:t xml:space="preserve">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4E426E" w:rsidRPr="008535F7" w:rsidRDefault="004E426E" w:rsidP="008535F7">
      <w:pPr>
        <w:ind w:firstLine="567"/>
        <w:jc w:val="both"/>
        <w:rPr>
          <w:lang w:eastAsia="en-US"/>
        </w:rPr>
      </w:pPr>
      <w:r w:rsidRPr="008535F7">
        <w:rPr>
          <w:lang w:eastAsia="en-US"/>
        </w:rPr>
        <w:t xml:space="preserve">    Зачисление в группы начальной подготовки (1-й год обучения) проводится на основании медицинского заключения о допуске к прохождению спортивной подготовки. Целью медицинского осмотра лица, желающего пройти спортивную подготовку, является определение состояния здоровья и функциональной группы для допуска к указанным мероприятиям. </w:t>
      </w:r>
    </w:p>
    <w:p w:rsidR="004E426E" w:rsidRPr="008535F7" w:rsidRDefault="004E426E" w:rsidP="008535F7">
      <w:pPr>
        <w:ind w:firstLine="567"/>
        <w:jc w:val="both"/>
        <w:rPr>
          <w:lang w:eastAsia="en-US"/>
        </w:rPr>
      </w:pPr>
      <w:r w:rsidRPr="008535F7">
        <w:rPr>
          <w:lang w:eastAsia="en-US"/>
        </w:rPr>
        <w:t xml:space="preserve">     Медицинский осмотр лица, желающего пройти спортивную подготовку, проводится по программам углубленных медицинских обследований и в сроки согласно Порядку организации оказания медицинской помощи лицам, занимающимся физической культурой и спортом. </w:t>
      </w:r>
    </w:p>
    <w:p w:rsidR="004E426E" w:rsidRPr="008535F7" w:rsidRDefault="004E426E" w:rsidP="008535F7">
      <w:pPr>
        <w:ind w:firstLine="567"/>
        <w:jc w:val="both"/>
        <w:rPr>
          <w:lang w:eastAsia="en-US"/>
        </w:rPr>
      </w:pPr>
      <w:r w:rsidRPr="008535F7">
        <w:rPr>
          <w:lang w:eastAsia="en-US"/>
        </w:rPr>
        <w:t xml:space="preserve">    Учреждение обеспечивает контроль за своевременным прохождением спортсменами медицинского осмотра. </w:t>
      </w:r>
    </w:p>
    <w:p w:rsidR="004E426E" w:rsidRPr="008535F7" w:rsidRDefault="004E426E" w:rsidP="008535F7">
      <w:pPr>
        <w:ind w:firstLine="567"/>
        <w:jc w:val="both"/>
        <w:rPr>
          <w:lang w:eastAsia="en-US"/>
        </w:rPr>
      </w:pPr>
      <w:r w:rsidRPr="008535F7">
        <w:rPr>
          <w:lang w:eastAsia="en-US"/>
        </w:rPr>
        <w:t xml:space="preserve">   Лица, проходящие спортивную подготовку, обязаны:</w:t>
      </w:r>
    </w:p>
    <w:p w:rsidR="004E426E" w:rsidRPr="008535F7" w:rsidRDefault="004E426E" w:rsidP="008535F7">
      <w:pPr>
        <w:ind w:firstLine="567"/>
        <w:jc w:val="both"/>
        <w:rPr>
          <w:lang w:eastAsia="en-US"/>
        </w:rPr>
      </w:pPr>
      <w:r w:rsidRPr="008535F7">
        <w:rPr>
          <w:lang w:eastAsia="en-US"/>
        </w:rPr>
        <w:t xml:space="preserve">  -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не менее двух раз в год, дополнительные медицинские осмотры перед участием в соревнованиях, после болезни или травм; </w:t>
      </w:r>
    </w:p>
    <w:p w:rsidR="004E426E" w:rsidRPr="008535F7" w:rsidRDefault="004E426E" w:rsidP="008535F7">
      <w:pPr>
        <w:ind w:firstLine="567"/>
        <w:jc w:val="both"/>
        <w:rPr>
          <w:lang w:eastAsia="en-US"/>
        </w:rPr>
      </w:pPr>
      <w:r w:rsidRPr="008535F7">
        <w:rPr>
          <w:lang w:eastAsia="en-US"/>
        </w:rPr>
        <w:t xml:space="preserve"> - соблюдать санитарно-гигиенические требования,  предъявляемые к режиму дня, местам проведения тренировок и соревнований, оде</w:t>
      </w:r>
      <w:r>
        <w:rPr>
          <w:lang w:eastAsia="en-US"/>
        </w:rPr>
        <w:t>жде</w:t>
      </w:r>
      <w:r w:rsidRPr="008535F7">
        <w:rPr>
          <w:lang w:eastAsia="en-US"/>
        </w:rPr>
        <w:t xml:space="preserve">,обуви, питанию и восстановительным средствам. </w:t>
      </w:r>
    </w:p>
    <w:p w:rsidR="004E426E" w:rsidRPr="00FE1961" w:rsidRDefault="004E426E" w:rsidP="0051220F">
      <w:pPr>
        <w:pStyle w:val="ConsPlusNormal"/>
        <w:ind w:firstLine="600"/>
        <w:jc w:val="both"/>
        <w:rPr>
          <w:rFonts w:ascii="Times New Roman" w:hAnsi="Times New Roman" w:cs="Times New Roman"/>
          <w:b/>
          <w:bCs/>
          <w:sz w:val="24"/>
          <w:szCs w:val="24"/>
        </w:rPr>
      </w:pPr>
    </w:p>
    <w:p w:rsidR="004E426E" w:rsidRDefault="004E426E" w:rsidP="007B58A9">
      <w:pPr>
        <w:pStyle w:val="ConsPlusNormal"/>
        <w:ind w:firstLine="600"/>
        <w:jc w:val="both"/>
        <w:rPr>
          <w:rFonts w:ascii="Times New Roman" w:hAnsi="Times New Roman" w:cs="Times New Roman"/>
          <w:sz w:val="24"/>
          <w:szCs w:val="24"/>
        </w:rPr>
      </w:pPr>
      <w:r w:rsidRPr="00FE1961">
        <w:rPr>
          <w:rFonts w:ascii="Times New Roman" w:hAnsi="Times New Roman" w:cs="Times New Roman"/>
          <w:b/>
          <w:bCs/>
          <w:sz w:val="24"/>
          <w:szCs w:val="24"/>
        </w:rPr>
        <w:t>Возрастные требования.</w:t>
      </w:r>
      <w:r w:rsidRPr="007B5206">
        <w:rPr>
          <w:rFonts w:ascii="Times New Roman" w:hAnsi="Times New Roman" w:cs="Times New Roman"/>
          <w:sz w:val="24"/>
          <w:szCs w:val="24"/>
        </w:rPr>
        <w:t xml:space="preserve"> Возраст </w:t>
      </w:r>
      <w:r>
        <w:rPr>
          <w:rFonts w:ascii="Times New Roman" w:hAnsi="Times New Roman" w:cs="Times New Roman"/>
          <w:sz w:val="24"/>
          <w:szCs w:val="24"/>
        </w:rPr>
        <w:t xml:space="preserve">лиц проходящих спортивную подготовку, </w:t>
      </w:r>
      <w:r w:rsidRPr="007B5206">
        <w:rPr>
          <w:rFonts w:ascii="Times New Roman" w:hAnsi="Times New Roman" w:cs="Times New Roman"/>
          <w:sz w:val="24"/>
          <w:szCs w:val="24"/>
        </w:rPr>
        <w:t xml:space="preserve"> определяется годом рождения и является минимальным для зачисления в группы этапа спортивной подготовки.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парусному спорту и указанных в </w:t>
      </w:r>
      <w:r w:rsidRPr="00FE1961">
        <w:rPr>
          <w:rFonts w:ascii="Times New Roman" w:hAnsi="Times New Roman" w:cs="Times New Roman"/>
          <w:sz w:val="24"/>
          <w:szCs w:val="24"/>
        </w:rPr>
        <w:t>табл. 1</w:t>
      </w:r>
      <w:r w:rsidRPr="007B5206">
        <w:rPr>
          <w:rFonts w:ascii="Times New Roman" w:hAnsi="Times New Roman" w:cs="Times New Roman"/>
          <w:sz w:val="24"/>
          <w:szCs w:val="24"/>
        </w:rPr>
        <w:t xml:space="preserve"> настоящей программы. 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 </w:t>
      </w:r>
    </w:p>
    <w:p w:rsidR="004E426E" w:rsidRDefault="004E426E" w:rsidP="007B58A9">
      <w:pPr>
        <w:pStyle w:val="ConsPlusNormal"/>
        <w:ind w:firstLine="600"/>
        <w:jc w:val="both"/>
        <w:rPr>
          <w:rFonts w:ascii="Times New Roman" w:hAnsi="Times New Roman" w:cs="Times New Roman"/>
          <w:sz w:val="24"/>
          <w:szCs w:val="24"/>
        </w:rPr>
      </w:pPr>
      <w:r w:rsidRPr="007B5206">
        <w:rPr>
          <w:rFonts w:ascii="Times New Roman" w:hAnsi="Times New Roman" w:cs="Times New Roman"/>
          <w:sz w:val="24"/>
          <w:szCs w:val="24"/>
        </w:rPr>
        <w:t xml:space="preserve">Биологическим возрастом определяется уровень физического развития, двигательные возможности занимающихся, степень их полового созревания. Максимальный возраст лиц, проходящих спортивную подготовку по программе на этапе высшего спортивного мастерства, не ограничивается. </w:t>
      </w:r>
    </w:p>
    <w:p w:rsidR="004E426E" w:rsidRDefault="004E426E" w:rsidP="007B58A9">
      <w:pPr>
        <w:pStyle w:val="ConsPlusNormal"/>
        <w:ind w:firstLine="600"/>
        <w:jc w:val="both"/>
        <w:rPr>
          <w:rFonts w:ascii="Times New Roman" w:hAnsi="Times New Roman" w:cs="Times New Roman"/>
          <w:sz w:val="24"/>
          <w:szCs w:val="24"/>
        </w:rPr>
      </w:pPr>
    </w:p>
    <w:p w:rsidR="004E426E" w:rsidRPr="007B5206"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b/>
          <w:bCs/>
          <w:sz w:val="24"/>
          <w:szCs w:val="24"/>
        </w:rPr>
        <w:t>Психофизические требования</w:t>
      </w:r>
      <w:r w:rsidRPr="007B5206">
        <w:rPr>
          <w:rFonts w:ascii="Times New Roman" w:hAnsi="Times New Roman" w:cs="Times New Roman"/>
          <w:sz w:val="24"/>
          <w:szCs w:val="24"/>
        </w:rPr>
        <w:t>. К спортсменам, проходящим спортивную подготовку, предъявляются большие психофизические требования. 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 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4E426E" w:rsidRDefault="004E426E" w:rsidP="0051220F">
      <w:pPr>
        <w:pStyle w:val="ConsPlusNormal"/>
        <w:ind w:firstLine="600"/>
        <w:jc w:val="both"/>
        <w:rPr>
          <w:rFonts w:ascii="Times New Roman" w:hAnsi="Times New Roman" w:cs="Times New Roman"/>
          <w:sz w:val="24"/>
          <w:szCs w:val="24"/>
        </w:rPr>
      </w:pPr>
      <w:r w:rsidRPr="00FE1961">
        <w:rPr>
          <w:rFonts w:ascii="Times New Roman" w:hAnsi="Times New Roman" w:cs="Times New Roman"/>
          <w:sz w:val="24"/>
          <w:szCs w:val="24"/>
        </w:rPr>
        <w:t>Успех выступления команды в соревнованиях во многом зависит от умелого управления тренером командой.</w:t>
      </w:r>
    </w:p>
    <w:p w:rsidR="004E426E" w:rsidRPr="00494F3F" w:rsidRDefault="004E426E" w:rsidP="0051220F">
      <w:pPr>
        <w:pStyle w:val="ConsPlusNormal"/>
        <w:ind w:firstLine="600"/>
        <w:jc w:val="both"/>
        <w:rPr>
          <w:rFonts w:ascii="Times New Roman" w:hAnsi="Times New Roman" w:cs="Times New Roman"/>
          <w:sz w:val="24"/>
          <w:szCs w:val="24"/>
        </w:rPr>
      </w:pPr>
    </w:p>
    <w:p w:rsidR="004E426E" w:rsidRPr="00FE1961" w:rsidRDefault="004E426E" w:rsidP="00BE5A51">
      <w:pPr>
        <w:pStyle w:val="Heading2"/>
      </w:pPr>
      <w:bookmarkStart w:id="21" w:name="_Toc6929396"/>
      <w:bookmarkStart w:id="22" w:name="_Toc10726629"/>
      <w:r w:rsidRPr="00FE1961">
        <w:t>2.6.</w:t>
      </w:r>
      <w:r>
        <w:t xml:space="preserve"> </w:t>
      </w:r>
      <w:r w:rsidRPr="00FE1961">
        <w:t>Предельные тренировочные нагрузки.</w:t>
      </w:r>
      <w:bookmarkEnd w:id="21"/>
      <w:bookmarkEnd w:id="22"/>
    </w:p>
    <w:p w:rsidR="004E426E" w:rsidRDefault="004E426E" w:rsidP="0051220F">
      <w:pPr>
        <w:ind w:firstLine="600"/>
        <w:jc w:val="both"/>
      </w:pPr>
    </w:p>
    <w:p w:rsidR="004E426E" w:rsidRDefault="004E426E" w:rsidP="007B58A9">
      <w:pPr>
        <w:ind w:firstLine="600"/>
        <w:jc w:val="both"/>
      </w:pPr>
      <w:r>
        <w:t>Эффективность роста спортивного мастерства во многом зависит от рациональной структуры тренировочных нагрузок. Одной из основных проблем методики многолетней тренировки в парусном спорте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4E426E" w:rsidRDefault="004E426E" w:rsidP="007B58A9">
      <w:pPr>
        <w:ind w:firstLine="600"/>
        <w:jc w:val="both"/>
      </w:pPr>
      <w: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4E426E" w:rsidRDefault="004E426E" w:rsidP="007B58A9">
      <w:pPr>
        <w:ind w:firstLine="600"/>
        <w:jc w:val="both"/>
      </w:pPr>
      <w: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 </w:t>
      </w:r>
    </w:p>
    <w:p w:rsidR="004E426E" w:rsidRDefault="004E426E" w:rsidP="0051220F">
      <w:pPr>
        <w:ind w:firstLine="600"/>
        <w:jc w:val="both"/>
      </w:pPr>
      <w:r>
        <w:t xml:space="preserve"> 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rsidR="004E426E" w:rsidRPr="00F008E6" w:rsidRDefault="004E426E" w:rsidP="0051220F">
      <w:pPr>
        <w:ind w:firstLine="600"/>
        <w:jc w:val="both"/>
        <w:rPr>
          <w:b/>
          <w:bCs/>
        </w:rPr>
      </w:pPr>
      <w:r w:rsidRPr="00F008E6">
        <w:t xml:space="preserve">В табл. 4  предоставлены нормативы максимального объема тренировочной нагрузки по парусному спорту на разных этапах спортивной подготовки. </w:t>
      </w:r>
    </w:p>
    <w:p w:rsidR="004E426E" w:rsidRPr="00410BDD" w:rsidRDefault="004E426E" w:rsidP="0051220F">
      <w:pPr>
        <w:ind w:firstLine="600"/>
        <w:jc w:val="both"/>
        <w:rPr>
          <w:color w:val="FF0000"/>
        </w:rPr>
      </w:pPr>
      <w:r w:rsidRPr="00F008E6">
        <w:t>Правильное использование нагрузок и воздействие в процессе подготовки спортсменов  основано на принципе их возрастания, где объемы  и способы возрастания нагрузок определяются в зависимости от этапов подготовки, возраста и квалификации спортсмена. Физические нагрузки в отношении занимающихся должны назначаться тренером с учетом адекватности таких нагрузок по отношению к возрасту, полу и состоянию здоровья занимающихся. Максимальный объем тренировочных нагрузок определяется нормативами по количеству часов в неделю,  тренировок на каждом этапе подготовке</w:t>
      </w:r>
      <w:r w:rsidRPr="00410BDD">
        <w:rPr>
          <w:color w:val="FF0000"/>
        </w:rPr>
        <w:t>.</w:t>
      </w:r>
    </w:p>
    <w:p w:rsidR="004E426E" w:rsidRPr="00410BDD" w:rsidRDefault="004E426E" w:rsidP="007B58A9">
      <w:pPr>
        <w:ind w:left="7080" w:firstLine="708"/>
        <w:jc w:val="both"/>
      </w:pPr>
      <w:r w:rsidRPr="00410BDD">
        <w:t>Таблица № 4</w:t>
      </w:r>
    </w:p>
    <w:p w:rsidR="004E426E" w:rsidRPr="00410BDD" w:rsidRDefault="004E426E" w:rsidP="00F71BB3">
      <w:pPr>
        <w:ind w:firstLine="600"/>
        <w:jc w:val="center"/>
        <w:rPr>
          <w:b/>
          <w:bCs/>
        </w:rPr>
      </w:pPr>
      <w:r w:rsidRPr="00410BDD">
        <w:rPr>
          <w:b/>
          <w:bCs/>
        </w:rPr>
        <w:t>Нормативы</w:t>
      </w:r>
      <w:r w:rsidRPr="00410BDD">
        <w:rPr>
          <w:b/>
          <w:bCs/>
        </w:rPr>
        <w:br/>
        <w:t>максимального объема тренировочной нагрузки</w:t>
      </w:r>
    </w:p>
    <w:p w:rsidR="004E426E" w:rsidRPr="00F71BB3" w:rsidRDefault="004E426E" w:rsidP="0051220F">
      <w:pPr>
        <w:ind w:firstLine="600"/>
        <w:jc w:val="both"/>
        <w:rPr>
          <w:b/>
          <w:bCs/>
          <w:sz w:val="16"/>
          <w:szCs w:val="16"/>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705"/>
        <w:gridCol w:w="787"/>
        <w:gridCol w:w="1389"/>
        <w:gridCol w:w="2046"/>
        <w:gridCol w:w="2048"/>
        <w:gridCol w:w="1335"/>
      </w:tblGrid>
      <w:tr w:rsidR="004E426E" w:rsidRPr="00410BDD">
        <w:trPr>
          <w:jc w:val="center"/>
        </w:trPr>
        <w:tc>
          <w:tcPr>
            <w:tcW w:w="1844" w:type="dxa"/>
            <w:vMerge w:val="restart"/>
            <w:tcMar>
              <w:top w:w="15" w:type="dxa"/>
              <w:left w:w="15" w:type="dxa"/>
              <w:bottom w:w="15" w:type="dxa"/>
              <w:right w:w="15" w:type="dxa"/>
            </w:tcMar>
          </w:tcPr>
          <w:p w:rsidR="004E426E" w:rsidRPr="00410BDD" w:rsidRDefault="004E426E" w:rsidP="007E3C71">
            <w:pPr>
              <w:ind w:right="137"/>
              <w:jc w:val="center"/>
              <w:rPr>
                <w:b/>
                <w:bCs/>
              </w:rPr>
            </w:pPr>
            <w:r w:rsidRPr="00410BDD">
              <w:rPr>
                <w:b/>
                <w:bCs/>
              </w:rPr>
              <w:t>Объем тренировочной нагрузки</w:t>
            </w:r>
          </w:p>
        </w:tc>
        <w:tc>
          <w:tcPr>
            <w:tcW w:w="8307" w:type="dxa"/>
            <w:gridSpan w:val="6"/>
            <w:tcMar>
              <w:top w:w="15" w:type="dxa"/>
              <w:left w:w="15" w:type="dxa"/>
              <w:bottom w:w="15" w:type="dxa"/>
              <w:right w:w="15" w:type="dxa"/>
            </w:tcMar>
          </w:tcPr>
          <w:p w:rsidR="004E426E" w:rsidRPr="00410BDD" w:rsidRDefault="004E426E" w:rsidP="00F71BB3">
            <w:pPr>
              <w:ind w:firstLine="1"/>
              <w:jc w:val="center"/>
              <w:rPr>
                <w:b/>
                <w:bCs/>
              </w:rPr>
            </w:pPr>
            <w:r w:rsidRPr="00410BDD">
              <w:rPr>
                <w:b/>
                <w:bCs/>
              </w:rPr>
              <w:t>Этапы и периоды спортивной подготовки</w:t>
            </w:r>
          </w:p>
        </w:tc>
      </w:tr>
      <w:tr w:rsidR="004E426E" w:rsidRPr="00410BDD">
        <w:trPr>
          <w:jc w:val="center"/>
        </w:trPr>
        <w:tc>
          <w:tcPr>
            <w:tcW w:w="1844" w:type="dxa"/>
            <w:vMerge/>
            <w:vAlign w:val="center"/>
          </w:tcPr>
          <w:p w:rsidR="004E426E" w:rsidRPr="00410BDD" w:rsidRDefault="004E426E" w:rsidP="007E3C71">
            <w:pPr>
              <w:ind w:right="137"/>
              <w:jc w:val="center"/>
              <w:rPr>
                <w:b/>
                <w:bCs/>
              </w:rPr>
            </w:pPr>
          </w:p>
        </w:tc>
        <w:tc>
          <w:tcPr>
            <w:tcW w:w="1625" w:type="dxa"/>
            <w:gridSpan w:val="2"/>
          </w:tcPr>
          <w:p w:rsidR="004E426E" w:rsidRPr="00410BDD" w:rsidRDefault="004E426E" w:rsidP="00F71BB3">
            <w:pPr>
              <w:ind w:firstLine="1"/>
              <w:jc w:val="center"/>
            </w:pPr>
            <w:r w:rsidRPr="00410BDD">
              <w:t>Этап начальной подготовки</w:t>
            </w:r>
          </w:p>
        </w:tc>
        <w:tc>
          <w:tcPr>
            <w:tcW w:w="0" w:type="auto"/>
            <w:gridSpan w:val="2"/>
            <w:tcMar>
              <w:top w:w="15" w:type="dxa"/>
              <w:left w:w="15" w:type="dxa"/>
              <w:bottom w:w="15" w:type="dxa"/>
              <w:right w:w="15" w:type="dxa"/>
            </w:tcMar>
          </w:tcPr>
          <w:p w:rsidR="004E426E" w:rsidRPr="00410BDD" w:rsidRDefault="004E426E" w:rsidP="00F71BB3">
            <w:pPr>
              <w:ind w:firstLine="1"/>
              <w:jc w:val="center"/>
            </w:pPr>
            <w:r w:rsidRPr="00410BDD">
              <w:t>Тренировочный этап (этап спортивной специализации)</w:t>
            </w:r>
          </w:p>
        </w:tc>
        <w:tc>
          <w:tcPr>
            <w:tcW w:w="0" w:type="auto"/>
            <w:vMerge w:val="restart"/>
            <w:tcMar>
              <w:top w:w="15" w:type="dxa"/>
              <w:left w:w="15" w:type="dxa"/>
              <w:bottom w:w="15" w:type="dxa"/>
              <w:right w:w="15" w:type="dxa"/>
            </w:tcMar>
          </w:tcPr>
          <w:p w:rsidR="004E426E" w:rsidRPr="00410BDD" w:rsidRDefault="004E426E" w:rsidP="00F71BB3">
            <w:pPr>
              <w:ind w:firstLine="1"/>
              <w:jc w:val="center"/>
            </w:pPr>
            <w:r w:rsidRPr="00410BDD">
              <w:t>Этап совершенствования спортивного мастерства</w:t>
            </w:r>
          </w:p>
        </w:tc>
        <w:tc>
          <w:tcPr>
            <w:tcW w:w="1355" w:type="dxa"/>
            <w:vMerge w:val="restart"/>
            <w:tcMar>
              <w:top w:w="15" w:type="dxa"/>
              <w:left w:w="15" w:type="dxa"/>
              <w:bottom w:w="15" w:type="dxa"/>
              <w:right w:w="15" w:type="dxa"/>
            </w:tcMar>
          </w:tcPr>
          <w:p w:rsidR="004E426E" w:rsidRPr="00410BDD" w:rsidRDefault="004E426E" w:rsidP="00F71BB3">
            <w:pPr>
              <w:ind w:firstLine="1"/>
              <w:jc w:val="center"/>
            </w:pPr>
            <w:r w:rsidRPr="00410BDD">
              <w:t>Этап высшего спортивного мастерства</w:t>
            </w:r>
          </w:p>
        </w:tc>
      </w:tr>
      <w:tr w:rsidR="004E426E" w:rsidRPr="00410BDD">
        <w:trPr>
          <w:jc w:val="center"/>
        </w:trPr>
        <w:tc>
          <w:tcPr>
            <w:tcW w:w="1844" w:type="dxa"/>
            <w:vMerge/>
            <w:vAlign w:val="center"/>
          </w:tcPr>
          <w:p w:rsidR="004E426E" w:rsidRPr="00410BDD" w:rsidRDefault="004E426E" w:rsidP="007E3C71">
            <w:pPr>
              <w:ind w:right="137"/>
              <w:jc w:val="center"/>
              <w:rPr>
                <w:b/>
                <w:bCs/>
              </w:rPr>
            </w:pPr>
          </w:p>
        </w:tc>
        <w:tc>
          <w:tcPr>
            <w:tcW w:w="822" w:type="dxa"/>
            <w:tcMar>
              <w:top w:w="15" w:type="dxa"/>
              <w:left w:w="15" w:type="dxa"/>
              <w:bottom w:w="15" w:type="dxa"/>
              <w:right w:w="15" w:type="dxa"/>
            </w:tcMar>
          </w:tcPr>
          <w:p w:rsidR="004E426E" w:rsidRPr="00410BDD" w:rsidRDefault="004E426E" w:rsidP="00F71BB3">
            <w:pPr>
              <w:ind w:firstLine="1"/>
              <w:jc w:val="center"/>
            </w:pPr>
            <w:r w:rsidRPr="00410BDD">
              <w:t>До года</w:t>
            </w:r>
          </w:p>
        </w:tc>
        <w:tc>
          <w:tcPr>
            <w:tcW w:w="803" w:type="dxa"/>
            <w:tcMar>
              <w:top w:w="15" w:type="dxa"/>
              <w:left w:w="15" w:type="dxa"/>
              <w:bottom w:w="15" w:type="dxa"/>
              <w:right w:w="15" w:type="dxa"/>
            </w:tcMar>
          </w:tcPr>
          <w:p w:rsidR="004E426E" w:rsidRPr="00410BDD" w:rsidRDefault="004E426E" w:rsidP="00F71BB3">
            <w:pPr>
              <w:ind w:firstLine="1"/>
              <w:jc w:val="center"/>
            </w:pPr>
            <w:r w:rsidRPr="00410BDD">
              <w:t>Свыше года</w:t>
            </w:r>
          </w:p>
        </w:tc>
        <w:tc>
          <w:tcPr>
            <w:tcW w:w="1329" w:type="dxa"/>
            <w:tcMar>
              <w:top w:w="15" w:type="dxa"/>
              <w:left w:w="15" w:type="dxa"/>
              <w:bottom w:w="15" w:type="dxa"/>
              <w:right w:w="15" w:type="dxa"/>
            </w:tcMar>
          </w:tcPr>
          <w:p w:rsidR="004E426E" w:rsidRPr="00410BDD" w:rsidRDefault="004E426E" w:rsidP="00F71BB3">
            <w:pPr>
              <w:ind w:firstLine="1"/>
              <w:jc w:val="center"/>
            </w:pPr>
            <w:r w:rsidRPr="00410BDD">
              <w:t>До двух лет</w:t>
            </w:r>
          </w:p>
        </w:tc>
        <w:tc>
          <w:tcPr>
            <w:tcW w:w="1950" w:type="dxa"/>
            <w:tcMar>
              <w:top w:w="15" w:type="dxa"/>
              <w:left w:w="15" w:type="dxa"/>
              <w:bottom w:w="15" w:type="dxa"/>
              <w:right w:w="15" w:type="dxa"/>
            </w:tcMar>
          </w:tcPr>
          <w:p w:rsidR="004E426E" w:rsidRPr="00410BDD" w:rsidRDefault="004E426E" w:rsidP="00F71BB3">
            <w:pPr>
              <w:ind w:firstLine="1"/>
              <w:jc w:val="center"/>
            </w:pPr>
            <w:r w:rsidRPr="00410BDD">
              <w:t>Свыше двух лет</w:t>
            </w:r>
          </w:p>
        </w:tc>
        <w:tc>
          <w:tcPr>
            <w:tcW w:w="0" w:type="auto"/>
            <w:vMerge/>
            <w:vAlign w:val="center"/>
          </w:tcPr>
          <w:p w:rsidR="004E426E" w:rsidRPr="00410BDD" w:rsidRDefault="004E426E" w:rsidP="00F71BB3">
            <w:pPr>
              <w:ind w:firstLine="1"/>
              <w:jc w:val="center"/>
            </w:pPr>
          </w:p>
        </w:tc>
        <w:tc>
          <w:tcPr>
            <w:tcW w:w="1355" w:type="dxa"/>
            <w:vMerge/>
            <w:vAlign w:val="center"/>
          </w:tcPr>
          <w:p w:rsidR="004E426E" w:rsidRPr="00410BDD" w:rsidRDefault="004E426E" w:rsidP="00F71BB3">
            <w:pPr>
              <w:ind w:firstLine="1"/>
              <w:jc w:val="center"/>
            </w:pPr>
          </w:p>
        </w:tc>
      </w:tr>
      <w:tr w:rsidR="004E426E" w:rsidRPr="00410BDD">
        <w:trPr>
          <w:jc w:val="center"/>
        </w:trPr>
        <w:tc>
          <w:tcPr>
            <w:tcW w:w="1844" w:type="dxa"/>
            <w:tcMar>
              <w:top w:w="15" w:type="dxa"/>
              <w:left w:w="15" w:type="dxa"/>
              <w:bottom w:w="15" w:type="dxa"/>
              <w:right w:w="15" w:type="dxa"/>
            </w:tcMar>
          </w:tcPr>
          <w:p w:rsidR="004E426E" w:rsidRPr="00410BDD" w:rsidRDefault="004E426E" w:rsidP="007E3C71">
            <w:pPr>
              <w:ind w:right="137"/>
              <w:jc w:val="center"/>
            </w:pPr>
            <w:r w:rsidRPr="00410BDD">
              <w:t>Количество часов в неделю</w:t>
            </w:r>
          </w:p>
        </w:tc>
        <w:tc>
          <w:tcPr>
            <w:tcW w:w="822" w:type="dxa"/>
            <w:tcMar>
              <w:top w:w="15" w:type="dxa"/>
              <w:left w:w="15" w:type="dxa"/>
              <w:bottom w:w="15" w:type="dxa"/>
              <w:right w:w="15" w:type="dxa"/>
            </w:tcMar>
          </w:tcPr>
          <w:p w:rsidR="004E426E" w:rsidRPr="00410BDD" w:rsidRDefault="004E426E" w:rsidP="00F71BB3">
            <w:pPr>
              <w:ind w:firstLine="1"/>
              <w:jc w:val="center"/>
            </w:pPr>
            <w:r w:rsidRPr="00410BDD">
              <w:t>6</w:t>
            </w:r>
          </w:p>
        </w:tc>
        <w:tc>
          <w:tcPr>
            <w:tcW w:w="803" w:type="dxa"/>
            <w:tcMar>
              <w:top w:w="15" w:type="dxa"/>
              <w:left w:w="15" w:type="dxa"/>
              <w:bottom w:w="15" w:type="dxa"/>
              <w:right w:w="15" w:type="dxa"/>
            </w:tcMar>
          </w:tcPr>
          <w:p w:rsidR="004E426E" w:rsidRPr="00410BDD" w:rsidRDefault="004E426E" w:rsidP="00F71BB3">
            <w:pPr>
              <w:ind w:firstLine="1"/>
              <w:jc w:val="center"/>
            </w:pPr>
            <w:r w:rsidRPr="00410BDD">
              <w:t>8</w:t>
            </w:r>
          </w:p>
        </w:tc>
        <w:tc>
          <w:tcPr>
            <w:tcW w:w="1329" w:type="dxa"/>
            <w:tcMar>
              <w:top w:w="15" w:type="dxa"/>
              <w:left w:w="15" w:type="dxa"/>
              <w:bottom w:w="15" w:type="dxa"/>
              <w:right w:w="15" w:type="dxa"/>
            </w:tcMar>
          </w:tcPr>
          <w:p w:rsidR="004E426E" w:rsidRPr="00410BDD" w:rsidRDefault="004E426E" w:rsidP="00F71BB3">
            <w:pPr>
              <w:ind w:firstLine="1"/>
              <w:jc w:val="center"/>
            </w:pPr>
            <w:r w:rsidRPr="00410BDD">
              <w:t>12 - 14</w:t>
            </w:r>
          </w:p>
        </w:tc>
        <w:tc>
          <w:tcPr>
            <w:tcW w:w="1950" w:type="dxa"/>
            <w:tcMar>
              <w:top w:w="15" w:type="dxa"/>
              <w:left w:w="15" w:type="dxa"/>
              <w:bottom w:w="15" w:type="dxa"/>
              <w:right w:w="15" w:type="dxa"/>
            </w:tcMar>
          </w:tcPr>
          <w:p w:rsidR="004E426E" w:rsidRPr="00410BDD" w:rsidRDefault="004E426E" w:rsidP="00F71BB3">
            <w:pPr>
              <w:ind w:firstLine="1"/>
              <w:jc w:val="center"/>
            </w:pPr>
            <w:r w:rsidRPr="00410BDD">
              <w:t>18</w:t>
            </w:r>
          </w:p>
        </w:tc>
        <w:tc>
          <w:tcPr>
            <w:tcW w:w="0" w:type="auto"/>
            <w:tcMar>
              <w:top w:w="15" w:type="dxa"/>
              <w:left w:w="15" w:type="dxa"/>
              <w:bottom w:w="15" w:type="dxa"/>
              <w:right w:w="15" w:type="dxa"/>
            </w:tcMar>
          </w:tcPr>
          <w:p w:rsidR="004E426E" w:rsidRPr="00410BDD" w:rsidRDefault="004E426E" w:rsidP="00F71BB3">
            <w:pPr>
              <w:ind w:firstLine="1"/>
              <w:jc w:val="center"/>
            </w:pPr>
            <w:r w:rsidRPr="00410BDD">
              <w:t>28</w:t>
            </w:r>
          </w:p>
        </w:tc>
        <w:tc>
          <w:tcPr>
            <w:tcW w:w="1355" w:type="dxa"/>
            <w:tcMar>
              <w:top w:w="15" w:type="dxa"/>
              <w:left w:w="15" w:type="dxa"/>
              <w:bottom w:w="15" w:type="dxa"/>
              <w:right w:w="15" w:type="dxa"/>
            </w:tcMar>
          </w:tcPr>
          <w:p w:rsidR="004E426E" w:rsidRPr="00410BDD" w:rsidRDefault="004E426E" w:rsidP="00F71BB3">
            <w:pPr>
              <w:ind w:firstLine="1"/>
              <w:jc w:val="center"/>
            </w:pPr>
            <w:r w:rsidRPr="00410BDD">
              <w:t>32</w:t>
            </w:r>
          </w:p>
        </w:tc>
      </w:tr>
      <w:tr w:rsidR="004E426E" w:rsidRPr="00410BDD">
        <w:trPr>
          <w:jc w:val="center"/>
        </w:trPr>
        <w:tc>
          <w:tcPr>
            <w:tcW w:w="1844" w:type="dxa"/>
            <w:tcMar>
              <w:top w:w="15" w:type="dxa"/>
              <w:left w:w="15" w:type="dxa"/>
              <w:bottom w:w="15" w:type="dxa"/>
              <w:right w:w="15" w:type="dxa"/>
            </w:tcMar>
          </w:tcPr>
          <w:p w:rsidR="004E426E" w:rsidRPr="00410BDD" w:rsidRDefault="004E426E" w:rsidP="007E3C71">
            <w:pPr>
              <w:ind w:right="137"/>
              <w:jc w:val="center"/>
            </w:pPr>
            <w:r w:rsidRPr="00410BDD">
              <w:t>Количество тренировок в неделю</w:t>
            </w:r>
          </w:p>
        </w:tc>
        <w:tc>
          <w:tcPr>
            <w:tcW w:w="822" w:type="dxa"/>
            <w:tcMar>
              <w:top w:w="15" w:type="dxa"/>
              <w:left w:w="15" w:type="dxa"/>
              <w:bottom w:w="15" w:type="dxa"/>
              <w:right w:w="15" w:type="dxa"/>
            </w:tcMar>
          </w:tcPr>
          <w:p w:rsidR="004E426E" w:rsidRPr="00410BDD" w:rsidRDefault="004E426E" w:rsidP="00F71BB3">
            <w:pPr>
              <w:ind w:firstLine="1"/>
              <w:jc w:val="center"/>
            </w:pPr>
            <w:r w:rsidRPr="00410BDD">
              <w:t>3</w:t>
            </w:r>
          </w:p>
        </w:tc>
        <w:tc>
          <w:tcPr>
            <w:tcW w:w="803" w:type="dxa"/>
            <w:tcMar>
              <w:top w:w="15" w:type="dxa"/>
              <w:left w:w="15" w:type="dxa"/>
              <w:bottom w:w="15" w:type="dxa"/>
              <w:right w:w="15" w:type="dxa"/>
            </w:tcMar>
          </w:tcPr>
          <w:p w:rsidR="004E426E" w:rsidRPr="00410BDD" w:rsidRDefault="004E426E" w:rsidP="00F71BB3">
            <w:pPr>
              <w:ind w:firstLine="1"/>
              <w:jc w:val="center"/>
            </w:pPr>
            <w:r w:rsidRPr="00410BDD">
              <w:t>4</w:t>
            </w:r>
          </w:p>
        </w:tc>
        <w:tc>
          <w:tcPr>
            <w:tcW w:w="1329" w:type="dxa"/>
            <w:tcMar>
              <w:top w:w="15" w:type="dxa"/>
              <w:left w:w="15" w:type="dxa"/>
              <w:bottom w:w="15" w:type="dxa"/>
              <w:right w:w="15" w:type="dxa"/>
            </w:tcMar>
          </w:tcPr>
          <w:p w:rsidR="004E426E" w:rsidRPr="00410BDD" w:rsidRDefault="004E426E" w:rsidP="00F71BB3">
            <w:pPr>
              <w:ind w:firstLine="1"/>
              <w:jc w:val="center"/>
            </w:pPr>
            <w:r w:rsidRPr="00410BDD">
              <w:t>6</w:t>
            </w:r>
          </w:p>
        </w:tc>
        <w:tc>
          <w:tcPr>
            <w:tcW w:w="1950" w:type="dxa"/>
            <w:tcMar>
              <w:top w:w="15" w:type="dxa"/>
              <w:left w:w="15" w:type="dxa"/>
              <w:bottom w:w="15" w:type="dxa"/>
              <w:right w:w="15" w:type="dxa"/>
            </w:tcMar>
          </w:tcPr>
          <w:p w:rsidR="004E426E" w:rsidRPr="00410BDD" w:rsidRDefault="004E426E" w:rsidP="00F71BB3">
            <w:pPr>
              <w:ind w:firstLine="1"/>
              <w:jc w:val="center"/>
            </w:pPr>
            <w:r w:rsidRPr="00410BDD">
              <w:t>6</w:t>
            </w:r>
          </w:p>
        </w:tc>
        <w:tc>
          <w:tcPr>
            <w:tcW w:w="0" w:type="auto"/>
            <w:tcMar>
              <w:top w:w="15" w:type="dxa"/>
              <w:left w:w="15" w:type="dxa"/>
              <w:bottom w:w="15" w:type="dxa"/>
              <w:right w:w="15" w:type="dxa"/>
            </w:tcMar>
          </w:tcPr>
          <w:p w:rsidR="004E426E" w:rsidRPr="00410BDD" w:rsidRDefault="004E426E" w:rsidP="00F71BB3">
            <w:pPr>
              <w:ind w:firstLine="1"/>
              <w:jc w:val="center"/>
            </w:pPr>
            <w:r w:rsidRPr="00410BDD">
              <w:t>12</w:t>
            </w:r>
          </w:p>
        </w:tc>
        <w:tc>
          <w:tcPr>
            <w:tcW w:w="1355" w:type="dxa"/>
            <w:tcMar>
              <w:top w:w="15" w:type="dxa"/>
              <w:left w:w="15" w:type="dxa"/>
              <w:bottom w:w="15" w:type="dxa"/>
              <w:right w:w="15" w:type="dxa"/>
            </w:tcMar>
          </w:tcPr>
          <w:p w:rsidR="004E426E" w:rsidRPr="00410BDD" w:rsidRDefault="004E426E" w:rsidP="00F71BB3">
            <w:pPr>
              <w:ind w:firstLine="1"/>
              <w:jc w:val="center"/>
            </w:pPr>
            <w:r w:rsidRPr="00410BDD">
              <w:t>12 - 18</w:t>
            </w:r>
          </w:p>
        </w:tc>
      </w:tr>
      <w:tr w:rsidR="004E426E" w:rsidRPr="00410BDD">
        <w:trPr>
          <w:jc w:val="center"/>
        </w:trPr>
        <w:tc>
          <w:tcPr>
            <w:tcW w:w="1844" w:type="dxa"/>
            <w:tcMar>
              <w:top w:w="15" w:type="dxa"/>
              <w:left w:w="15" w:type="dxa"/>
              <w:bottom w:w="15" w:type="dxa"/>
              <w:right w:w="15" w:type="dxa"/>
            </w:tcMar>
          </w:tcPr>
          <w:p w:rsidR="004E426E" w:rsidRPr="00410BDD" w:rsidRDefault="004E426E" w:rsidP="007E3C71">
            <w:pPr>
              <w:ind w:right="137"/>
              <w:jc w:val="center"/>
            </w:pPr>
            <w:r w:rsidRPr="00410BDD">
              <w:t>Общее количество часов в год</w:t>
            </w:r>
          </w:p>
        </w:tc>
        <w:tc>
          <w:tcPr>
            <w:tcW w:w="822" w:type="dxa"/>
            <w:tcMar>
              <w:top w:w="15" w:type="dxa"/>
              <w:left w:w="15" w:type="dxa"/>
              <w:bottom w:w="15" w:type="dxa"/>
              <w:right w:w="15" w:type="dxa"/>
            </w:tcMar>
          </w:tcPr>
          <w:p w:rsidR="004E426E" w:rsidRPr="00410BDD" w:rsidRDefault="004E426E" w:rsidP="00F71BB3">
            <w:pPr>
              <w:ind w:firstLine="1"/>
              <w:jc w:val="center"/>
            </w:pPr>
            <w:r w:rsidRPr="00410BDD">
              <w:t>312</w:t>
            </w:r>
          </w:p>
        </w:tc>
        <w:tc>
          <w:tcPr>
            <w:tcW w:w="803" w:type="dxa"/>
            <w:tcMar>
              <w:top w:w="15" w:type="dxa"/>
              <w:left w:w="15" w:type="dxa"/>
              <w:bottom w:w="15" w:type="dxa"/>
              <w:right w:w="15" w:type="dxa"/>
            </w:tcMar>
          </w:tcPr>
          <w:p w:rsidR="004E426E" w:rsidRPr="00410BDD" w:rsidRDefault="004E426E" w:rsidP="00F71BB3">
            <w:pPr>
              <w:ind w:firstLine="1"/>
              <w:jc w:val="center"/>
            </w:pPr>
            <w:r w:rsidRPr="00410BDD">
              <w:t>416</w:t>
            </w:r>
          </w:p>
        </w:tc>
        <w:tc>
          <w:tcPr>
            <w:tcW w:w="1329" w:type="dxa"/>
            <w:tcMar>
              <w:top w:w="15" w:type="dxa"/>
              <w:left w:w="15" w:type="dxa"/>
              <w:bottom w:w="15" w:type="dxa"/>
              <w:right w:w="15" w:type="dxa"/>
            </w:tcMar>
          </w:tcPr>
          <w:p w:rsidR="004E426E" w:rsidRPr="00410BDD" w:rsidRDefault="004E426E" w:rsidP="00F71BB3">
            <w:pPr>
              <w:ind w:firstLine="1"/>
              <w:jc w:val="center"/>
            </w:pPr>
            <w:r w:rsidRPr="00410BDD">
              <w:t>624 - 728</w:t>
            </w:r>
          </w:p>
        </w:tc>
        <w:tc>
          <w:tcPr>
            <w:tcW w:w="1950" w:type="dxa"/>
            <w:tcMar>
              <w:top w:w="15" w:type="dxa"/>
              <w:left w:w="15" w:type="dxa"/>
              <w:bottom w:w="15" w:type="dxa"/>
              <w:right w:w="15" w:type="dxa"/>
            </w:tcMar>
          </w:tcPr>
          <w:p w:rsidR="004E426E" w:rsidRPr="00410BDD" w:rsidRDefault="004E426E" w:rsidP="00F71BB3">
            <w:pPr>
              <w:ind w:firstLine="1"/>
              <w:jc w:val="center"/>
            </w:pPr>
            <w:r w:rsidRPr="00410BDD">
              <w:t>936</w:t>
            </w:r>
          </w:p>
        </w:tc>
        <w:tc>
          <w:tcPr>
            <w:tcW w:w="0" w:type="auto"/>
            <w:tcMar>
              <w:top w:w="15" w:type="dxa"/>
              <w:left w:w="15" w:type="dxa"/>
              <w:bottom w:w="15" w:type="dxa"/>
              <w:right w:w="15" w:type="dxa"/>
            </w:tcMar>
          </w:tcPr>
          <w:p w:rsidR="004E426E" w:rsidRPr="00410BDD" w:rsidRDefault="004E426E" w:rsidP="00F71BB3">
            <w:pPr>
              <w:ind w:firstLine="1"/>
              <w:jc w:val="center"/>
            </w:pPr>
            <w:r w:rsidRPr="00410BDD">
              <w:t>1456</w:t>
            </w:r>
          </w:p>
        </w:tc>
        <w:tc>
          <w:tcPr>
            <w:tcW w:w="1355" w:type="dxa"/>
            <w:tcMar>
              <w:top w:w="15" w:type="dxa"/>
              <w:left w:w="15" w:type="dxa"/>
              <w:bottom w:w="15" w:type="dxa"/>
              <w:right w:w="15" w:type="dxa"/>
            </w:tcMar>
          </w:tcPr>
          <w:p w:rsidR="004E426E" w:rsidRPr="00410BDD" w:rsidRDefault="004E426E" w:rsidP="00F71BB3">
            <w:pPr>
              <w:ind w:firstLine="1"/>
              <w:jc w:val="center"/>
            </w:pPr>
            <w:r w:rsidRPr="00410BDD">
              <w:t>1664</w:t>
            </w:r>
          </w:p>
        </w:tc>
      </w:tr>
      <w:tr w:rsidR="004E426E" w:rsidRPr="00410BDD">
        <w:trPr>
          <w:jc w:val="center"/>
        </w:trPr>
        <w:tc>
          <w:tcPr>
            <w:tcW w:w="1844" w:type="dxa"/>
            <w:tcMar>
              <w:top w:w="15" w:type="dxa"/>
              <w:left w:w="15" w:type="dxa"/>
              <w:bottom w:w="15" w:type="dxa"/>
              <w:right w:w="15" w:type="dxa"/>
            </w:tcMar>
          </w:tcPr>
          <w:p w:rsidR="004E426E" w:rsidRPr="00410BDD" w:rsidRDefault="004E426E" w:rsidP="007E3C71">
            <w:pPr>
              <w:ind w:right="137"/>
              <w:jc w:val="center"/>
            </w:pPr>
            <w:r w:rsidRPr="00410BDD">
              <w:t xml:space="preserve">Общее количество тренировок в </w:t>
            </w:r>
            <w:r>
              <w:t>г</w:t>
            </w:r>
            <w:r w:rsidRPr="00410BDD">
              <w:t>од</w:t>
            </w:r>
          </w:p>
        </w:tc>
        <w:tc>
          <w:tcPr>
            <w:tcW w:w="822" w:type="dxa"/>
            <w:tcMar>
              <w:top w:w="15" w:type="dxa"/>
              <w:left w:w="15" w:type="dxa"/>
              <w:bottom w:w="15" w:type="dxa"/>
              <w:right w:w="15" w:type="dxa"/>
            </w:tcMar>
          </w:tcPr>
          <w:p w:rsidR="004E426E" w:rsidRPr="00410BDD" w:rsidRDefault="004E426E" w:rsidP="00F71BB3">
            <w:pPr>
              <w:ind w:firstLine="1"/>
              <w:jc w:val="center"/>
            </w:pPr>
            <w:r w:rsidRPr="00410BDD">
              <w:t>156</w:t>
            </w:r>
          </w:p>
        </w:tc>
        <w:tc>
          <w:tcPr>
            <w:tcW w:w="803" w:type="dxa"/>
            <w:tcMar>
              <w:top w:w="15" w:type="dxa"/>
              <w:left w:w="15" w:type="dxa"/>
              <w:bottom w:w="15" w:type="dxa"/>
              <w:right w:w="15" w:type="dxa"/>
            </w:tcMar>
          </w:tcPr>
          <w:p w:rsidR="004E426E" w:rsidRPr="00410BDD" w:rsidRDefault="004E426E" w:rsidP="00F71BB3">
            <w:pPr>
              <w:ind w:firstLine="1"/>
              <w:jc w:val="center"/>
            </w:pPr>
            <w:r w:rsidRPr="00410BDD">
              <w:t>208</w:t>
            </w:r>
          </w:p>
        </w:tc>
        <w:tc>
          <w:tcPr>
            <w:tcW w:w="1329" w:type="dxa"/>
            <w:tcMar>
              <w:top w:w="15" w:type="dxa"/>
              <w:left w:w="15" w:type="dxa"/>
              <w:bottom w:w="15" w:type="dxa"/>
              <w:right w:w="15" w:type="dxa"/>
            </w:tcMar>
          </w:tcPr>
          <w:p w:rsidR="004E426E" w:rsidRPr="00410BDD" w:rsidRDefault="004E426E" w:rsidP="00F71BB3">
            <w:pPr>
              <w:ind w:firstLine="1"/>
              <w:jc w:val="center"/>
            </w:pPr>
            <w:r w:rsidRPr="00410BDD">
              <w:t>312</w:t>
            </w:r>
          </w:p>
        </w:tc>
        <w:tc>
          <w:tcPr>
            <w:tcW w:w="1950" w:type="dxa"/>
            <w:tcMar>
              <w:top w:w="15" w:type="dxa"/>
              <w:left w:w="15" w:type="dxa"/>
              <w:bottom w:w="15" w:type="dxa"/>
              <w:right w:w="15" w:type="dxa"/>
            </w:tcMar>
          </w:tcPr>
          <w:p w:rsidR="004E426E" w:rsidRPr="00410BDD" w:rsidRDefault="004E426E" w:rsidP="00F71BB3">
            <w:pPr>
              <w:ind w:firstLine="1"/>
              <w:jc w:val="center"/>
            </w:pPr>
            <w:r w:rsidRPr="00410BDD">
              <w:t>312</w:t>
            </w:r>
          </w:p>
        </w:tc>
        <w:tc>
          <w:tcPr>
            <w:tcW w:w="0" w:type="auto"/>
            <w:tcMar>
              <w:top w:w="15" w:type="dxa"/>
              <w:left w:w="15" w:type="dxa"/>
              <w:bottom w:w="15" w:type="dxa"/>
              <w:right w:w="15" w:type="dxa"/>
            </w:tcMar>
          </w:tcPr>
          <w:p w:rsidR="004E426E" w:rsidRPr="00410BDD" w:rsidRDefault="004E426E" w:rsidP="00F71BB3">
            <w:pPr>
              <w:ind w:firstLine="1"/>
              <w:jc w:val="center"/>
            </w:pPr>
            <w:r w:rsidRPr="00410BDD">
              <w:t>624</w:t>
            </w:r>
          </w:p>
        </w:tc>
        <w:tc>
          <w:tcPr>
            <w:tcW w:w="1355" w:type="dxa"/>
            <w:tcMar>
              <w:top w:w="15" w:type="dxa"/>
              <w:left w:w="15" w:type="dxa"/>
              <w:bottom w:w="15" w:type="dxa"/>
              <w:right w:w="15" w:type="dxa"/>
            </w:tcMar>
          </w:tcPr>
          <w:p w:rsidR="004E426E" w:rsidRPr="00410BDD" w:rsidRDefault="004E426E" w:rsidP="00F71BB3">
            <w:pPr>
              <w:ind w:firstLine="1"/>
              <w:jc w:val="center"/>
            </w:pPr>
            <w:r w:rsidRPr="00410BDD">
              <w:t>624 - 936</w:t>
            </w:r>
          </w:p>
        </w:tc>
      </w:tr>
    </w:tbl>
    <w:p w:rsidR="004E426E" w:rsidRPr="007B6066" w:rsidRDefault="004E426E" w:rsidP="00A8010E">
      <w:pPr>
        <w:autoSpaceDE w:val="0"/>
        <w:autoSpaceDN w:val="0"/>
        <w:adjustRightInd w:val="0"/>
        <w:ind w:firstLine="709"/>
        <w:jc w:val="both"/>
      </w:pPr>
      <w:r w:rsidRPr="00611DD8">
        <w:t xml:space="preserve">В зависимости от этапов подготовки, местных условий, особенности групп, объемы тренировочного процесса по видам подготовки на этапах </w:t>
      </w:r>
      <w:r>
        <w:t>подготовки могут  варьироваться -</w:t>
      </w:r>
      <w:r w:rsidRPr="00A8010E">
        <w:t xml:space="preserve"> </w:t>
      </w:r>
      <w:r w:rsidRPr="007B6066">
        <w:t>недельная тренировочная нагрузка может увеличиваться или уменьшаться в пределах общегодового  плана, определенного данной спортивной группе</w:t>
      </w:r>
      <w:r>
        <w:t>.</w:t>
      </w:r>
    </w:p>
    <w:p w:rsidR="004E426E" w:rsidRPr="00611DD8" w:rsidRDefault="004E426E" w:rsidP="0051220F">
      <w:pPr>
        <w:pStyle w:val="ConsPlusNormal"/>
        <w:ind w:firstLine="600"/>
        <w:jc w:val="both"/>
        <w:rPr>
          <w:rFonts w:ascii="Times New Roman" w:hAnsi="Times New Roman" w:cs="Times New Roman"/>
          <w:sz w:val="24"/>
          <w:szCs w:val="24"/>
        </w:rPr>
      </w:pPr>
    </w:p>
    <w:p w:rsidR="004E426E" w:rsidRDefault="004E426E" w:rsidP="0051220F">
      <w:pPr>
        <w:ind w:firstLine="600"/>
        <w:jc w:val="both"/>
        <w:rPr>
          <w:b/>
          <w:bCs/>
        </w:rPr>
      </w:pPr>
    </w:p>
    <w:p w:rsidR="004E426E" w:rsidRDefault="004E426E" w:rsidP="00BE5A51">
      <w:pPr>
        <w:pStyle w:val="Heading2"/>
      </w:pPr>
      <w:bookmarkStart w:id="23" w:name="_Toc6929397"/>
      <w:bookmarkStart w:id="24" w:name="_Toc10726630"/>
      <w:r>
        <w:t>2.7. Требования к экипировке, спортивному инвентарю и оборудованию.</w:t>
      </w:r>
      <w:bookmarkEnd w:id="23"/>
      <w:bookmarkEnd w:id="24"/>
    </w:p>
    <w:p w:rsidR="004E426E" w:rsidRPr="00A8010E" w:rsidRDefault="004E426E" w:rsidP="00A8010E"/>
    <w:p w:rsidR="004E426E" w:rsidRPr="00472242" w:rsidRDefault="004E426E" w:rsidP="00A8010E">
      <w:pPr>
        <w:autoSpaceDE w:val="0"/>
        <w:autoSpaceDN w:val="0"/>
        <w:adjustRightInd w:val="0"/>
        <w:jc w:val="both"/>
      </w:pPr>
      <w:r w:rsidRPr="00472242">
        <w:t xml:space="preserve">           Реализация Программы спортивной подготовки требует обеспечение лиц, проходящих спортивную подготовку на этапах соответствующей экипировкой, инвентарем и оборудованием. </w:t>
      </w:r>
      <w:r>
        <w:t xml:space="preserve">                             </w:t>
      </w:r>
      <w:r w:rsidRPr="00472242">
        <w:t xml:space="preserve">                                                                                </w:t>
      </w:r>
    </w:p>
    <w:p w:rsidR="004E426E" w:rsidRPr="00A8010E" w:rsidRDefault="004E426E" w:rsidP="00A8010E">
      <w:pPr>
        <w:pStyle w:val="Heading2"/>
        <w:rPr>
          <w:color w:val="auto"/>
          <w:sz w:val="24"/>
          <w:szCs w:val="24"/>
        </w:rPr>
      </w:pPr>
      <w:bookmarkStart w:id="25" w:name="_Toc9807664"/>
      <w:bookmarkStart w:id="26" w:name="_Toc10725719"/>
      <w:r w:rsidRPr="00A8010E">
        <w:rPr>
          <w:color w:val="auto"/>
          <w:sz w:val="24"/>
          <w:szCs w:val="24"/>
        </w:rPr>
        <w:t>Спортивный инвентарь и оборудование может приобретаться за счет субсидии, выделяемой на выполнение государственного задания, целевой субсидии и иных источников в том числе благотворительных взносов, спонсорских средств,  и средств от приносящей доход деятельности.</w:t>
      </w:r>
      <w:bookmarkEnd w:id="25"/>
      <w:bookmarkEnd w:id="26"/>
      <w:r w:rsidRPr="00A8010E">
        <w:rPr>
          <w:color w:val="auto"/>
          <w:sz w:val="24"/>
          <w:szCs w:val="24"/>
        </w:rPr>
        <w:t xml:space="preserve"> </w:t>
      </w:r>
    </w:p>
    <w:p w:rsidR="004E426E" w:rsidRPr="0053193C" w:rsidRDefault="004E426E" w:rsidP="0051220F">
      <w:pPr>
        <w:ind w:firstLine="600"/>
        <w:jc w:val="both"/>
      </w:pPr>
    </w:p>
    <w:p w:rsidR="004E426E" w:rsidRDefault="004E426E" w:rsidP="00F71BB3">
      <w:pPr>
        <w:ind w:left="7080" w:firstLine="708"/>
        <w:jc w:val="both"/>
      </w:pPr>
      <w:r w:rsidRPr="0053193C">
        <w:t xml:space="preserve">Таблица № </w:t>
      </w:r>
      <w:r>
        <w:t>5</w:t>
      </w:r>
    </w:p>
    <w:p w:rsidR="004E426E" w:rsidRPr="0053193C" w:rsidRDefault="004E426E" w:rsidP="00F71BB3">
      <w:pPr>
        <w:ind w:left="7080" w:firstLine="708"/>
        <w:jc w:val="both"/>
      </w:pPr>
    </w:p>
    <w:p w:rsidR="004E426E" w:rsidRDefault="004E426E" w:rsidP="00F71BB3">
      <w:pPr>
        <w:ind w:firstLine="600"/>
        <w:jc w:val="center"/>
        <w:rPr>
          <w:b/>
          <w:bCs/>
        </w:rPr>
      </w:pPr>
      <w:r w:rsidRPr="0053193C">
        <w:rPr>
          <w:b/>
          <w:bCs/>
        </w:rPr>
        <w:t>Оборудование и спортивный инвентарь, необходимый для прохождения спортивной подготовки</w:t>
      </w:r>
    </w:p>
    <w:p w:rsidR="004E426E" w:rsidRPr="0053193C" w:rsidRDefault="004E426E" w:rsidP="00F71BB3">
      <w:pPr>
        <w:ind w:firstLine="60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5151"/>
        <w:gridCol w:w="1797"/>
        <w:gridCol w:w="1880"/>
      </w:tblGrid>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rPr>
                <w:b/>
                <w:bCs/>
              </w:rPr>
            </w:pPr>
            <w:r w:rsidRPr="0053193C">
              <w:rPr>
                <w:b/>
                <w:bCs/>
              </w:rPr>
              <w:t>№ п/п</w:t>
            </w:r>
          </w:p>
        </w:tc>
        <w:tc>
          <w:tcPr>
            <w:tcW w:w="0" w:type="auto"/>
            <w:tcMar>
              <w:top w:w="15" w:type="dxa"/>
              <w:left w:w="15" w:type="dxa"/>
              <w:bottom w:w="15" w:type="dxa"/>
              <w:right w:w="15" w:type="dxa"/>
            </w:tcMar>
          </w:tcPr>
          <w:p w:rsidR="004E426E" w:rsidRPr="0053193C" w:rsidRDefault="004E426E" w:rsidP="00F71BB3">
            <w:pPr>
              <w:jc w:val="center"/>
              <w:rPr>
                <w:b/>
                <w:bCs/>
              </w:rPr>
            </w:pPr>
            <w:r w:rsidRPr="0053193C">
              <w:rPr>
                <w:b/>
                <w:bCs/>
              </w:rPr>
              <w:t>Наименование спортивного инвентаря</w:t>
            </w:r>
          </w:p>
        </w:tc>
        <w:tc>
          <w:tcPr>
            <w:tcW w:w="0" w:type="auto"/>
            <w:tcMar>
              <w:top w:w="15" w:type="dxa"/>
              <w:left w:w="15" w:type="dxa"/>
              <w:bottom w:w="15" w:type="dxa"/>
              <w:right w:w="15" w:type="dxa"/>
            </w:tcMar>
          </w:tcPr>
          <w:p w:rsidR="004E426E" w:rsidRPr="0053193C" w:rsidRDefault="004E426E" w:rsidP="00F71BB3">
            <w:pPr>
              <w:jc w:val="center"/>
              <w:rPr>
                <w:b/>
                <w:bCs/>
              </w:rPr>
            </w:pPr>
            <w:r w:rsidRPr="0053193C">
              <w:rPr>
                <w:b/>
                <w:bCs/>
              </w:rPr>
              <w:t>Единица измерения</w:t>
            </w:r>
          </w:p>
        </w:tc>
        <w:tc>
          <w:tcPr>
            <w:tcW w:w="0" w:type="auto"/>
            <w:tcMar>
              <w:top w:w="15" w:type="dxa"/>
              <w:left w:w="15" w:type="dxa"/>
              <w:bottom w:w="15" w:type="dxa"/>
              <w:right w:w="15" w:type="dxa"/>
            </w:tcMar>
          </w:tcPr>
          <w:p w:rsidR="004E426E" w:rsidRPr="0053193C" w:rsidRDefault="004E426E" w:rsidP="00F71BB3">
            <w:pPr>
              <w:jc w:val="center"/>
              <w:rPr>
                <w:b/>
                <w:bCs/>
              </w:rPr>
            </w:pPr>
            <w:r w:rsidRPr="0053193C">
              <w:rPr>
                <w:b/>
                <w:bCs/>
              </w:rPr>
              <w:t>Количество изделий</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1.</w:t>
            </w:r>
          </w:p>
        </w:tc>
        <w:tc>
          <w:tcPr>
            <w:tcW w:w="0" w:type="auto"/>
            <w:tcMar>
              <w:top w:w="15" w:type="dxa"/>
              <w:left w:w="15" w:type="dxa"/>
              <w:bottom w:w="15" w:type="dxa"/>
              <w:right w:w="15" w:type="dxa"/>
            </w:tcMar>
          </w:tcPr>
          <w:p w:rsidR="004E426E" w:rsidRPr="0053193C" w:rsidRDefault="004E426E" w:rsidP="00F71BB3">
            <w:r w:rsidRPr="0053193C">
              <w:t>Автомобиль (буксир)для транспортировки катеров и яхт</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2.</w:t>
            </w:r>
          </w:p>
        </w:tc>
        <w:tc>
          <w:tcPr>
            <w:tcW w:w="0" w:type="auto"/>
            <w:tcMar>
              <w:top w:w="15" w:type="dxa"/>
              <w:left w:w="15" w:type="dxa"/>
              <w:bottom w:w="15" w:type="dxa"/>
              <w:right w:w="15" w:type="dxa"/>
            </w:tcMar>
          </w:tcPr>
          <w:p w:rsidR="004E426E" w:rsidRPr="0053193C" w:rsidRDefault="004E426E" w:rsidP="00F71BB3">
            <w:r w:rsidRPr="0053193C">
              <w:t>Буй с якорем и тросом для выставления дистанции гонок и тренировок</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10</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3.</w:t>
            </w:r>
          </w:p>
        </w:tc>
        <w:tc>
          <w:tcPr>
            <w:tcW w:w="0" w:type="auto"/>
            <w:tcMar>
              <w:top w:w="15" w:type="dxa"/>
              <w:left w:w="15" w:type="dxa"/>
              <w:bottom w:w="15" w:type="dxa"/>
              <w:right w:w="15" w:type="dxa"/>
            </w:tcMar>
          </w:tcPr>
          <w:p w:rsidR="004E426E" w:rsidRPr="0053193C" w:rsidRDefault="004E426E" w:rsidP="00F71BB3">
            <w:r w:rsidRPr="0053193C">
              <w:t>Катер с мотором (длина от 4.2 до 6м)</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3</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4.</w:t>
            </w:r>
          </w:p>
        </w:tc>
        <w:tc>
          <w:tcPr>
            <w:tcW w:w="0" w:type="auto"/>
            <w:tcMar>
              <w:top w:w="15" w:type="dxa"/>
              <w:left w:w="15" w:type="dxa"/>
              <w:bottom w:w="15" w:type="dxa"/>
              <w:right w:w="15" w:type="dxa"/>
            </w:tcMar>
          </w:tcPr>
          <w:p w:rsidR="004E426E" w:rsidRPr="0053193C" w:rsidRDefault="004E426E" w:rsidP="00F71BB3">
            <w:r w:rsidRPr="0053193C">
              <w:t>Круг спасательный</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6</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5.</w:t>
            </w:r>
          </w:p>
        </w:tc>
        <w:tc>
          <w:tcPr>
            <w:tcW w:w="0" w:type="auto"/>
            <w:tcMar>
              <w:top w:w="15" w:type="dxa"/>
              <w:left w:w="15" w:type="dxa"/>
              <w:bottom w:w="15" w:type="dxa"/>
              <w:right w:w="15" w:type="dxa"/>
            </w:tcMar>
          </w:tcPr>
          <w:p w:rsidR="004E426E" w:rsidRPr="0053193C" w:rsidRDefault="004E426E" w:rsidP="00F71BB3">
            <w:r w:rsidRPr="0053193C">
              <w:t>Прицеп с конструкцией для транспортировки катеров и яхт</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6.</w:t>
            </w:r>
          </w:p>
        </w:tc>
        <w:tc>
          <w:tcPr>
            <w:tcW w:w="0" w:type="auto"/>
            <w:tcMar>
              <w:top w:w="15" w:type="dxa"/>
              <w:left w:w="15" w:type="dxa"/>
              <w:bottom w:w="15" w:type="dxa"/>
              <w:right w:w="15" w:type="dxa"/>
            </w:tcMar>
          </w:tcPr>
          <w:p w:rsidR="004E426E" w:rsidRPr="0053193C" w:rsidRDefault="004E426E" w:rsidP="00F71BB3">
            <w:r w:rsidRPr="0053193C">
              <w:t>Рация</w:t>
            </w:r>
          </w:p>
        </w:tc>
        <w:tc>
          <w:tcPr>
            <w:tcW w:w="0" w:type="auto"/>
            <w:tcMar>
              <w:top w:w="15" w:type="dxa"/>
              <w:left w:w="15" w:type="dxa"/>
              <w:bottom w:w="15" w:type="dxa"/>
              <w:right w:w="15" w:type="dxa"/>
            </w:tcMar>
          </w:tcPr>
          <w:p w:rsidR="004E426E" w:rsidRPr="0053193C" w:rsidRDefault="004E426E" w:rsidP="00F71BB3">
            <w:pPr>
              <w:jc w:val="center"/>
            </w:pPr>
            <w:r w:rsidRPr="0053193C">
              <w:t>комплект</w:t>
            </w:r>
          </w:p>
        </w:tc>
        <w:tc>
          <w:tcPr>
            <w:tcW w:w="0" w:type="auto"/>
            <w:tcMar>
              <w:top w:w="15" w:type="dxa"/>
              <w:left w:w="15" w:type="dxa"/>
              <w:bottom w:w="15" w:type="dxa"/>
              <w:right w:w="15" w:type="dxa"/>
            </w:tcMar>
          </w:tcPr>
          <w:p w:rsidR="004E426E" w:rsidRPr="0053193C" w:rsidRDefault="004E426E" w:rsidP="00F71BB3">
            <w:pPr>
              <w:jc w:val="center"/>
            </w:pPr>
            <w:r w:rsidRPr="0053193C">
              <w:t>10</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7.</w:t>
            </w:r>
          </w:p>
        </w:tc>
        <w:tc>
          <w:tcPr>
            <w:tcW w:w="0" w:type="auto"/>
            <w:tcMar>
              <w:top w:w="15" w:type="dxa"/>
              <w:left w:w="15" w:type="dxa"/>
              <w:bottom w:w="15" w:type="dxa"/>
              <w:right w:w="15" w:type="dxa"/>
            </w:tcMar>
          </w:tcPr>
          <w:p w:rsidR="004E426E" w:rsidRPr="0053193C" w:rsidRDefault="004E426E" w:rsidP="00F71BB3">
            <w:r w:rsidRPr="0053193C">
              <w:t>Рында</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8.</w:t>
            </w:r>
          </w:p>
        </w:tc>
        <w:tc>
          <w:tcPr>
            <w:tcW w:w="0" w:type="auto"/>
            <w:tcMar>
              <w:top w:w="15" w:type="dxa"/>
              <w:left w:w="15" w:type="dxa"/>
              <w:bottom w:w="15" w:type="dxa"/>
              <w:right w:w="15" w:type="dxa"/>
            </w:tcMar>
          </w:tcPr>
          <w:p w:rsidR="004E426E" w:rsidRPr="0053193C" w:rsidRDefault="004E426E" w:rsidP="00F71BB3">
            <w:r w:rsidRPr="0053193C">
              <w:t>Спортивная парусная доска</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12</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9</w:t>
            </w:r>
          </w:p>
        </w:tc>
        <w:tc>
          <w:tcPr>
            <w:tcW w:w="0" w:type="auto"/>
            <w:tcMar>
              <w:top w:w="15" w:type="dxa"/>
              <w:left w:w="15" w:type="dxa"/>
              <w:bottom w:w="15" w:type="dxa"/>
              <w:right w:w="15" w:type="dxa"/>
            </w:tcMar>
          </w:tcPr>
          <w:p w:rsidR="004E426E" w:rsidRPr="0053193C" w:rsidRDefault="004E426E" w:rsidP="00F71BB3">
            <w:r w:rsidRPr="0053193C">
              <w:t>Спортивное парусное судно(площадь паруса до 6 м2)</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12</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10</w:t>
            </w:r>
          </w:p>
        </w:tc>
        <w:tc>
          <w:tcPr>
            <w:tcW w:w="0" w:type="auto"/>
            <w:tcMar>
              <w:top w:w="15" w:type="dxa"/>
              <w:left w:w="15" w:type="dxa"/>
              <w:bottom w:w="15" w:type="dxa"/>
              <w:right w:w="15" w:type="dxa"/>
            </w:tcMar>
          </w:tcPr>
          <w:p w:rsidR="004E426E" w:rsidRPr="0053193C" w:rsidRDefault="004E426E" w:rsidP="00F71BB3">
            <w:r w:rsidRPr="0053193C">
              <w:t>Тележка для стоянки и перемещения яхт</w:t>
            </w:r>
          </w:p>
        </w:tc>
        <w:tc>
          <w:tcPr>
            <w:tcW w:w="0" w:type="auto"/>
            <w:tcMar>
              <w:top w:w="15" w:type="dxa"/>
              <w:left w:w="15" w:type="dxa"/>
              <w:bottom w:w="15" w:type="dxa"/>
              <w:right w:w="15" w:type="dxa"/>
            </w:tcMar>
          </w:tcPr>
          <w:p w:rsidR="004E426E" w:rsidRPr="0053193C" w:rsidRDefault="004E426E" w:rsidP="00F71BB3">
            <w:pPr>
              <w:jc w:val="center"/>
            </w:pPr>
            <w:r w:rsidRPr="0053193C">
              <w:t>штук</w:t>
            </w:r>
          </w:p>
        </w:tc>
        <w:tc>
          <w:tcPr>
            <w:tcW w:w="0" w:type="auto"/>
            <w:tcMar>
              <w:top w:w="15" w:type="dxa"/>
              <w:left w:w="15" w:type="dxa"/>
              <w:bottom w:w="15" w:type="dxa"/>
              <w:right w:w="15" w:type="dxa"/>
            </w:tcMar>
          </w:tcPr>
          <w:p w:rsidR="004E426E" w:rsidRPr="0053193C" w:rsidRDefault="004E426E" w:rsidP="00F71BB3">
            <w:pPr>
              <w:jc w:val="center"/>
            </w:pPr>
            <w:r w:rsidRPr="0053193C">
              <w:t>1</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11</w:t>
            </w:r>
          </w:p>
        </w:tc>
        <w:tc>
          <w:tcPr>
            <w:tcW w:w="0" w:type="auto"/>
            <w:tcMar>
              <w:top w:w="15" w:type="dxa"/>
              <w:left w:w="15" w:type="dxa"/>
              <w:bottom w:w="15" w:type="dxa"/>
              <w:right w:w="15" w:type="dxa"/>
            </w:tcMar>
          </w:tcPr>
          <w:p w:rsidR="004E426E" w:rsidRPr="0053193C" w:rsidRDefault="004E426E" w:rsidP="00F71BB3">
            <w:r w:rsidRPr="0053193C">
              <w:t>Трос спасательный</w:t>
            </w:r>
          </w:p>
        </w:tc>
        <w:tc>
          <w:tcPr>
            <w:tcW w:w="0" w:type="auto"/>
            <w:tcMar>
              <w:top w:w="15" w:type="dxa"/>
              <w:left w:w="15" w:type="dxa"/>
              <w:bottom w:w="15" w:type="dxa"/>
              <w:right w:w="15" w:type="dxa"/>
            </w:tcMar>
          </w:tcPr>
          <w:p w:rsidR="004E426E" w:rsidRPr="0053193C" w:rsidRDefault="004E426E" w:rsidP="00F71BB3">
            <w:pPr>
              <w:jc w:val="center"/>
            </w:pPr>
            <w:r w:rsidRPr="0053193C">
              <w:t>метр</w:t>
            </w:r>
          </w:p>
        </w:tc>
        <w:tc>
          <w:tcPr>
            <w:tcW w:w="0" w:type="auto"/>
            <w:tcMar>
              <w:top w:w="15" w:type="dxa"/>
              <w:left w:w="15" w:type="dxa"/>
              <w:bottom w:w="15" w:type="dxa"/>
              <w:right w:w="15" w:type="dxa"/>
            </w:tcMar>
          </w:tcPr>
          <w:p w:rsidR="004E426E" w:rsidRPr="0053193C" w:rsidRDefault="004E426E" w:rsidP="00F71BB3">
            <w:pPr>
              <w:jc w:val="center"/>
            </w:pPr>
            <w:r w:rsidRPr="0053193C">
              <w:t>200</w:t>
            </w:r>
          </w:p>
        </w:tc>
      </w:tr>
      <w:tr w:rsidR="004E426E" w:rsidRPr="0053193C">
        <w:trPr>
          <w:jc w:val="center"/>
        </w:trPr>
        <w:tc>
          <w:tcPr>
            <w:tcW w:w="0" w:type="auto"/>
            <w:tcMar>
              <w:top w:w="15" w:type="dxa"/>
              <w:left w:w="15" w:type="dxa"/>
              <w:bottom w:w="15" w:type="dxa"/>
              <w:right w:w="15" w:type="dxa"/>
            </w:tcMar>
          </w:tcPr>
          <w:p w:rsidR="004E426E" w:rsidRPr="0053193C" w:rsidRDefault="004E426E" w:rsidP="00F71BB3">
            <w:pPr>
              <w:jc w:val="center"/>
            </w:pPr>
            <w:r w:rsidRPr="0053193C">
              <w:t>12</w:t>
            </w:r>
          </w:p>
        </w:tc>
        <w:tc>
          <w:tcPr>
            <w:tcW w:w="0" w:type="auto"/>
            <w:tcMar>
              <w:top w:w="15" w:type="dxa"/>
              <w:left w:w="15" w:type="dxa"/>
              <w:bottom w:w="15" w:type="dxa"/>
              <w:right w:w="15" w:type="dxa"/>
            </w:tcMar>
          </w:tcPr>
          <w:p w:rsidR="004E426E" w:rsidRPr="0053193C" w:rsidRDefault="004E426E" w:rsidP="00F71BB3">
            <w:r w:rsidRPr="0053193C">
              <w:t>Флаги международного свода сигналов</w:t>
            </w:r>
          </w:p>
        </w:tc>
        <w:tc>
          <w:tcPr>
            <w:tcW w:w="0" w:type="auto"/>
            <w:tcMar>
              <w:top w:w="15" w:type="dxa"/>
              <w:left w:w="15" w:type="dxa"/>
              <w:bottom w:w="15" w:type="dxa"/>
              <w:right w:w="15" w:type="dxa"/>
            </w:tcMar>
          </w:tcPr>
          <w:p w:rsidR="004E426E" w:rsidRPr="0053193C" w:rsidRDefault="004E426E" w:rsidP="00F71BB3">
            <w:pPr>
              <w:jc w:val="center"/>
            </w:pPr>
            <w:r w:rsidRPr="0053193C">
              <w:t>комплект</w:t>
            </w:r>
          </w:p>
        </w:tc>
        <w:tc>
          <w:tcPr>
            <w:tcW w:w="0" w:type="auto"/>
            <w:tcMar>
              <w:top w:w="15" w:type="dxa"/>
              <w:left w:w="15" w:type="dxa"/>
              <w:bottom w:w="15" w:type="dxa"/>
              <w:right w:w="15" w:type="dxa"/>
            </w:tcMar>
          </w:tcPr>
          <w:p w:rsidR="004E426E" w:rsidRPr="0053193C" w:rsidRDefault="004E426E" w:rsidP="00F71BB3">
            <w:pPr>
              <w:jc w:val="center"/>
            </w:pPr>
            <w:r w:rsidRPr="0053193C">
              <w:t>2</w:t>
            </w:r>
          </w:p>
        </w:tc>
      </w:tr>
    </w:tbl>
    <w:p w:rsidR="004E426E" w:rsidRPr="0053193C" w:rsidRDefault="004E426E" w:rsidP="00F71BB3">
      <w:pPr>
        <w:pStyle w:val="Heading3"/>
        <w:ind w:left="7080" w:firstLine="708"/>
        <w:jc w:val="both"/>
        <w:rPr>
          <w:b w:val="0"/>
          <w:bCs w:val="0"/>
          <w:sz w:val="24"/>
          <w:szCs w:val="24"/>
        </w:rPr>
      </w:pPr>
      <w:bookmarkStart w:id="27" w:name="_Toc6929398"/>
      <w:bookmarkStart w:id="28" w:name="_Toc10726631"/>
      <w:r w:rsidRPr="0053193C">
        <w:rPr>
          <w:b w:val="0"/>
          <w:bCs w:val="0"/>
          <w:sz w:val="24"/>
          <w:szCs w:val="24"/>
        </w:rPr>
        <w:t xml:space="preserve">Таблица № </w:t>
      </w:r>
      <w:r>
        <w:rPr>
          <w:b w:val="0"/>
          <w:bCs w:val="0"/>
          <w:sz w:val="24"/>
          <w:szCs w:val="24"/>
        </w:rPr>
        <w:t>6</w:t>
      </w:r>
      <w:bookmarkEnd w:id="27"/>
      <w:bookmarkEnd w:id="28"/>
    </w:p>
    <w:p w:rsidR="004E426E" w:rsidRPr="0053193C" w:rsidRDefault="004E426E" w:rsidP="00F71BB3">
      <w:pPr>
        <w:pStyle w:val="Heading3"/>
        <w:ind w:firstLine="600"/>
        <w:jc w:val="center"/>
        <w:rPr>
          <w:sz w:val="24"/>
          <w:szCs w:val="24"/>
        </w:rPr>
      </w:pPr>
      <w:bookmarkStart w:id="29" w:name="_Toc6929399"/>
      <w:bookmarkStart w:id="30" w:name="_Toc10726632"/>
      <w:r w:rsidRPr="0053193C">
        <w:rPr>
          <w:sz w:val="24"/>
          <w:szCs w:val="24"/>
        </w:rPr>
        <w:t>Обеспечение спортивной экипировкой</w:t>
      </w:r>
      <w:bookmarkEnd w:id="29"/>
      <w:bookmarkEnd w:id="30"/>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233"/>
        <w:gridCol w:w="60"/>
        <w:gridCol w:w="690"/>
        <w:gridCol w:w="130"/>
        <w:gridCol w:w="871"/>
        <w:gridCol w:w="666"/>
        <w:gridCol w:w="825"/>
        <w:gridCol w:w="666"/>
        <w:gridCol w:w="1099"/>
        <w:gridCol w:w="600"/>
        <w:gridCol w:w="720"/>
        <w:gridCol w:w="720"/>
        <w:gridCol w:w="840"/>
      </w:tblGrid>
      <w:tr w:rsidR="004E426E" w:rsidRPr="0053193C">
        <w:tc>
          <w:tcPr>
            <w:tcW w:w="495" w:type="dxa"/>
            <w:vMerge w:val="restart"/>
            <w:tcMar>
              <w:top w:w="15" w:type="dxa"/>
              <w:left w:w="15" w:type="dxa"/>
              <w:bottom w:w="15" w:type="dxa"/>
              <w:right w:w="15" w:type="dxa"/>
            </w:tcMar>
          </w:tcPr>
          <w:p w:rsidR="004E426E" w:rsidRDefault="004E426E" w:rsidP="007E3C71">
            <w:pPr>
              <w:ind w:firstLine="41"/>
              <w:jc w:val="center"/>
              <w:rPr>
                <w:b/>
                <w:bCs/>
              </w:rPr>
            </w:pPr>
            <w:r w:rsidRPr="0053193C">
              <w:rPr>
                <w:b/>
                <w:bCs/>
              </w:rPr>
              <w:t xml:space="preserve">№ </w:t>
            </w:r>
          </w:p>
          <w:p w:rsidR="004E426E" w:rsidRPr="0053193C" w:rsidRDefault="004E426E" w:rsidP="00731811">
            <w:pPr>
              <w:ind w:hanging="19"/>
              <w:jc w:val="center"/>
              <w:rPr>
                <w:b/>
                <w:bCs/>
              </w:rPr>
            </w:pPr>
            <w:r w:rsidRPr="0053193C">
              <w:rPr>
                <w:b/>
                <w:bCs/>
              </w:rPr>
              <w:t>п/п</w:t>
            </w:r>
          </w:p>
        </w:tc>
        <w:tc>
          <w:tcPr>
            <w:tcW w:w="1233" w:type="dxa"/>
            <w:vMerge w:val="restart"/>
            <w:tcMar>
              <w:top w:w="15" w:type="dxa"/>
              <w:left w:w="15" w:type="dxa"/>
              <w:bottom w:w="15" w:type="dxa"/>
              <w:right w:w="15" w:type="dxa"/>
            </w:tcMar>
          </w:tcPr>
          <w:p w:rsidR="004E426E" w:rsidRPr="0053193C" w:rsidRDefault="004E426E" w:rsidP="007E3C71">
            <w:pPr>
              <w:jc w:val="center"/>
              <w:rPr>
                <w:b/>
                <w:bCs/>
              </w:rPr>
            </w:pPr>
            <w:r w:rsidRPr="0053193C">
              <w:rPr>
                <w:b/>
                <w:bCs/>
              </w:rPr>
              <w:t>Наимено</w:t>
            </w:r>
            <w:r>
              <w:rPr>
                <w:b/>
                <w:bCs/>
              </w:rPr>
              <w:t>-</w:t>
            </w:r>
            <w:r w:rsidRPr="0053193C">
              <w:rPr>
                <w:b/>
                <w:bCs/>
              </w:rPr>
              <w:t>вание</w:t>
            </w:r>
          </w:p>
        </w:tc>
        <w:tc>
          <w:tcPr>
            <w:tcW w:w="880" w:type="dxa"/>
            <w:gridSpan w:val="3"/>
            <w:vMerge w:val="restart"/>
            <w:tcMar>
              <w:top w:w="15" w:type="dxa"/>
              <w:left w:w="15" w:type="dxa"/>
              <w:bottom w:w="15" w:type="dxa"/>
              <w:right w:w="15" w:type="dxa"/>
            </w:tcMar>
          </w:tcPr>
          <w:p w:rsidR="004E426E" w:rsidRPr="0053193C" w:rsidRDefault="004E426E" w:rsidP="007E3C71">
            <w:pPr>
              <w:jc w:val="center"/>
              <w:rPr>
                <w:b/>
                <w:bCs/>
              </w:rPr>
            </w:pPr>
            <w:r w:rsidRPr="0053193C">
              <w:rPr>
                <w:b/>
                <w:bCs/>
              </w:rPr>
              <w:t>Едини</w:t>
            </w:r>
            <w:r>
              <w:rPr>
                <w:b/>
                <w:bCs/>
              </w:rPr>
              <w:t>-</w:t>
            </w:r>
            <w:r w:rsidRPr="0053193C">
              <w:rPr>
                <w:b/>
                <w:bCs/>
              </w:rPr>
              <w:t>цаизме</w:t>
            </w:r>
            <w:r>
              <w:rPr>
                <w:b/>
                <w:bCs/>
              </w:rPr>
              <w:t>-</w:t>
            </w:r>
            <w:r w:rsidRPr="0053193C">
              <w:rPr>
                <w:b/>
                <w:bCs/>
              </w:rPr>
              <w:t>рения</w:t>
            </w:r>
          </w:p>
        </w:tc>
        <w:tc>
          <w:tcPr>
            <w:tcW w:w="871" w:type="dxa"/>
            <w:vMerge w:val="restart"/>
            <w:tcMar>
              <w:top w:w="15" w:type="dxa"/>
              <w:left w:w="15" w:type="dxa"/>
              <w:bottom w:w="15" w:type="dxa"/>
              <w:right w:w="15" w:type="dxa"/>
            </w:tcMar>
          </w:tcPr>
          <w:p w:rsidR="004E426E" w:rsidRPr="0053193C" w:rsidRDefault="004E426E" w:rsidP="007E3C71">
            <w:pPr>
              <w:jc w:val="center"/>
              <w:rPr>
                <w:b/>
                <w:bCs/>
              </w:rPr>
            </w:pPr>
            <w:r w:rsidRPr="0053193C">
              <w:rPr>
                <w:b/>
                <w:bCs/>
              </w:rPr>
              <w:t>Расчетная едини</w:t>
            </w:r>
            <w:r>
              <w:rPr>
                <w:b/>
                <w:bCs/>
              </w:rPr>
              <w:t>-</w:t>
            </w:r>
            <w:r w:rsidRPr="0053193C">
              <w:rPr>
                <w:b/>
                <w:bCs/>
              </w:rPr>
              <w:t>ца</w:t>
            </w:r>
          </w:p>
        </w:tc>
        <w:tc>
          <w:tcPr>
            <w:tcW w:w="6136" w:type="dxa"/>
            <w:gridSpan w:val="8"/>
            <w:tcMar>
              <w:top w:w="15" w:type="dxa"/>
              <w:left w:w="15" w:type="dxa"/>
              <w:bottom w:w="15" w:type="dxa"/>
              <w:right w:w="15" w:type="dxa"/>
            </w:tcMar>
          </w:tcPr>
          <w:p w:rsidR="004E426E" w:rsidRPr="0053193C" w:rsidRDefault="004E426E" w:rsidP="0051220F">
            <w:pPr>
              <w:ind w:firstLine="600"/>
              <w:jc w:val="both"/>
              <w:rPr>
                <w:b/>
                <w:bCs/>
              </w:rPr>
            </w:pPr>
            <w:r w:rsidRPr="0053193C">
              <w:rPr>
                <w:b/>
                <w:bCs/>
              </w:rPr>
              <w:t>Этапы спортивной подготовки</w:t>
            </w:r>
          </w:p>
        </w:tc>
      </w:tr>
      <w:tr w:rsidR="004E426E" w:rsidRPr="0053193C">
        <w:tc>
          <w:tcPr>
            <w:tcW w:w="495" w:type="dxa"/>
            <w:vMerge/>
            <w:vAlign w:val="center"/>
          </w:tcPr>
          <w:p w:rsidR="004E426E" w:rsidRPr="0053193C" w:rsidRDefault="004E426E" w:rsidP="0051220F">
            <w:pPr>
              <w:ind w:firstLine="600"/>
              <w:jc w:val="both"/>
              <w:rPr>
                <w:b/>
                <w:bCs/>
              </w:rPr>
            </w:pPr>
          </w:p>
        </w:tc>
        <w:tc>
          <w:tcPr>
            <w:tcW w:w="1233" w:type="dxa"/>
            <w:vMerge/>
            <w:vAlign w:val="center"/>
          </w:tcPr>
          <w:p w:rsidR="004E426E" w:rsidRPr="0053193C" w:rsidRDefault="004E426E" w:rsidP="0051220F">
            <w:pPr>
              <w:ind w:firstLine="600"/>
              <w:jc w:val="both"/>
              <w:rPr>
                <w:b/>
                <w:bCs/>
              </w:rPr>
            </w:pPr>
          </w:p>
        </w:tc>
        <w:tc>
          <w:tcPr>
            <w:tcW w:w="880" w:type="dxa"/>
            <w:gridSpan w:val="3"/>
            <w:vMerge/>
            <w:vAlign w:val="center"/>
          </w:tcPr>
          <w:p w:rsidR="004E426E" w:rsidRPr="0053193C" w:rsidRDefault="004E426E" w:rsidP="0051220F">
            <w:pPr>
              <w:ind w:firstLine="600"/>
              <w:jc w:val="both"/>
              <w:rPr>
                <w:b/>
                <w:bCs/>
              </w:rPr>
            </w:pPr>
          </w:p>
        </w:tc>
        <w:tc>
          <w:tcPr>
            <w:tcW w:w="871" w:type="dxa"/>
            <w:vMerge/>
            <w:vAlign w:val="center"/>
          </w:tcPr>
          <w:p w:rsidR="004E426E" w:rsidRPr="0053193C" w:rsidRDefault="004E426E" w:rsidP="0051220F">
            <w:pPr>
              <w:ind w:firstLine="600"/>
              <w:jc w:val="both"/>
              <w:rPr>
                <w:b/>
                <w:bCs/>
              </w:rPr>
            </w:pPr>
          </w:p>
        </w:tc>
        <w:tc>
          <w:tcPr>
            <w:tcW w:w="1491" w:type="dxa"/>
            <w:gridSpan w:val="2"/>
            <w:tcMar>
              <w:top w:w="15" w:type="dxa"/>
              <w:left w:w="15" w:type="dxa"/>
              <w:bottom w:w="15" w:type="dxa"/>
              <w:right w:w="15" w:type="dxa"/>
            </w:tcMar>
          </w:tcPr>
          <w:p w:rsidR="004E426E" w:rsidRPr="0053193C" w:rsidRDefault="004E426E" w:rsidP="007E3C71">
            <w:pPr>
              <w:jc w:val="center"/>
            </w:pPr>
            <w:r w:rsidRPr="0053193C">
              <w:t>Этап начальной подготовки</w:t>
            </w:r>
          </w:p>
        </w:tc>
        <w:tc>
          <w:tcPr>
            <w:tcW w:w="1765" w:type="dxa"/>
            <w:gridSpan w:val="2"/>
            <w:tcMar>
              <w:top w:w="15" w:type="dxa"/>
              <w:left w:w="15" w:type="dxa"/>
              <w:bottom w:w="15" w:type="dxa"/>
              <w:right w:w="15" w:type="dxa"/>
            </w:tcMar>
          </w:tcPr>
          <w:p w:rsidR="004E426E" w:rsidRPr="0053193C" w:rsidRDefault="004E426E" w:rsidP="007E3C71">
            <w:pPr>
              <w:jc w:val="center"/>
            </w:pPr>
            <w:r w:rsidRPr="0053193C">
              <w:t>Тренировочный этап (этап спортивной специализации)</w:t>
            </w:r>
          </w:p>
        </w:tc>
        <w:tc>
          <w:tcPr>
            <w:tcW w:w="1320" w:type="dxa"/>
            <w:gridSpan w:val="2"/>
            <w:tcMar>
              <w:top w:w="15" w:type="dxa"/>
              <w:left w:w="15" w:type="dxa"/>
              <w:bottom w:w="15" w:type="dxa"/>
              <w:right w:w="15" w:type="dxa"/>
            </w:tcMar>
          </w:tcPr>
          <w:p w:rsidR="004E426E" w:rsidRPr="0053193C" w:rsidRDefault="004E426E" w:rsidP="007E3C71">
            <w:pPr>
              <w:ind w:firstLine="6"/>
              <w:jc w:val="center"/>
            </w:pPr>
            <w:r w:rsidRPr="0053193C">
              <w:t>Этап совершенствования спортивного мастерства</w:t>
            </w:r>
          </w:p>
        </w:tc>
        <w:tc>
          <w:tcPr>
            <w:tcW w:w="1560" w:type="dxa"/>
            <w:gridSpan w:val="2"/>
            <w:tcMar>
              <w:top w:w="15" w:type="dxa"/>
              <w:left w:w="15" w:type="dxa"/>
              <w:bottom w:w="15" w:type="dxa"/>
              <w:right w:w="15" w:type="dxa"/>
            </w:tcMar>
          </w:tcPr>
          <w:p w:rsidR="004E426E" w:rsidRPr="0053193C" w:rsidRDefault="004E426E" w:rsidP="007E3C71">
            <w:pPr>
              <w:jc w:val="center"/>
            </w:pPr>
            <w:r w:rsidRPr="0053193C">
              <w:t>Этап высшего спортивного мастерства</w:t>
            </w:r>
          </w:p>
        </w:tc>
      </w:tr>
      <w:tr w:rsidR="004E426E" w:rsidRPr="0053193C">
        <w:tc>
          <w:tcPr>
            <w:tcW w:w="495" w:type="dxa"/>
            <w:vMerge/>
            <w:vAlign w:val="center"/>
          </w:tcPr>
          <w:p w:rsidR="004E426E" w:rsidRPr="0053193C" w:rsidRDefault="004E426E" w:rsidP="0051220F">
            <w:pPr>
              <w:ind w:firstLine="600"/>
              <w:jc w:val="both"/>
              <w:rPr>
                <w:b/>
                <w:bCs/>
              </w:rPr>
            </w:pPr>
          </w:p>
        </w:tc>
        <w:tc>
          <w:tcPr>
            <w:tcW w:w="1233" w:type="dxa"/>
            <w:vMerge/>
            <w:vAlign w:val="center"/>
          </w:tcPr>
          <w:p w:rsidR="004E426E" w:rsidRPr="0053193C" w:rsidRDefault="004E426E" w:rsidP="0051220F">
            <w:pPr>
              <w:ind w:firstLine="600"/>
              <w:jc w:val="both"/>
              <w:rPr>
                <w:b/>
                <w:bCs/>
              </w:rPr>
            </w:pPr>
          </w:p>
        </w:tc>
        <w:tc>
          <w:tcPr>
            <w:tcW w:w="880" w:type="dxa"/>
            <w:gridSpan w:val="3"/>
            <w:vMerge/>
            <w:vAlign w:val="center"/>
          </w:tcPr>
          <w:p w:rsidR="004E426E" w:rsidRPr="0053193C" w:rsidRDefault="004E426E" w:rsidP="0051220F">
            <w:pPr>
              <w:ind w:firstLine="600"/>
              <w:jc w:val="both"/>
              <w:rPr>
                <w:b/>
                <w:bCs/>
              </w:rPr>
            </w:pPr>
          </w:p>
        </w:tc>
        <w:tc>
          <w:tcPr>
            <w:tcW w:w="871" w:type="dxa"/>
            <w:vMerge/>
            <w:vAlign w:val="center"/>
          </w:tcPr>
          <w:p w:rsidR="004E426E" w:rsidRPr="0053193C" w:rsidRDefault="004E426E" w:rsidP="0051220F">
            <w:pPr>
              <w:ind w:firstLine="600"/>
              <w:jc w:val="both"/>
              <w:rPr>
                <w:b/>
                <w:bCs/>
              </w:rPr>
            </w:pPr>
          </w:p>
        </w:tc>
        <w:tc>
          <w:tcPr>
            <w:tcW w:w="666" w:type="dxa"/>
            <w:tcMar>
              <w:top w:w="15" w:type="dxa"/>
              <w:left w:w="15" w:type="dxa"/>
              <w:bottom w:w="15" w:type="dxa"/>
              <w:right w:w="15" w:type="dxa"/>
            </w:tcMar>
          </w:tcPr>
          <w:p w:rsidR="004E426E" w:rsidRPr="0053193C" w:rsidRDefault="004E426E" w:rsidP="007E3C71">
            <w:pPr>
              <w:jc w:val="center"/>
            </w:pPr>
            <w:r w:rsidRPr="0053193C">
              <w:t>количество</w:t>
            </w:r>
          </w:p>
        </w:tc>
        <w:tc>
          <w:tcPr>
            <w:tcW w:w="825" w:type="dxa"/>
            <w:tcMar>
              <w:top w:w="15" w:type="dxa"/>
              <w:left w:w="15" w:type="dxa"/>
              <w:bottom w:w="15" w:type="dxa"/>
              <w:right w:w="15" w:type="dxa"/>
            </w:tcMar>
          </w:tcPr>
          <w:p w:rsidR="004E426E" w:rsidRPr="0053193C" w:rsidRDefault="004E426E" w:rsidP="007E3C71">
            <w:pPr>
              <w:jc w:val="center"/>
            </w:pPr>
            <w:r w:rsidRPr="0053193C">
              <w:t>срок эксплуатации (лет)</w:t>
            </w:r>
          </w:p>
        </w:tc>
        <w:tc>
          <w:tcPr>
            <w:tcW w:w="666" w:type="dxa"/>
            <w:tcMar>
              <w:top w:w="15" w:type="dxa"/>
              <w:left w:w="15" w:type="dxa"/>
              <w:bottom w:w="15" w:type="dxa"/>
              <w:right w:w="15" w:type="dxa"/>
            </w:tcMar>
          </w:tcPr>
          <w:p w:rsidR="004E426E" w:rsidRPr="0053193C" w:rsidRDefault="004E426E" w:rsidP="007E3C71">
            <w:pPr>
              <w:jc w:val="center"/>
            </w:pPr>
            <w:r w:rsidRPr="0053193C">
              <w:t>количество</w:t>
            </w:r>
          </w:p>
        </w:tc>
        <w:tc>
          <w:tcPr>
            <w:tcW w:w="1099" w:type="dxa"/>
            <w:tcMar>
              <w:top w:w="15" w:type="dxa"/>
              <w:left w:w="15" w:type="dxa"/>
              <w:bottom w:w="15" w:type="dxa"/>
              <w:right w:w="15" w:type="dxa"/>
            </w:tcMar>
          </w:tcPr>
          <w:p w:rsidR="004E426E" w:rsidRPr="0053193C" w:rsidRDefault="004E426E" w:rsidP="007E3C71">
            <w:pPr>
              <w:jc w:val="center"/>
            </w:pPr>
            <w:r w:rsidRPr="0053193C">
              <w:t>срок эксплуатации (лет)</w:t>
            </w:r>
          </w:p>
        </w:tc>
        <w:tc>
          <w:tcPr>
            <w:tcW w:w="600" w:type="dxa"/>
            <w:tcMar>
              <w:top w:w="15" w:type="dxa"/>
              <w:left w:w="15" w:type="dxa"/>
              <w:bottom w:w="15" w:type="dxa"/>
              <w:right w:w="15" w:type="dxa"/>
            </w:tcMar>
          </w:tcPr>
          <w:p w:rsidR="004E426E" w:rsidRPr="0053193C" w:rsidRDefault="004E426E" w:rsidP="007E3C71">
            <w:pPr>
              <w:ind w:firstLine="6"/>
              <w:jc w:val="center"/>
            </w:pPr>
            <w:r w:rsidRPr="0053193C">
              <w:t>количество</w:t>
            </w:r>
          </w:p>
        </w:tc>
        <w:tc>
          <w:tcPr>
            <w:tcW w:w="720" w:type="dxa"/>
            <w:tcMar>
              <w:top w:w="15" w:type="dxa"/>
              <w:left w:w="15" w:type="dxa"/>
              <w:bottom w:w="15" w:type="dxa"/>
              <w:right w:w="15" w:type="dxa"/>
            </w:tcMar>
          </w:tcPr>
          <w:p w:rsidR="004E426E" w:rsidRPr="0053193C" w:rsidRDefault="004E426E" w:rsidP="007E3C71">
            <w:pPr>
              <w:jc w:val="center"/>
            </w:pPr>
            <w:r w:rsidRPr="0053193C">
              <w:t>срок эксплуатации (лет)</w:t>
            </w:r>
          </w:p>
        </w:tc>
        <w:tc>
          <w:tcPr>
            <w:tcW w:w="720" w:type="dxa"/>
            <w:tcMar>
              <w:top w:w="15" w:type="dxa"/>
              <w:left w:w="15" w:type="dxa"/>
              <w:bottom w:w="15" w:type="dxa"/>
              <w:right w:w="15" w:type="dxa"/>
            </w:tcMar>
          </w:tcPr>
          <w:p w:rsidR="004E426E" w:rsidRPr="0053193C" w:rsidRDefault="004E426E" w:rsidP="007E3C71">
            <w:pPr>
              <w:jc w:val="center"/>
            </w:pPr>
            <w:r w:rsidRPr="0053193C">
              <w:t>количество</w:t>
            </w:r>
          </w:p>
        </w:tc>
        <w:tc>
          <w:tcPr>
            <w:tcW w:w="840" w:type="dxa"/>
            <w:tcMar>
              <w:top w:w="15" w:type="dxa"/>
              <w:left w:w="15" w:type="dxa"/>
              <w:bottom w:w="15" w:type="dxa"/>
              <w:right w:w="15" w:type="dxa"/>
            </w:tcMar>
          </w:tcPr>
          <w:p w:rsidR="004E426E" w:rsidRPr="0053193C" w:rsidRDefault="004E426E" w:rsidP="007E3C71">
            <w:pPr>
              <w:ind w:firstLine="9"/>
              <w:jc w:val="center"/>
            </w:pPr>
            <w:r w:rsidRPr="0053193C">
              <w:t>срок эксплуатации (лет)</w:t>
            </w:r>
          </w:p>
        </w:tc>
      </w:tr>
      <w:tr w:rsidR="004E426E" w:rsidRPr="0053193C">
        <w:tc>
          <w:tcPr>
            <w:tcW w:w="9615" w:type="dxa"/>
            <w:gridSpan w:val="14"/>
            <w:tcMar>
              <w:top w:w="15" w:type="dxa"/>
              <w:left w:w="15" w:type="dxa"/>
              <w:bottom w:w="15" w:type="dxa"/>
              <w:right w:w="15" w:type="dxa"/>
            </w:tcMar>
          </w:tcPr>
          <w:p w:rsidR="004E426E" w:rsidRPr="0053193C" w:rsidRDefault="004E426E" w:rsidP="007E3C71">
            <w:pPr>
              <w:ind w:firstLine="41"/>
              <w:jc w:val="center"/>
            </w:pPr>
            <w:r w:rsidRPr="0053193C">
              <w:t>Спортивный инвентарь,передаваемый в индивидуальное пользование</w:t>
            </w: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1</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Парус</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0,25</w:t>
            </w:r>
          </w:p>
        </w:tc>
        <w:tc>
          <w:tcPr>
            <w:tcW w:w="1099" w:type="dxa"/>
            <w:tcMar>
              <w:top w:w="15" w:type="dxa"/>
              <w:left w:w="15" w:type="dxa"/>
              <w:bottom w:w="15" w:type="dxa"/>
              <w:right w:w="15" w:type="dxa"/>
            </w:tcMar>
          </w:tcPr>
          <w:p w:rsidR="004E426E" w:rsidRPr="0053193C" w:rsidRDefault="004E426E" w:rsidP="00731811">
            <w:pPr>
              <w:jc w:val="center"/>
            </w:pPr>
            <w:r w:rsidRPr="0053193C">
              <w:t>2</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840" w:type="dxa"/>
            <w:tcMar>
              <w:top w:w="15" w:type="dxa"/>
              <w:left w:w="15" w:type="dxa"/>
              <w:bottom w:w="15" w:type="dxa"/>
              <w:right w:w="15" w:type="dxa"/>
            </w:tcMar>
          </w:tcPr>
          <w:p w:rsidR="004E426E" w:rsidRPr="0053193C" w:rsidRDefault="004E426E" w:rsidP="00731811">
            <w:pPr>
              <w:jc w:val="center"/>
            </w:pPr>
            <w:r w:rsidRPr="0053193C">
              <w:t>1</w:t>
            </w: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2</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Плавники</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0,25</w:t>
            </w:r>
          </w:p>
        </w:tc>
        <w:tc>
          <w:tcPr>
            <w:tcW w:w="1099" w:type="dxa"/>
            <w:tcMar>
              <w:top w:w="15" w:type="dxa"/>
              <w:left w:w="15" w:type="dxa"/>
              <w:bottom w:w="15" w:type="dxa"/>
              <w:right w:w="15" w:type="dxa"/>
            </w:tcMar>
          </w:tcPr>
          <w:p w:rsidR="004E426E" w:rsidRPr="0053193C" w:rsidRDefault="004E426E" w:rsidP="00731811">
            <w:pPr>
              <w:jc w:val="center"/>
            </w:pPr>
            <w:r w:rsidRPr="0053193C">
              <w:t>3</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2</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840" w:type="dxa"/>
            <w:tcMar>
              <w:top w:w="15" w:type="dxa"/>
              <w:left w:w="15" w:type="dxa"/>
              <w:bottom w:w="15" w:type="dxa"/>
              <w:right w:w="15" w:type="dxa"/>
            </w:tcMar>
          </w:tcPr>
          <w:p w:rsidR="004E426E" w:rsidRPr="0053193C" w:rsidRDefault="004E426E" w:rsidP="00731811">
            <w:pPr>
              <w:jc w:val="center"/>
            </w:pPr>
            <w:r w:rsidRPr="0053193C">
              <w:t>2</w:t>
            </w:r>
          </w:p>
          <w:p w:rsidR="004E426E" w:rsidRPr="0053193C" w:rsidRDefault="004E426E" w:rsidP="00731811">
            <w:pPr>
              <w:jc w:val="center"/>
            </w:pP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3</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Рангоут</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0,25</w:t>
            </w:r>
          </w:p>
        </w:tc>
        <w:tc>
          <w:tcPr>
            <w:tcW w:w="1099" w:type="dxa"/>
            <w:tcMar>
              <w:top w:w="15" w:type="dxa"/>
              <w:left w:w="15" w:type="dxa"/>
              <w:bottom w:w="15" w:type="dxa"/>
              <w:right w:w="15" w:type="dxa"/>
            </w:tcMar>
          </w:tcPr>
          <w:p w:rsidR="004E426E" w:rsidRPr="0053193C" w:rsidRDefault="004E426E" w:rsidP="00731811">
            <w:pPr>
              <w:jc w:val="center"/>
            </w:pPr>
            <w:r w:rsidRPr="0053193C">
              <w:t>2</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840" w:type="dxa"/>
            <w:tcMar>
              <w:top w:w="15" w:type="dxa"/>
              <w:left w:w="15" w:type="dxa"/>
              <w:bottom w:w="15" w:type="dxa"/>
              <w:right w:w="15" w:type="dxa"/>
            </w:tcMar>
          </w:tcPr>
          <w:p w:rsidR="004E426E" w:rsidRPr="0053193C" w:rsidRDefault="004E426E" w:rsidP="00731811">
            <w:pPr>
              <w:jc w:val="center"/>
            </w:pPr>
            <w:r w:rsidRPr="0053193C">
              <w:t>1</w:t>
            </w: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4</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Спортивное парусное судно(площадь паруса  до 22 м2)</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0,25</w:t>
            </w:r>
          </w:p>
        </w:tc>
        <w:tc>
          <w:tcPr>
            <w:tcW w:w="1099" w:type="dxa"/>
            <w:tcMar>
              <w:top w:w="15" w:type="dxa"/>
              <w:left w:w="15" w:type="dxa"/>
              <w:bottom w:w="15" w:type="dxa"/>
              <w:right w:w="15" w:type="dxa"/>
            </w:tcMar>
          </w:tcPr>
          <w:p w:rsidR="004E426E" w:rsidRPr="0053193C" w:rsidRDefault="004E426E" w:rsidP="00731811">
            <w:pPr>
              <w:jc w:val="center"/>
            </w:pPr>
            <w:r w:rsidRPr="0053193C">
              <w:t>5</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5</w:t>
            </w:r>
          </w:p>
        </w:tc>
        <w:tc>
          <w:tcPr>
            <w:tcW w:w="720" w:type="dxa"/>
            <w:tcMar>
              <w:top w:w="15" w:type="dxa"/>
              <w:left w:w="15" w:type="dxa"/>
              <w:bottom w:w="15" w:type="dxa"/>
              <w:right w:w="15" w:type="dxa"/>
            </w:tcMar>
          </w:tcPr>
          <w:p w:rsidR="004E426E" w:rsidRPr="0053193C" w:rsidRDefault="004E426E" w:rsidP="00731811">
            <w:pPr>
              <w:jc w:val="center"/>
            </w:pPr>
            <w:r w:rsidRPr="0053193C">
              <w:t>-</w:t>
            </w:r>
          </w:p>
        </w:tc>
        <w:tc>
          <w:tcPr>
            <w:tcW w:w="840" w:type="dxa"/>
            <w:tcMar>
              <w:top w:w="15" w:type="dxa"/>
              <w:left w:w="15" w:type="dxa"/>
              <w:bottom w:w="15" w:type="dxa"/>
              <w:right w:w="15" w:type="dxa"/>
            </w:tcMar>
          </w:tcPr>
          <w:p w:rsidR="004E426E" w:rsidRPr="0053193C" w:rsidRDefault="004E426E" w:rsidP="00731811">
            <w:pPr>
              <w:jc w:val="center"/>
            </w:pPr>
            <w:r w:rsidRPr="0053193C">
              <w:t>-</w:t>
            </w: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5</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Спортивное парусное судно(площадь паруса свыше 22 м2)</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w:t>
            </w:r>
          </w:p>
        </w:tc>
        <w:tc>
          <w:tcPr>
            <w:tcW w:w="1099" w:type="dxa"/>
            <w:tcMar>
              <w:top w:w="15" w:type="dxa"/>
              <w:left w:w="15" w:type="dxa"/>
              <w:bottom w:w="15" w:type="dxa"/>
              <w:right w:w="15" w:type="dxa"/>
            </w:tcMar>
          </w:tcPr>
          <w:p w:rsidR="004E426E" w:rsidRPr="0053193C" w:rsidRDefault="004E426E" w:rsidP="00731811">
            <w:pPr>
              <w:jc w:val="center"/>
            </w:pPr>
            <w:r w:rsidRPr="0053193C">
              <w:t>-</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5</w:t>
            </w:r>
          </w:p>
        </w:tc>
        <w:tc>
          <w:tcPr>
            <w:tcW w:w="720" w:type="dxa"/>
            <w:tcMar>
              <w:top w:w="15" w:type="dxa"/>
              <w:left w:w="15" w:type="dxa"/>
              <w:bottom w:w="15" w:type="dxa"/>
              <w:right w:w="15" w:type="dxa"/>
            </w:tcMar>
          </w:tcPr>
          <w:p w:rsidR="004E426E" w:rsidRPr="0053193C" w:rsidRDefault="004E426E" w:rsidP="00731811">
            <w:pPr>
              <w:jc w:val="center"/>
            </w:pPr>
            <w:r w:rsidRPr="0053193C">
              <w:t>--</w:t>
            </w:r>
          </w:p>
        </w:tc>
        <w:tc>
          <w:tcPr>
            <w:tcW w:w="840" w:type="dxa"/>
            <w:tcMar>
              <w:top w:w="15" w:type="dxa"/>
              <w:left w:w="15" w:type="dxa"/>
              <w:bottom w:w="15" w:type="dxa"/>
              <w:right w:w="15" w:type="dxa"/>
            </w:tcMar>
          </w:tcPr>
          <w:p w:rsidR="004E426E" w:rsidRPr="0053193C" w:rsidRDefault="004E426E" w:rsidP="00731811">
            <w:pPr>
              <w:jc w:val="center"/>
            </w:pPr>
          </w:p>
        </w:tc>
      </w:tr>
      <w:tr w:rsidR="004E426E" w:rsidRPr="0053193C">
        <w:tc>
          <w:tcPr>
            <w:tcW w:w="495" w:type="dxa"/>
            <w:tcMar>
              <w:top w:w="15" w:type="dxa"/>
              <w:left w:w="15" w:type="dxa"/>
              <w:bottom w:w="15" w:type="dxa"/>
              <w:right w:w="15" w:type="dxa"/>
            </w:tcMar>
          </w:tcPr>
          <w:p w:rsidR="004E426E" w:rsidRPr="0053193C" w:rsidRDefault="004E426E" w:rsidP="00731811">
            <w:pPr>
              <w:jc w:val="center"/>
            </w:pPr>
            <w:r>
              <w:t>6</w:t>
            </w:r>
          </w:p>
        </w:tc>
        <w:tc>
          <w:tcPr>
            <w:tcW w:w="1293" w:type="dxa"/>
            <w:gridSpan w:val="2"/>
            <w:tcMar>
              <w:top w:w="15" w:type="dxa"/>
              <w:left w:w="15" w:type="dxa"/>
              <w:bottom w:w="15" w:type="dxa"/>
              <w:right w:w="15" w:type="dxa"/>
            </w:tcMar>
          </w:tcPr>
          <w:p w:rsidR="004E426E" w:rsidRPr="0053193C" w:rsidRDefault="004E426E" w:rsidP="00731811">
            <w:pPr>
              <w:ind w:left="105"/>
            </w:pPr>
            <w:r w:rsidRPr="0053193C">
              <w:t>Такелаж</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jc w:val="center"/>
            </w:pPr>
            <w:r w:rsidRPr="0053193C">
              <w:t>-</w:t>
            </w:r>
          </w:p>
        </w:tc>
        <w:tc>
          <w:tcPr>
            <w:tcW w:w="666" w:type="dxa"/>
            <w:tcMar>
              <w:top w:w="15" w:type="dxa"/>
              <w:left w:w="15" w:type="dxa"/>
              <w:bottom w:w="15" w:type="dxa"/>
              <w:right w:w="15" w:type="dxa"/>
            </w:tcMar>
          </w:tcPr>
          <w:p w:rsidR="004E426E" w:rsidRPr="0053193C" w:rsidRDefault="004E426E" w:rsidP="00731811">
            <w:pPr>
              <w:jc w:val="center"/>
            </w:pPr>
            <w:r w:rsidRPr="0053193C">
              <w:t>0,25</w:t>
            </w:r>
          </w:p>
        </w:tc>
        <w:tc>
          <w:tcPr>
            <w:tcW w:w="1099" w:type="dxa"/>
            <w:tcMar>
              <w:top w:w="15" w:type="dxa"/>
              <w:left w:w="15" w:type="dxa"/>
              <w:bottom w:w="15" w:type="dxa"/>
              <w:right w:w="15" w:type="dxa"/>
            </w:tcMar>
          </w:tcPr>
          <w:p w:rsidR="004E426E" w:rsidRPr="0053193C" w:rsidRDefault="004E426E" w:rsidP="00731811">
            <w:pPr>
              <w:jc w:val="center"/>
            </w:pPr>
            <w:r w:rsidRPr="0053193C">
              <w:t>3</w:t>
            </w:r>
          </w:p>
        </w:tc>
        <w:tc>
          <w:tcPr>
            <w:tcW w:w="600" w:type="dxa"/>
            <w:tcMar>
              <w:top w:w="15" w:type="dxa"/>
              <w:left w:w="15" w:type="dxa"/>
              <w:bottom w:w="15" w:type="dxa"/>
              <w:right w:w="15" w:type="dxa"/>
            </w:tcMar>
          </w:tcPr>
          <w:p w:rsidR="004E426E" w:rsidRPr="0053193C" w:rsidRDefault="004E426E" w:rsidP="00731811">
            <w:pPr>
              <w:jc w:val="center"/>
            </w:pPr>
            <w:r w:rsidRPr="0053193C">
              <w:t>0,5</w:t>
            </w:r>
          </w:p>
        </w:tc>
        <w:tc>
          <w:tcPr>
            <w:tcW w:w="720" w:type="dxa"/>
            <w:tcMar>
              <w:top w:w="15" w:type="dxa"/>
              <w:left w:w="15" w:type="dxa"/>
              <w:bottom w:w="15" w:type="dxa"/>
              <w:right w:w="15" w:type="dxa"/>
            </w:tcMar>
          </w:tcPr>
          <w:p w:rsidR="004E426E" w:rsidRPr="0053193C" w:rsidRDefault="004E426E" w:rsidP="00731811">
            <w:pPr>
              <w:jc w:val="center"/>
            </w:pPr>
            <w:r w:rsidRPr="0053193C">
              <w:t>2</w:t>
            </w:r>
          </w:p>
        </w:tc>
        <w:tc>
          <w:tcPr>
            <w:tcW w:w="720" w:type="dxa"/>
            <w:tcMar>
              <w:top w:w="15" w:type="dxa"/>
              <w:left w:w="15" w:type="dxa"/>
              <w:bottom w:w="15" w:type="dxa"/>
              <w:right w:w="15" w:type="dxa"/>
            </w:tcMar>
          </w:tcPr>
          <w:p w:rsidR="004E426E" w:rsidRPr="0053193C" w:rsidRDefault="004E426E" w:rsidP="00731811">
            <w:pPr>
              <w:jc w:val="center"/>
            </w:pPr>
            <w:r w:rsidRPr="0053193C">
              <w:t>1</w:t>
            </w:r>
          </w:p>
        </w:tc>
        <w:tc>
          <w:tcPr>
            <w:tcW w:w="840" w:type="dxa"/>
            <w:tcMar>
              <w:top w:w="15" w:type="dxa"/>
              <w:left w:w="15" w:type="dxa"/>
              <w:bottom w:w="15" w:type="dxa"/>
              <w:right w:w="15" w:type="dxa"/>
            </w:tcMar>
          </w:tcPr>
          <w:p w:rsidR="004E426E" w:rsidRPr="0053193C" w:rsidRDefault="004E426E" w:rsidP="00731811">
            <w:pPr>
              <w:jc w:val="center"/>
            </w:pPr>
            <w:r w:rsidRPr="0053193C">
              <w:t>2</w:t>
            </w:r>
          </w:p>
        </w:tc>
      </w:tr>
      <w:tr w:rsidR="004E426E" w:rsidRPr="0053193C">
        <w:tc>
          <w:tcPr>
            <w:tcW w:w="9615" w:type="dxa"/>
            <w:gridSpan w:val="14"/>
            <w:tcMar>
              <w:top w:w="15" w:type="dxa"/>
              <w:left w:w="15" w:type="dxa"/>
              <w:bottom w:w="15" w:type="dxa"/>
              <w:right w:w="15" w:type="dxa"/>
            </w:tcMar>
          </w:tcPr>
          <w:p w:rsidR="004E426E" w:rsidRPr="0053193C" w:rsidRDefault="004E426E" w:rsidP="007E3C71">
            <w:pPr>
              <w:jc w:val="center"/>
            </w:pPr>
            <w:r w:rsidRPr="0053193C">
              <w:t>Спортивная экипировка, передаваемая в индивидуальное пользование</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1</w:t>
            </w:r>
          </w:p>
        </w:tc>
        <w:tc>
          <w:tcPr>
            <w:tcW w:w="1293" w:type="dxa"/>
            <w:gridSpan w:val="2"/>
            <w:tcMar>
              <w:top w:w="15" w:type="dxa"/>
              <w:left w:w="15" w:type="dxa"/>
              <w:bottom w:w="15" w:type="dxa"/>
              <w:right w:w="15" w:type="dxa"/>
            </w:tcMar>
          </w:tcPr>
          <w:p w:rsidR="004E426E" w:rsidRPr="0053193C" w:rsidRDefault="004E426E" w:rsidP="00731811">
            <w:r w:rsidRPr="0053193C">
              <w:t>Жилет спасательный</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5</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5</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5</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5</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2</w:t>
            </w:r>
          </w:p>
        </w:tc>
        <w:tc>
          <w:tcPr>
            <w:tcW w:w="1293" w:type="dxa"/>
            <w:gridSpan w:val="2"/>
            <w:tcMar>
              <w:top w:w="15" w:type="dxa"/>
              <w:left w:w="15" w:type="dxa"/>
              <w:bottom w:w="15" w:type="dxa"/>
              <w:right w:w="15" w:type="dxa"/>
            </w:tcMar>
          </w:tcPr>
          <w:p w:rsidR="004E426E" w:rsidRPr="0053193C" w:rsidRDefault="004E426E" w:rsidP="00731811">
            <w:r w:rsidRPr="0053193C">
              <w:t>Костюм не промокаемый</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1</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1</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3</w:t>
            </w:r>
          </w:p>
        </w:tc>
        <w:tc>
          <w:tcPr>
            <w:tcW w:w="1293" w:type="dxa"/>
            <w:gridSpan w:val="2"/>
            <w:tcMar>
              <w:top w:w="15" w:type="dxa"/>
              <w:left w:w="15" w:type="dxa"/>
              <w:bottom w:w="15" w:type="dxa"/>
              <w:right w:w="15" w:type="dxa"/>
            </w:tcMar>
          </w:tcPr>
          <w:p w:rsidR="004E426E" w:rsidRPr="0053193C" w:rsidRDefault="004E426E" w:rsidP="00731811">
            <w:r w:rsidRPr="0053193C">
              <w:t>Куртка непромокаемая</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3</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3</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3</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4</w:t>
            </w:r>
          </w:p>
        </w:tc>
        <w:tc>
          <w:tcPr>
            <w:tcW w:w="1293" w:type="dxa"/>
            <w:gridSpan w:val="2"/>
            <w:tcMar>
              <w:top w:w="15" w:type="dxa"/>
              <w:left w:w="15" w:type="dxa"/>
              <w:bottom w:w="15" w:type="dxa"/>
              <w:right w:w="15" w:type="dxa"/>
            </w:tcMar>
          </w:tcPr>
          <w:p w:rsidR="004E426E" w:rsidRPr="0053193C" w:rsidRDefault="004E426E" w:rsidP="00731811">
            <w:r w:rsidRPr="0053193C">
              <w:t>Неопреновые сапожки</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пар</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1</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1</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5</w:t>
            </w:r>
          </w:p>
        </w:tc>
        <w:tc>
          <w:tcPr>
            <w:tcW w:w="1293" w:type="dxa"/>
            <w:gridSpan w:val="2"/>
            <w:tcMar>
              <w:top w:w="15" w:type="dxa"/>
              <w:left w:w="15" w:type="dxa"/>
              <w:bottom w:w="15" w:type="dxa"/>
              <w:right w:w="15" w:type="dxa"/>
            </w:tcMar>
          </w:tcPr>
          <w:p w:rsidR="004E426E" w:rsidRPr="0053193C" w:rsidRDefault="004E426E" w:rsidP="00731811">
            <w:r w:rsidRPr="0053193C">
              <w:t>Неопреновый костюм</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3</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3</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3</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6</w:t>
            </w:r>
          </w:p>
        </w:tc>
        <w:tc>
          <w:tcPr>
            <w:tcW w:w="1293" w:type="dxa"/>
            <w:gridSpan w:val="2"/>
            <w:tcMar>
              <w:top w:w="15" w:type="dxa"/>
              <w:left w:w="15" w:type="dxa"/>
              <w:bottom w:w="15" w:type="dxa"/>
              <w:right w:w="15" w:type="dxa"/>
            </w:tcMar>
          </w:tcPr>
          <w:p w:rsidR="004E426E" w:rsidRPr="0053193C" w:rsidRDefault="004E426E" w:rsidP="00731811">
            <w:r w:rsidRPr="0053193C">
              <w:t>Перчатки яхтенные</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Пар</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1</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1</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7</w:t>
            </w:r>
          </w:p>
        </w:tc>
        <w:tc>
          <w:tcPr>
            <w:tcW w:w="1293" w:type="dxa"/>
            <w:gridSpan w:val="2"/>
            <w:tcMar>
              <w:top w:w="15" w:type="dxa"/>
              <w:left w:w="15" w:type="dxa"/>
              <w:bottom w:w="15" w:type="dxa"/>
              <w:right w:w="15" w:type="dxa"/>
            </w:tcMar>
          </w:tcPr>
          <w:p w:rsidR="004E426E" w:rsidRPr="0053193C" w:rsidRDefault="004E426E" w:rsidP="00731811">
            <w:r w:rsidRPr="0053193C">
              <w:t>Пояс трапеционный для парусной доски</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3</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3</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3</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8</w:t>
            </w:r>
          </w:p>
        </w:tc>
        <w:tc>
          <w:tcPr>
            <w:tcW w:w="1293" w:type="dxa"/>
            <w:gridSpan w:val="2"/>
            <w:tcMar>
              <w:top w:w="15" w:type="dxa"/>
              <w:left w:w="15" w:type="dxa"/>
              <w:bottom w:w="15" w:type="dxa"/>
              <w:right w:w="15" w:type="dxa"/>
            </w:tcMar>
          </w:tcPr>
          <w:p w:rsidR="004E426E" w:rsidRPr="0053193C" w:rsidRDefault="004E426E" w:rsidP="00731811">
            <w:r w:rsidRPr="0053193C">
              <w:t>Пояс трапеционный для шкотовых парусных судов(двоек)</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3</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3</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3</w:t>
            </w:r>
          </w:p>
        </w:tc>
      </w:tr>
      <w:tr w:rsidR="004E426E" w:rsidRPr="0053193C">
        <w:tc>
          <w:tcPr>
            <w:tcW w:w="495" w:type="dxa"/>
            <w:tcMar>
              <w:top w:w="15" w:type="dxa"/>
              <w:left w:w="15" w:type="dxa"/>
              <w:bottom w:w="15" w:type="dxa"/>
              <w:right w:w="15" w:type="dxa"/>
            </w:tcMar>
          </w:tcPr>
          <w:p w:rsidR="004E426E" w:rsidRPr="0053193C" w:rsidRDefault="004E426E" w:rsidP="00731811">
            <w:pPr>
              <w:ind w:hanging="19"/>
              <w:jc w:val="center"/>
            </w:pPr>
            <w:r w:rsidRPr="0053193C">
              <w:t>9</w:t>
            </w:r>
          </w:p>
        </w:tc>
        <w:tc>
          <w:tcPr>
            <w:tcW w:w="1293" w:type="dxa"/>
            <w:gridSpan w:val="2"/>
            <w:tcMar>
              <w:top w:w="15" w:type="dxa"/>
              <w:left w:w="15" w:type="dxa"/>
              <w:bottom w:w="15" w:type="dxa"/>
              <w:right w:w="15" w:type="dxa"/>
            </w:tcMar>
          </w:tcPr>
          <w:p w:rsidR="004E426E" w:rsidRPr="0053193C" w:rsidRDefault="004E426E" w:rsidP="00731811">
            <w:r w:rsidRPr="0053193C">
              <w:t>Шорты откреночныенеопреновые для рулевых парусных судов (одиночек)</w:t>
            </w:r>
          </w:p>
        </w:tc>
        <w:tc>
          <w:tcPr>
            <w:tcW w:w="690" w:type="dxa"/>
            <w:tcMar>
              <w:top w:w="15" w:type="dxa"/>
              <w:left w:w="15" w:type="dxa"/>
              <w:bottom w:w="15" w:type="dxa"/>
              <w:right w:w="15" w:type="dxa"/>
            </w:tcMar>
          </w:tcPr>
          <w:p w:rsidR="004E426E" w:rsidRPr="0053193C" w:rsidRDefault="004E426E" w:rsidP="00731811">
            <w:pPr>
              <w:ind w:firstLine="12"/>
              <w:jc w:val="center"/>
            </w:pPr>
            <w:r w:rsidRPr="0053193C">
              <w:t>штук</w:t>
            </w:r>
          </w:p>
        </w:tc>
        <w:tc>
          <w:tcPr>
            <w:tcW w:w="1001" w:type="dxa"/>
            <w:gridSpan w:val="2"/>
            <w:tcMar>
              <w:top w:w="15" w:type="dxa"/>
              <w:left w:w="15" w:type="dxa"/>
              <w:bottom w:w="15" w:type="dxa"/>
              <w:right w:w="15" w:type="dxa"/>
            </w:tcMar>
          </w:tcPr>
          <w:p w:rsidR="004E426E" w:rsidRPr="0053193C" w:rsidRDefault="004E426E" w:rsidP="00731811">
            <w:pPr>
              <w:jc w:val="center"/>
            </w:pPr>
            <w:r w:rsidRPr="0053193C">
              <w:t>На занимающегося</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w:t>
            </w:r>
          </w:p>
        </w:tc>
        <w:tc>
          <w:tcPr>
            <w:tcW w:w="825" w:type="dxa"/>
            <w:tcMar>
              <w:top w:w="15" w:type="dxa"/>
              <w:left w:w="15" w:type="dxa"/>
              <w:bottom w:w="15" w:type="dxa"/>
              <w:right w:w="15" w:type="dxa"/>
            </w:tcMar>
          </w:tcPr>
          <w:p w:rsidR="004E426E" w:rsidRPr="0053193C" w:rsidRDefault="004E426E" w:rsidP="00731811">
            <w:pPr>
              <w:ind w:firstLine="1"/>
              <w:jc w:val="center"/>
            </w:pPr>
            <w:r w:rsidRPr="0053193C">
              <w:t>-</w:t>
            </w:r>
          </w:p>
        </w:tc>
        <w:tc>
          <w:tcPr>
            <w:tcW w:w="666" w:type="dxa"/>
            <w:tcMar>
              <w:top w:w="15" w:type="dxa"/>
              <w:left w:w="15" w:type="dxa"/>
              <w:bottom w:w="15" w:type="dxa"/>
              <w:right w:w="15" w:type="dxa"/>
            </w:tcMar>
          </w:tcPr>
          <w:p w:rsidR="004E426E" w:rsidRPr="0053193C" w:rsidRDefault="004E426E" w:rsidP="00731811">
            <w:pPr>
              <w:ind w:firstLine="1"/>
              <w:jc w:val="center"/>
            </w:pPr>
            <w:r w:rsidRPr="0053193C">
              <w:t>1</w:t>
            </w:r>
          </w:p>
        </w:tc>
        <w:tc>
          <w:tcPr>
            <w:tcW w:w="1099" w:type="dxa"/>
            <w:tcMar>
              <w:top w:w="15" w:type="dxa"/>
              <w:left w:w="15" w:type="dxa"/>
              <w:bottom w:w="15" w:type="dxa"/>
              <w:right w:w="15" w:type="dxa"/>
            </w:tcMar>
          </w:tcPr>
          <w:p w:rsidR="004E426E" w:rsidRPr="0053193C" w:rsidRDefault="004E426E" w:rsidP="00731811">
            <w:pPr>
              <w:ind w:firstLine="1"/>
              <w:jc w:val="center"/>
            </w:pPr>
            <w:r w:rsidRPr="0053193C">
              <w:t>3</w:t>
            </w:r>
          </w:p>
        </w:tc>
        <w:tc>
          <w:tcPr>
            <w:tcW w:w="60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3</w:t>
            </w:r>
          </w:p>
        </w:tc>
        <w:tc>
          <w:tcPr>
            <w:tcW w:w="720" w:type="dxa"/>
            <w:tcMar>
              <w:top w:w="15" w:type="dxa"/>
              <w:left w:w="15" w:type="dxa"/>
              <w:bottom w:w="15" w:type="dxa"/>
              <w:right w:w="15" w:type="dxa"/>
            </w:tcMar>
          </w:tcPr>
          <w:p w:rsidR="004E426E" w:rsidRPr="0053193C" w:rsidRDefault="004E426E" w:rsidP="00731811">
            <w:pPr>
              <w:ind w:firstLine="1"/>
              <w:jc w:val="center"/>
            </w:pPr>
            <w:r w:rsidRPr="0053193C">
              <w:t>1</w:t>
            </w:r>
          </w:p>
        </w:tc>
        <w:tc>
          <w:tcPr>
            <w:tcW w:w="840" w:type="dxa"/>
            <w:tcMar>
              <w:top w:w="15" w:type="dxa"/>
              <w:left w:w="15" w:type="dxa"/>
              <w:bottom w:w="15" w:type="dxa"/>
              <w:right w:w="15" w:type="dxa"/>
            </w:tcMar>
          </w:tcPr>
          <w:p w:rsidR="004E426E" w:rsidRPr="0053193C" w:rsidRDefault="004E426E" w:rsidP="00731811">
            <w:pPr>
              <w:ind w:firstLine="1"/>
              <w:jc w:val="center"/>
            </w:pPr>
            <w:r w:rsidRPr="0053193C">
              <w:t>3</w:t>
            </w:r>
          </w:p>
        </w:tc>
      </w:tr>
    </w:tbl>
    <w:p w:rsidR="004E426E" w:rsidRDefault="004E426E" w:rsidP="0051220F">
      <w:pPr>
        <w:ind w:firstLine="600"/>
        <w:jc w:val="both"/>
        <w:rPr>
          <w:b/>
          <w:bCs/>
        </w:rPr>
      </w:pPr>
    </w:p>
    <w:p w:rsidR="004E426E" w:rsidRDefault="004E426E" w:rsidP="00BE5A51">
      <w:pPr>
        <w:pStyle w:val="Heading2"/>
      </w:pPr>
      <w:bookmarkStart w:id="31" w:name="_Toc6929400"/>
      <w:bookmarkStart w:id="32" w:name="_Toc10726633"/>
      <w:r>
        <w:t>2.8. Объем индивидуальной спортивной подготовки</w:t>
      </w:r>
      <w:bookmarkEnd w:id="31"/>
      <w:bookmarkEnd w:id="32"/>
    </w:p>
    <w:p w:rsidR="004E426E" w:rsidRDefault="004E426E" w:rsidP="0051220F">
      <w:pPr>
        <w:ind w:firstLine="600"/>
        <w:jc w:val="both"/>
        <w:rPr>
          <w:b/>
          <w:bCs/>
        </w:rPr>
      </w:pPr>
    </w:p>
    <w:p w:rsidR="004E426E" w:rsidRDefault="004E426E" w:rsidP="00F71BB3">
      <w:pPr>
        <w:ind w:firstLine="600"/>
        <w:jc w:val="both"/>
      </w:pPr>
      <w:r w:rsidRPr="009D70F2">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4E426E" w:rsidRDefault="004E426E" w:rsidP="0051220F">
      <w:pPr>
        <w:ind w:firstLine="600"/>
        <w:jc w:val="both"/>
      </w:pPr>
      <w:r w:rsidRPr="009D70F2">
        <w:t xml:space="preserve">Индивидуальный объем и структура индивидуальных тренировок составляются, исходя из результатов оценки текущего уровня физической готовности спортсмена и результатов соревнований в предыдущем мезоцикле. </w:t>
      </w:r>
    </w:p>
    <w:p w:rsidR="004E426E" w:rsidRDefault="004E426E" w:rsidP="0051220F">
      <w:pPr>
        <w:ind w:firstLine="600"/>
        <w:jc w:val="both"/>
      </w:pPr>
      <w:r w:rsidRPr="009D70F2">
        <w:t xml:space="preserve">Одной из основных форм осуществления спортивной подготовки является работа по индивидуальным планам спортивной подготовки. </w:t>
      </w:r>
    </w:p>
    <w:p w:rsidR="004E426E" w:rsidRDefault="004E426E" w:rsidP="0051220F">
      <w:pPr>
        <w:ind w:firstLine="600"/>
        <w:jc w:val="both"/>
      </w:pPr>
      <w:r w:rsidRPr="009D70F2">
        <w:t xml:space="preserve">Работа по индивидуальным планам спортивной подготовки осуществляется: </w:t>
      </w:r>
    </w:p>
    <w:p w:rsidR="004E426E" w:rsidRDefault="004E426E" w:rsidP="0051220F">
      <w:pPr>
        <w:ind w:firstLine="600"/>
        <w:jc w:val="both"/>
      </w:pPr>
      <w:r w:rsidRPr="009D70F2">
        <w:t xml:space="preserve">- на этапах совершенствования спортивного мастерства и высшего спортивного мастерства; </w:t>
      </w:r>
    </w:p>
    <w:p w:rsidR="004E426E" w:rsidRDefault="004E426E" w:rsidP="0051220F">
      <w:pPr>
        <w:ind w:firstLine="600"/>
        <w:jc w:val="both"/>
      </w:pPr>
      <w:r w:rsidRPr="009D70F2">
        <w:t xml:space="preserve">- спортсменами в праздничные дни; </w:t>
      </w:r>
    </w:p>
    <w:p w:rsidR="004E426E" w:rsidRDefault="004E426E" w:rsidP="0051220F">
      <w:pPr>
        <w:ind w:firstLine="600"/>
        <w:jc w:val="both"/>
      </w:pPr>
      <w:r w:rsidRPr="009D70F2">
        <w:t xml:space="preserve">- нахождения тренера в отпуске и командировках. </w:t>
      </w:r>
    </w:p>
    <w:p w:rsidR="004E426E" w:rsidRPr="009D70F2" w:rsidRDefault="004E426E" w:rsidP="0051220F">
      <w:pPr>
        <w:ind w:firstLine="600"/>
        <w:jc w:val="both"/>
        <w:rPr>
          <w:b/>
          <w:bCs/>
        </w:rPr>
      </w:pPr>
      <w:r w:rsidRPr="009D70F2">
        <w:t xml:space="preserve">Индивидуальный план формируется личным </w:t>
      </w:r>
      <w:r>
        <w:t xml:space="preserve">тренером для каждого спортсмена, </w:t>
      </w:r>
      <w:r w:rsidRPr="009D70F2">
        <w:t>оф</w:t>
      </w:r>
      <w:r>
        <w:t>ормляется в документальном виде и утверждается директором Учреждения.</w:t>
      </w:r>
    </w:p>
    <w:p w:rsidR="004E426E" w:rsidRDefault="004E426E" w:rsidP="0051220F">
      <w:pPr>
        <w:ind w:firstLine="600"/>
        <w:jc w:val="both"/>
        <w:rPr>
          <w:b/>
          <w:bCs/>
        </w:rPr>
      </w:pPr>
    </w:p>
    <w:p w:rsidR="004E426E" w:rsidRDefault="004E426E" w:rsidP="00BE5A51">
      <w:pPr>
        <w:pStyle w:val="Heading2"/>
      </w:pPr>
      <w:bookmarkStart w:id="33" w:name="_Toc6929401"/>
      <w:bookmarkStart w:id="34" w:name="_Toc10726634"/>
      <w:r>
        <w:t>2.9. Структура годичного цикла (название и продолжительность периодов, этапов, мезоциклов)</w:t>
      </w:r>
      <w:bookmarkEnd w:id="33"/>
      <w:bookmarkEnd w:id="34"/>
    </w:p>
    <w:p w:rsidR="004E426E" w:rsidRDefault="004E426E" w:rsidP="0051220F">
      <w:pPr>
        <w:ind w:firstLine="600"/>
        <w:jc w:val="both"/>
        <w:rPr>
          <w:b/>
          <w:bCs/>
        </w:rPr>
      </w:pPr>
    </w:p>
    <w:p w:rsidR="004E426E" w:rsidRPr="007B7CDE" w:rsidRDefault="004E426E" w:rsidP="00731811">
      <w:pPr>
        <w:ind w:firstLine="600"/>
        <w:jc w:val="both"/>
      </w:pPr>
      <w:r w:rsidRPr="007B7CDE">
        <w:t xml:space="preserve">Как правило, в годичном цикле различают три периода: </w:t>
      </w:r>
      <w:r w:rsidRPr="007B7CDE">
        <w:rPr>
          <w:b/>
          <w:bCs/>
        </w:rPr>
        <w:t>подготовительный, соревновательный и переходный.</w:t>
      </w:r>
      <w:r w:rsidRPr="007B7CDE">
        <w:t xml:space="preserve"> Причиной, вызывающей периодическое изменение тренировочного процесса в тренировочном году, главным образом можно считать - календарь спортивных соревнований и сезонно-климатические условия. </w:t>
      </w:r>
    </w:p>
    <w:p w:rsidR="004E426E" w:rsidRPr="007B7CDE" w:rsidRDefault="004E426E" w:rsidP="00731811">
      <w:pPr>
        <w:ind w:firstLine="600"/>
        <w:jc w:val="both"/>
      </w:pPr>
      <w:r w:rsidRPr="007B7CDE">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4E426E" w:rsidRPr="007B7CDE" w:rsidRDefault="004E426E" w:rsidP="00731811">
      <w:pPr>
        <w:ind w:firstLine="600"/>
        <w:jc w:val="both"/>
      </w:pPr>
      <w:r w:rsidRPr="007B7CDE">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4E426E" w:rsidRPr="007B7CDE" w:rsidRDefault="004E426E" w:rsidP="00731811">
      <w:pPr>
        <w:ind w:firstLine="600"/>
        <w:jc w:val="both"/>
      </w:pPr>
      <w:r w:rsidRPr="007B7CDE">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4E426E" w:rsidRPr="007B7CDE" w:rsidRDefault="004E426E" w:rsidP="00731811">
      <w:pPr>
        <w:ind w:firstLine="600"/>
        <w:jc w:val="both"/>
      </w:pPr>
      <w:r w:rsidRPr="007B7CDE">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 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 </w:t>
      </w:r>
    </w:p>
    <w:p w:rsidR="004E426E" w:rsidRPr="007B7CDE" w:rsidRDefault="004E426E" w:rsidP="00731811">
      <w:pPr>
        <w:ind w:firstLine="600"/>
        <w:jc w:val="both"/>
      </w:pPr>
      <w:r w:rsidRPr="007B7CDE">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4E426E" w:rsidRPr="007B7CDE" w:rsidRDefault="004E426E" w:rsidP="00731811">
      <w:pPr>
        <w:ind w:firstLine="600"/>
        <w:jc w:val="both"/>
      </w:pPr>
      <w:r w:rsidRPr="007B7CDE">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4E426E" w:rsidRPr="007B7CDE" w:rsidRDefault="004E426E" w:rsidP="00731811">
      <w:pPr>
        <w:ind w:firstLine="600"/>
        <w:jc w:val="both"/>
      </w:pPr>
      <w:r w:rsidRPr="007B7CDE">
        <w:t xml:space="preserve"> Как правило, спортсмен находится в состоянии спортивной формы, если показывает результат:</w:t>
      </w:r>
    </w:p>
    <w:p w:rsidR="004E426E" w:rsidRPr="007B7CDE" w:rsidRDefault="004E426E" w:rsidP="0051220F">
      <w:pPr>
        <w:ind w:firstLine="600"/>
        <w:jc w:val="both"/>
      </w:pPr>
      <w:r w:rsidRPr="007B7CDE">
        <w:t xml:space="preserve">а) превышающий уровень своего прежнего рекорда; </w:t>
      </w:r>
    </w:p>
    <w:p w:rsidR="004E426E" w:rsidRPr="007B7CDE" w:rsidRDefault="004E426E" w:rsidP="0051220F">
      <w:pPr>
        <w:ind w:firstLine="600"/>
        <w:jc w:val="both"/>
      </w:pPr>
      <w:r w:rsidRPr="007B7CDE">
        <w:t>б) близкий к этому уровню (в пределах 1,5-3% от лучшего спортивного достижения в году).</w:t>
      </w:r>
    </w:p>
    <w:p w:rsidR="004E426E" w:rsidRPr="007B7CDE" w:rsidRDefault="004E426E" w:rsidP="0051220F">
      <w:pPr>
        <w:ind w:firstLine="600"/>
        <w:jc w:val="both"/>
      </w:pPr>
      <w:r w:rsidRPr="007B7CDE">
        <w:t xml:space="preserve">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4E426E" w:rsidRPr="007B7CDE" w:rsidRDefault="004E426E" w:rsidP="00731811">
      <w:pPr>
        <w:ind w:firstLine="600"/>
        <w:jc w:val="both"/>
      </w:pPr>
      <w:r w:rsidRPr="007B7CDE">
        <w:t xml:space="preserve">Можно выделить несколько критериев такого рода: </w:t>
      </w:r>
    </w:p>
    <w:p w:rsidR="004E426E" w:rsidRDefault="004E426E" w:rsidP="00BE5A51">
      <w:pPr>
        <w:ind w:firstLine="600"/>
        <w:jc w:val="both"/>
      </w:pPr>
      <w:r w:rsidRPr="007B7CDE">
        <w:t>1) направленность, скорость и интенсивно</w:t>
      </w:r>
      <w:r>
        <w:t xml:space="preserve">сть развития спортивной формы; </w:t>
      </w:r>
    </w:p>
    <w:p w:rsidR="004E426E" w:rsidRPr="007B7CDE" w:rsidRDefault="004E426E" w:rsidP="00BE5A51">
      <w:pPr>
        <w:ind w:firstLine="600"/>
        <w:jc w:val="both"/>
      </w:pPr>
      <w:r w:rsidRPr="007B7CDE">
        <w:t xml:space="preserve">2) уровень развития спортивной формы; </w:t>
      </w:r>
    </w:p>
    <w:p w:rsidR="004E426E" w:rsidRPr="007B7CDE" w:rsidRDefault="004E426E" w:rsidP="0051220F">
      <w:pPr>
        <w:ind w:firstLine="600"/>
        <w:jc w:val="both"/>
      </w:pPr>
      <w:r w:rsidRPr="007B7CDE">
        <w:t>3) устойчивость (стабильность) спортивной формы;</w:t>
      </w:r>
    </w:p>
    <w:p w:rsidR="004E426E" w:rsidRPr="007B7CDE" w:rsidRDefault="004E426E" w:rsidP="0051220F">
      <w:pPr>
        <w:ind w:firstLine="600"/>
        <w:jc w:val="both"/>
      </w:pPr>
      <w:r w:rsidRPr="007B7CDE">
        <w:t xml:space="preserve">4) своевременность (точность) вхождения в состояние спортивной формы. </w:t>
      </w:r>
    </w:p>
    <w:p w:rsidR="004E426E" w:rsidRPr="007B7CDE" w:rsidRDefault="004E426E" w:rsidP="0051220F">
      <w:pPr>
        <w:ind w:firstLine="600"/>
        <w:jc w:val="both"/>
      </w:pPr>
      <w:r w:rsidRPr="007B7CDE">
        <w:t xml:space="preserve">  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w:t>
      </w:r>
    </w:p>
    <w:p w:rsidR="004E426E" w:rsidRPr="007B7CDE" w:rsidRDefault="004E426E" w:rsidP="0051220F">
      <w:pPr>
        <w:ind w:firstLine="600"/>
        <w:jc w:val="both"/>
      </w:pPr>
      <w:r w:rsidRPr="007B7CDE">
        <w:t xml:space="preserve">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4E426E" w:rsidRPr="007B7CDE" w:rsidRDefault="004E426E" w:rsidP="0051220F">
      <w:pPr>
        <w:ind w:firstLine="600"/>
        <w:jc w:val="both"/>
      </w:pPr>
      <w:r w:rsidRPr="007B7CDE">
        <w:t xml:space="preserve">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w:t>
      </w:r>
    </w:p>
    <w:p w:rsidR="004E426E" w:rsidRPr="007B7CDE" w:rsidRDefault="004E426E" w:rsidP="00FC5917">
      <w:pPr>
        <w:ind w:firstLine="600"/>
        <w:jc w:val="both"/>
      </w:pPr>
      <w:r w:rsidRPr="007B7CDE">
        <w:t xml:space="preserve">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 </w:t>
      </w:r>
    </w:p>
    <w:p w:rsidR="004E426E" w:rsidRPr="007B7CDE" w:rsidRDefault="004E426E" w:rsidP="00FC5917">
      <w:pPr>
        <w:ind w:firstLine="600"/>
        <w:jc w:val="both"/>
      </w:pPr>
      <w:r w:rsidRPr="007B7CDE">
        <w:t xml:space="preserve">Он протекает в порядке последовательной смены трех фаз: </w:t>
      </w:r>
    </w:p>
    <w:p w:rsidR="004E426E" w:rsidRPr="007B7CDE" w:rsidRDefault="004E426E" w:rsidP="0051220F">
      <w:pPr>
        <w:ind w:firstLine="600"/>
        <w:jc w:val="both"/>
      </w:pPr>
      <w:r w:rsidRPr="007B7CDE">
        <w:t xml:space="preserve">1) приобретения; </w:t>
      </w:r>
    </w:p>
    <w:p w:rsidR="004E426E" w:rsidRPr="007B7CDE" w:rsidRDefault="004E426E" w:rsidP="0051220F">
      <w:pPr>
        <w:ind w:firstLine="600"/>
        <w:jc w:val="both"/>
      </w:pPr>
      <w:r w:rsidRPr="007B7CDE">
        <w:t>2) относительной стабилизации;</w:t>
      </w:r>
    </w:p>
    <w:p w:rsidR="004E426E" w:rsidRPr="007B7CDE" w:rsidRDefault="004E426E" w:rsidP="0051220F">
      <w:pPr>
        <w:ind w:firstLine="600"/>
        <w:jc w:val="both"/>
      </w:pPr>
      <w:r w:rsidRPr="007B7CDE">
        <w:t xml:space="preserve">3) временной утраты состояния спортивной формы. </w:t>
      </w:r>
    </w:p>
    <w:p w:rsidR="004E426E" w:rsidRPr="007B7CDE" w:rsidRDefault="004E426E" w:rsidP="0051220F">
      <w:pPr>
        <w:ind w:firstLine="600"/>
        <w:jc w:val="both"/>
      </w:pPr>
      <w:r w:rsidRPr="007B7CDE">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 </w:t>
      </w:r>
    </w:p>
    <w:p w:rsidR="004E426E" w:rsidRPr="007B7CDE" w:rsidRDefault="004E426E" w:rsidP="0051220F">
      <w:pPr>
        <w:ind w:firstLine="600"/>
        <w:jc w:val="both"/>
      </w:pPr>
      <w:r w:rsidRPr="007B7CDE">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4E426E" w:rsidRPr="007B7CDE" w:rsidRDefault="004E426E" w:rsidP="0051220F">
      <w:pPr>
        <w:ind w:firstLine="600"/>
        <w:jc w:val="both"/>
      </w:pPr>
      <w:r w:rsidRPr="007B7CDE">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w:t>
      </w:r>
    </w:p>
    <w:p w:rsidR="004E426E" w:rsidRPr="007B7CDE" w:rsidRDefault="004E426E" w:rsidP="0051220F">
      <w:pPr>
        <w:ind w:firstLine="600"/>
        <w:jc w:val="both"/>
      </w:pPr>
      <w:r w:rsidRPr="007B7CDE">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 </w:t>
      </w:r>
    </w:p>
    <w:p w:rsidR="004E426E" w:rsidRPr="007B7CDE" w:rsidRDefault="004E426E" w:rsidP="0051220F">
      <w:pPr>
        <w:ind w:firstLine="600"/>
        <w:jc w:val="both"/>
      </w:pPr>
      <w:r w:rsidRPr="007B7CDE">
        <w:t xml:space="preserve">Подготовительный период (период фундаментальной подготовки). </w:t>
      </w:r>
    </w:p>
    <w:p w:rsidR="004E426E" w:rsidRPr="007B7CDE" w:rsidRDefault="004E426E" w:rsidP="0051220F">
      <w:pPr>
        <w:ind w:firstLine="600"/>
        <w:jc w:val="both"/>
      </w:pPr>
      <w:r w:rsidRPr="007B7CDE">
        <w:t xml:space="preserve">Подготовительный период подразделяется на 2 этапа: общеподготовительный и специально- 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 </w:t>
      </w:r>
    </w:p>
    <w:p w:rsidR="004E426E" w:rsidRPr="007B7CDE" w:rsidRDefault="004E426E" w:rsidP="0051220F">
      <w:pPr>
        <w:ind w:firstLine="600"/>
        <w:jc w:val="both"/>
      </w:pPr>
      <w:r w:rsidRPr="007B7CDE">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 </w:t>
      </w:r>
    </w:p>
    <w:p w:rsidR="004E426E" w:rsidRPr="007B7CDE" w:rsidRDefault="004E426E" w:rsidP="0051220F">
      <w:pPr>
        <w:ind w:firstLine="600"/>
        <w:jc w:val="both"/>
      </w:pPr>
      <w:r w:rsidRPr="007B7CDE">
        <w:t xml:space="preserve">С возрастом и повышением спортивной квалификации время на общую подготовку постепенно уменьшается, а на специальную соответственно увеличивается. </w:t>
      </w:r>
    </w:p>
    <w:p w:rsidR="004E426E" w:rsidRPr="007B7CDE" w:rsidRDefault="004E426E" w:rsidP="0051220F">
      <w:pPr>
        <w:ind w:firstLine="600"/>
        <w:jc w:val="both"/>
      </w:pPr>
      <w:r w:rsidRPr="007B7CDE">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4E426E" w:rsidRPr="007B7CDE" w:rsidRDefault="004E426E" w:rsidP="0051220F">
      <w:pPr>
        <w:ind w:firstLine="600"/>
        <w:jc w:val="both"/>
      </w:pPr>
      <w:r w:rsidRPr="007B7CDE">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w:t>
      </w:r>
    </w:p>
    <w:p w:rsidR="004E426E" w:rsidRPr="007B7CDE" w:rsidRDefault="004E426E" w:rsidP="0051220F">
      <w:pPr>
        <w:ind w:firstLine="600"/>
        <w:jc w:val="both"/>
      </w:pPr>
      <w:r w:rsidRPr="007B7CDE">
        <w:t xml:space="preserve">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w:t>
      </w:r>
    </w:p>
    <w:p w:rsidR="004E426E" w:rsidRPr="007B7CDE" w:rsidRDefault="004E426E" w:rsidP="00FC5917">
      <w:pPr>
        <w:ind w:firstLine="600"/>
        <w:jc w:val="both"/>
      </w:pPr>
      <w:r w:rsidRPr="007B7CDE">
        <w:t xml:space="preserve">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 </w:t>
      </w:r>
    </w:p>
    <w:p w:rsidR="004E426E" w:rsidRDefault="004E426E" w:rsidP="007B7CDE">
      <w:pPr>
        <w:ind w:firstLine="567"/>
        <w:jc w:val="both"/>
      </w:pPr>
      <w:r>
        <w:t>Соревновательный период.</w:t>
      </w:r>
    </w:p>
    <w:p w:rsidR="004E426E" w:rsidRDefault="004E426E" w:rsidP="0051220F">
      <w:pPr>
        <w:ind w:firstLine="600"/>
        <w:jc w:val="both"/>
      </w:pPr>
      <w: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4E426E" w:rsidRDefault="004E426E" w:rsidP="0051220F">
      <w:pPr>
        <w:ind w:firstLine="600"/>
        <w:jc w:val="both"/>
      </w:pPr>
      <w:r>
        <w:t xml:space="preserve">В этом периоде используются наиболее трудоемкие методы спортивной тренировки (соревновательный, повторный, интервальный). </w:t>
      </w:r>
    </w:p>
    <w:p w:rsidR="004E426E" w:rsidRDefault="004E426E" w:rsidP="0051220F">
      <w:pPr>
        <w:ind w:firstLine="600"/>
        <w:jc w:val="both"/>
      </w:pPr>
      <w: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4E426E" w:rsidRDefault="004E426E" w:rsidP="0051220F">
      <w:pPr>
        <w:ind w:firstLine="600"/>
        <w:jc w:val="both"/>
      </w:pPr>
      <w:r>
        <w:t>Особенности динамики тренировочных нагрузок в соревновательном периоде определяются его структурой.</w:t>
      </w:r>
    </w:p>
    <w:p w:rsidR="004E426E" w:rsidRDefault="004E426E" w:rsidP="0051220F">
      <w:pPr>
        <w:ind w:firstLine="600"/>
        <w:jc w:val="both"/>
      </w:pPr>
      <w: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 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4E426E" w:rsidRDefault="004E426E" w:rsidP="0051220F">
      <w:pPr>
        <w:ind w:firstLine="600"/>
        <w:jc w:val="both"/>
      </w:pPr>
      <w:r>
        <w:t xml:space="preserve">Переходный период. </w:t>
      </w:r>
    </w:p>
    <w:p w:rsidR="004E426E" w:rsidRDefault="004E426E" w:rsidP="0051220F">
      <w:pPr>
        <w:ind w:firstLine="600"/>
        <w:jc w:val="both"/>
      </w:pPr>
      <w: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rsidR="004E426E" w:rsidRDefault="004E426E" w:rsidP="0051220F">
      <w:pPr>
        <w:ind w:firstLine="600"/>
        <w:jc w:val="both"/>
      </w:pPr>
      <w:r>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4E426E" w:rsidRDefault="004E426E" w:rsidP="0051220F">
      <w:pPr>
        <w:ind w:firstLine="600"/>
        <w:jc w:val="both"/>
      </w:pPr>
    </w:p>
    <w:p w:rsidR="004E426E" w:rsidRPr="007B7CDE" w:rsidRDefault="004E426E" w:rsidP="007B7CDE">
      <w:pPr>
        <w:ind w:firstLine="600"/>
        <w:jc w:val="center"/>
        <w:rPr>
          <w:b/>
          <w:bCs/>
        </w:rPr>
      </w:pPr>
      <w:r w:rsidRPr="00994DCF">
        <w:rPr>
          <w:b/>
          <w:bCs/>
        </w:rPr>
        <w:t>Типы и структура мезоциклов.</w:t>
      </w:r>
    </w:p>
    <w:p w:rsidR="004E426E" w:rsidRDefault="004E426E" w:rsidP="007B7CDE">
      <w:pPr>
        <w:ind w:firstLine="600"/>
        <w:jc w:val="both"/>
      </w:pPr>
      <w:r>
        <w:t xml:space="preserve">Мезоцикл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w:t>
      </w:r>
    </w:p>
    <w:p w:rsidR="004E426E" w:rsidRDefault="004E426E" w:rsidP="007B7CDE">
      <w:pPr>
        <w:ind w:firstLine="600"/>
        <w:jc w:val="both"/>
      </w:pPr>
      <w: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 </w:t>
      </w:r>
    </w:p>
    <w:p w:rsidR="004E426E" w:rsidRDefault="004E426E" w:rsidP="007B7CDE">
      <w:pPr>
        <w:ind w:firstLine="600"/>
        <w:jc w:val="both"/>
      </w:pPr>
      <w:r>
        <w:t xml:space="preserve">Различают следующие типы мезоциклов: </w:t>
      </w:r>
    </w:p>
    <w:p w:rsidR="004E426E" w:rsidRDefault="004E426E" w:rsidP="007B7CDE">
      <w:pPr>
        <w:ind w:firstLine="600"/>
        <w:jc w:val="both"/>
      </w:pPr>
      <w:r>
        <w:t xml:space="preserve">- втягивающий; </w:t>
      </w:r>
    </w:p>
    <w:p w:rsidR="004E426E" w:rsidRDefault="004E426E" w:rsidP="007B7CDE">
      <w:pPr>
        <w:ind w:firstLine="600"/>
        <w:jc w:val="both"/>
      </w:pPr>
      <w:r>
        <w:t xml:space="preserve">- базовый; </w:t>
      </w:r>
    </w:p>
    <w:p w:rsidR="004E426E" w:rsidRDefault="004E426E" w:rsidP="007B7CDE">
      <w:pPr>
        <w:ind w:firstLine="600"/>
        <w:jc w:val="both"/>
      </w:pPr>
      <w:r>
        <w:t xml:space="preserve">- контрольно-подготовительный; </w:t>
      </w:r>
    </w:p>
    <w:p w:rsidR="004E426E" w:rsidRDefault="004E426E" w:rsidP="007B7CDE">
      <w:pPr>
        <w:ind w:firstLine="600"/>
        <w:jc w:val="both"/>
      </w:pPr>
      <w:r>
        <w:t xml:space="preserve">- предсоревновательный; </w:t>
      </w:r>
    </w:p>
    <w:p w:rsidR="004E426E" w:rsidRDefault="004E426E" w:rsidP="007B7CDE">
      <w:pPr>
        <w:ind w:firstLine="600"/>
        <w:jc w:val="both"/>
      </w:pPr>
      <w:r>
        <w:t xml:space="preserve">- соревновательный; </w:t>
      </w:r>
    </w:p>
    <w:p w:rsidR="004E426E" w:rsidRDefault="004E426E" w:rsidP="007B7CDE">
      <w:pPr>
        <w:ind w:firstLine="600"/>
        <w:jc w:val="both"/>
      </w:pPr>
      <w:r>
        <w:t>- восстановительный и др.</w:t>
      </w:r>
    </w:p>
    <w:p w:rsidR="004E426E" w:rsidRDefault="004E426E" w:rsidP="007B7CDE">
      <w:pPr>
        <w:ind w:firstLine="600"/>
        <w:jc w:val="both"/>
      </w:pPr>
      <w:r>
        <w:t xml:space="preserve">Все эти типы мезоциклов могут иметь место и в тренировочном процессе спортсменов.     </w:t>
      </w:r>
    </w:p>
    <w:p w:rsidR="004E426E" w:rsidRDefault="004E426E" w:rsidP="007B7CDE">
      <w:pPr>
        <w:ind w:firstLine="600"/>
        <w:jc w:val="both"/>
      </w:pPr>
      <w:r>
        <w:t>Втягивающиймезоцикл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втягивающиймезоцикл состоит из трех-четырех объемных микроциклов. Во втягивающеммезоцикле,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E426E" w:rsidRDefault="004E426E" w:rsidP="007B7CDE">
      <w:pPr>
        <w:ind w:firstLine="600"/>
        <w:jc w:val="both"/>
      </w:pPr>
      <w:r>
        <w:t xml:space="preserve">Базовыймезоцикл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развивающиймезоцикл может состоять из 4 мезоциклов - двух объемных, одного интенсивного и восстановительного. </w:t>
      </w:r>
    </w:p>
    <w:p w:rsidR="004E426E" w:rsidRDefault="004E426E" w:rsidP="007B7CDE">
      <w:pPr>
        <w:ind w:firstLine="600"/>
        <w:jc w:val="both"/>
      </w:pPr>
      <w:r>
        <w:t xml:space="preserve">Контрольно – подготовительныймезоцикл представляет собой переходящую форму от базовыхмезоциклов к соревновательным. Собственно тренировочная работа сочетается здесь с участием в серии соревнований, которые имеют в основном контрольно- 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  </w:t>
      </w:r>
    </w:p>
    <w:p w:rsidR="004E426E" w:rsidRDefault="004E426E" w:rsidP="007B7CDE">
      <w:pPr>
        <w:ind w:firstLine="600"/>
        <w:jc w:val="both"/>
      </w:pPr>
      <w:r>
        <w:t xml:space="preserve">Предсоревновательные  мезоциклы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 </w:t>
      </w:r>
    </w:p>
    <w:p w:rsidR="004E426E" w:rsidRDefault="004E426E" w:rsidP="007B7CDE">
      <w:pPr>
        <w:ind w:firstLine="600"/>
        <w:jc w:val="both"/>
      </w:pPr>
      <w:r>
        <w:t>Как правило, предсоревновательный мезоцикл состоит из модельно- 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E426E" w:rsidRDefault="004E426E" w:rsidP="007B7CDE">
      <w:pPr>
        <w:ind w:firstLine="600"/>
        <w:jc w:val="both"/>
      </w:pPr>
      <w:r>
        <w:t xml:space="preserve">Соревновательные мезоциклы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 </w:t>
      </w:r>
    </w:p>
    <w:p w:rsidR="004E426E" w:rsidRDefault="004E426E" w:rsidP="007B7CDE">
      <w:pPr>
        <w:ind w:firstLine="600"/>
        <w:jc w:val="both"/>
      </w:pPr>
      <w:r>
        <w:t xml:space="preserve">Восстановительные мезоциклы подразделяются на восстановительно- 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 </w:t>
      </w:r>
    </w:p>
    <w:p w:rsidR="004E426E" w:rsidRDefault="004E426E" w:rsidP="007B7CDE">
      <w:pPr>
        <w:ind w:firstLine="600"/>
        <w:jc w:val="both"/>
      </w:pPr>
      <w:r>
        <w:t xml:space="preserve">Восстановительно-поддерживающие мезоциклы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4E426E" w:rsidRDefault="004E426E" w:rsidP="007B7CDE">
      <w:pPr>
        <w:ind w:firstLine="600"/>
        <w:jc w:val="both"/>
      </w:pPr>
      <w:r>
        <w:t xml:space="preserve">Варианты структуры подготовительного периода. </w:t>
      </w:r>
    </w:p>
    <w:p w:rsidR="004E426E" w:rsidRDefault="004E426E" w:rsidP="007B7CDE">
      <w:pPr>
        <w:ind w:firstLine="600"/>
        <w:jc w:val="both"/>
      </w:pPr>
      <w: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4E426E" w:rsidRDefault="004E426E" w:rsidP="007B7CDE">
      <w:pPr>
        <w:ind w:firstLine="600"/>
        <w:jc w:val="both"/>
      </w:pPr>
      <w:r>
        <w:t>1) общей продолжительности подготовительных периодов и календаря спортивно- массовых мероприятий;</w:t>
      </w:r>
    </w:p>
    <w:p w:rsidR="004E426E" w:rsidRDefault="004E426E" w:rsidP="007B7CDE">
      <w:pPr>
        <w:ind w:firstLine="600"/>
        <w:jc w:val="both"/>
      </w:pPr>
      <w:r>
        <w:t>2) вида спорта;</w:t>
      </w:r>
    </w:p>
    <w:p w:rsidR="004E426E" w:rsidRDefault="004E426E" w:rsidP="007B7CDE">
      <w:pPr>
        <w:ind w:firstLine="600"/>
        <w:jc w:val="both"/>
      </w:pPr>
      <w:r>
        <w:t xml:space="preserve">3) возраста, квалификации, стажа спортсменов; </w:t>
      </w:r>
    </w:p>
    <w:p w:rsidR="004E426E" w:rsidRDefault="004E426E" w:rsidP="007B7CDE">
      <w:pPr>
        <w:ind w:firstLine="600"/>
        <w:jc w:val="both"/>
      </w:pPr>
      <w:r>
        <w:t xml:space="preserve">4) условий тренировки и других факторов. </w:t>
      </w:r>
    </w:p>
    <w:p w:rsidR="004E426E" w:rsidRDefault="004E426E" w:rsidP="007B7CDE">
      <w:pPr>
        <w:ind w:firstLine="600"/>
        <w:jc w:val="both"/>
      </w:pPr>
      <w:r>
        <w:t xml:space="preserve">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 подготовительном этапе - базовый специализированно-физический, базовый специально- подготовительный и контрольно-подготовительный мезоциклы. Подобное сочетание типов мезоциклов характерно для «сезонных» видов спорта. </w:t>
      </w:r>
    </w:p>
    <w:p w:rsidR="004E426E" w:rsidRDefault="004E426E" w:rsidP="007B7CDE">
      <w:pPr>
        <w:ind w:firstLine="600"/>
        <w:jc w:val="both"/>
      </w:pPr>
      <w:r>
        <w:t xml:space="preserve">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 </w:t>
      </w:r>
    </w:p>
    <w:p w:rsidR="004E426E" w:rsidRDefault="004E426E" w:rsidP="007B7CDE">
      <w:pPr>
        <w:ind w:firstLine="600"/>
        <w:jc w:val="both"/>
      </w:pPr>
      <w:r>
        <w:t xml:space="preserve">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 </w:t>
      </w:r>
    </w:p>
    <w:p w:rsidR="004E426E" w:rsidRDefault="004E426E" w:rsidP="007B7CDE">
      <w:pPr>
        <w:ind w:firstLine="600"/>
        <w:jc w:val="both"/>
        <w:rPr>
          <w:b/>
          <w:bCs/>
        </w:rPr>
      </w:pPr>
      <w: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4E426E" w:rsidRDefault="004E426E" w:rsidP="007B7CDE">
      <w:pPr>
        <w:ind w:firstLine="600"/>
        <w:jc w:val="both"/>
      </w:pPr>
      <w:r>
        <w:t xml:space="preserve">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 </w:t>
      </w:r>
    </w:p>
    <w:p w:rsidR="004E426E" w:rsidRDefault="004E426E" w:rsidP="007B7CDE">
      <w:pPr>
        <w:ind w:firstLine="600"/>
        <w:jc w:val="both"/>
      </w:pPr>
      <w:r>
        <w:t xml:space="preserve">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 тактического мастерства. Однако общефизическим упражнениям по-прежнему отводится 1-2 дня в неделю. </w:t>
      </w:r>
    </w:p>
    <w:p w:rsidR="004E426E" w:rsidRDefault="004E426E" w:rsidP="007B7CDE">
      <w:pPr>
        <w:ind w:firstLine="600"/>
        <w:jc w:val="both"/>
      </w:pPr>
      <w:r>
        <w:t>В контрольно-подготовительноммезоцикле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4E426E" w:rsidRDefault="004E426E" w:rsidP="0051220F">
      <w:pPr>
        <w:ind w:firstLine="600"/>
        <w:jc w:val="both"/>
      </w:pPr>
    </w:p>
    <w:p w:rsidR="004E426E" w:rsidRDefault="004E426E" w:rsidP="0051220F">
      <w:pPr>
        <w:ind w:firstLine="600"/>
        <w:jc w:val="both"/>
      </w:pPr>
      <w:r>
        <w:t xml:space="preserve">Микроциклы (МкЦ) – серия занятий, проводимых в течение нескольких дней и обеспечивающих комплексность решения задач, стоящих на данном этапе подготовки, и наиболее эффективное их сочетание. Основным блоком при планировании является типовой трехдневный блок занятий. Трехдневные блоки могут быть скомбинированы по 2, 3 и более, что с учетом выходных дней будет составлять 7, 10, 14 дневные микроциклы. </w:t>
      </w:r>
    </w:p>
    <w:p w:rsidR="004E426E" w:rsidRDefault="004E426E" w:rsidP="0051220F">
      <w:pPr>
        <w:ind w:firstLine="600"/>
        <w:jc w:val="both"/>
      </w:pPr>
      <w:r>
        <w:t xml:space="preserve">Выделяют пять типов микроциклов, решающих различные задачи становления спортивной формы: </w:t>
      </w:r>
    </w:p>
    <w:p w:rsidR="004E426E" w:rsidRDefault="004E426E" w:rsidP="0051220F">
      <w:pPr>
        <w:ind w:firstLine="600"/>
        <w:jc w:val="both"/>
      </w:pPr>
      <w:r>
        <w:t>Втягивающий – подготовка к выполнению основной работы мезоцикла;</w:t>
      </w:r>
    </w:p>
    <w:p w:rsidR="004E426E" w:rsidRDefault="004E426E" w:rsidP="0051220F">
      <w:pPr>
        <w:ind w:firstLine="600"/>
        <w:jc w:val="both"/>
      </w:pPr>
      <w:r>
        <w:t xml:space="preserve">Развивающий – выполнение основных объемов нагрузок основной направленности мезоцикла;  </w:t>
      </w:r>
    </w:p>
    <w:p w:rsidR="004E426E" w:rsidRDefault="004E426E" w:rsidP="0051220F">
      <w:pPr>
        <w:ind w:firstLine="600"/>
        <w:jc w:val="both"/>
      </w:pPr>
      <w:r>
        <w:t xml:space="preserve">Ударный – предельная концентрация тренировочных нагрузок основной  направленности мезоцикла;  </w:t>
      </w:r>
    </w:p>
    <w:p w:rsidR="004E426E" w:rsidRDefault="004E426E" w:rsidP="0051220F">
      <w:pPr>
        <w:ind w:firstLine="600"/>
        <w:jc w:val="both"/>
      </w:pPr>
      <w:r>
        <w:t>Разгрузочный – создание условий для реализации отставленного тренировочного эффекта, применяется перед соревнованиями, нагрузка не более 40% ударного МкЦ.</w:t>
      </w:r>
    </w:p>
    <w:p w:rsidR="004E426E" w:rsidRDefault="004E426E" w:rsidP="0051220F">
      <w:pPr>
        <w:ind w:firstLine="600"/>
        <w:jc w:val="both"/>
      </w:pPr>
      <w:r>
        <w:t xml:space="preserve">Соревновательный – выступление в соревнованиях, включает подводящий и соревновательный блоки по 3 – 4 дня, может разделяться на подводящий и соревновательный микроциклы, хотя в принципе эти микроциклы используются только вместе.  </w:t>
      </w:r>
    </w:p>
    <w:p w:rsidR="004E426E" w:rsidRDefault="004E426E" w:rsidP="0051220F">
      <w:pPr>
        <w:ind w:firstLine="600"/>
        <w:jc w:val="both"/>
      </w:pPr>
      <w:r>
        <w:t xml:space="preserve">Восстановительный – используется для психической и физической разгрузки после соревнований;  </w:t>
      </w:r>
    </w:p>
    <w:p w:rsidR="004E426E" w:rsidRDefault="004E426E" w:rsidP="0051220F">
      <w:pPr>
        <w:ind w:firstLine="600"/>
        <w:jc w:val="both"/>
      </w:pPr>
      <w:r>
        <w:t xml:space="preserve">Контрольный – служит для контроля хода подготовки, строится аналогично ударному МкЦ, но основные занятия заменяются на контрольные мероприятия. </w:t>
      </w:r>
    </w:p>
    <w:p w:rsidR="004E426E" w:rsidRDefault="004E426E" w:rsidP="0051220F">
      <w:pPr>
        <w:ind w:firstLine="600"/>
        <w:jc w:val="both"/>
      </w:pPr>
      <w:r>
        <w:t xml:space="preserve">В зависимости от преимущественной направленности тренировочного процесса на этих этапах многолетней подготовки указанные микроциклы отличаются направленностью на развитие различных сторон подготовленности и двигательных качеств в соответствии с задачами мезоциклов, в которые они входят. </w:t>
      </w:r>
    </w:p>
    <w:p w:rsidR="004E426E" w:rsidRDefault="004E426E" w:rsidP="0051220F">
      <w:pPr>
        <w:ind w:firstLine="600"/>
        <w:jc w:val="both"/>
        <w:rPr>
          <w:b/>
          <w:bCs/>
        </w:rPr>
      </w:pPr>
      <w:r>
        <w:t>Годовой план подготовки включает в себя такие компоненты: цели и задачи подготовки, календарь соревнований, календарь тренировочных сборов, структуру годичного цикла тренировки, распределение тренировочной нагрузки по периодам и этапам (мезоциклам) подготовки, систему контроля, контрольные нормативы, мероприятия по восстановлению. В зависимости от сроков соревнований, уровня подготовленности годовой план может включать от одного до четырех макроциклов.</w:t>
      </w:r>
    </w:p>
    <w:p w:rsidR="004E426E" w:rsidRPr="00331347" w:rsidRDefault="004E426E" w:rsidP="0051220F">
      <w:pPr>
        <w:ind w:firstLine="600"/>
        <w:jc w:val="both"/>
        <w:rPr>
          <w:b/>
          <w:bCs/>
          <w:color w:val="000000"/>
        </w:rPr>
      </w:pPr>
    </w:p>
    <w:p w:rsidR="004E426E" w:rsidRPr="00611DD8" w:rsidRDefault="004E426E" w:rsidP="00FC5917">
      <w:pPr>
        <w:ind w:firstLine="600"/>
        <w:jc w:val="right"/>
      </w:pPr>
      <w:r w:rsidRPr="00611DD8">
        <w:t xml:space="preserve">Таблица № </w:t>
      </w:r>
      <w:r>
        <w:t>7</w:t>
      </w:r>
    </w:p>
    <w:p w:rsidR="004E426E" w:rsidRPr="00611DD8" w:rsidRDefault="004E426E" w:rsidP="0051220F">
      <w:pPr>
        <w:ind w:firstLine="600"/>
        <w:jc w:val="both"/>
      </w:pPr>
    </w:p>
    <w:p w:rsidR="004E426E" w:rsidRPr="00611DD8" w:rsidRDefault="004E426E" w:rsidP="0051220F">
      <w:pPr>
        <w:ind w:firstLine="600"/>
        <w:jc w:val="both"/>
        <w:rPr>
          <w:b/>
          <w:bCs/>
        </w:rPr>
      </w:pPr>
      <w:r w:rsidRPr="00611DD8">
        <w:rPr>
          <w:b/>
          <w:bCs/>
        </w:rPr>
        <w:t>Примерный годичный цикл подготовки для этапа начальной подготовки</w:t>
      </w:r>
    </w:p>
    <w:p w:rsidR="004E426E" w:rsidRPr="00611DD8" w:rsidRDefault="004E426E" w:rsidP="0051220F">
      <w:pPr>
        <w:ind w:firstLine="60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292"/>
      </w:tblGrid>
      <w:tr w:rsidR="004E426E" w:rsidRPr="00611DD8">
        <w:trPr>
          <w:jc w:val="center"/>
        </w:trPr>
        <w:tc>
          <w:tcPr>
            <w:tcW w:w="2176" w:type="dxa"/>
          </w:tcPr>
          <w:p w:rsidR="004E426E" w:rsidRPr="00611DD8" w:rsidRDefault="004E426E" w:rsidP="00FC5917">
            <w:pPr>
              <w:jc w:val="both"/>
              <w:rPr>
                <w:b/>
                <w:bCs/>
              </w:rPr>
            </w:pPr>
            <w:r w:rsidRPr="00611DD8">
              <w:rPr>
                <w:b/>
                <w:bCs/>
              </w:rPr>
              <w:t>Период</w:t>
            </w:r>
          </w:p>
        </w:tc>
        <w:tc>
          <w:tcPr>
            <w:tcW w:w="7292" w:type="dxa"/>
          </w:tcPr>
          <w:p w:rsidR="004E426E" w:rsidRPr="00611DD8" w:rsidRDefault="004E426E" w:rsidP="00FC5917">
            <w:pPr>
              <w:ind w:firstLine="53"/>
              <w:jc w:val="both"/>
              <w:rPr>
                <w:b/>
                <w:bCs/>
              </w:rPr>
            </w:pPr>
            <w:r w:rsidRPr="00611DD8">
              <w:rPr>
                <w:b/>
                <w:bCs/>
              </w:rPr>
              <w:t>Основные задачи</w:t>
            </w:r>
          </w:p>
        </w:tc>
      </w:tr>
      <w:tr w:rsidR="004E426E" w:rsidRPr="00611DD8">
        <w:trPr>
          <w:jc w:val="center"/>
        </w:trPr>
        <w:tc>
          <w:tcPr>
            <w:tcW w:w="2176" w:type="dxa"/>
            <w:vMerge w:val="restart"/>
          </w:tcPr>
          <w:p w:rsidR="004E426E" w:rsidRPr="00611DD8" w:rsidRDefault="004E426E" w:rsidP="00FC5917">
            <w:pPr>
              <w:jc w:val="both"/>
            </w:pPr>
            <w:r w:rsidRPr="00611DD8">
              <w:t>Подготовительный</w:t>
            </w:r>
          </w:p>
          <w:p w:rsidR="004E426E" w:rsidRPr="00611DD8" w:rsidRDefault="004E426E" w:rsidP="00FC5917">
            <w:pPr>
              <w:jc w:val="both"/>
            </w:pPr>
            <w:r w:rsidRPr="00611DD8">
              <w:t>(январь-май)</w:t>
            </w:r>
          </w:p>
        </w:tc>
        <w:tc>
          <w:tcPr>
            <w:tcW w:w="7292" w:type="dxa"/>
          </w:tcPr>
          <w:p w:rsidR="004E426E" w:rsidRPr="00611DD8" w:rsidRDefault="004E426E" w:rsidP="00FC5917">
            <w:pPr>
              <w:ind w:firstLine="53"/>
              <w:jc w:val="both"/>
            </w:pPr>
            <w:r w:rsidRPr="00611DD8">
              <w:rPr>
                <w:i/>
                <w:iCs/>
              </w:rPr>
              <w:t>ОФП</w:t>
            </w:r>
            <w:r w:rsidRPr="00611DD8">
              <w:t>: развитие общей выносливости, ловкости, гибкости, быстроты</w:t>
            </w:r>
          </w:p>
        </w:tc>
      </w:tr>
      <w:tr w:rsidR="004E426E" w:rsidRPr="00611DD8">
        <w:trPr>
          <w:jc w:val="center"/>
        </w:trPr>
        <w:tc>
          <w:tcPr>
            <w:tcW w:w="2176" w:type="dxa"/>
            <w:vMerge/>
          </w:tcPr>
          <w:p w:rsidR="004E426E" w:rsidRPr="00611DD8" w:rsidRDefault="004E426E" w:rsidP="00FC5917">
            <w:pPr>
              <w:jc w:val="both"/>
            </w:pPr>
          </w:p>
        </w:tc>
        <w:tc>
          <w:tcPr>
            <w:tcW w:w="7292" w:type="dxa"/>
          </w:tcPr>
          <w:p w:rsidR="004E426E" w:rsidRPr="00611DD8" w:rsidRDefault="004E426E" w:rsidP="00FC5917">
            <w:pPr>
              <w:ind w:firstLine="53"/>
              <w:jc w:val="both"/>
            </w:pPr>
            <w:r w:rsidRPr="00611DD8">
              <w:rPr>
                <w:i/>
                <w:iCs/>
              </w:rPr>
              <w:t>Теория</w:t>
            </w:r>
            <w:r w:rsidRPr="00611DD8">
              <w:t>: общие сведения из истории плавания под парусами, типы и устройства яхт, элементы теории плавания под парусами, техника безопасности</w:t>
            </w:r>
          </w:p>
        </w:tc>
      </w:tr>
      <w:tr w:rsidR="004E426E" w:rsidRPr="00611DD8">
        <w:trPr>
          <w:jc w:val="center"/>
        </w:trPr>
        <w:tc>
          <w:tcPr>
            <w:tcW w:w="2176" w:type="dxa"/>
            <w:vMerge/>
          </w:tcPr>
          <w:p w:rsidR="004E426E" w:rsidRPr="00611DD8" w:rsidRDefault="004E426E" w:rsidP="00FC5917">
            <w:pPr>
              <w:jc w:val="both"/>
            </w:pPr>
          </w:p>
        </w:tc>
        <w:tc>
          <w:tcPr>
            <w:tcW w:w="7292" w:type="dxa"/>
          </w:tcPr>
          <w:p w:rsidR="004E426E" w:rsidRPr="00611DD8" w:rsidRDefault="004E426E" w:rsidP="00FC5917">
            <w:pPr>
              <w:ind w:firstLine="53"/>
              <w:jc w:val="both"/>
            </w:pPr>
            <w:r w:rsidRPr="00611DD8">
              <w:rPr>
                <w:i/>
                <w:iCs/>
              </w:rPr>
              <w:t>Работа с материальной частью</w:t>
            </w:r>
            <w:r w:rsidRPr="00611DD8">
              <w:t>: уход за лодкой, косметический ремонт.</w:t>
            </w:r>
          </w:p>
        </w:tc>
      </w:tr>
      <w:tr w:rsidR="004E426E" w:rsidRPr="00611DD8">
        <w:trPr>
          <w:jc w:val="center"/>
        </w:trPr>
        <w:tc>
          <w:tcPr>
            <w:tcW w:w="2176" w:type="dxa"/>
            <w:vMerge w:val="restart"/>
          </w:tcPr>
          <w:p w:rsidR="004E426E" w:rsidRPr="00611DD8" w:rsidRDefault="004E426E" w:rsidP="00FC5917">
            <w:pPr>
              <w:jc w:val="both"/>
            </w:pPr>
            <w:r w:rsidRPr="00611DD8">
              <w:t>Основной</w:t>
            </w:r>
          </w:p>
          <w:p w:rsidR="004E426E" w:rsidRPr="00611DD8" w:rsidRDefault="004E426E" w:rsidP="00FC5917">
            <w:pPr>
              <w:jc w:val="both"/>
            </w:pPr>
            <w:r w:rsidRPr="00611DD8">
              <w:t>(май-сентябрь)</w:t>
            </w:r>
          </w:p>
        </w:tc>
        <w:tc>
          <w:tcPr>
            <w:tcW w:w="7292" w:type="dxa"/>
          </w:tcPr>
          <w:p w:rsidR="004E426E" w:rsidRPr="00611DD8" w:rsidRDefault="004E426E" w:rsidP="00FC5917">
            <w:pPr>
              <w:ind w:firstLine="53"/>
              <w:jc w:val="both"/>
            </w:pPr>
            <w:r w:rsidRPr="00611DD8">
              <w:rPr>
                <w:i/>
                <w:iCs/>
              </w:rPr>
              <w:t>Подготовка на воде</w:t>
            </w:r>
            <w:r w:rsidRPr="00611DD8">
              <w:t>: освоение основных приемов плавания под парусом, техника безопасности, участие в соревнованиях</w:t>
            </w:r>
          </w:p>
        </w:tc>
      </w:tr>
      <w:tr w:rsidR="004E426E" w:rsidRPr="00611DD8">
        <w:trPr>
          <w:jc w:val="center"/>
        </w:trPr>
        <w:tc>
          <w:tcPr>
            <w:tcW w:w="2176" w:type="dxa"/>
            <w:vMerge/>
          </w:tcPr>
          <w:p w:rsidR="004E426E" w:rsidRPr="00611DD8" w:rsidRDefault="004E426E" w:rsidP="00FC5917">
            <w:pPr>
              <w:jc w:val="both"/>
            </w:pPr>
          </w:p>
        </w:tc>
        <w:tc>
          <w:tcPr>
            <w:tcW w:w="7292" w:type="dxa"/>
          </w:tcPr>
          <w:p w:rsidR="004E426E" w:rsidRPr="00611DD8" w:rsidRDefault="004E426E" w:rsidP="00FC5917">
            <w:pPr>
              <w:ind w:firstLine="53"/>
              <w:jc w:val="both"/>
            </w:pPr>
            <w:r w:rsidRPr="00611DD8">
              <w:rPr>
                <w:i/>
                <w:iCs/>
              </w:rPr>
              <w:t>Теория</w:t>
            </w:r>
            <w:r w:rsidRPr="00611DD8">
              <w:t>:инструктивные занятия, беседы на специальные темы, совместное обсуждение тренировок.</w:t>
            </w:r>
          </w:p>
        </w:tc>
      </w:tr>
      <w:tr w:rsidR="004E426E" w:rsidRPr="00611DD8">
        <w:trPr>
          <w:jc w:val="center"/>
        </w:trPr>
        <w:tc>
          <w:tcPr>
            <w:tcW w:w="2176" w:type="dxa"/>
            <w:vMerge/>
          </w:tcPr>
          <w:p w:rsidR="004E426E" w:rsidRPr="00611DD8" w:rsidRDefault="004E426E" w:rsidP="00FC5917">
            <w:pPr>
              <w:jc w:val="both"/>
            </w:pPr>
          </w:p>
        </w:tc>
        <w:tc>
          <w:tcPr>
            <w:tcW w:w="7292" w:type="dxa"/>
          </w:tcPr>
          <w:p w:rsidR="004E426E" w:rsidRPr="00611DD8" w:rsidRDefault="004E426E" w:rsidP="00FC5917">
            <w:pPr>
              <w:ind w:firstLine="53"/>
              <w:jc w:val="both"/>
            </w:pPr>
            <w:r w:rsidRPr="00611DD8">
              <w:rPr>
                <w:i/>
                <w:iCs/>
              </w:rPr>
              <w:t>Работа с материальной частью</w:t>
            </w:r>
            <w:r w:rsidRPr="00611DD8">
              <w:t>: уход за лодкой и парусами, косметический ремонт</w:t>
            </w:r>
          </w:p>
        </w:tc>
      </w:tr>
      <w:tr w:rsidR="004E426E" w:rsidRPr="00611DD8">
        <w:trPr>
          <w:jc w:val="center"/>
        </w:trPr>
        <w:tc>
          <w:tcPr>
            <w:tcW w:w="2176" w:type="dxa"/>
            <w:vMerge w:val="restart"/>
          </w:tcPr>
          <w:p w:rsidR="004E426E" w:rsidRPr="00611DD8" w:rsidRDefault="004E426E" w:rsidP="00FC5917">
            <w:pPr>
              <w:jc w:val="both"/>
            </w:pPr>
            <w:r w:rsidRPr="00611DD8">
              <w:t>Переходный</w:t>
            </w:r>
          </w:p>
          <w:p w:rsidR="004E426E" w:rsidRPr="00611DD8" w:rsidRDefault="004E426E" w:rsidP="00FC5917">
            <w:pPr>
              <w:jc w:val="both"/>
            </w:pPr>
            <w:r w:rsidRPr="00611DD8">
              <w:t>(сентябрь-декабрь)</w:t>
            </w:r>
          </w:p>
        </w:tc>
        <w:tc>
          <w:tcPr>
            <w:tcW w:w="7292" w:type="dxa"/>
          </w:tcPr>
          <w:p w:rsidR="004E426E" w:rsidRPr="00611DD8" w:rsidRDefault="004E426E" w:rsidP="00FC5917">
            <w:pPr>
              <w:ind w:firstLine="53"/>
              <w:jc w:val="both"/>
            </w:pPr>
            <w:r w:rsidRPr="00611DD8">
              <w:rPr>
                <w:i/>
                <w:iCs/>
              </w:rPr>
              <w:t>ОФП</w:t>
            </w:r>
            <w:r w:rsidRPr="00611DD8">
              <w:t>: спортигры, лечебно-восстановительные мероприятия</w:t>
            </w:r>
          </w:p>
        </w:tc>
      </w:tr>
      <w:tr w:rsidR="004E426E" w:rsidRPr="00611DD8">
        <w:trPr>
          <w:jc w:val="center"/>
        </w:trPr>
        <w:tc>
          <w:tcPr>
            <w:tcW w:w="2176" w:type="dxa"/>
            <w:vMerge/>
          </w:tcPr>
          <w:p w:rsidR="004E426E" w:rsidRPr="00611DD8" w:rsidRDefault="004E426E" w:rsidP="00FC5917">
            <w:pPr>
              <w:jc w:val="both"/>
            </w:pPr>
          </w:p>
        </w:tc>
        <w:tc>
          <w:tcPr>
            <w:tcW w:w="7292" w:type="dxa"/>
          </w:tcPr>
          <w:p w:rsidR="004E426E" w:rsidRPr="00611DD8" w:rsidRDefault="004E426E" w:rsidP="00FC5917">
            <w:pPr>
              <w:ind w:firstLine="53"/>
              <w:jc w:val="both"/>
            </w:pPr>
            <w:r w:rsidRPr="00611DD8">
              <w:rPr>
                <w:i/>
                <w:iCs/>
              </w:rPr>
              <w:t>Работа с материальной частью:</w:t>
            </w:r>
            <w:r w:rsidRPr="00611DD8">
              <w:t xml:space="preserve"> подготовка и уборка лодок на зимнее хранение</w:t>
            </w:r>
          </w:p>
        </w:tc>
      </w:tr>
    </w:tbl>
    <w:p w:rsidR="004E426E" w:rsidRPr="00611DD8" w:rsidRDefault="004E426E" w:rsidP="0051220F">
      <w:pPr>
        <w:widowControl w:val="0"/>
        <w:shd w:val="clear" w:color="auto" w:fill="FFFFFF"/>
        <w:tabs>
          <w:tab w:val="left" w:pos="725"/>
        </w:tabs>
        <w:autoSpaceDE w:val="0"/>
        <w:autoSpaceDN w:val="0"/>
        <w:adjustRightInd w:val="0"/>
        <w:ind w:firstLine="600"/>
        <w:jc w:val="both"/>
      </w:pPr>
    </w:p>
    <w:p w:rsidR="004E426E" w:rsidRPr="00611DD8" w:rsidRDefault="004E426E" w:rsidP="00BC081E">
      <w:pPr>
        <w:ind w:firstLine="709"/>
        <w:jc w:val="both"/>
      </w:pPr>
      <w:r w:rsidRPr="00611DD8">
        <w:t xml:space="preserve">На тренировочном </w:t>
      </w:r>
      <w:r>
        <w:t>этапе</w:t>
      </w:r>
      <w:r w:rsidRPr="00611DD8">
        <w:t xml:space="preserve"> и </w:t>
      </w:r>
      <w:r>
        <w:t xml:space="preserve">этапе </w:t>
      </w:r>
      <w:r w:rsidRPr="002019F0">
        <w:t>совершенствования спортивного</w:t>
      </w:r>
      <w:r>
        <w:t xml:space="preserve">мастерства </w:t>
      </w:r>
      <w:r w:rsidRPr="00611DD8">
        <w:t>рекомендуется одноцикловое построение года.</w:t>
      </w:r>
    </w:p>
    <w:p w:rsidR="004E426E" w:rsidRPr="00611DD8" w:rsidRDefault="004E426E" w:rsidP="00FC5917">
      <w:pPr>
        <w:ind w:firstLine="600"/>
        <w:jc w:val="right"/>
      </w:pPr>
      <w:r w:rsidRPr="00611DD8">
        <w:t xml:space="preserve">Таблица № </w:t>
      </w:r>
      <w:r>
        <w:t>8</w:t>
      </w:r>
    </w:p>
    <w:p w:rsidR="004E426E" w:rsidRPr="00611DD8" w:rsidRDefault="004E426E" w:rsidP="0051220F">
      <w:pPr>
        <w:ind w:firstLine="60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2718"/>
        <w:gridCol w:w="1547"/>
        <w:gridCol w:w="4283"/>
      </w:tblGrid>
      <w:tr w:rsidR="004E426E" w:rsidRPr="00611DD8">
        <w:trPr>
          <w:jc w:val="center"/>
        </w:trPr>
        <w:tc>
          <w:tcPr>
            <w:tcW w:w="1023" w:type="dxa"/>
          </w:tcPr>
          <w:p w:rsidR="004E426E" w:rsidRPr="00611DD8" w:rsidRDefault="004E426E" w:rsidP="00FC5917">
            <w:pPr>
              <w:jc w:val="center"/>
              <w:rPr>
                <w:b/>
                <w:bCs/>
              </w:rPr>
            </w:pPr>
            <w:r w:rsidRPr="00611DD8">
              <w:rPr>
                <w:b/>
                <w:bCs/>
              </w:rPr>
              <w:t>Период</w:t>
            </w:r>
          </w:p>
        </w:tc>
        <w:tc>
          <w:tcPr>
            <w:tcW w:w="2718" w:type="dxa"/>
          </w:tcPr>
          <w:p w:rsidR="004E426E" w:rsidRPr="00611DD8" w:rsidRDefault="004E426E" w:rsidP="00FC5917">
            <w:pPr>
              <w:jc w:val="center"/>
              <w:rPr>
                <w:b/>
                <w:bCs/>
              </w:rPr>
            </w:pPr>
            <w:r w:rsidRPr="00611DD8">
              <w:rPr>
                <w:b/>
                <w:bCs/>
              </w:rPr>
              <w:t>Этап</w:t>
            </w:r>
          </w:p>
        </w:tc>
        <w:tc>
          <w:tcPr>
            <w:tcW w:w="1547" w:type="dxa"/>
          </w:tcPr>
          <w:p w:rsidR="004E426E" w:rsidRPr="00611DD8" w:rsidRDefault="004E426E" w:rsidP="00FC5917">
            <w:pPr>
              <w:ind w:hanging="21"/>
              <w:jc w:val="center"/>
              <w:rPr>
                <w:b/>
                <w:bCs/>
              </w:rPr>
            </w:pPr>
            <w:r w:rsidRPr="00611DD8">
              <w:rPr>
                <w:b/>
                <w:bCs/>
              </w:rPr>
              <w:t>Сроки</w:t>
            </w:r>
          </w:p>
        </w:tc>
        <w:tc>
          <w:tcPr>
            <w:tcW w:w="4283" w:type="dxa"/>
          </w:tcPr>
          <w:p w:rsidR="004E426E" w:rsidRPr="00611DD8" w:rsidRDefault="004E426E" w:rsidP="00FC5917">
            <w:pPr>
              <w:jc w:val="center"/>
              <w:rPr>
                <w:b/>
                <w:bCs/>
              </w:rPr>
            </w:pPr>
            <w:r w:rsidRPr="00611DD8">
              <w:rPr>
                <w:b/>
                <w:bCs/>
              </w:rPr>
              <w:t>Главные задачи</w:t>
            </w:r>
          </w:p>
        </w:tc>
      </w:tr>
      <w:tr w:rsidR="004E426E" w:rsidRPr="00611DD8">
        <w:trPr>
          <w:jc w:val="center"/>
        </w:trPr>
        <w:tc>
          <w:tcPr>
            <w:tcW w:w="1023" w:type="dxa"/>
            <w:vMerge w:val="restart"/>
            <w:textDirection w:val="btLr"/>
          </w:tcPr>
          <w:p w:rsidR="004E426E" w:rsidRPr="00611DD8" w:rsidRDefault="004E426E" w:rsidP="00FC5917">
            <w:pPr>
              <w:ind w:right="113"/>
              <w:jc w:val="center"/>
            </w:pPr>
            <w:r w:rsidRPr="00611DD8">
              <w:t>Подготовительный</w:t>
            </w:r>
          </w:p>
        </w:tc>
        <w:tc>
          <w:tcPr>
            <w:tcW w:w="2718" w:type="dxa"/>
            <w:vMerge w:val="restart"/>
          </w:tcPr>
          <w:p w:rsidR="004E426E" w:rsidRPr="00611DD8" w:rsidRDefault="004E426E" w:rsidP="00FC5917">
            <w:pPr>
              <w:jc w:val="center"/>
            </w:pPr>
            <w:r w:rsidRPr="00611DD8">
              <w:t>Общеподготовительный</w:t>
            </w: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tc>
        <w:tc>
          <w:tcPr>
            <w:tcW w:w="1547" w:type="dxa"/>
            <w:vMerge w:val="restart"/>
          </w:tcPr>
          <w:p w:rsidR="004E426E" w:rsidRPr="00611DD8" w:rsidRDefault="004E426E" w:rsidP="00FC5917">
            <w:pPr>
              <w:ind w:hanging="21"/>
              <w:jc w:val="center"/>
            </w:pPr>
            <w:r w:rsidRPr="00611DD8">
              <w:t>Декабрь-март</w:t>
            </w:r>
          </w:p>
        </w:tc>
        <w:tc>
          <w:tcPr>
            <w:tcW w:w="4283" w:type="dxa"/>
          </w:tcPr>
          <w:p w:rsidR="004E426E" w:rsidRPr="00611DD8" w:rsidRDefault="004E426E" w:rsidP="00FC5917">
            <w:pPr>
              <w:jc w:val="center"/>
            </w:pPr>
            <w:r w:rsidRPr="00611DD8">
              <w:rPr>
                <w:i/>
                <w:iCs/>
              </w:rPr>
              <w:t>Теория</w:t>
            </w:r>
            <w:r w:rsidRPr="00611DD8">
              <w:t>: прослушивание курса и сдача экзаменов на звание яхтенного рулевого</w:t>
            </w:r>
          </w:p>
        </w:tc>
      </w:tr>
      <w:tr w:rsidR="004E426E" w:rsidRPr="00611DD8">
        <w:trPr>
          <w:trHeight w:val="972"/>
          <w:jc w:val="center"/>
        </w:trPr>
        <w:tc>
          <w:tcPr>
            <w:tcW w:w="1023" w:type="dxa"/>
            <w:vMerge/>
            <w:textDirection w:val="btLr"/>
          </w:tcPr>
          <w:p w:rsidR="004E426E" w:rsidRPr="00611DD8" w:rsidRDefault="004E426E" w:rsidP="00FC5917">
            <w:pPr>
              <w:ind w:right="113"/>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t>ФП:</w:t>
            </w:r>
            <w:r>
              <w:t xml:space="preserve"> создание базы ОФП, развитие об</w:t>
            </w:r>
            <w:r w:rsidRPr="00611DD8">
              <w:t>щей,выносливости, ловкости, быстроты.</w:t>
            </w:r>
          </w:p>
        </w:tc>
      </w:tr>
      <w:tr w:rsidR="004E426E" w:rsidRPr="00611DD8">
        <w:trPr>
          <w:jc w:val="center"/>
        </w:trPr>
        <w:tc>
          <w:tcPr>
            <w:tcW w:w="1023" w:type="dxa"/>
            <w:vMerge/>
            <w:textDirection w:val="btLr"/>
          </w:tcPr>
          <w:p w:rsidR="004E426E" w:rsidRPr="00611DD8" w:rsidRDefault="004E426E" w:rsidP="00FC5917">
            <w:pPr>
              <w:ind w:right="113"/>
              <w:jc w:val="center"/>
            </w:pPr>
          </w:p>
        </w:tc>
        <w:tc>
          <w:tcPr>
            <w:tcW w:w="2718" w:type="dxa"/>
            <w:vMerge w:val="restart"/>
          </w:tcPr>
          <w:p w:rsidR="004E426E" w:rsidRPr="00611DD8" w:rsidRDefault="004E426E" w:rsidP="00FC5917">
            <w:pPr>
              <w:jc w:val="center"/>
            </w:pPr>
            <w:r w:rsidRPr="00611DD8">
              <w:t>Специально-</w:t>
            </w:r>
          </w:p>
          <w:p w:rsidR="004E426E" w:rsidRPr="00611DD8" w:rsidRDefault="004E426E" w:rsidP="00FC5917">
            <w:pPr>
              <w:jc w:val="center"/>
            </w:pPr>
            <w:r w:rsidRPr="00611DD8">
              <w:t>подготовительный</w:t>
            </w:r>
          </w:p>
        </w:tc>
        <w:tc>
          <w:tcPr>
            <w:tcW w:w="1547" w:type="dxa"/>
            <w:vMerge w:val="restart"/>
          </w:tcPr>
          <w:p w:rsidR="004E426E" w:rsidRPr="00611DD8" w:rsidRDefault="004E426E" w:rsidP="00FC5917">
            <w:pPr>
              <w:ind w:hanging="21"/>
              <w:jc w:val="center"/>
            </w:pPr>
            <w:r w:rsidRPr="00611DD8">
              <w:t>Март</w:t>
            </w:r>
          </w:p>
          <w:p w:rsidR="004E426E" w:rsidRPr="00611DD8" w:rsidRDefault="004E426E" w:rsidP="00FC5917">
            <w:pPr>
              <w:ind w:hanging="21"/>
              <w:jc w:val="center"/>
            </w:pPr>
            <w:r w:rsidRPr="00611DD8">
              <w:t>Май</w:t>
            </w:r>
          </w:p>
        </w:tc>
        <w:tc>
          <w:tcPr>
            <w:tcW w:w="4283" w:type="dxa"/>
          </w:tcPr>
          <w:p w:rsidR="004E426E" w:rsidRPr="00611DD8" w:rsidRDefault="004E426E" w:rsidP="00FC5917">
            <w:pPr>
              <w:jc w:val="center"/>
            </w:pPr>
            <w:r w:rsidRPr="00611DD8">
              <w:rPr>
                <w:i/>
                <w:iCs/>
              </w:rPr>
              <w:t>СП</w:t>
            </w:r>
            <w:r w:rsidRPr="00611DD8">
              <w:t>:восстановление и совершенствование двигательных навыков, приемов техники и тактики; участие в клубных, региональных, российских соревн</w:t>
            </w:r>
            <w:r>
              <w:t>о</w:t>
            </w:r>
            <w:r w:rsidRPr="00611DD8">
              <w:t>ваниях.</w:t>
            </w:r>
          </w:p>
        </w:tc>
      </w:tr>
      <w:tr w:rsidR="004E426E" w:rsidRPr="00611DD8">
        <w:trPr>
          <w:jc w:val="center"/>
        </w:trPr>
        <w:tc>
          <w:tcPr>
            <w:tcW w:w="1023" w:type="dxa"/>
            <w:vMerge/>
            <w:textDirection w:val="btLr"/>
          </w:tcPr>
          <w:p w:rsidR="004E426E" w:rsidRPr="00611DD8" w:rsidRDefault="004E426E" w:rsidP="00FC5917">
            <w:pPr>
              <w:ind w:right="113"/>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ФП</w:t>
            </w:r>
            <w:r w:rsidRPr="00611DD8">
              <w:t>: снижение объема ОФП,</w:t>
            </w:r>
          </w:p>
          <w:p w:rsidR="004E426E" w:rsidRPr="00611DD8" w:rsidRDefault="004E426E" w:rsidP="00FC5917">
            <w:pPr>
              <w:jc w:val="center"/>
            </w:pPr>
            <w:r w:rsidRPr="00611DD8">
              <w:t>Использование  средств ОФП, как вспомогательного средства СП.</w:t>
            </w:r>
          </w:p>
        </w:tc>
      </w:tr>
      <w:tr w:rsidR="004E426E" w:rsidRPr="00611DD8">
        <w:trPr>
          <w:jc w:val="center"/>
        </w:trPr>
        <w:tc>
          <w:tcPr>
            <w:tcW w:w="1023" w:type="dxa"/>
            <w:vMerge w:val="restart"/>
            <w:textDirection w:val="btLr"/>
          </w:tcPr>
          <w:p w:rsidR="004E426E" w:rsidRPr="00611DD8" w:rsidRDefault="004E426E" w:rsidP="00FC5917">
            <w:pPr>
              <w:ind w:right="113"/>
              <w:jc w:val="center"/>
            </w:pPr>
            <w:r w:rsidRPr="00611DD8">
              <w:t>Основной</w:t>
            </w:r>
          </w:p>
        </w:tc>
        <w:tc>
          <w:tcPr>
            <w:tcW w:w="2718" w:type="dxa"/>
            <w:vMerge w:val="restart"/>
          </w:tcPr>
          <w:p w:rsidR="004E426E" w:rsidRPr="00611DD8" w:rsidRDefault="004E426E" w:rsidP="00FC5917">
            <w:pPr>
              <w:jc w:val="center"/>
            </w:pPr>
            <w:r w:rsidRPr="00611DD8">
              <w:t>Соревновательный</w:t>
            </w: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tc>
        <w:tc>
          <w:tcPr>
            <w:tcW w:w="1547" w:type="dxa"/>
            <w:vMerge w:val="restart"/>
          </w:tcPr>
          <w:p w:rsidR="004E426E" w:rsidRPr="00611DD8" w:rsidRDefault="004E426E" w:rsidP="00FC5917">
            <w:pPr>
              <w:ind w:hanging="21"/>
              <w:jc w:val="center"/>
            </w:pPr>
            <w:r w:rsidRPr="00611DD8">
              <w:t>Май-сентябрь</w:t>
            </w:r>
          </w:p>
        </w:tc>
        <w:tc>
          <w:tcPr>
            <w:tcW w:w="4283" w:type="dxa"/>
          </w:tcPr>
          <w:p w:rsidR="004E426E" w:rsidRPr="00611DD8" w:rsidRDefault="004E426E" w:rsidP="00FC5917">
            <w:pPr>
              <w:jc w:val="center"/>
            </w:pPr>
            <w:r w:rsidRPr="00611DD8">
              <w:rPr>
                <w:i/>
                <w:iCs/>
              </w:rPr>
              <w:t>СП</w:t>
            </w:r>
            <w:r w:rsidRPr="00611DD8">
              <w:t>: наращивание формы, подход к пику формы к главным соревнованиям (российским и/или международным)</w:t>
            </w:r>
          </w:p>
        </w:tc>
      </w:tr>
      <w:tr w:rsidR="004E426E" w:rsidRPr="00611DD8">
        <w:trPr>
          <w:jc w:val="center"/>
        </w:trPr>
        <w:tc>
          <w:tcPr>
            <w:tcW w:w="1023" w:type="dxa"/>
            <w:vMerge/>
            <w:textDirection w:val="btLr"/>
          </w:tcPr>
          <w:p w:rsidR="004E426E" w:rsidRPr="00611DD8" w:rsidRDefault="004E426E" w:rsidP="00FC5917">
            <w:pPr>
              <w:ind w:right="113"/>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Теория</w:t>
            </w:r>
            <w:r w:rsidRPr="00611DD8">
              <w:t>: инструктажи, разбор тренировок, гонок, корректировка планов подготовки</w:t>
            </w:r>
          </w:p>
        </w:tc>
      </w:tr>
      <w:tr w:rsidR="004E426E" w:rsidRPr="00611DD8">
        <w:trPr>
          <w:jc w:val="center"/>
        </w:trPr>
        <w:tc>
          <w:tcPr>
            <w:tcW w:w="1023" w:type="dxa"/>
            <w:vMerge/>
            <w:textDirection w:val="btLr"/>
          </w:tcPr>
          <w:p w:rsidR="004E426E" w:rsidRPr="00611DD8" w:rsidRDefault="004E426E" w:rsidP="00FC5917">
            <w:pPr>
              <w:ind w:right="113"/>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ФП</w:t>
            </w:r>
            <w:r w:rsidRPr="00611DD8">
              <w:t>: работа в поддерживающем режиме</w:t>
            </w:r>
          </w:p>
        </w:tc>
      </w:tr>
      <w:tr w:rsidR="004E426E" w:rsidRPr="00611DD8">
        <w:trPr>
          <w:jc w:val="center"/>
        </w:trPr>
        <w:tc>
          <w:tcPr>
            <w:tcW w:w="1023" w:type="dxa"/>
            <w:vMerge w:val="restart"/>
            <w:textDirection w:val="btLr"/>
          </w:tcPr>
          <w:p w:rsidR="004E426E" w:rsidRPr="00611DD8" w:rsidRDefault="004E426E" w:rsidP="00FC5917">
            <w:pPr>
              <w:ind w:right="113"/>
              <w:jc w:val="center"/>
            </w:pPr>
            <w:r w:rsidRPr="00611DD8">
              <w:t>Переходный</w:t>
            </w:r>
          </w:p>
        </w:tc>
        <w:tc>
          <w:tcPr>
            <w:tcW w:w="2718" w:type="dxa"/>
            <w:vMerge w:val="restart"/>
          </w:tcPr>
          <w:p w:rsidR="004E426E" w:rsidRPr="00611DD8" w:rsidRDefault="004E426E" w:rsidP="00FC5917">
            <w:pPr>
              <w:jc w:val="center"/>
            </w:pPr>
            <w:r w:rsidRPr="00611DD8">
              <w:t>Восстановительный</w:t>
            </w: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p w:rsidR="004E426E" w:rsidRPr="00611DD8" w:rsidRDefault="004E426E" w:rsidP="00FC5917">
            <w:pPr>
              <w:jc w:val="center"/>
            </w:pPr>
          </w:p>
        </w:tc>
        <w:tc>
          <w:tcPr>
            <w:tcW w:w="1547" w:type="dxa"/>
            <w:vMerge w:val="restart"/>
          </w:tcPr>
          <w:p w:rsidR="004E426E" w:rsidRPr="00611DD8" w:rsidRDefault="004E426E" w:rsidP="00FC5917">
            <w:pPr>
              <w:ind w:hanging="21"/>
              <w:jc w:val="center"/>
            </w:pPr>
            <w:r w:rsidRPr="00611DD8">
              <w:t>Октябрь-</w:t>
            </w:r>
          </w:p>
          <w:p w:rsidR="004E426E" w:rsidRPr="00611DD8" w:rsidRDefault="004E426E" w:rsidP="00FC5917">
            <w:pPr>
              <w:ind w:hanging="21"/>
              <w:jc w:val="center"/>
            </w:pPr>
            <w:r w:rsidRPr="00611DD8">
              <w:t>ноябрь</w:t>
            </w:r>
          </w:p>
        </w:tc>
        <w:tc>
          <w:tcPr>
            <w:tcW w:w="4283" w:type="dxa"/>
          </w:tcPr>
          <w:p w:rsidR="004E426E" w:rsidRPr="00611DD8" w:rsidRDefault="004E426E" w:rsidP="00FC5917">
            <w:pPr>
              <w:jc w:val="center"/>
            </w:pPr>
            <w:r w:rsidRPr="00611DD8">
              <w:rPr>
                <w:i/>
                <w:iCs/>
              </w:rPr>
              <w:t>СП</w:t>
            </w:r>
            <w:r w:rsidRPr="00611DD8">
              <w:t>: снижение нагрузок, участие в клубных и региональных соревнованиях</w:t>
            </w:r>
          </w:p>
        </w:tc>
      </w:tr>
      <w:tr w:rsidR="004E426E" w:rsidRPr="00611DD8">
        <w:trPr>
          <w:jc w:val="center"/>
        </w:trPr>
        <w:tc>
          <w:tcPr>
            <w:tcW w:w="1023" w:type="dxa"/>
            <w:vMerge/>
          </w:tcPr>
          <w:p w:rsidR="004E426E" w:rsidRPr="00611DD8" w:rsidRDefault="004E426E" w:rsidP="00FC5917">
            <w:pPr>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Теория</w:t>
            </w:r>
            <w:r w:rsidRPr="00611DD8">
              <w:t>: анализ сезона, разработка планов подготовки на следующий год</w:t>
            </w:r>
          </w:p>
        </w:tc>
      </w:tr>
      <w:tr w:rsidR="004E426E" w:rsidRPr="00611DD8">
        <w:trPr>
          <w:jc w:val="center"/>
        </w:trPr>
        <w:tc>
          <w:tcPr>
            <w:tcW w:w="1023" w:type="dxa"/>
            <w:vMerge/>
          </w:tcPr>
          <w:p w:rsidR="004E426E" w:rsidRPr="00611DD8" w:rsidRDefault="004E426E" w:rsidP="00FC5917">
            <w:pPr>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ФП</w:t>
            </w:r>
            <w:r w:rsidRPr="00611DD8">
              <w:t>: восстановление средствами ФП</w:t>
            </w:r>
          </w:p>
        </w:tc>
      </w:tr>
      <w:tr w:rsidR="004E426E" w:rsidRPr="00611DD8">
        <w:trPr>
          <w:jc w:val="center"/>
        </w:trPr>
        <w:tc>
          <w:tcPr>
            <w:tcW w:w="1023" w:type="dxa"/>
            <w:vMerge/>
          </w:tcPr>
          <w:p w:rsidR="004E426E" w:rsidRPr="00611DD8" w:rsidRDefault="004E426E" w:rsidP="00FC5917">
            <w:pPr>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rPr>
                <w:i/>
                <w:iCs/>
              </w:rPr>
              <w:t>Работа с материальной частью</w:t>
            </w:r>
            <w:r w:rsidRPr="00611DD8">
              <w:t>: подготовка лодок к зимнему хранению</w:t>
            </w:r>
          </w:p>
        </w:tc>
      </w:tr>
      <w:tr w:rsidR="004E426E" w:rsidRPr="00611DD8">
        <w:trPr>
          <w:jc w:val="center"/>
        </w:trPr>
        <w:tc>
          <w:tcPr>
            <w:tcW w:w="1023" w:type="dxa"/>
            <w:vMerge/>
          </w:tcPr>
          <w:p w:rsidR="004E426E" w:rsidRPr="00611DD8" w:rsidRDefault="004E426E" w:rsidP="00FC5917">
            <w:pPr>
              <w:jc w:val="center"/>
            </w:pPr>
          </w:p>
        </w:tc>
        <w:tc>
          <w:tcPr>
            <w:tcW w:w="2718" w:type="dxa"/>
            <w:vMerge/>
          </w:tcPr>
          <w:p w:rsidR="004E426E" w:rsidRPr="00611DD8" w:rsidRDefault="004E426E" w:rsidP="00FC5917">
            <w:pPr>
              <w:jc w:val="center"/>
            </w:pPr>
          </w:p>
        </w:tc>
        <w:tc>
          <w:tcPr>
            <w:tcW w:w="1547" w:type="dxa"/>
            <w:vMerge/>
          </w:tcPr>
          <w:p w:rsidR="004E426E" w:rsidRPr="00611DD8" w:rsidRDefault="004E426E" w:rsidP="00FC5917">
            <w:pPr>
              <w:ind w:hanging="21"/>
              <w:jc w:val="center"/>
            </w:pPr>
          </w:p>
        </w:tc>
        <w:tc>
          <w:tcPr>
            <w:tcW w:w="4283" w:type="dxa"/>
          </w:tcPr>
          <w:p w:rsidR="004E426E" w:rsidRPr="00611DD8" w:rsidRDefault="004E426E" w:rsidP="00FC5917">
            <w:pPr>
              <w:jc w:val="center"/>
            </w:pPr>
            <w:r w:rsidRPr="00611DD8">
              <w:t>Медобследование, лечебно-профилактические, восстановительные мероприятия</w:t>
            </w:r>
          </w:p>
        </w:tc>
      </w:tr>
    </w:tbl>
    <w:p w:rsidR="004E426E" w:rsidRPr="00611DD8" w:rsidRDefault="004E426E" w:rsidP="00FC5917">
      <w:pPr>
        <w:widowControl w:val="0"/>
        <w:shd w:val="clear" w:color="auto" w:fill="FFFFFF"/>
        <w:autoSpaceDE w:val="0"/>
        <w:autoSpaceDN w:val="0"/>
        <w:adjustRightInd w:val="0"/>
        <w:ind w:firstLine="600"/>
        <w:jc w:val="both"/>
      </w:pPr>
    </w:p>
    <w:p w:rsidR="004E426E" w:rsidRPr="00611DD8" w:rsidRDefault="004E426E" w:rsidP="00BC081E">
      <w:pPr>
        <w:ind w:firstLine="709"/>
        <w:jc w:val="both"/>
      </w:pPr>
      <w:r w:rsidRPr="00611DD8">
        <w:t xml:space="preserve">На этапе </w:t>
      </w:r>
      <w:r>
        <w:t xml:space="preserve">высшего </w:t>
      </w:r>
      <w:r w:rsidRPr="002019F0">
        <w:t>спортивного мастерства</w:t>
      </w:r>
      <w:r w:rsidRPr="00611DD8">
        <w:t xml:space="preserve"> построение годичного цикла может иметь более сложную структуру и включать два и даже три цикла внутри годично</w:t>
      </w:r>
      <w:r>
        <w:t>го</w:t>
      </w:r>
      <w:r w:rsidRPr="00611DD8">
        <w:t>.</w:t>
      </w:r>
    </w:p>
    <w:p w:rsidR="004E426E" w:rsidRDefault="004E426E" w:rsidP="00FC5917">
      <w:pPr>
        <w:ind w:firstLine="600"/>
        <w:jc w:val="right"/>
      </w:pPr>
    </w:p>
    <w:p w:rsidR="004E426E" w:rsidRPr="00611DD8" w:rsidRDefault="004E426E" w:rsidP="00FC5917">
      <w:pPr>
        <w:ind w:firstLine="600"/>
        <w:jc w:val="right"/>
      </w:pPr>
      <w:r w:rsidRPr="00611DD8">
        <w:t xml:space="preserve">Таблица № </w:t>
      </w:r>
      <w:r>
        <w:t>9</w:t>
      </w:r>
    </w:p>
    <w:p w:rsidR="004E426E" w:rsidRPr="00611DD8" w:rsidRDefault="004E426E" w:rsidP="0051220F">
      <w:pPr>
        <w:ind w:firstLine="600"/>
        <w:jc w:val="both"/>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310"/>
        <w:gridCol w:w="1258"/>
        <w:gridCol w:w="5084"/>
      </w:tblGrid>
      <w:tr w:rsidR="004E426E" w:rsidRPr="00611DD8">
        <w:trPr>
          <w:jc w:val="center"/>
        </w:trPr>
        <w:tc>
          <w:tcPr>
            <w:tcW w:w="998" w:type="dxa"/>
          </w:tcPr>
          <w:p w:rsidR="004E426E" w:rsidRPr="00611DD8" w:rsidRDefault="004E426E" w:rsidP="00FC5917">
            <w:pPr>
              <w:jc w:val="center"/>
              <w:rPr>
                <w:b/>
                <w:bCs/>
              </w:rPr>
            </w:pPr>
            <w:r w:rsidRPr="00611DD8">
              <w:rPr>
                <w:b/>
                <w:bCs/>
              </w:rPr>
              <w:t>Цикл</w:t>
            </w:r>
          </w:p>
        </w:tc>
        <w:tc>
          <w:tcPr>
            <w:tcW w:w="2270" w:type="dxa"/>
          </w:tcPr>
          <w:p w:rsidR="004E426E" w:rsidRPr="00611DD8" w:rsidRDefault="004E426E" w:rsidP="00FC5917">
            <w:pPr>
              <w:ind w:firstLine="40"/>
              <w:jc w:val="center"/>
              <w:rPr>
                <w:b/>
                <w:bCs/>
              </w:rPr>
            </w:pPr>
            <w:r w:rsidRPr="00611DD8">
              <w:rPr>
                <w:b/>
                <w:bCs/>
              </w:rPr>
              <w:t>Этап</w:t>
            </w:r>
          </w:p>
        </w:tc>
        <w:tc>
          <w:tcPr>
            <w:tcW w:w="1258" w:type="dxa"/>
          </w:tcPr>
          <w:p w:rsidR="004E426E" w:rsidRPr="00611DD8" w:rsidRDefault="004E426E" w:rsidP="00FC5917">
            <w:pPr>
              <w:jc w:val="center"/>
              <w:rPr>
                <w:b/>
                <w:bCs/>
              </w:rPr>
            </w:pPr>
            <w:r w:rsidRPr="00611DD8">
              <w:rPr>
                <w:b/>
                <w:bCs/>
              </w:rPr>
              <w:t>Сроки</w:t>
            </w:r>
          </w:p>
        </w:tc>
        <w:tc>
          <w:tcPr>
            <w:tcW w:w="5122" w:type="dxa"/>
          </w:tcPr>
          <w:p w:rsidR="004E426E" w:rsidRPr="00611DD8" w:rsidRDefault="004E426E" w:rsidP="00FC5917">
            <w:pPr>
              <w:jc w:val="center"/>
              <w:rPr>
                <w:b/>
                <w:bCs/>
              </w:rPr>
            </w:pPr>
            <w:r w:rsidRPr="00611DD8">
              <w:rPr>
                <w:b/>
                <w:bCs/>
              </w:rPr>
              <w:t>Главные задачи</w:t>
            </w:r>
          </w:p>
        </w:tc>
      </w:tr>
      <w:tr w:rsidR="004E426E" w:rsidRPr="00611DD8">
        <w:trPr>
          <w:jc w:val="center"/>
        </w:trPr>
        <w:tc>
          <w:tcPr>
            <w:tcW w:w="998" w:type="dxa"/>
            <w:vMerge w:val="restart"/>
          </w:tcPr>
          <w:p w:rsidR="004E426E" w:rsidRPr="00611DD8" w:rsidRDefault="004E426E" w:rsidP="00FC5917">
            <w:pPr>
              <w:jc w:val="center"/>
            </w:pPr>
            <w:r w:rsidRPr="00611DD8">
              <w:t>1-й цикл</w:t>
            </w:r>
          </w:p>
        </w:tc>
        <w:tc>
          <w:tcPr>
            <w:tcW w:w="2270" w:type="dxa"/>
          </w:tcPr>
          <w:p w:rsidR="004E426E" w:rsidRPr="00611DD8" w:rsidRDefault="004E426E" w:rsidP="00FC5917">
            <w:pPr>
              <w:ind w:firstLine="40"/>
              <w:jc w:val="center"/>
            </w:pPr>
            <w:r w:rsidRPr="00611DD8">
              <w:t>Втягивающий</w:t>
            </w:r>
          </w:p>
        </w:tc>
        <w:tc>
          <w:tcPr>
            <w:tcW w:w="1258" w:type="dxa"/>
          </w:tcPr>
          <w:p w:rsidR="004E426E" w:rsidRPr="00611DD8" w:rsidRDefault="004E426E" w:rsidP="00FC5917">
            <w:pPr>
              <w:jc w:val="center"/>
            </w:pPr>
            <w:r w:rsidRPr="00611DD8">
              <w:t>Декабрь-                       январь</w:t>
            </w:r>
          </w:p>
        </w:tc>
        <w:tc>
          <w:tcPr>
            <w:tcW w:w="5122" w:type="dxa"/>
          </w:tcPr>
          <w:p w:rsidR="004E426E" w:rsidRPr="00611DD8" w:rsidRDefault="004E426E" w:rsidP="00FC5917">
            <w:pPr>
              <w:jc w:val="center"/>
            </w:pPr>
            <w:r w:rsidRPr="00611DD8">
              <w:t>Создание базы ФП, наращивание нагрузок, подготовка яхт к сезону</w:t>
            </w:r>
          </w:p>
        </w:tc>
      </w:tr>
      <w:tr w:rsidR="004E426E" w:rsidRPr="00611DD8">
        <w:trPr>
          <w:jc w:val="center"/>
        </w:trPr>
        <w:tc>
          <w:tcPr>
            <w:tcW w:w="998" w:type="dxa"/>
            <w:vMerge/>
          </w:tcPr>
          <w:p w:rsidR="004E426E" w:rsidRPr="00611DD8" w:rsidRDefault="004E426E" w:rsidP="00FC5917">
            <w:pPr>
              <w:jc w:val="center"/>
            </w:pPr>
          </w:p>
        </w:tc>
        <w:tc>
          <w:tcPr>
            <w:tcW w:w="2270" w:type="dxa"/>
          </w:tcPr>
          <w:p w:rsidR="004E426E" w:rsidRPr="00611DD8" w:rsidRDefault="004E426E" w:rsidP="00FC5917">
            <w:pPr>
              <w:ind w:firstLine="40"/>
              <w:jc w:val="center"/>
            </w:pPr>
            <w:r w:rsidRPr="00611DD8">
              <w:t>Подводящий</w:t>
            </w:r>
          </w:p>
        </w:tc>
        <w:tc>
          <w:tcPr>
            <w:tcW w:w="1258" w:type="dxa"/>
          </w:tcPr>
          <w:p w:rsidR="004E426E" w:rsidRPr="00611DD8" w:rsidRDefault="004E426E" w:rsidP="00FC5917">
            <w:pPr>
              <w:jc w:val="center"/>
            </w:pPr>
            <w:r w:rsidRPr="00611DD8">
              <w:t>Февраль-март</w:t>
            </w:r>
          </w:p>
        </w:tc>
        <w:tc>
          <w:tcPr>
            <w:tcW w:w="5122" w:type="dxa"/>
          </w:tcPr>
          <w:p w:rsidR="004E426E" w:rsidRPr="00611DD8" w:rsidRDefault="004E426E" w:rsidP="00FC5917">
            <w:pPr>
              <w:jc w:val="center"/>
            </w:pPr>
            <w:r w:rsidRPr="00611DD8">
              <w:t>Восстановление и совершенствование навыков СП, сдача нормативов по ФП</w:t>
            </w:r>
          </w:p>
        </w:tc>
      </w:tr>
      <w:tr w:rsidR="004E426E" w:rsidRPr="00611DD8">
        <w:trPr>
          <w:jc w:val="center"/>
        </w:trPr>
        <w:tc>
          <w:tcPr>
            <w:tcW w:w="998" w:type="dxa"/>
            <w:vMerge/>
          </w:tcPr>
          <w:p w:rsidR="004E426E" w:rsidRPr="00611DD8" w:rsidRDefault="004E426E" w:rsidP="00FC5917">
            <w:pPr>
              <w:jc w:val="center"/>
            </w:pPr>
          </w:p>
        </w:tc>
        <w:tc>
          <w:tcPr>
            <w:tcW w:w="2270" w:type="dxa"/>
          </w:tcPr>
          <w:p w:rsidR="004E426E" w:rsidRPr="00611DD8" w:rsidRDefault="004E426E" w:rsidP="00FC5917">
            <w:pPr>
              <w:ind w:firstLine="40"/>
              <w:jc w:val="center"/>
            </w:pPr>
            <w:r w:rsidRPr="00611DD8">
              <w:t>1-й соревновательный</w:t>
            </w:r>
          </w:p>
        </w:tc>
        <w:tc>
          <w:tcPr>
            <w:tcW w:w="1258" w:type="dxa"/>
          </w:tcPr>
          <w:p w:rsidR="004E426E" w:rsidRPr="00611DD8" w:rsidRDefault="004E426E" w:rsidP="00FC5917">
            <w:pPr>
              <w:jc w:val="center"/>
            </w:pPr>
            <w:r w:rsidRPr="00611DD8">
              <w:t>Апрель-май</w:t>
            </w:r>
          </w:p>
        </w:tc>
        <w:tc>
          <w:tcPr>
            <w:tcW w:w="5122" w:type="dxa"/>
          </w:tcPr>
          <w:p w:rsidR="004E426E" w:rsidRPr="00611DD8" w:rsidRDefault="004E426E" w:rsidP="00FC5917">
            <w:pPr>
              <w:jc w:val="center"/>
            </w:pPr>
            <w:r w:rsidRPr="00611DD8">
              <w:t>Участие во всероссийских соревнованиях</w:t>
            </w:r>
          </w:p>
        </w:tc>
      </w:tr>
      <w:tr w:rsidR="004E426E" w:rsidRPr="00611DD8">
        <w:trPr>
          <w:jc w:val="center"/>
        </w:trPr>
        <w:tc>
          <w:tcPr>
            <w:tcW w:w="998" w:type="dxa"/>
            <w:vMerge w:val="restart"/>
          </w:tcPr>
          <w:p w:rsidR="004E426E" w:rsidRPr="00611DD8" w:rsidRDefault="004E426E" w:rsidP="00FC5917">
            <w:pPr>
              <w:jc w:val="center"/>
            </w:pPr>
            <w:r w:rsidRPr="00611DD8">
              <w:t>2- цикл</w:t>
            </w:r>
          </w:p>
        </w:tc>
        <w:tc>
          <w:tcPr>
            <w:tcW w:w="2270" w:type="dxa"/>
          </w:tcPr>
          <w:p w:rsidR="004E426E" w:rsidRPr="00611DD8" w:rsidRDefault="004E426E" w:rsidP="00FC5917">
            <w:pPr>
              <w:ind w:firstLine="40"/>
              <w:jc w:val="center"/>
            </w:pPr>
            <w:r w:rsidRPr="00611DD8">
              <w:t>Подводящий</w:t>
            </w:r>
          </w:p>
        </w:tc>
        <w:tc>
          <w:tcPr>
            <w:tcW w:w="1258" w:type="dxa"/>
          </w:tcPr>
          <w:p w:rsidR="004E426E" w:rsidRPr="00611DD8" w:rsidRDefault="004E426E" w:rsidP="00FC5917">
            <w:pPr>
              <w:jc w:val="center"/>
            </w:pPr>
            <w:r w:rsidRPr="00611DD8">
              <w:t>Май-июнь</w:t>
            </w:r>
          </w:p>
        </w:tc>
        <w:tc>
          <w:tcPr>
            <w:tcW w:w="5122" w:type="dxa"/>
          </w:tcPr>
          <w:p w:rsidR="004E426E" w:rsidRPr="00611DD8" w:rsidRDefault="004E426E" w:rsidP="00FC5917">
            <w:pPr>
              <w:jc w:val="center"/>
            </w:pPr>
            <w:r w:rsidRPr="00611DD8">
              <w:t>Наращивание формы, выход на пик к главным соревнованиям сезона, корректирование планов</w:t>
            </w:r>
          </w:p>
        </w:tc>
      </w:tr>
      <w:tr w:rsidR="004E426E" w:rsidRPr="00611DD8">
        <w:trPr>
          <w:jc w:val="center"/>
        </w:trPr>
        <w:tc>
          <w:tcPr>
            <w:tcW w:w="998" w:type="dxa"/>
            <w:vMerge/>
          </w:tcPr>
          <w:p w:rsidR="004E426E" w:rsidRPr="00611DD8" w:rsidRDefault="004E426E" w:rsidP="00FC5917">
            <w:pPr>
              <w:jc w:val="center"/>
            </w:pPr>
          </w:p>
        </w:tc>
        <w:tc>
          <w:tcPr>
            <w:tcW w:w="2270" w:type="dxa"/>
          </w:tcPr>
          <w:p w:rsidR="004E426E" w:rsidRPr="00611DD8" w:rsidRDefault="004E426E" w:rsidP="00FC5917">
            <w:pPr>
              <w:ind w:firstLine="40"/>
              <w:jc w:val="center"/>
            </w:pPr>
            <w:r w:rsidRPr="00611DD8">
              <w:t>2-й соревновательный</w:t>
            </w:r>
          </w:p>
        </w:tc>
        <w:tc>
          <w:tcPr>
            <w:tcW w:w="1258" w:type="dxa"/>
          </w:tcPr>
          <w:p w:rsidR="004E426E" w:rsidRPr="00611DD8" w:rsidRDefault="004E426E" w:rsidP="00FC5917">
            <w:pPr>
              <w:jc w:val="center"/>
            </w:pPr>
            <w:r w:rsidRPr="00611DD8">
              <w:t>Июль-август</w:t>
            </w:r>
          </w:p>
        </w:tc>
        <w:tc>
          <w:tcPr>
            <w:tcW w:w="5122" w:type="dxa"/>
          </w:tcPr>
          <w:p w:rsidR="004E426E" w:rsidRPr="00611DD8" w:rsidRDefault="004E426E" w:rsidP="00FC5917">
            <w:pPr>
              <w:jc w:val="center"/>
            </w:pPr>
            <w:r w:rsidRPr="00611DD8">
              <w:t>Выполнение контрольных заданий на главных соревнованиях сезона</w:t>
            </w:r>
          </w:p>
        </w:tc>
      </w:tr>
      <w:tr w:rsidR="004E426E" w:rsidRPr="00611DD8">
        <w:trPr>
          <w:jc w:val="center"/>
        </w:trPr>
        <w:tc>
          <w:tcPr>
            <w:tcW w:w="998" w:type="dxa"/>
            <w:vMerge/>
          </w:tcPr>
          <w:p w:rsidR="004E426E" w:rsidRPr="00611DD8" w:rsidRDefault="004E426E" w:rsidP="00FC5917">
            <w:pPr>
              <w:jc w:val="center"/>
            </w:pPr>
          </w:p>
        </w:tc>
        <w:tc>
          <w:tcPr>
            <w:tcW w:w="2270" w:type="dxa"/>
          </w:tcPr>
          <w:p w:rsidR="004E426E" w:rsidRPr="00611DD8" w:rsidRDefault="004E426E" w:rsidP="00FC5917">
            <w:pPr>
              <w:ind w:firstLine="40"/>
              <w:jc w:val="center"/>
            </w:pPr>
            <w:r w:rsidRPr="00611DD8">
              <w:t>Восстановительный</w:t>
            </w:r>
          </w:p>
        </w:tc>
        <w:tc>
          <w:tcPr>
            <w:tcW w:w="1258" w:type="dxa"/>
          </w:tcPr>
          <w:p w:rsidR="004E426E" w:rsidRPr="00611DD8" w:rsidRDefault="004E426E" w:rsidP="00FC5917">
            <w:pPr>
              <w:jc w:val="center"/>
            </w:pPr>
            <w:r w:rsidRPr="00611DD8">
              <w:t>Август</w:t>
            </w:r>
          </w:p>
        </w:tc>
        <w:tc>
          <w:tcPr>
            <w:tcW w:w="5122" w:type="dxa"/>
          </w:tcPr>
          <w:p w:rsidR="004E426E" w:rsidRPr="00611DD8" w:rsidRDefault="004E426E" w:rsidP="00FC5917">
            <w:pPr>
              <w:jc w:val="center"/>
            </w:pPr>
            <w:r w:rsidRPr="00611DD8">
              <w:t>Снижение нагрузок, медобследование, восстановление средствами СП и ОФП, лечебно-восстановительные мероприятия</w:t>
            </w:r>
          </w:p>
        </w:tc>
      </w:tr>
      <w:tr w:rsidR="004E426E" w:rsidRPr="00611DD8">
        <w:trPr>
          <w:jc w:val="center"/>
        </w:trPr>
        <w:tc>
          <w:tcPr>
            <w:tcW w:w="998" w:type="dxa"/>
            <w:vMerge/>
          </w:tcPr>
          <w:p w:rsidR="004E426E" w:rsidRPr="00611DD8" w:rsidRDefault="004E426E" w:rsidP="00FC5917">
            <w:pPr>
              <w:jc w:val="center"/>
            </w:pPr>
          </w:p>
        </w:tc>
        <w:tc>
          <w:tcPr>
            <w:tcW w:w="2270" w:type="dxa"/>
          </w:tcPr>
          <w:p w:rsidR="004E426E" w:rsidRPr="00611DD8" w:rsidRDefault="004E426E" w:rsidP="00FC5917">
            <w:pPr>
              <w:ind w:firstLine="40"/>
              <w:jc w:val="center"/>
            </w:pPr>
            <w:r w:rsidRPr="00611DD8">
              <w:t>3-й соревновательный</w:t>
            </w:r>
          </w:p>
        </w:tc>
        <w:tc>
          <w:tcPr>
            <w:tcW w:w="1258" w:type="dxa"/>
          </w:tcPr>
          <w:p w:rsidR="004E426E" w:rsidRPr="00611DD8" w:rsidRDefault="004E426E" w:rsidP="00FC5917">
            <w:pPr>
              <w:jc w:val="center"/>
            </w:pPr>
            <w:r w:rsidRPr="00611DD8">
              <w:t>Сентябрь-октябрь</w:t>
            </w:r>
          </w:p>
        </w:tc>
        <w:tc>
          <w:tcPr>
            <w:tcW w:w="5122" w:type="dxa"/>
          </w:tcPr>
          <w:p w:rsidR="004E426E" w:rsidRPr="00611DD8" w:rsidRDefault="004E426E" w:rsidP="00FC5917">
            <w:pPr>
              <w:jc w:val="center"/>
            </w:pPr>
            <w:r w:rsidRPr="00611DD8">
              <w:t>Участие в ЧР (ПР) , отбор в сборную команду России</w:t>
            </w:r>
          </w:p>
        </w:tc>
      </w:tr>
      <w:tr w:rsidR="004E426E" w:rsidRPr="00611DD8">
        <w:trPr>
          <w:jc w:val="center"/>
        </w:trPr>
        <w:tc>
          <w:tcPr>
            <w:tcW w:w="998" w:type="dxa"/>
          </w:tcPr>
          <w:p w:rsidR="004E426E" w:rsidRPr="00611DD8" w:rsidRDefault="004E426E" w:rsidP="00FC5917">
            <w:pPr>
              <w:jc w:val="center"/>
            </w:pPr>
            <w:r w:rsidRPr="00611DD8">
              <w:t>3-й</w:t>
            </w:r>
          </w:p>
        </w:tc>
        <w:tc>
          <w:tcPr>
            <w:tcW w:w="2270" w:type="dxa"/>
          </w:tcPr>
          <w:p w:rsidR="004E426E" w:rsidRPr="00611DD8" w:rsidRDefault="004E426E" w:rsidP="00FC5917">
            <w:pPr>
              <w:ind w:firstLine="40"/>
              <w:jc w:val="center"/>
            </w:pPr>
            <w:r w:rsidRPr="00611DD8">
              <w:t>Переходный</w:t>
            </w:r>
          </w:p>
        </w:tc>
        <w:tc>
          <w:tcPr>
            <w:tcW w:w="1258" w:type="dxa"/>
          </w:tcPr>
          <w:p w:rsidR="004E426E" w:rsidRPr="00611DD8" w:rsidRDefault="004E426E" w:rsidP="00FC5917">
            <w:pPr>
              <w:jc w:val="center"/>
            </w:pPr>
            <w:r w:rsidRPr="00611DD8">
              <w:t>Октябрь-ноябрь</w:t>
            </w:r>
          </w:p>
        </w:tc>
        <w:tc>
          <w:tcPr>
            <w:tcW w:w="5122" w:type="dxa"/>
          </w:tcPr>
          <w:p w:rsidR="004E426E" w:rsidRPr="00611DD8" w:rsidRDefault="004E426E" w:rsidP="00FC5917">
            <w:pPr>
              <w:jc w:val="center"/>
            </w:pPr>
            <w:r w:rsidRPr="00611DD8">
              <w:t>Снижение нагрузок, восстановительные и лечебные мероприятия, анализ сезона, составление и защита индивидуальных планов на следующий год</w:t>
            </w:r>
          </w:p>
        </w:tc>
      </w:tr>
    </w:tbl>
    <w:p w:rsidR="004E426E" w:rsidRPr="00611DD8" w:rsidRDefault="004E426E" w:rsidP="0051220F">
      <w:pPr>
        <w:widowControl w:val="0"/>
        <w:shd w:val="clear" w:color="auto" w:fill="FFFFFF"/>
        <w:tabs>
          <w:tab w:val="left" w:pos="725"/>
        </w:tabs>
        <w:autoSpaceDE w:val="0"/>
        <w:autoSpaceDN w:val="0"/>
        <w:adjustRightInd w:val="0"/>
        <w:ind w:firstLine="600"/>
        <w:jc w:val="both"/>
      </w:pPr>
    </w:p>
    <w:p w:rsidR="004E426E" w:rsidRPr="00611DD8" w:rsidRDefault="004E426E" w:rsidP="0051220F">
      <w:pPr>
        <w:ind w:firstLine="600"/>
        <w:jc w:val="both"/>
      </w:pPr>
      <w:r w:rsidRPr="00611DD8">
        <w:t>Правильное использование нагрузок и воздействие в процессе подготовки спортсменов  основано на принципе их возрастания, где объемы  и способы возрастания нагрузок определяются в зависимости от этапов подготовки, возраста и квалификации спортсмена. Физические нагрузки в отношении занимающихся должны назначаться тренером с учетом адекватности таких нагрузок по отношению к возрасту, полу и состоянию здоровья занимающихся. Максимальный объем тренировочных нагрузок определяется нормативами по количеству часов в неделю,  тренировок на каждом этапе подготовке.</w:t>
      </w:r>
    </w:p>
    <w:p w:rsidR="004E426E" w:rsidRDefault="004E426E" w:rsidP="0051220F">
      <w:pPr>
        <w:ind w:firstLine="600"/>
        <w:jc w:val="both"/>
        <w:rPr>
          <w:b/>
          <w:bCs/>
        </w:rPr>
      </w:pPr>
    </w:p>
    <w:p w:rsidR="004E426E" w:rsidRDefault="004E426E" w:rsidP="00BE5A51">
      <w:pPr>
        <w:pStyle w:val="Heading1"/>
      </w:pPr>
      <w:r>
        <w:br w:type="page"/>
      </w:r>
      <w:bookmarkStart w:id="35" w:name="_Toc6929402"/>
      <w:bookmarkStart w:id="36" w:name="_Toc10726635"/>
      <w:r>
        <w:t>3. МЕТОДИЧЕСКАЯ ЧАСТЬ ПРОГРАММЫ</w:t>
      </w:r>
      <w:bookmarkEnd w:id="35"/>
      <w:bookmarkEnd w:id="36"/>
    </w:p>
    <w:p w:rsidR="004E426E" w:rsidRDefault="004E426E" w:rsidP="0051220F">
      <w:pPr>
        <w:ind w:firstLine="600"/>
        <w:jc w:val="both"/>
        <w:rPr>
          <w:b/>
          <w:bCs/>
        </w:rPr>
      </w:pPr>
    </w:p>
    <w:p w:rsidR="004E426E" w:rsidRPr="001C3E3D" w:rsidRDefault="004E426E" w:rsidP="00BE5A51">
      <w:pPr>
        <w:pStyle w:val="Heading2"/>
      </w:pPr>
      <w:bookmarkStart w:id="37" w:name="_Toc6929403"/>
      <w:bookmarkStart w:id="38" w:name="_Toc10726636"/>
      <w:r w:rsidRPr="001C3E3D">
        <w:t>3.1.Рекомендации по проведению тренировочных занятий, а также требования к технике безопасности в условиях тренировочных за</w:t>
      </w:r>
      <w:r>
        <w:t>нятий и спортивных соревнований</w:t>
      </w:r>
      <w:bookmarkEnd w:id="37"/>
      <w:bookmarkEnd w:id="38"/>
    </w:p>
    <w:p w:rsidR="004E426E" w:rsidRDefault="004E426E" w:rsidP="0051220F">
      <w:pPr>
        <w:ind w:firstLine="600"/>
        <w:jc w:val="both"/>
        <w:rPr>
          <w:b/>
          <w:bCs/>
        </w:rPr>
      </w:pPr>
    </w:p>
    <w:p w:rsidR="004E426E" w:rsidRPr="00611DD8" w:rsidRDefault="004E426E" w:rsidP="0051220F">
      <w:pPr>
        <w:ind w:firstLine="600"/>
        <w:jc w:val="both"/>
      </w:pPr>
      <w:r w:rsidRPr="00611DD8">
        <w:rPr>
          <w:b/>
          <w:bCs/>
          <w:i/>
          <w:iCs/>
        </w:rPr>
        <w:t>Общие требования</w:t>
      </w:r>
      <w:r w:rsidRPr="00611DD8">
        <w:t xml:space="preserve">.   </w:t>
      </w:r>
    </w:p>
    <w:p w:rsidR="004E426E" w:rsidRPr="00611DD8" w:rsidRDefault="004E426E" w:rsidP="0051220F">
      <w:pPr>
        <w:ind w:firstLine="600"/>
        <w:jc w:val="both"/>
      </w:pPr>
      <w:r w:rsidRPr="00611DD8">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E426E" w:rsidRPr="00611DD8" w:rsidRDefault="004E426E" w:rsidP="0051220F">
      <w:pPr>
        <w:ind w:firstLine="600"/>
        <w:jc w:val="both"/>
      </w:pPr>
      <w:r w:rsidRPr="00611DD8">
        <w:t>1) К занятиям на водной акватории допускаются лица, прошедшие теоретический курс, овладевшие техникой управления яхтой, инструктаж по технике безопасности, медицинский осмотр и допущенные к занятиям по состоянию здоровья.</w:t>
      </w:r>
    </w:p>
    <w:p w:rsidR="004E426E" w:rsidRPr="00611DD8" w:rsidRDefault="004E426E" w:rsidP="0051220F">
      <w:pPr>
        <w:ind w:firstLine="600"/>
        <w:jc w:val="both"/>
      </w:pPr>
      <w:r w:rsidRPr="00611DD8">
        <w:t xml:space="preserve">2) При </w:t>
      </w:r>
      <w:r>
        <w:t>проведении тренировочных</w:t>
      </w:r>
      <w:r w:rsidRPr="00611DD8">
        <w:t xml:space="preserve"> занятий необходимо соблюдать правила поведения, расписание занятий, установленные режимы занятия и отдыха.</w:t>
      </w:r>
    </w:p>
    <w:p w:rsidR="004E426E" w:rsidRPr="00611DD8" w:rsidRDefault="004E426E" w:rsidP="0051220F">
      <w:pPr>
        <w:ind w:firstLine="600"/>
        <w:jc w:val="both"/>
      </w:pPr>
      <w:r w:rsidRPr="00611DD8">
        <w:t>3) В наличии должна быть медицинская аптечка, укомплектованная необходимыми медикаментами и перевязочным материалом для оказания первой доврачебной помощи.</w:t>
      </w:r>
    </w:p>
    <w:p w:rsidR="004E426E" w:rsidRPr="00611DD8" w:rsidRDefault="004E426E" w:rsidP="0051220F">
      <w:pPr>
        <w:ind w:firstLine="600"/>
        <w:jc w:val="both"/>
      </w:pPr>
      <w:r w:rsidRPr="00611DD8">
        <w:t>4) В наличии должны быть исправные спасательные плавательные средства, готовые к немедленному использованию. Не менее  одного специально оборудованного тренерско-спасательного катера (моторной лодки) на каждые десять яхт, вышедших на тренировку или соревнования.</w:t>
      </w:r>
    </w:p>
    <w:p w:rsidR="004E426E" w:rsidRPr="00611DD8" w:rsidRDefault="004E426E" w:rsidP="0051220F">
      <w:pPr>
        <w:ind w:firstLine="600"/>
        <w:jc w:val="both"/>
      </w:pPr>
      <w:r w:rsidRPr="00611DD8">
        <w:rPr>
          <w:b/>
          <w:bCs/>
          <w:i/>
          <w:iCs/>
        </w:rPr>
        <w:t xml:space="preserve">Требования безопасности во время </w:t>
      </w:r>
      <w:r>
        <w:rPr>
          <w:b/>
          <w:bCs/>
          <w:i/>
          <w:iCs/>
        </w:rPr>
        <w:t>тренировочных</w:t>
      </w:r>
      <w:r w:rsidRPr="00611DD8">
        <w:rPr>
          <w:b/>
          <w:bCs/>
          <w:i/>
          <w:iCs/>
        </w:rPr>
        <w:t xml:space="preserve"> занятий</w:t>
      </w:r>
      <w:r>
        <w:rPr>
          <w:b/>
          <w:bCs/>
          <w:i/>
          <w:iCs/>
        </w:rPr>
        <w:t xml:space="preserve"> и спортивных соревнований.</w:t>
      </w:r>
    </w:p>
    <w:p w:rsidR="004E426E" w:rsidRPr="00611DD8" w:rsidRDefault="004E426E" w:rsidP="0051220F">
      <w:pPr>
        <w:ind w:firstLine="600"/>
        <w:jc w:val="both"/>
      </w:pPr>
      <w:r w:rsidRPr="00611DD8">
        <w:t>1) Перед началом занятий</w:t>
      </w:r>
      <w:r>
        <w:t xml:space="preserve"> (соревнований)</w:t>
      </w:r>
      <w:r w:rsidRPr="00611DD8">
        <w:t xml:space="preserve"> проверить исправность необходимого снаряжения, целостность и правильность оснастки яхты, подготовить яхту к выходу на воду.</w:t>
      </w:r>
    </w:p>
    <w:p w:rsidR="004E426E" w:rsidRPr="00611DD8" w:rsidRDefault="004E426E" w:rsidP="0051220F">
      <w:pPr>
        <w:ind w:firstLine="600"/>
        <w:jc w:val="both"/>
      </w:pPr>
      <w:r w:rsidRPr="00611DD8">
        <w:t>2) Обеспечить каждого занимающегося спасательными принадлежностями.</w:t>
      </w:r>
    </w:p>
    <w:p w:rsidR="004E426E" w:rsidRPr="00611DD8" w:rsidRDefault="004E426E" w:rsidP="0051220F">
      <w:pPr>
        <w:ind w:firstLine="600"/>
        <w:jc w:val="both"/>
      </w:pPr>
      <w:r w:rsidRPr="00611DD8">
        <w:t>3) Получить разрешение на выход из гавани  у лица, ответственного за выход.</w:t>
      </w:r>
    </w:p>
    <w:p w:rsidR="004E426E" w:rsidRPr="00611DD8" w:rsidRDefault="004E426E" w:rsidP="0051220F">
      <w:pPr>
        <w:ind w:firstLine="600"/>
        <w:jc w:val="both"/>
      </w:pPr>
      <w:r w:rsidRPr="00611DD8">
        <w:t>4) Сделать запись в вахтенном журнале.</w:t>
      </w:r>
    </w:p>
    <w:p w:rsidR="004E426E" w:rsidRPr="00611DD8" w:rsidRDefault="004E426E" w:rsidP="0051220F">
      <w:pPr>
        <w:ind w:firstLine="600"/>
        <w:jc w:val="both"/>
      </w:pPr>
      <w:r w:rsidRPr="00611DD8">
        <w:t>5) Использовать вид личной спортивной формы в соответствии с погодными условиями.</w:t>
      </w:r>
    </w:p>
    <w:p w:rsidR="004E426E" w:rsidRPr="00611DD8" w:rsidRDefault="004E426E" w:rsidP="0051220F">
      <w:pPr>
        <w:ind w:firstLine="600"/>
        <w:jc w:val="both"/>
      </w:pPr>
      <w:r w:rsidRPr="00611DD8">
        <w:t xml:space="preserve">6) Неукоснительно исполнять все требования внутреннего распорядка водной базы </w:t>
      </w:r>
      <w:r>
        <w:t>Ш</w:t>
      </w:r>
      <w:r w:rsidRPr="00611DD8">
        <w:t>колы.</w:t>
      </w:r>
    </w:p>
    <w:p w:rsidR="004E426E" w:rsidRPr="00611DD8" w:rsidRDefault="004E426E" w:rsidP="0051220F">
      <w:pPr>
        <w:ind w:firstLine="600"/>
        <w:jc w:val="both"/>
      </w:pPr>
      <w:r w:rsidRPr="00611DD8">
        <w:t>7) Во время занятий</w:t>
      </w:r>
      <w:r>
        <w:t xml:space="preserve"> (соревнований)</w:t>
      </w:r>
      <w:r w:rsidRPr="00611DD8">
        <w:t xml:space="preserve"> соблюдать дисциплину, строго выполнять все требования </w:t>
      </w:r>
      <w:r>
        <w:t>и указания тренера</w:t>
      </w:r>
      <w:r w:rsidRPr="00611DD8">
        <w:t xml:space="preserve"> и правила управления яхтой.</w:t>
      </w:r>
    </w:p>
    <w:p w:rsidR="004E426E" w:rsidRPr="00611DD8" w:rsidRDefault="004E426E" w:rsidP="0051220F">
      <w:pPr>
        <w:ind w:firstLine="600"/>
        <w:jc w:val="both"/>
      </w:pPr>
      <w:r w:rsidRPr="00611DD8">
        <w:t>8) Провести разминку.</w:t>
      </w:r>
    </w:p>
    <w:p w:rsidR="004E426E" w:rsidRPr="00611DD8" w:rsidRDefault="004E426E" w:rsidP="0051220F">
      <w:pPr>
        <w:ind w:firstLine="600"/>
        <w:jc w:val="both"/>
      </w:pPr>
      <w:r w:rsidRPr="00611DD8">
        <w:t>9) Работу со шкотами (снастями) осуществлять только в перчатках.</w:t>
      </w:r>
    </w:p>
    <w:p w:rsidR="004E426E" w:rsidRPr="00611DD8" w:rsidRDefault="004E426E" w:rsidP="0051220F">
      <w:pPr>
        <w:ind w:firstLine="600"/>
        <w:jc w:val="both"/>
      </w:pPr>
      <w:r w:rsidRPr="00611DD8">
        <w:t>10) В яркую солнечную погоду, для защи</w:t>
      </w:r>
      <w:r>
        <w:t>ты от ожогов и солнечного ударан</w:t>
      </w:r>
      <w:r w:rsidRPr="00611DD8">
        <w:t>еобходимо использовать защитные средства, надевать одежду с длинным рукавом и брюки, головной убор.</w:t>
      </w:r>
    </w:p>
    <w:p w:rsidR="004E426E" w:rsidRPr="00611DD8" w:rsidRDefault="004E426E" w:rsidP="0051220F">
      <w:pPr>
        <w:ind w:firstLine="600"/>
        <w:jc w:val="both"/>
      </w:pPr>
      <w:r w:rsidRPr="00611DD8">
        <w:t>11) Находиться на яхте в спасательном жилете.</w:t>
      </w:r>
    </w:p>
    <w:p w:rsidR="004E426E" w:rsidRPr="00611DD8" w:rsidRDefault="004E426E" w:rsidP="0051220F">
      <w:pPr>
        <w:ind w:firstLine="600"/>
        <w:jc w:val="both"/>
      </w:pPr>
      <w:r w:rsidRPr="00611DD8">
        <w:t>12) В аварийных ситуациях</w:t>
      </w:r>
      <w:r>
        <w:t>,</w:t>
      </w:r>
      <w:r w:rsidRPr="00611DD8">
        <w:t xml:space="preserve"> при возникновении неисправности спортивного оборудования и инвентаря прекратить занятия и сообщить об этом тренеру. Решение о прекращении занятия и возвращении в гавань принима</w:t>
      </w:r>
      <w:r>
        <w:t>ет тренер</w:t>
      </w:r>
      <w:r w:rsidRPr="00611DD8">
        <w:t>.</w:t>
      </w:r>
    </w:p>
    <w:p w:rsidR="004E426E" w:rsidRPr="00611DD8" w:rsidRDefault="004E426E" w:rsidP="0051220F">
      <w:pPr>
        <w:ind w:firstLine="600"/>
        <w:jc w:val="both"/>
      </w:pPr>
      <w:r w:rsidRPr="00611DD8">
        <w:t xml:space="preserve">13) При получении травмы немедленно оказать первую помощь пострадавшему, при необходимости отправить его в ближайшее лечебное учреждение. О каждом несчастном случае, травме тренер обязан немедленно сообщить администрации </w:t>
      </w:r>
      <w:r>
        <w:t>Ш</w:t>
      </w:r>
      <w:r w:rsidRPr="00611DD8">
        <w:t>колы.</w:t>
      </w:r>
    </w:p>
    <w:p w:rsidR="004E426E" w:rsidRPr="00611DD8" w:rsidRDefault="004E426E" w:rsidP="0051220F">
      <w:pPr>
        <w:ind w:firstLine="600"/>
        <w:jc w:val="both"/>
      </w:pPr>
      <w:r w:rsidRPr="00611DD8">
        <w:t xml:space="preserve">14) По окончании занятия и возвращении в гавань водной станции </w:t>
      </w:r>
      <w:r>
        <w:t>Школы</w:t>
      </w:r>
      <w:r w:rsidRPr="00611DD8">
        <w:t xml:space="preserve"> заполнить журнал, сообщить о</w:t>
      </w:r>
      <w:r>
        <w:t>бо</w:t>
      </w:r>
      <w:r w:rsidRPr="00611DD8">
        <w:t xml:space="preserve"> всех происшествиях, если они имели место в плавании, рук</w:t>
      </w:r>
      <w:r>
        <w:t>оводству водной базы</w:t>
      </w:r>
      <w:r w:rsidRPr="00611DD8">
        <w:t xml:space="preserve"> и администрации школы.</w:t>
      </w:r>
    </w:p>
    <w:p w:rsidR="004E426E" w:rsidRPr="00611DD8" w:rsidRDefault="004E426E" w:rsidP="0051220F">
      <w:pPr>
        <w:ind w:firstLine="600"/>
        <w:jc w:val="both"/>
      </w:pPr>
      <w:r w:rsidRPr="00611DD8">
        <w:t xml:space="preserve">15) Проверить исправность формы, спортивного инвентаря и оборудования, по необходимости положить на просушку. Убрать спортивный инвентарь и форму в отведенное для хранения место. </w:t>
      </w:r>
    </w:p>
    <w:p w:rsidR="004E426E" w:rsidRDefault="004E426E" w:rsidP="009020D6">
      <w:pPr>
        <w:ind w:firstLine="600"/>
        <w:jc w:val="both"/>
      </w:pPr>
      <w:r w:rsidRPr="00611DD8">
        <w:t>В зависимости от условий и организации занятий, а также условий проведении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E426E" w:rsidRDefault="004E426E" w:rsidP="009020D6">
      <w:pPr>
        <w:ind w:firstLine="600"/>
        <w:jc w:val="both"/>
      </w:pPr>
    </w:p>
    <w:p w:rsidR="004E426E" w:rsidRDefault="004E426E" w:rsidP="009020D6">
      <w:pPr>
        <w:pStyle w:val="Heading2"/>
      </w:pPr>
      <w:bookmarkStart w:id="39" w:name="_Toc6929404"/>
      <w:bookmarkStart w:id="40" w:name="_Toc10726637"/>
      <w:r w:rsidRPr="001C3E3D">
        <w:t>3.2.Рекомендуемые объемы тренировочных и соревновательных нагрузок</w:t>
      </w:r>
      <w:bookmarkEnd w:id="39"/>
      <w:bookmarkEnd w:id="40"/>
    </w:p>
    <w:p w:rsidR="004E426E" w:rsidRDefault="004E426E" w:rsidP="009020D6">
      <w:pPr>
        <w:pStyle w:val="Heading2"/>
        <w:rPr>
          <w:b/>
          <w:bCs/>
        </w:rPr>
      </w:pPr>
    </w:p>
    <w:p w:rsidR="004E426E" w:rsidRDefault="004E426E" w:rsidP="0051220F">
      <w:pPr>
        <w:ind w:firstLine="600"/>
        <w:jc w:val="both"/>
      </w:pPr>
      <w:r>
        <w:t xml:space="preserve">В процессе многолетней тренировки чрезвычайно важна рациональная система применения тренировочных и соревновательных нагрузок. </w:t>
      </w:r>
    </w:p>
    <w:p w:rsidR="004E426E" w:rsidRDefault="004E426E" w:rsidP="0051220F">
      <w:pPr>
        <w:ind w:firstLine="600"/>
        <w:jc w:val="both"/>
      </w:pPr>
      <w:r>
        <w:t xml:space="preserve">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 </w:t>
      </w:r>
    </w:p>
    <w:p w:rsidR="004E426E" w:rsidRDefault="004E426E" w:rsidP="0051220F">
      <w:pPr>
        <w:ind w:firstLine="600"/>
        <w:jc w:val="both"/>
      </w:pPr>
      <w:r>
        <w:t xml:space="preserve">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 </w:t>
      </w:r>
    </w:p>
    <w:p w:rsidR="004E426E" w:rsidRDefault="004E426E" w:rsidP="0051220F">
      <w:pPr>
        <w:ind w:firstLine="600"/>
        <w:jc w:val="both"/>
      </w:pPr>
      <w:r>
        <w:t xml:space="preserve"> Соотношения объемов тренировочных и соревновательных нагрузок являются максимальными и представлены в примерном тренировочном плане,рассчитанном на 52 недели, таблица 10.</w:t>
      </w:r>
    </w:p>
    <w:p w:rsidR="004E426E" w:rsidRDefault="004E426E" w:rsidP="009020D6">
      <w:pPr>
        <w:jc w:val="both"/>
        <w:rPr>
          <w:b/>
          <w:bCs/>
        </w:rPr>
      </w:pPr>
    </w:p>
    <w:p w:rsidR="004E426E" w:rsidRDefault="004E426E" w:rsidP="007B7CDE">
      <w:pPr>
        <w:ind w:firstLine="600"/>
        <w:jc w:val="right"/>
        <w:rPr>
          <w:b/>
          <w:bCs/>
        </w:rPr>
      </w:pPr>
      <w:r>
        <w:rPr>
          <w:b/>
          <w:bCs/>
        </w:rPr>
        <w:t>Таблица 10</w:t>
      </w:r>
    </w:p>
    <w:p w:rsidR="004E426E" w:rsidRDefault="004E426E" w:rsidP="007B7CDE">
      <w:pPr>
        <w:ind w:firstLine="600"/>
        <w:jc w:val="center"/>
        <w:rPr>
          <w:b/>
          <w:bCs/>
        </w:rPr>
      </w:pPr>
    </w:p>
    <w:tbl>
      <w:tblPr>
        <w:tblpPr w:leftFromText="180" w:rightFromText="180" w:vertAnchor="page" w:horzAnchor="margin" w:tblpY="9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596"/>
        <w:gridCol w:w="818"/>
        <w:gridCol w:w="535"/>
        <w:gridCol w:w="535"/>
        <w:gridCol w:w="1065"/>
        <w:gridCol w:w="2015"/>
        <w:gridCol w:w="1484"/>
      </w:tblGrid>
      <w:tr w:rsidR="004E426E" w:rsidRPr="009020D6">
        <w:tc>
          <w:tcPr>
            <w:tcW w:w="0" w:type="auto"/>
            <w:vMerge w:val="restart"/>
          </w:tcPr>
          <w:p w:rsidR="004E426E" w:rsidRPr="00BE5A51" w:rsidRDefault="004E426E" w:rsidP="009020D6">
            <w:pPr>
              <w:rPr>
                <w:sz w:val="16"/>
                <w:szCs w:val="16"/>
              </w:rPr>
            </w:pPr>
            <w:r w:rsidRPr="00BE5A51">
              <w:rPr>
                <w:sz w:val="16"/>
                <w:szCs w:val="16"/>
              </w:rPr>
              <w:t xml:space="preserve">Разделы подготовки с продолжительностью  этапов </w:t>
            </w:r>
          </w:p>
          <w:p w:rsidR="004E426E" w:rsidRPr="009020D6" w:rsidRDefault="004E426E" w:rsidP="009020D6">
            <w:pPr>
              <w:jc w:val="center"/>
              <w:rPr>
                <w:sz w:val="16"/>
                <w:szCs w:val="16"/>
              </w:rPr>
            </w:pPr>
            <w:r w:rsidRPr="009020D6">
              <w:rPr>
                <w:sz w:val="16"/>
                <w:szCs w:val="16"/>
              </w:rPr>
              <w:t>(в годах)</w:t>
            </w:r>
          </w:p>
        </w:tc>
        <w:tc>
          <w:tcPr>
            <w:tcW w:w="0" w:type="auto"/>
            <w:gridSpan w:val="7"/>
          </w:tcPr>
          <w:p w:rsidR="004E426E" w:rsidRPr="009020D6" w:rsidRDefault="004E426E" w:rsidP="009020D6">
            <w:pPr>
              <w:jc w:val="center"/>
              <w:rPr>
                <w:sz w:val="16"/>
                <w:szCs w:val="16"/>
              </w:rPr>
            </w:pPr>
            <w:r w:rsidRPr="009020D6">
              <w:rPr>
                <w:sz w:val="16"/>
                <w:szCs w:val="16"/>
              </w:rPr>
              <w:t>Этапы и годы спортивной подготовки</w:t>
            </w:r>
          </w:p>
        </w:tc>
      </w:tr>
      <w:tr w:rsidR="004E426E" w:rsidRPr="009020D6">
        <w:tc>
          <w:tcPr>
            <w:tcW w:w="0" w:type="auto"/>
            <w:vMerge/>
          </w:tcPr>
          <w:p w:rsidR="004E426E" w:rsidRPr="009020D6" w:rsidRDefault="004E426E" w:rsidP="009020D6">
            <w:pPr>
              <w:jc w:val="center"/>
              <w:rPr>
                <w:sz w:val="16"/>
                <w:szCs w:val="16"/>
              </w:rPr>
            </w:pPr>
          </w:p>
        </w:tc>
        <w:tc>
          <w:tcPr>
            <w:tcW w:w="0" w:type="auto"/>
            <w:gridSpan w:val="2"/>
          </w:tcPr>
          <w:p w:rsidR="004E426E" w:rsidRPr="009020D6" w:rsidRDefault="004E426E" w:rsidP="009020D6">
            <w:pPr>
              <w:jc w:val="center"/>
              <w:rPr>
                <w:sz w:val="16"/>
                <w:szCs w:val="16"/>
              </w:rPr>
            </w:pPr>
            <w:r w:rsidRPr="009020D6">
              <w:rPr>
                <w:sz w:val="16"/>
                <w:szCs w:val="16"/>
              </w:rPr>
              <w:t>Этап начальной подготовки</w:t>
            </w:r>
          </w:p>
        </w:tc>
        <w:tc>
          <w:tcPr>
            <w:tcW w:w="0" w:type="auto"/>
            <w:gridSpan w:val="3"/>
          </w:tcPr>
          <w:p w:rsidR="004E426E" w:rsidRPr="009020D6" w:rsidRDefault="004E426E" w:rsidP="009020D6">
            <w:pPr>
              <w:jc w:val="center"/>
              <w:rPr>
                <w:sz w:val="16"/>
                <w:szCs w:val="16"/>
              </w:rPr>
            </w:pPr>
            <w:r w:rsidRPr="009020D6">
              <w:rPr>
                <w:sz w:val="16"/>
                <w:szCs w:val="16"/>
              </w:rPr>
              <w:t>Тренировочный этап (этап спортивной специализации)</w:t>
            </w:r>
          </w:p>
        </w:tc>
        <w:tc>
          <w:tcPr>
            <w:tcW w:w="0" w:type="auto"/>
            <w:vMerge w:val="restart"/>
          </w:tcPr>
          <w:p w:rsidR="004E426E" w:rsidRPr="009020D6" w:rsidRDefault="004E426E" w:rsidP="009020D6">
            <w:pPr>
              <w:jc w:val="center"/>
              <w:rPr>
                <w:sz w:val="16"/>
                <w:szCs w:val="16"/>
              </w:rPr>
            </w:pPr>
            <w:r w:rsidRPr="009020D6">
              <w:rPr>
                <w:sz w:val="16"/>
                <w:szCs w:val="16"/>
              </w:rPr>
              <w:t>Этап совершенствования спортивного мастерства</w:t>
            </w:r>
          </w:p>
        </w:tc>
        <w:tc>
          <w:tcPr>
            <w:tcW w:w="0" w:type="auto"/>
            <w:vMerge w:val="restart"/>
          </w:tcPr>
          <w:p w:rsidR="004E426E" w:rsidRPr="009020D6" w:rsidRDefault="004E426E" w:rsidP="009020D6">
            <w:pPr>
              <w:jc w:val="center"/>
              <w:rPr>
                <w:sz w:val="16"/>
                <w:szCs w:val="16"/>
              </w:rPr>
            </w:pPr>
            <w:r w:rsidRPr="009020D6">
              <w:rPr>
                <w:sz w:val="16"/>
                <w:szCs w:val="16"/>
              </w:rPr>
              <w:t>Этап высшего спортивного мастерства</w:t>
            </w:r>
          </w:p>
        </w:tc>
      </w:tr>
      <w:tr w:rsidR="004E426E" w:rsidRPr="009020D6">
        <w:tc>
          <w:tcPr>
            <w:tcW w:w="0" w:type="auto"/>
            <w:vMerge/>
          </w:tcPr>
          <w:p w:rsidR="004E426E" w:rsidRPr="009020D6" w:rsidRDefault="004E426E" w:rsidP="009020D6">
            <w:pPr>
              <w:jc w:val="center"/>
              <w:rPr>
                <w:sz w:val="16"/>
                <w:szCs w:val="16"/>
              </w:rPr>
            </w:pPr>
          </w:p>
        </w:tc>
        <w:tc>
          <w:tcPr>
            <w:tcW w:w="0" w:type="auto"/>
          </w:tcPr>
          <w:p w:rsidR="004E426E" w:rsidRPr="009020D6" w:rsidRDefault="004E426E" w:rsidP="009020D6">
            <w:pPr>
              <w:jc w:val="center"/>
              <w:rPr>
                <w:sz w:val="16"/>
                <w:szCs w:val="16"/>
              </w:rPr>
            </w:pPr>
            <w:r w:rsidRPr="009020D6">
              <w:rPr>
                <w:sz w:val="16"/>
                <w:szCs w:val="16"/>
              </w:rPr>
              <w:t>До года</w:t>
            </w:r>
          </w:p>
        </w:tc>
        <w:tc>
          <w:tcPr>
            <w:tcW w:w="0" w:type="auto"/>
          </w:tcPr>
          <w:p w:rsidR="004E426E" w:rsidRPr="009020D6" w:rsidRDefault="004E426E" w:rsidP="009020D6">
            <w:pPr>
              <w:jc w:val="center"/>
              <w:rPr>
                <w:sz w:val="16"/>
                <w:szCs w:val="16"/>
              </w:rPr>
            </w:pPr>
            <w:r w:rsidRPr="009020D6">
              <w:rPr>
                <w:sz w:val="16"/>
                <w:szCs w:val="16"/>
              </w:rPr>
              <w:t>Свыше года</w:t>
            </w:r>
          </w:p>
        </w:tc>
        <w:tc>
          <w:tcPr>
            <w:tcW w:w="0" w:type="auto"/>
            <w:gridSpan w:val="2"/>
          </w:tcPr>
          <w:p w:rsidR="004E426E" w:rsidRPr="009020D6" w:rsidRDefault="004E426E" w:rsidP="009020D6">
            <w:pPr>
              <w:jc w:val="center"/>
              <w:rPr>
                <w:sz w:val="16"/>
                <w:szCs w:val="16"/>
              </w:rPr>
            </w:pPr>
            <w:r w:rsidRPr="009020D6">
              <w:rPr>
                <w:sz w:val="16"/>
                <w:szCs w:val="16"/>
              </w:rPr>
              <w:t>До двух лет</w:t>
            </w:r>
          </w:p>
        </w:tc>
        <w:tc>
          <w:tcPr>
            <w:tcW w:w="0" w:type="auto"/>
          </w:tcPr>
          <w:p w:rsidR="004E426E" w:rsidRPr="009020D6" w:rsidRDefault="004E426E" w:rsidP="009020D6">
            <w:pPr>
              <w:jc w:val="center"/>
              <w:rPr>
                <w:sz w:val="16"/>
                <w:szCs w:val="16"/>
              </w:rPr>
            </w:pPr>
            <w:r w:rsidRPr="009020D6">
              <w:rPr>
                <w:sz w:val="16"/>
                <w:szCs w:val="16"/>
              </w:rPr>
              <w:t>Свыше двух лет</w:t>
            </w:r>
          </w:p>
        </w:tc>
        <w:tc>
          <w:tcPr>
            <w:tcW w:w="0" w:type="auto"/>
            <w:vMerge/>
          </w:tcPr>
          <w:p w:rsidR="004E426E" w:rsidRPr="009020D6" w:rsidRDefault="004E426E" w:rsidP="009020D6">
            <w:pPr>
              <w:jc w:val="center"/>
              <w:rPr>
                <w:sz w:val="16"/>
                <w:szCs w:val="16"/>
              </w:rPr>
            </w:pPr>
          </w:p>
        </w:tc>
        <w:tc>
          <w:tcPr>
            <w:tcW w:w="0" w:type="auto"/>
            <w:vMerge/>
          </w:tcPr>
          <w:p w:rsidR="004E426E" w:rsidRPr="009020D6" w:rsidRDefault="004E426E" w:rsidP="009020D6">
            <w:pPr>
              <w:jc w:val="center"/>
              <w:rPr>
                <w:sz w:val="16"/>
                <w:szCs w:val="16"/>
              </w:rPr>
            </w:pPr>
          </w:p>
        </w:tc>
      </w:tr>
      <w:tr w:rsidR="004E426E" w:rsidRPr="009020D6">
        <w:tc>
          <w:tcPr>
            <w:tcW w:w="0" w:type="auto"/>
          </w:tcPr>
          <w:p w:rsidR="004E426E" w:rsidRPr="009020D6" w:rsidRDefault="004E426E" w:rsidP="009020D6">
            <w:pPr>
              <w:jc w:val="center"/>
              <w:rPr>
                <w:sz w:val="16"/>
                <w:szCs w:val="16"/>
              </w:rPr>
            </w:pPr>
            <w:r w:rsidRPr="009020D6">
              <w:rPr>
                <w:sz w:val="16"/>
                <w:szCs w:val="16"/>
              </w:rPr>
              <w:t xml:space="preserve"> Возраст для зачисления  (лет)</w:t>
            </w:r>
          </w:p>
        </w:tc>
        <w:tc>
          <w:tcPr>
            <w:tcW w:w="0" w:type="auto"/>
            <w:gridSpan w:val="2"/>
          </w:tcPr>
          <w:p w:rsidR="004E426E" w:rsidRPr="009020D6" w:rsidRDefault="004E426E" w:rsidP="009020D6">
            <w:pPr>
              <w:jc w:val="center"/>
              <w:rPr>
                <w:sz w:val="16"/>
                <w:szCs w:val="16"/>
              </w:rPr>
            </w:pPr>
            <w:r w:rsidRPr="009020D6">
              <w:rPr>
                <w:sz w:val="16"/>
                <w:szCs w:val="16"/>
              </w:rPr>
              <w:t>9</w:t>
            </w:r>
          </w:p>
        </w:tc>
        <w:tc>
          <w:tcPr>
            <w:tcW w:w="0" w:type="auto"/>
            <w:gridSpan w:val="3"/>
          </w:tcPr>
          <w:p w:rsidR="004E426E" w:rsidRPr="009020D6" w:rsidRDefault="004E426E" w:rsidP="009020D6">
            <w:pPr>
              <w:jc w:val="center"/>
              <w:rPr>
                <w:sz w:val="16"/>
                <w:szCs w:val="16"/>
              </w:rPr>
            </w:pPr>
            <w:r w:rsidRPr="009020D6">
              <w:rPr>
                <w:sz w:val="16"/>
                <w:szCs w:val="16"/>
              </w:rPr>
              <w:t>11</w:t>
            </w:r>
          </w:p>
        </w:tc>
        <w:tc>
          <w:tcPr>
            <w:tcW w:w="0" w:type="auto"/>
          </w:tcPr>
          <w:p w:rsidR="004E426E" w:rsidRPr="009020D6" w:rsidRDefault="004E426E" w:rsidP="009020D6">
            <w:pPr>
              <w:jc w:val="center"/>
              <w:rPr>
                <w:sz w:val="16"/>
                <w:szCs w:val="16"/>
              </w:rPr>
            </w:pPr>
            <w:r w:rsidRPr="009020D6">
              <w:rPr>
                <w:sz w:val="16"/>
                <w:szCs w:val="16"/>
              </w:rPr>
              <w:t>14</w:t>
            </w:r>
          </w:p>
        </w:tc>
        <w:tc>
          <w:tcPr>
            <w:tcW w:w="0" w:type="auto"/>
          </w:tcPr>
          <w:p w:rsidR="004E426E" w:rsidRPr="009020D6" w:rsidRDefault="004E426E" w:rsidP="009020D6">
            <w:pPr>
              <w:jc w:val="center"/>
              <w:rPr>
                <w:sz w:val="16"/>
                <w:szCs w:val="16"/>
              </w:rPr>
            </w:pPr>
            <w:r w:rsidRPr="009020D6">
              <w:rPr>
                <w:sz w:val="16"/>
                <w:szCs w:val="16"/>
              </w:rPr>
              <w:t>15</w:t>
            </w:r>
          </w:p>
        </w:tc>
      </w:tr>
      <w:tr w:rsidR="004E426E" w:rsidRPr="009020D6">
        <w:tc>
          <w:tcPr>
            <w:tcW w:w="0" w:type="auto"/>
          </w:tcPr>
          <w:p w:rsidR="004E426E" w:rsidRPr="009020D6" w:rsidRDefault="004E426E" w:rsidP="009020D6">
            <w:pPr>
              <w:jc w:val="center"/>
              <w:rPr>
                <w:sz w:val="16"/>
                <w:szCs w:val="16"/>
              </w:rPr>
            </w:pPr>
            <w:r w:rsidRPr="009020D6">
              <w:rPr>
                <w:sz w:val="16"/>
                <w:szCs w:val="16"/>
              </w:rPr>
              <w:t>Продолжительность этапов</w:t>
            </w:r>
          </w:p>
          <w:p w:rsidR="004E426E" w:rsidRPr="009020D6" w:rsidRDefault="004E426E" w:rsidP="009020D6">
            <w:pPr>
              <w:jc w:val="center"/>
              <w:rPr>
                <w:sz w:val="16"/>
                <w:szCs w:val="16"/>
              </w:rPr>
            </w:pPr>
            <w:r w:rsidRPr="009020D6">
              <w:rPr>
                <w:sz w:val="16"/>
                <w:szCs w:val="16"/>
              </w:rPr>
              <w:t xml:space="preserve"> (в годах)</w:t>
            </w:r>
          </w:p>
        </w:tc>
        <w:tc>
          <w:tcPr>
            <w:tcW w:w="0" w:type="auto"/>
            <w:gridSpan w:val="2"/>
          </w:tcPr>
          <w:p w:rsidR="004E426E" w:rsidRPr="009020D6" w:rsidRDefault="004E426E" w:rsidP="009020D6">
            <w:pPr>
              <w:jc w:val="center"/>
              <w:rPr>
                <w:sz w:val="16"/>
                <w:szCs w:val="16"/>
              </w:rPr>
            </w:pPr>
            <w:r w:rsidRPr="009020D6">
              <w:rPr>
                <w:sz w:val="16"/>
                <w:szCs w:val="16"/>
              </w:rPr>
              <w:t>3</w:t>
            </w:r>
          </w:p>
        </w:tc>
        <w:tc>
          <w:tcPr>
            <w:tcW w:w="0" w:type="auto"/>
            <w:gridSpan w:val="3"/>
          </w:tcPr>
          <w:p w:rsidR="004E426E" w:rsidRPr="009020D6" w:rsidRDefault="004E426E" w:rsidP="009020D6">
            <w:pPr>
              <w:jc w:val="center"/>
              <w:rPr>
                <w:sz w:val="16"/>
                <w:szCs w:val="16"/>
              </w:rPr>
            </w:pPr>
            <w:r w:rsidRPr="009020D6">
              <w:rPr>
                <w:sz w:val="16"/>
                <w:szCs w:val="16"/>
              </w:rPr>
              <w:t>5</w:t>
            </w:r>
          </w:p>
        </w:tc>
        <w:tc>
          <w:tcPr>
            <w:tcW w:w="0" w:type="auto"/>
          </w:tcPr>
          <w:p w:rsidR="004E426E" w:rsidRPr="009020D6" w:rsidRDefault="004E426E" w:rsidP="009020D6">
            <w:pPr>
              <w:jc w:val="center"/>
              <w:rPr>
                <w:sz w:val="16"/>
                <w:szCs w:val="16"/>
              </w:rPr>
            </w:pPr>
            <w:r w:rsidRPr="009020D6">
              <w:rPr>
                <w:sz w:val="16"/>
                <w:szCs w:val="16"/>
              </w:rPr>
              <w:t>Без ограничений</w:t>
            </w:r>
          </w:p>
        </w:tc>
        <w:tc>
          <w:tcPr>
            <w:tcW w:w="0" w:type="auto"/>
          </w:tcPr>
          <w:p w:rsidR="004E426E" w:rsidRPr="009020D6" w:rsidRDefault="004E426E" w:rsidP="009020D6">
            <w:pPr>
              <w:jc w:val="center"/>
              <w:rPr>
                <w:sz w:val="16"/>
                <w:szCs w:val="16"/>
              </w:rPr>
            </w:pPr>
            <w:r w:rsidRPr="009020D6">
              <w:rPr>
                <w:sz w:val="16"/>
                <w:szCs w:val="16"/>
              </w:rPr>
              <w:t>Без ограничений</w:t>
            </w:r>
          </w:p>
        </w:tc>
      </w:tr>
      <w:tr w:rsidR="004E426E" w:rsidRPr="009020D6">
        <w:tc>
          <w:tcPr>
            <w:tcW w:w="0" w:type="auto"/>
          </w:tcPr>
          <w:p w:rsidR="004E426E" w:rsidRPr="009020D6" w:rsidRDefault="004E426E" w:rsidP="009020D6">
            <w:pPr>
              <w:jc w:val="center"/>
              <w:rPr>
                <w:sz w:val="16"/>
                <w:szCs w:val="16"/>
              </w:rPr>
            </w:pPr>
            <w:r w:rsidRPr="009020D6">
              <w:rPr>
                <w:sz w:val="16"/>
                <w:szCs w:val="16"/>
              </w:rPr>
              <w:t>Количество лиц (человек)</w:t>
            </w:r>
          </w:p>
        </w:tc>
        <w:tc>
          <w:tcPr>
            <w:tcW w:w="0" w:type="auto"/>
            <w:gridSpan w:val="2"/>
          </w:tcPr>
          <w:p w:rsidR="004E426E" w:rsidRPr="009020D6" w:rsidRDefault="004E426E" w:rsidP="009020D6">
            <w:pPr>
              <w:jc w:val="center"/>
              <w:rPr>
                <w:sz w:val="16"/>
                <w:szCs w:val="16"/>
              </w:rPr>
            </w:pPr>
            <w:r w:rsidRPr="009020D6">
              <w:rPr>
                <w:sz w:val="16"/>
                <w:szCs w:val="16"/>
              </w:rPr>
              <w:t>12</w:t>
            </w:r>
          </w:p>
        </w:tc>
        <w:tc>
          <w:tcPr>
            <w:tcW w:w="0" w:type="auto"/>
            <w:gridSpan w:val="3"/>
          </w:tcPr>
          <w:p w:rsidR="004E426E" w:rsidRPr="009020D6" w:rsidRDefault="004E426E" w:rsidP="009020D6">
            <w:pPr>
              <w:jc w:val="center"/>
              <w:rPr>
                <w:sz w:val="16"/>
                <w:szCs w:val="16"/>
              </w:rPr>
            </w:pPr>
            <w:r w:rsidRPr="009020D6">
              <w:rPr>
                <w:sz w:val="16"/>
                <w:szCs w:val="16"/>
              </w:rPr>
              <w:t>6</w:t>
            </w:r>
          </w:p>
        </w:tc>
        <w:tc>
          <w:tcPr>
            <w:tcW w:w="0" w:type="auto"/>
          </w:tcPr>
          <w:p w:rsidR="004E426E" w:rsidRPr="009020D6" w:rsidRDefault="004E426E" w:rsidP="009020D6">
            <w:pPr>
              <w:jc w:val="center"/>
              <w:rPr>
                <w:sz w:val="16"/>
                <w:szCs w:val="16"/>
              </w:rPr>
            </w:pPr>
            <w:r w:rsidRPr="009020D6">
              <w:rPr>
                <w:sz w:val="16"/>
                <w:szCs w:val="16"/>
              </w:rPr>
              <w:t>2</w:t>
            </w:r>
          </w:p>
        </w:tc>
        <w:tc>
          <w:tcPr>
            <w:tcW w:w="0" w:type="auto"/>
          </w:tcPr>
          <w:p w:rsidR="004E426E" w:rsidRPr="009020D6" w:rsidRDefault="004E426E" w:rsidP="009020D6">
            <w:pPr>
              <w:jc w:val="center"/>
              <w:rPr>
                <w:sz w:val="16"/>
                <w:szCs w:val="16"/>
              </w:rPr>
            </w:pPr>
            <w:r w:rsidRPr="009020D6">
              <w:rPr>
                <w:sz w:val="16"/>
                <w:szCs w:val="16"/>
              </w:rPr>
              <w:t>1-2</w:t>
            </w:r>
          </w:p>
        </w:tc>
      </w:tr>
      <w:tr w:rsidR="004E426E" w:rsidRPr="009020D6">
        <w:tc>
          <w:tcPr>
            <w:tcW w:w="0" w:type="auto"/>
          </w:tcPr>
          <w:p w:rsidR="004E426E" w:rsidRPr="009020D6" w:rsidRDefault="004E426E" w:rsidP="009020D6">
            <w:pPr>
              <w:jc w:val="center"/>
              <w:rPr>
                <w:sz w:val="16"/>
                <w:szCs w:val="16"/>
              </w:rPr>
            </w:pPr>
            <w:r w:rsidRPr="009020D6">
              <w:rPr>
                <w:sz w:val="16"/>
                <w:szCs w:val="16"/>
              </w:rPr>
              <w:t>Количество часов в неделю</w:t>
            </w:r>
          </w:p>
        </w:tc>
        <w:tc>
          <w:tcPr>
            <w:tcW w:w="0" w:type="auto"/>
          </w:tcPr>
          <w:p w:rsidR="004E426E" w:rsidRPr="009020D6" w:rsidRDefault="004E426E" w:rsidP="009020D6">
            <w:pPr>
              <w:jc w:val="center"/>
              <w:rPr>
                <w:sz w:val="16"/>
                <w:szCs w:val="16"/>
              </w:rPr>
            </w:pPr>
            <w:r w:rsidRPr="009020D6">
              <w:rPr>
                <w:sz w:val="16"/>
                <w:szCs w:val="16"/>
              </w:rPr>
              <w:t>6</w:t>
            </w:r>
          </w:p>
        </w:tc>
        <w:tc>
          <w:tcPr>
            <w:tcW w:w="0" w:type="auto"/>
          </w:tcPr>
          <w:p w:rsidR="004E426E" w:rsidRPr="009020D6" w:rsidRDefault="004E426E" w:rsidP="009020D6">
            <w:pPr>
              <w:jc w:val="center"/>
              <w:rPr>
                <w:sz w:val="16"/>
                <w:szCs w:val="16"/>
              </w:rPr>
            </w:pPr>
            <w:r w:rsidRPr="009020D6">
              <w:rPr>
                <w:sz w:val="16"/>
                <w:szCs w:val="16"/>
              </w:rPr>
              <w:t>8</w:t>
            </w:r>
          </w:p>
        </w:tc>
        <w:tc>
          <w:tcPr>
            <w:tcW w:w="0" w:type="auto"/>
            <w:gridSpan w:val="2"/>
          </w:tcPr>
          <w:p w:rsidR="004E426E" w:rsidRPr="009020D6" w:rsidRDefault="004E426E" w:rsidP="009020D6">
            <w:pPr>
              <w:jc w:val="center"/>
              <w:rPr>
                <w:sz w:val="16"/>
                <w:szCs w:val="16"/>
              </w:rPr>
            </w:pPr>
            <w:r w:rsidRPr="009020D6">
              <w:rPr>
                <w:sz w:val="16"/>
                <w:szCs w:val="16"/>
              </w:rPr>
              <w:t>12-14</w:t>
            </w:r>
          </w:p>
        </w:tc>
        <w:tc>
          <w:tcPr>
            <w:tcW w:w="0" w:type="auto"/>
          </w:tcPr>
          <w:p w:rsidR="004E426E" w:rsidRPr="009020D6" w:rsidRDefault="004E426E" w:rsidP="009020D6">
            <w:pPr>
              <w:jc w:val="center"/>
              <w:rPr>
                <w:sz w:val="16"/>
                <w:szCs w:val="16"/>
              </w:rPr>
            </w:pPr>
            <w:r w:rsidRPr="009020D6">
              <w:rPr>
                <w:sz w:val="16"/>
                <w:szCs w:val="16"/>
              </w:rPr>
              <w:t>18</w:t>
            </w:r>
          </w:p>
        </w:tc>
        <w:tc>
          <w:tcPr>
            <w:tcW w:w="0" w:type="auto"/>
          </w:tcPr>
          <w:p w:rsidR="004E426E" w:rsidRPr="009020D6" w:rsidRDefault="004E426E" w:rsidP="009020D6">
            <w:pPr>
              <w:jc w:val="center"/>
              <w:rPr>
                <w:sz w:val="16"/>
                <w:szCs w:val="16"/>
              </w:rPr>
            </w:pPr>
            <w:r w:rsidRPr="009020D6">
              <w:rPr>
                <w:sz w:val="16"/>
                <w:szCs w:val="16"/>
              </w:rPr>
              <w:t>28</w:t>
            </w:r>
          </w:p>
        </w:tc>
        <w:tc>
          <w:tcPr>
            <w:tcW w:w="0" w:type="auto"/>
          </w:tcPr>
          <w:p w:rsidR="004E426E" w:rsidRPr="009020D6" w:rsidRDefault="004E426E" w:rsidP="009020D6">
            <w:pPr>
              <w:jc w:val="center"/>
              <w:rPr>
                <w:sz w:val="16"/>
                <w:szCs w:val="16"/>
              </w:rPr>
            </w:pPr>
            <w:r w:rsidRPr="009020D6">
              <w:rPr>
                <w:sz w:val="16"/>
                <w:szCs w:val="16"/>
              </w:rPr>
              <w:t>32</w:t>
            </w:r>
          </w:p>
        </w:tc>
      </w:tr>
      <w:tr w:rsidR="004E426E" w:rsidRPr="009020D6">
        <w:tc>
          <w:tcPr>
            <w:tcW w:w="0" w:type="auto"/>
          </w:tcPr>
          <w:p w:rsidR="004E426E" w:rsidRPr="009020D6" w:rsidRDefault="004E426E" w:rsidP="009020D6">
            <w:pPr>
              <w:jc w:val="center"/>
              <w:rPr>
                <w:sz w:val="16"/>
                <w:szCs w:val="16"/>
              </w:rPr>
            </w:pPr>
            <w:r w:rsidRPr="009020D6">
              <w:rPr>
                <w:sz w:val="16"/>
                <w:szCs w:val="16"/>
              </w:rPr>
              <w:t>Количество тренировок в неделю</w:t>
            </w:r>
          </w:p>
        </w:tc>
        <w:tc>
          <w:tcPr>
            <w:tcW w:w="0" w:type="auto"/>
          </w:tcPr>
          <w:p w:rsidR="004E426E" w:rsidRPr="009020D6" w:rsidRDefault="004E426E" w:rsidP="009020D6">
            <w:pPr>
              <w:jc w:val="center"/>
              <w:rPr>
                <w:sz w:val="16"/>
                <w:szCs w:val="16"/>
              </w:rPr>
            </w:pPr>
            <w:r w:rsidRPr="009020D6">
              <w:rPr>
                <w:sz w:val="16"/>
                <w:szCs w:val="16"/>
              </w:rPr>
              <w:t>3</w:t>
            </w:r>
          </w:p>
        </w:tc>
        <w:tc>
          <w:tcPr>
            <w:tcW w:w="0" w:type="auto"/>
          </w:tcPr>
          <w:p w:rsidR="004E426E" w:rsidRPr="009020D6" w:rsidRDefault="004E426E" w:rsidP="009020D6">
            <w:pPr>
              <w:jc w:val="center"/>
              <w:rPr>
                <w:sz w:val="16"/>
                <w:szCs w:val="16"/>
              </w:rPr>
            </w:pPr>
            <w:r w:rsidRPr="009020D6">
              <w:rPr>
                <w:sz w:val="16"/>
                <w:szCs w:val="16"/>
              </w:rPr>
              <w:t>4</w:t>
            </w:r>
          </w:p>
        </w:tc>
        <w:tc>
          <w:tcPr>
            <w:tcW w:w="0" w:type="auto"/>
            <w:gridSpan w:val="2"/>
          </w:tcPr>
          <w:p w:rsidR="004E426E" w:rsidRPr="009020D6" w:rsidRDefault="004E426E" w:rsidP="009020D6">
            <w:pPr>
              <w:jc w:val="center"/>
              <w:rPr>
                <w:sz w:val="16"/>
                <w:szCs w:val="16"/>
              </w:rPr>
            </w:pPr>
            <w:r w:rsidRPr="009020D6">
              <w:rPr>
                <w:sz w:val="16"/>
                <w:szCs w:val="16"/>
              </w:rPr>
              <w:t>6</w:t>
            </w:r>
          </w:p>
        </w:tc>
        <w:tc>
          <w:tcPr>
            <w:tcW w:w="0" w:type="auto"/>
          </w:tcPr>
          <w:p w:rsidR="004E426E" w:rsidRPr="009020D6" w:rsidRDefault="004E426E" w:rsidP="009020D6">
            <w:pPr>
              <w:jc w:val="center"/>
              <w:rPr>
                <w:sz w:val="16"/>
                <w:szCs w:val="16"/>
              </w:rPr>
            </w:pPr>
            <w:r w:rsidRPr="009020D6">
              <w:rPr>
                <w:sz w:val="16"/>
                <w:szCs w:val="16"/>
              </w:rPr>
              <w:t>6</w:t>
            </w:r>
          </w:p>
        </w:tc>
        <w:tc>
          <w:tcPr>
            <w:tcW w:w="0" w:type="auto"/>
          </w:tcPr>
          <w:p w:rsidR="004E426E" w:rsidRPr="009020D6" w:rsidRDefault="004E426E" w:rsidP="009020D6">
            <w:pPr>
              <w:jc w:val="center"/>
              <w:rPr>
                <w:sz w:val="16"/>
                <w:szCs w:val="16"/>
              </w:rPr>
            </w:pPr>
            <w:r w:rsidRPr="009020D6">
              <w:rPr>
                <w:sz w:val="16"/>
                <w:szCs w:val="16"/>
              </w:rPr>
              <w:t>12</w:t>
            </w:r>
          </w:p>
        </w:tc>
        <w:tc>
          <w:tcPr>
            <w:tcW w:w="0" w:type="auto"/>
          </w:tcPr>
          <w:p w:rsidR="004E426E" w:rsidRPr="009020D6" w:rsidRDefault="004E426E" w:rsidP="009020D6">
            <w:pPr>
              <w:jc w:val="center"/>
              <w:rPr>
                <w:sz w:val="16"/>
                <w:szCs w:val="16"/>
              </w:rPr>
            </w:pPr>
            <w:r w:rsidRPr="009020D6">
              <w:rPr>
                <w:sz w:val="16"/>
                <w:szCs w:val="16"/>
              </w:rPr>
              <w:t>12-18</w:t>
            </w:r>
          </w:p>
        </w:tc>
      </w:tr>
      <w:tr w:rsidR="004E426E" w:rsidRPr="009020D6">
        <w:tc>
          <w:tcPr>
            <w:tcW w:w="0" w:type="auto"/>
          </w:tcPr>
          <w:p w:rsidR="004E426E" w:rsidRPr="009020D6" w:rsidRDefault="004E426E" w:rsidP="009020D6">
            <w:pPr>
              <w:jc w:val="center"/>
              <w:rPr>
                <w:sz w:val="16"/>
                <w:szCs w:val="16"/>
              </w:rPr>
            </w:pPr>
            <w:r w:rsidRPr="009020D6">
              <w:rPr>
                <w:sz w:val="16"/>
                <w:szCs w:val="16"/>
              </w:rPr>
              <w:t>Общее количество часов в год</w:t>
            </w:r>
          </w:p>
        </w:tc>
        <w:tc>
          <w:tcPr>
            <w:tcW w:w="0" w:type="auto"/>
          </w:tcPr>
          <w:p w:rsidR="004E426E" w:rsidRPr="009020D6" w:rsidRDefault="004E426E" w:rsidP="009020D6">
            <w:pPr>
              <w:jc w:val="center"/>
              <w:rPr>
                <w:sz w:val="16"/>
                <w:szCs w:val="16"/>
              </w:rPr>
            </w:pPr>
            <w:r w:rsidRPr="009020D6">
              <w:rPr>
                <w:sz w:val="16"/>
                <w:szCs w:val="16"/>
              </w:rPr>
              <w:t>312</w:t>
            </w:r>
          </w:p>
        </w:tc>
        <w:tc>
          <w:tcPr>
            <w:tcW w:w="0" w:type="auto"/>
          </w:tcPr>
          <w:p w:rsidR="004E426E" w:rsidRPr="009020D6" w:rsidRDefault="004E426E" w:rsidP="009020D6">
            <w:pPr>
              <w:jc w:val="center"/>
              <w:rPr>
                <w:sz w:val="16"/>
                <w:szCs w:val="16"/>
              </w:rPr>
            </w:pPr>
            <w:r w:rsidRPr="009020D6">
              <w:rPr>
                <w:sz w:val="16"/>
                <w:szCs w:val="16"/>
              </w:rPr>
              <w:t>416</w:t>
            </w:r>
          </w:p>
        </w:tc>
        <w:tc>
          <w:tcPr>
            <w:tcW w:w="0" w:type="auto"/>
            <w:gridSpan w:val="2"/>
          </w:tcPr>
          <w:p w:rsidR="004E426E" w:rsidRPr="009020D6" w:rsidRDefault="004E426E" w:rsidP="009020D6">
            <w:pPr>
              <w:jc w:val="center"/>
              <w:rPr>
                <w:sz w:val="16"/>
                <w:szCs w:val="16"/>
              </w:rPr>
            </w:pPr>
            <w:r w:rsidRPr="009020D6">
              <w:rPr>
                <w:sz w:val="16"/>
                <w:szCs w:val="16"/>
              </w:rPr>
              <w:t>624-728</w:t>
            </w:r>
          </w:p>
        </w:tc>
        <w:tc>
          <w:tcPr>
            <w:tcW w:w="0" w:type="auto"/>
          </w:tcPr>
          <w:p w:rsidR="004E426E" w:rsidRPr="009020D6" w:rsidRDefault="004E426E" w:rsidP="009020D6">
            <w:pPr>
              <w:jc w:val="center"/>
              <w:rPr>
                <w:sz w:val="16"/>
                <w:szCs w:val="16"/>
              </w:rPr>
            </w:pPr>
            <w:r w:rsidRPr="009020D6">
              <w:rPr>
                <w:sz w:val="16"/>
                <w:szCs w:val="16"/>
              </w:rPr>
              <w:t>936</w:t>
            </w:r>
          </w:p>
        </w:tc>
        <w:tc>
          <w:tcPr>
            <w:tcW w:w="0" w:type="auto"/>
          </w:tcPr>
          <w:p w:rsidR="004E426E" w:rsidRPr="009020D6" w:rsidRDefault="004E426E" w:rsidP="009020D6">
            <w:pPr>
              <w:jc w:val="center"/>
              <w:rPr>
                <w:sz w:val="16"/>
                <w:szCs w:val="16"/>
              </w:rPr>
            </w:pPr>
            <w:r w:rsidRPr="009020D6">
              <w:rPr>
                <w:sz w:val="16"/>
                <w:szCs w:val="16"/>
              </w:rPr>
              <w:t>1456</w:t>
            </w:r>
          </w:p>
        </w:tc>
        <w:tc>
          <w:tcPr>
            <w:tcW w:w="0" w:type="auto"/>
          </w:tcPr>
          <w:p w:rsidR="004E426E" w:rsidRPr="009020D6" w:rsidRDefault="004E426E" w:rsidP="009020D6">
            <w:pPr>
              <w:jc w:val="center"/>
              <w:rPr>
                <w:sz w:val="16"/>
                <w:szCs w:val="16"/>
              </w:rPr>
            </w:pPr>
            <w:r w:rsidRPr="009020D6">
              <w:rPr>
                <w:sz w:val="16"/>
                <w:szCs w:val="16"/>
              </w:rPr>
              <w:t>1664</w:t>
            </w:r>
          </w:p>
        </w:tc>
      </w:tr>
      <w:tr w:rsidR="004E426E" w:rsidRPr="009020D6">
        <w:tc>
          <w:tcPr>
            <w:tcW w:w="0" w:type="auto"/>
          </w:tcPr>
          <w:p w:rsidR="004E426E" w:rsidRPr="009020D6" w:rsidRDefault="004E426E" w:rsidP="009020D6">
            <w:pPr>
              <w:jc w:val="center"/>
              <w:rPr>
                <w:sz w:val="16"/>
                <w:szCs w:val="16"/>
              </w:rPr>
            </w:pPr>
            <w:r w:rsidRPr="009020D6">
              <w:rPr>
                <w:sz w:val="16"/>
                <w:szCs w:val="16"/>
              </w:rPr>
              <w:t>Общее количество тренировок в год</w:t>
            </w:r>
          </w:p>
        </w:tc>
        <w:tc>
          <w:tcPr>
            <w:tcW w:w="0" w:type="auto"/>
          </w:tcPr>
          <w:p w:rsidR="004E426E" w:rsidRPr="009020D6" w:rsidRDefault="004E426E" w:rsidP="009020D6">
            <w:pPr>
              <w:jc w:val="center"/>
              <w:rPr>
                <w:sz w:val="16"/>
                <w:szCs w:val="16"/>
              </w:rPr>
            </w:pPr>
            <w:r w:rsidRPr="009020D6">
              <w:rPr>
                <w:sz w:val="16"/>
                <w:szCs w:val="16"/>
              </w:rPr>
              <w:t>156</w:t>
            </w:r>
          </w:p>
        </w:tc>
        <w:tc>
          <w:tcPr>
            <w:tcW w:w="0" w:type="auto"/>
          </w:tcPr>
          <w:p w:rsidR="004E426E" w:rsidRPr="009020D6" w:rsidRDefault="004E426E" w:rsidP="009020D6">
            <w:pPr>
              <w:jc w:val="center"/>
              <w:rPr>
                <w:sz w:val="16"/>
                <w:szCs w:val="16"/>
              </w:rPr>
            </w:pPr>
            <w:r w:rsidRPr="009020D6">
              <w:rPr>
                <w:sz w:val="16"/>
                <w:szCs w:val="16"/>
              </w:rPr>
              <w:t>208</w:t>
            </w:r>
          </w:p>
        </w:tc>
        <w:tc>
          <w:tcPr>
            <w:tcW w:w="0" w:type="auto"/>
            <w:gridSpan w:val="2"/>
          </w:tcPr>
          <w:p w:rsidR="004E426E" w:rsidRPr="009020D6" w:rsidRDefault="004E426E" w:rsidP="009020D6">
            <w:pPr>
              <w:jc w:val="center"/>
              <w:rPr>
                <w:sz w:val="16"/>
                <w:szCs w:val="16"/>
              </w:rPr>
            </w:pPr>
            <w:r w:rsidRPr="009020D6">
              <w:rPr>
                <w:sz w:val="16"/>
                <w:szCs w:val="16"/>
              </w:rPr>
              <w:t>312</w:t>
            </w:r>
          </w:p>
        </w:tc>
        <w:tc>
          <w:tcPr>
            <w:tcW w:w="0" w:type="auto"/>
          </w:tcPr>
          <w:p w:rsidR="004E426E" w:rsidRPr="009020D6" w:rsidRDefault="004E426E" w:rsidP="009020D6">
            <w:pPr>
              <w:jc w:val="center"/>
              <w:rPr>
                <w:sz w:val="16"/>
                <w:szCs w:val="16"/>
              </w:rPr>
            </w:pPr>
            <w:r w:rsidRPr="009020D6">
              <w:rPr>
                <w:sz w:val="16"/>
                <w:szCs w:val="16"/>
              </w:rPr>
              <w:t>312</w:t>
            </w:r>
          </w:p>
        </w:tc>
        <w:tc>
          <w:tcPr>
            <w:tcW w:w="0" w:type="auto"/>
          </w:tcPr>
          <w:p w:rsidR="004E426E" w:rsidRPr="009020D6" w:rsidRDefault="004E426E" w:rsidP="009020D6">
            <w:pPr>
              <w:jc w:val="center"/>
              <w:rPr>
                <w:sz w:val="16"/>
                <w:szCs w:val="16"/>
              </w:rPr>
            </w:pPr>
            <w:r w:rsidRPr="009020D6">
              <w:rPr>
                <w:sz w:val="16"/>
                <w:szCs w:val="16"/>
              </w:rPr>
              <w:t>624</w:t>
            </w:r>
          </w:p>
        </w:tc>
        <w:tc>
          <w:tcPr>
            <w:tcW w:w="0" w:type="auto"/>
          </w:tcPr>
          <w:p w:rsidR="004E426E" w:rsidRPr="009020D6" w:rsidRDefault="004E426E" w:rsidP="009020D6">
            <w:pPr>
              <w:jc w:val="center"/>
              <w:rPr>
                <w:sz w:val="16"/>
                <w:szCs w:val="16"/>
              </w:rPr>
            </w:pPr>
            <w:r w:rsidRPr="009020D6">
              <w:rPr>
                <w:sz w:val="16"/>
                <w:szCs w:val="16"/>
              </w:rPr>
              <w:t>624-936</w:t>
            </w:r>
          </w:p>
        </w:tc>
      </w:tr>
      <w:tr w:rsidR="004E426E" w:rsidRPr="009020D6">
        <w:tc>
          <w:tcPr>
            <w:tcW w:w="0" w:type="auto"/>
          </w:tcPr>
          <w:p w:rsidR="004E426E" w:rsidRPr="009020D6" w:rsidRDefault="004E426E" w:rsidP="009020D6">
            <w:pPr>
              <w:jc w:val="center"/>
              <w:rPr>
                <w:sz w:val="16"/>
                <w:szCs w:val="16"/>
              </w:rPr>
            </w:pPr>
            <w:r w:rsidRPr="009020D6">
              <w:rPr>
                <w:sz w:val="16"/>
                <w:szCs w:val="16"/>
              </w:rPr>
              <w:t>ОФП</w:t>
            </w:r>
          </w:p>
        </w:tc>
        <w:tc>
          <w:tcPr>
            <w:tcW w:w="0" w:type="auto"/>
          </w:tcPr>
          <w:p w:rsidR="004E426E" w:rsidRPr="009020D6" w:rsidRDefault="004E426E" w:rsidP="009020D6">
            <w:pPr>
              <w:jc w:val="center"/>
              <w:rPr>
                <w:sz w:val="16"/>
                <w:szCs w:val="16"/>
              </w:rPr>
            </w:pPr>
            <w:r w:rsidRPr="009020D6">
              <w:rPr>
                <w:sz w:val="16"/>
                <w:szCs w:val="16"/>
              </w:rPr>
              <w:t>193</w:t>
            </w:r>
          </w:p>
        </w:tc>
        <w:tc>
          <w:tcPr>
            <w:tcW w:w="0" w:type="auto"/>
          </w:tcPr>
          <w:p w:rsidR="004E426E" w:rsidRPr="009020D6" w:rsidRDefault="004E426E" w:rsidP="009020D6">
            <w:pPr>
              <w:jc w:val="center"/>
              <w:rPr>
                <w:sz w:val="16"/>
                <w:szCs w:val="16"/>
              </w:rPr>
            </w:pPr>
            <w:r w:rsidRPr="009020D6">
              <w:rPr>
                <w:sz w:val="16"/>
                <w:szCs w:val="16"/>
              </w:rPr>
              <w:t>224</w:t>
            </w:r>
          </w:p>
        </w:tc>
        <w:tc>
          <w:tcPr>
            <w:tcW w:w="0" w:type="auto"/>
          </w:tcPr>
          <w:p w:rsidR="004E426E" w:rsidRPr="009020D6" w:rsidRDefault="004E426E" w:rsidP="009020D6">
            <w:pPr>
              <w:jc w:val="center"/>
              <w:rPr>
                <w:sz w:val="16"/>
                <w:szCs w:val="16"/>
              </w:rPr>
            </w:pPr>
            <w:r w:rsidRPr="009020D6">
              <w:rPr>
                <w:sz w:val="16"/>
                <w:szCs w:val="16"/>
              </w:rPr>
              <w:t>300</w:t>
            </w:r>
          </w:p>
        </w:tc>
        <w:tc>
          <w:tcPr>
            <w:tcW w:w="0" w:type="auto"/>
          </w:tcPr>
          <w:p w:rsidR="004E426E" w:rsidRPr="009020D6" w:rsidRDefault="004E426E" w:rsidP="009020D6">
            <w:pPr>
              <w:jc w:val="center"/>
              <w:rPr>
                <w:sz w:val="16"/>
                <w:szCs w:val="16"/>
              </w:rPr>
            </w:pPr>
            <w:r w:rsidRPr="009020D6">
              <w:rPr>
                <w:sz w:val="16"/>
                <w:szCs w:val="16"/>
              </w:rPr>
              <w:t>350</w:t>
            </w:r>
          </w:p>
        </w:tc>
        <w:tc>
          <w:tcPr>
            <w:tcW w:w="0" w:type="auto"/>
          </w:tcPr>
          <w:p w:rsidR="004E426E" w:rsidRPr="009020D6" w:rsidRDefault="004E426E" w:rsidP="009020D6">
            <w:pPr>
              <w:jc w:val="center"/>
              <w:rPr>
                <w:sz w:val="16"/>
                <w:szCs w:val="16"/>
              </w:rPr>
            </w:pPr>
            <w:r w:rsidRPr="009020D6">
              <w:rPr>
                <w:sz w:val="16"/>
                <w:szCs w:val="16"/>
              </w:rPr>
              <w:t>300</w:t>
            </w:r>
          </w:p>
        </w:tc>
        <w:tc>
          <w:tcPr>
            <w:tcW w:w="0" w:type="auto"/>
          </w:tcPr>
          <w:p w:rsidR="004E426E" w:rsidRPr="009020D6" w:rsidRDefault="004E426E" w:rsidP="009020D6">
            <w:pPr>
              <w:jc w:val="center"/>
              <w:rPr>
                <w:sz w:val="16"/>
                <w:szCs w:val="16"/>
              </w:rPr>
            </w:pPr>
            <w:r w:rsidRPr="009020D6">
              <w:rPr>
                <w:sz w:val="16"/>
                <w:szCs w:val="16"/>
              </w:rPr>
              <w:t>306</w:t>
            </w:r>
          </w:p>
        </w:tc>
        <w:tc>
          <w:tcPr>
            <w:tcW w:w="0" w:type="auto"/>
          </w:tcPr>
          <w:p w:rsidR="004E426E" w:rsidRPr="009020D6" w:rsidRDefault="004E426E" w:rsidP="009020D6">
            <w:pPr>
              <w:jc w:val="center"/>
              <w:rPr>
                <w:sz w:val="16"/>
                <w:szCs w:val="16"/>
              </w:rPr>
            </w:pPr>
            <w:r w:rsidRPr="009020D6">
              <w:rPr>
                <w:sz w:val="16"/>
                <w:szCs w:val="16"/>
              </w:rPr>
              <w:t>250</w:t>
            </w:r>
          </w:p>
        </w:tc>
      </w:tr>
      <w:tr w:rsidR="004E426E" w:rsidRPr="009020D6">
        <w:tc>
          <w:tcPr>
            <w:tcW w:w="0" w:type="auto"/>
          </w:tcPr>
          <w:p w:rsidR="004E426E" w:rsidRPr="009020D6" w:rsidRDefault="004E426E" w:rsidP="009020D6">
            <w:pPr>
              <w:jc w:val="center"/>
              <w:rPr>
                <w:sz w:val="16"/>
                <w:szCs w:val="16"/>
              </w:rPr>
            </w:pPr>
            <w:r w:rsidRPr="009020D6">
              <w:rPr>
                <w:sz w:val="16"/>
                <w:szCs w:val="16"/>
              </w:rPr>
              <w:t>СФП</w:t>
            </w:r>
          </w:p>
        </w:tc>
        <w:tc>
          <w:tcPr>
            <w:tcW w:w="0" w:type="auto"/>
          </w:tcPr>
          <w:p w:rsidR="004E426E" w:rsidRPr="009020D6" w:rsidRDefault="004E426E" w:rsidP="009020D6">
            <w:pPr>
              <w:jc w:val="center"/>
              <w:rPr>
                <w:sz w:val="16"/>
                <w:szCs w:val="16"/>
              </w:rPr>
            </w:pPr>
            <w:r w:rsidRPr="009020D6">
              <w:rPr>
                <w:sz w:val="16"/>
                <w:szCs w:val="16"/>
              </w:rPr>
              <w:t>47</w:t>
            </w:r>
          </w:p>
        </w:tc>
        <w:tc>
          <w:tcPr>
            <w:tcW w:w="0" w:type="auto"/>
          </w:tcPr>
          <w:p w:rsidR="004E426E" w:rsidRPr="009020D6" w:rsidRDefault="004E426E" w:rsidP="009020D6">
            <w:pPr>
              <w:jc w:val="center"/>
              <w:rPr>
                <w:sz w:val="16"/>
                <w:szCs w:val="16"/>
              </w:rPr>
            </w:pPr>
            <w:r w:rsidRPr="009020D6">
              <w:rPr>
                <w:sz w:val="16"/>
                <w:szCs w:val="16"/>
              </w:rPr>
              <w:t>67</w:t>
            </w:r>
          </w:p>
        </w:tc>
        <w:tc>
          <w:tcPr>
            <w:tcW w:w="0" w:type="auto"/>
          </w:tcPr>
          <w:p w:rsidR="004E426E" w:rsidRPr="009020D6" w:rsidRDefault="004E426E" w:rsidP="009020D6">
            <w:pPr>
              <w:jc w:val="center"/>
              <w:rPr>
                <w:sz w:val="16"/>
                <w:szCs w:val="16"/>
              </w:rPr>
            </w:pPr>
            <w:r w:rsidRPr="009020D6">
              <w:rPr>
                <w:sz w:val="16"/>
                <w:szCs w:val="16"/>
              </w:rPr>
              <w:t>131</w:t>
            </w:r>
          </w:p>
        </w:tc>
        <w:tc>
          <w:tcPr>
            <w:tcW w:w="0" w:type="auto"/>
          </w:tcPr>
          <w:p w:rsidR="004E426E" w:rsidRPr="009020D6" w:rsidRDefault="004E426E" w:rsidP="009020D6">
            <w:pPr>
              <w:jc w:val="center"/>
              <w:rPr>
                <w:sz w:val="16"/>
                <w:szCs w:val="16"/>
              </w:rPr>
            </w:pPr>
            <w:r w:rsidRPr="009020D6">
              <w:rPr>
                <w:sz w:val="16"/>
                <w:szCs w:val="16"/>
              </w:rPr>
              <w:t>153</w:t>
            </w:r>
          </w:p>
        </w:tc>
        <w:tc>
          <w:tcPr>
            <w:tcW w:w="0" w:type="auto"/>
          </w:tcPr>
          <w:p w:rsidR="004E426E" w:rsidRPr="009020D6" w:rsidRDefault="004E426E" w:rsidP="009020D6">
            <w:pPr>
              <w:jc w:val="center"/>
              <w:rPr>
                <w:sz w:val="16"/>
                <w:szCs w:val="16"/>
              </w:rPr>
            </w:pPr>
            <w:r w:rsidRPr="009020D6">
              <w:rPr>
                <w:sz w:val="16"/>
                <w:szCs w:val="16"/>
              </w:rPr>
              <w:t>328</w:t>
            </w:r>
          </w:p>
        </w:tc>
        <w:tc>
          <w:tcPr>
            <w:tcW w:w="0" w:type="auto"/>
          </w:tcPr>
          <w:p w:rsidR="004E426E" w:rsidRPr="009020D6" w:rsidRDefault="004E426E" w:rsidP="009020D6">
            <w:pPr>
              <w:jc w:val="center"/>
              <w:rPr>
                <w:sz w:val="16"/>
                <w:szCs w:val="16"/>
              </w:rPr>
            </w:pPr>
            <w:r w:rsidRPr="009020D6">
              <w:rPr>
                <w:sz w:val="16"/>
                <w:szCs w:val="16"/>
              </w:rPr>
              <w:t>700</w:t>
            </w:r>
          </w:p>
        </w:tc>
        <w:tc>
          <w:tcPr>
            <w:tcW w:w="0" w:type="auto"/>
          </w:tcPr>
          <w:p w:rsidR="004E426E" w:rsidRPr="009020D6" w:rsidRDefault="004E426E" w:rsidP="009020D6">
            <w:pPr>
              <w:jc w:val="center"/>
              <w:rPr>
                <w:sz w:val="16"/>
                <w:szCs w:val="16"/>
              </w:rPr>
            </w:pPr>
            <w:r w:rsidRPr="009020D6">
              <w:rPr>
                <w:sz w:val="16"/>
                <w:szCs w:val="16"/>
              </w:rPr>
              <w:t>899</w:t>
            </w:r>
          </w:p>
        </w:tc>
      </w:tr>
      <w:tr w:rsidR="004E426E" w:rsidRPr="009020D6">
        <w:tc>
          <w:tcPr>
            <w:tcW w:w="0" w:type="auto"/>
          </w:tcPr>
          <w:p w:rsidR="004E426E" w:rsidRPr="009020D6" w:rsidRDefault="004E426E" w:rsidP="009020D6">
            <w:pPr>
              <w:jc w:val="center"/>
              <w:rPr>
                <w:sz w:val="16"/>
                <w:szCs w:val="16"/>
              </w:rPr>
            </w:pPr>
            <w:r w:rsidRPr="009020D6">
              <w:rPr>
                <w:sz w:val="16"/>
                <w:szCs w:val="16"/>
              </w:rPr>
              <w:t>Техническая подготовка</w:t>
            </w:r>
          </w:p>
        </w:tc>
        <w:tc>
          <w:tcPr>
            <w:tcW w:w="0" w:type="auto"/>
          </w:tcPr>
          <w:p w:rsidR="004E426E" w:rsidRPr="009020D6" w:rsidRDefault="004E426E" w:rsidP="009020D6">
            <w:pPr>
              <w:jc w:val="center"/>
              <w:rPr>
                <w:sz w:val="16"/>
                <w:szCs w:val="16"/>
              </w:rPr>
            </w:pPr>
            <w:r w:rsidRPr="009020D6">
              <w:rPr>
                <w:sz w:val="16"/>
                <w:szCs w:val="16"/>
              </w:rPr>
              <w:t>63</w:t>
            </w:r>
          </w:p>
        </w:tc>
        <w:tc>
          <w:tcPr>
            <w:tcW w:w="0" w:type="auto"/>
          </w:tcPr>
          <w:p w:rsidR="004E426E" w:rsidRPr="009020D6" w:rsidRDefault="004E426E" w:rsidP="009020D6">
            <w:pPr>
              <w:jc w:val="center"/>
              <w:rPr>
                <w:sz w:val="16"/>
                <w:szCs w:val="16"/>
              </w:rPr>
            </w:pPr>
            <w:r w:rsidRPr="009020D6">
              <w:rPr>
                <w:sz w:val="16"/>
                <w:szCs w:val="16"/>
              </w:rPr>
              <w:t>96</w:t>
            </w:r>
          </w:p>
        </w:tc>
        <w:tc>
          <w:tcPr>
            <w:tcW w:w="0" w:type="auto"/>
          </w:tcPr>
          <w:p w:rsidR="004E426E" w:rsidRPr="009020D6" w:rsidRDefault="004E426E" w:rsidP="009020D6">
            <w:pPr>
              <w:jc w:val="center"/>
              <w:rPr>
                <w:sz w:val="16"/>
                <w:szCs w:val="16"/>
              </w:rPr>
            </w:pPr>
            <w:r w:rsidRPr="009020D6">
              <w:rPr>
                <w:sz w:val="16"/>
                <w:szCs w:val="16"/>
              </w:rPr>
              <w:t>144</w:t>
            </w:r>
          </w:p>
        </w:tc>
        <w:tc>
          <w:tcPr>
            <w:tcW w:w="0" w:type="auto"/>
          </w:tcPr>
          <w:p w:rsidR="004E426E" w:rsidRPr="009020D6" w:rsidRDefault="004E426E" w:rsidP="009020D6">
            <w:pPr>
              <w:jc w:val="center"/>
              <w:rPr>
                <w:sz w:val="16"/>
                <w:szCs w:val="16"/>
              </w:rPr>
            </w:pPr>
            <w:r w:rsidRPr="009020D6">
              <w:rPr>
                <w:sz w:val="16"/>
                <w:szCs w:val="16"/>
              </w:rPr>
              <w:t>167</w:t>
            </w:r>
          </w:p>
        </w:tc>
        <w:tc>
          <w:tcPr>
            <w:tcW w:w="0" w:type="auto"/>
          </w:tcPr>
          <w:p w:rsidR="004E426E" w:rsidRPr="009020D6" w:rsidRDefault="004E426E" w:rsidP="009020D6">
            <w:pPr>
              <w:jc w:val="center"/>
              <w:rPr>
                <w:sz w:val="16"/>
                <w:szCs w:val="16"/>
              </w:rPr>
            </w:pPr>
            <w:r w:rsidRPr="009020D6">
              <w:rPr>
                <w:sz w:val="16"/>
                <w:szCs w:val="16"/>
              </w:rPr>
              <w:t>196</w:t>
            </w:r>
          </w:p>
        </w:tc>
        <w:tc>
          <w:tcPr>
            <w:tcW w:w="0" w:type="auto"/>
          </w:tcPr>
          <w:p w:rsidR="004E426E" w:rsidRPr="009020D6" w:rsidRDefault="004E426E" w:rsidP="009020D6">
            <w:pPr>
              <w:jc w:val="center"/>
              <w:rPr>
                <w:sz w:val="16"/>
                <w:szCs w:val="16"/>
              </w:rPr>
            </w:pPr>
            <w:r w:rsidRPr="009020D6">
              <w:rPr>
                <w:sz w:val="16"/>
                <w:szCs w:val="16"/>
              </w:rPr>
              <w:t>233</w:t>
            </w:r>
          </w:p>
        </w:tc>
        <w:tc>
          <w:tcPr>
            <w:tcW w:w="0" w:type="auto"/>
          </w:tcPr>
          <w:p w:rsidR="004E426E" w:rsidRPr="009020D6" w:rsidRDefault="004E426E" w:rsidP="009020D6">
            <w:pPr>
              <w:jc w:val="center"/>
              <w:rPr>
                <w:sz w:val="16"/>
                <w:szCs w:val="16"/>
              </w:rPr>
            </w:pPr>
            <w:r w:rsidRPr="009020D6">
              <w:rPr>
                <w:sz w:val="16"/>
                <w:szCs w:val="16"/>
              </w:rPr>
              <w:t>216</w:t>
            </w:r>
          </w:p>
        </w:tc>
      </w:tr>
      <w:tr w:rsidR="004E426E" w:rsidRPr="009020D6">
        <w:tc>
          <w:tcPr>
            <w:tcW w:w="0" w:type="auto"/>
          </w:tcPr>
          <w:p w:rsidR="004E426E" w:rsidRPr="009020D6" w:rsidRDefault="004E426E" w:rsidP="009020D6">
            <w:pPr>
              <w:jc w:val="center"/>
              <w:rPr>
                <w:sz w:val="16"/>
                <w:szCs w:val="16"/>
              </w:rPr>
            </w:pPr>
            <w:r w:rsidRPr="009020D6">
              <w:rPr>
                <w:sz w:val="16"/>
                <w:szCs w:val="16"/>
              </w:rPr>
              <w:t>Тактическая, теоретическая и психологическая подготовка</w:t>
            </w:r>
          </w:p>
        </w:tc>
        <w:tc>
          <w:tcPr>
            <w:tcW w:w="0" w:type="auto"/>
          </w:tcPr>
          <w:p w:rsidR="004E426E" w:rsidRPr="009020D6" w:rsidRDefault="004E426E" w:rsidP="009020D6">
            <w:pPr>
              <w:jc w:val="center"/>
              <w:rPr>
                <w:sz w:val="16"/>
                <w:szCs w:val="16"/>
              </w:rPr>
            </w:pPr>
            <w:r w:rsidRPr="009020D6">
              <w:rPr>
                <w:sz w:val="16"/>
                <w:szCs w:val="16"/>
              </w:rPr>
              <w:t>6</w:t>
            </w:r>
          </w:p>
        </w:tc>
        <w:tc>
          <w:tcPr>
            <w:tcW w:w="0" w:type="auto"/>
          </w:tcPr>
          <w:p w:rsidR="004E426E" w:rsidRPr="009020D6" w:rsidRDefault="004E426E" w:rsidP="009020D6">
            <w:pPr>
              <w:jc w:val="center"/>
              <w:rPr>
                <w:sz w:val="16"/>
                <w:szCs w:val="16"/>
              </w:rPr>
            </w:pPr>
            <w:r w:rsidRPr="009020D6">
              <w:rPr>
                <w:sz w:val="16"/>
                <w:szCs w:val="16"/>
              </w:rPr>
              <w:t>17</w:t>
            </w:r>
          </w:p>
        </w:tc>
        <w:tc>
          <w:tcPr>
            <w:tcW w:w="0" w:type="auto"/>
          </w:tcPr>
          <w:p w:rsidR="004E426E" w:rsidRPr="009020D6" w:rsidRDefault="004E426E" w:rsidP="009020D6">
            <w:pPr>
              <w:jc w:val="center"/>
              <w:rPr>
                <w:sz w:val="16"/>
                <w:szCs w:val="16"/>
              </w:rPr>
            </w:pPr>
            <w:r w:rsidRPr="009020D6">
              <w:rPr>
                <w:sz w:val="16"/>
                <w:szCs w:val="16"/>
              </w:rPr>
              <w:t>25</w:t>
            </w:r>
          </w:p>
        </w:tc>
        <w:tc>
          <w:tcPr>
            <w:tcW w:w="0" w:type="auto"/>
          </w:tcPr>
          <w:p w:rsidR="004E426E" w:rsidRPr="009020D6" w:rsidRDefault="004E426E" w:rsidP="009020D6">
            <w:pPr>
              <w:jc w:val="center"/>
              <w:rPr>
                <w:sz w:val="16"/>
                <w:szCs w:val="16"/>
              </w:rPr>
            </w:pPr>
            <w:r w:rsidRPr="009020D6">
              <w:rPr>
                <w:sz w:val="16"/>
                <w:szCs w:val="16"/>
              </w:rPr>
              <w:t>29</w:t>
            </w:r>
          </w:p>
        </w:tc>
        <w:tc>
          <w:tcPr>
            <w:tcW w:w="0" w:type="auto"/>
          </w:tcPr>
          <w:p w:rsidR="004E426E" w:rsidRPr="009020D6" w:rsidRDefault="004E426E" w:rsidP="009020D6">
            <w:pPr>
              <w:jc w:val="center"/>
              <w:rPr>
                <w:sz w:val="16"/>
                <w:szCs w:val="16"/>
              </w:rPr>
            </w:pPr>
            <w:r w:rsidRPr="009020D6">
              <w:rPr>
                <w:sz w:val="16"/>
                <w:szCs w:val="16"/>
              </w:rPr>
              <w:t>56</w:t>
            </w:r>
          </w:p>
        </w:tc>
        <w:tc>
          <w:tcPr>
            <w:tcW w:w="0" w:type="auto"/>
          </w:tcPr>
          <w:p w:rsidR="004E426E" w:rsidRPr="009020D6" w:rsidRDefault="004E426E" w:rsidP="009020D6">
            <w:pPr>
              <w:jc w:val="center"/>
              <w:rPr>
                <w:sz w:val="16"/>
                <w:szCs w:val="16"/>
              </w:rPr>
            </w:pPr>
            <w:r w:rsidRPr="009020D6">
              <w:rPr>
                <w:sz w:val="16"/>
                <w:szCs w:val="16"/>
              </w:rPr>
              <w:t>116</w:t>
            </w:r>
          </w:p>
        </w:tc>
        <w:tc>
          <w:tcPr>
            <w:tcW w:w="0" w:type="auto"/>
          </w:tcPr>
          <w:p w:rsidR="004E426E" w:rsidRPr="009020D6" w:rsidRDefault="004E426E" w:rsidP="009020D6">
            <w:pPr>
              <w:jc w:val="center"/>
              <w:rPr>
                <w:sz w:val="16"/>
                <w:szCs w:val="16"/>
              </w:rPr>
            </w:pPr>
            <w:r w:rsidRPr="009020D6">
              <w:rPr>
                <w:sz w:val="16"/>
                <w:szCs w:val="16"/>
              </w:rPr>
              <w:t>166</w:t>
            </w:r>
          </w:p>
        </w:tc>
      </w:tr>
      <w:tr w:rsidR="004E426E" w:rsidRPr="009020D6">
        <w:tc>
          <w:tcPr>
            <w:tcW w:w="0" w:type="auto"/>
          </w:tcPr>
          <w:p w:rsidR="004E426E" w:rsidRPr="009020D6" w:rsidRDefault="004E426E" w:rsidP="009020D6">
            <w:pPr>
              <w:jc w:val="center"/>
              <w:rPr>
                <w:sz w:val="16"/>
                <w:szCs w:val="16"/>
              </w:rPr>
            </w:pPr>
            <w:r w:rsidRPr="009020D6">
              <w:rPr>
                <w:sz w:val="16"/>
                <w:szCs w:val="16"/>
              </w:rPr>
              <w:t>Участие в спортивных соревнованиях, инструкторская и судейская практика</w:t>
            </w:r>
          </w:p>
        </w:tc>
        <w:tc>
          <w:tcPr>
            <w:tcW w:w="0" w:type="auto"/>
          </w:tcPr>
          <w:p w:rsidR="004E426E" w:rsidRPr="009020D6" w:rsidRDefault="004E426E" w:rsidP="009020D6">
            <w:pPr>
              <w:jc w:val="center"/>
              <w:rPr>
                <w:sz w:val="16"/>
                <w:szCs w:val="16"/>
              </w:rPr>
            </w:pPr>
            <w:r w:rsidRPr="009020D6">
              <w:rPr>
                <w:sz w:val="16"/>
                <w:szCs w:val="16"/>
              </w:rPr>
              <w:t>3</w:t>
            </w:r>
          </w:p>
        </w:tc>
        <w:tc>
          <w:tcPr>
            <w:tcW w:w="0" w:type="auto"/>
          </w:tcPr>
          <w:p w:rsidR="004E426E" w:rsidRPr="009020D6" w:rsidRDefault="004E426E" w:rsidP="009020D6">
            <w:pPr>
              <w:jc w:val="center"/>
              <w:rPr>
                <w:sz w:val="16"/>
                <w:szCs w:val="16"/>
              </w:rPr>
            </w:pPr>
            <w:r w:rsidRPr="009020D6">
              <w:rPr>
                <w:sz w:val="16"/>
                <w:szCs w:val="16"/>
              </w:rPr>
              <w:t>12</w:t>
            </w:r>
          </w:p>
        </w:tc>
        <w:tc>
          <w:tcPr>
            <w:tcW w:w="0" w:type="auto"/>
          </w:tcPr>
          <w:p w:rsidR="004E426E" w:rsidRPr="009020D6" w:rsidRDefault="004E426E" w:rsidP="009020D6">
            <w:pPr>
              <w:jc w:val="center"/>
              <w:rPr>
                <w:sz w:val="16"/>
                <w:szCs w:val="16"/>
              </w:rPr>
            </w:pPr>
            <w:r w:rsidRPr="009020D6">
              <w:rPr>
                <w:sz w:val="16"/>
                <w:szCs w:val="16"/>
              </w:rPr>
              <w:t>24</w:t>
            </w:r>
          </w:p>
        </w:tc>
        <w:tc>
          <w:tcPr>
            <w:tcW w:w="0" w:type="auto"/>
          </w:tcPr>
          <w:p w:rsidR="004E426E" w:rsidRPr="009020D6" w:rsidRDefault="004E426E" w:rsidP="009020D6">
            <w:pPr>
              <w:jc w:val="center"/>
              <w:rPr>
                <w:sz w:val="16"/>
                <w:szCs w:val="16"/>
              </w:rPr>
            </w:pPr>
            <w:r w:rsidRPr="009020D6">
              <w:rPr>
                <w:sz w:val="16"/>
                <w:szCs w:val="16"/>
              </w:rPr>
              <w:t>29</w:t>
            </w:r>
          </w:p>
        </w:tc>
        <w:tc>
          <w:tcPr>
            <w:tcW w:w="0" w:type="auto"/>
          </w:tcPr>
          <w:p w:rsidR="004E426E" w:rsidRPr="009020D6" w:rsidRDefault="004E426E" w:rsidP="009020D6">
            <w:pPr>
              <w:jc w:val="center"/>
              <w:rPr>
                <w:sz w:val="16"/>
                <w:szCs w:val="16"/>
              </w:rPr>
            </w:pPr>
            <w:r w:rsidRPr="009020D6">
              <w:rPr>
                <w:sz w:val="16"/>
                <w:szCs w:val="16"/>
              </w:rPr>
              <w:t>56</w:t>
            </w:r>
          </w:p>
        </w:tc>
        <w:tc>
          <w:tcPr>
            <w:tcW w:w="0" w:type="auto"/>
          </w:tcPr>
          <w:p w:rsidR="004E426E" w:rsidRPr="009020D6" w:rsidRDefault="004E426E" w:rsidP="009020D6">
            <w:pPr>
              <w:jc w:val="center"/>
              <w:rPr>
                <w:sz w:val="16"/>
                <w:szCs w:val="16"/>
              </w:rPr>
            </w:pPr>
            <w:r w:rsidRPr="009020D6">
              <w:rPr>
                <w:sz w:val="16"/>
                <w:szCs w:val="16"/>
              </w:rPr>
              <w:t>101</w:t>
            </w:r>
          </w:p>
        </w:tc>
        <w:tc>
          <w:tcPr>
            <w:tcW w:w="0" w:type="auto"/>
          </w:tcPr>
          <w:p w:rsidR="004E426E" w:rsidRPr="009020D6" w:rsidRDefault="004E426E" w:rsidP="009020D6">
            <w:pPr>
              <w:jc w:val="center"/>
              <w:rPr>
                <w:sz w:val="16"/>
                <w:szCs w:val="16"/>
              </w:rPr>
            </w:pPr>
            <w:r w:rsidRPr="009020D6">
              <w:rPr>
                <w:sz w:val="16"/>
                <w:szCs w:val="16"/>
              </w:rPr>
              <w:t>133</w:t>
            </w:r>
          </w:p>
        </w:tc>
      </w:tr>
      <w:tr w:rsidR="004E426E" w:rsidRPr="009020D6">
        <w:tc>
          <w:tcPr>
            <w:tcW w:w="0" w:type="auto"/>
          </w:tcPr>
          <w:p w:rsidR="004E426E" w:rsidRPr="009020D6" w:rsidRDefault="004E426E" w:rsidP="009020D6">
            <w:pPr>
              <w:jc w:val="center"/>
              <w:rPr>
                <w:sz w:val="16"/>
                <w:szCs w:val="16"/>
              </w:rPr>
            </w:pPr>
            <w:r w:rsidRPr="009020D6">
              <w:rPr>
                <w:sz w:val="16"/>
                <w:szCs w:val="16"/>
              </w:rPr>
              <w:t>Разрядные требования</w:t>
            </w:r>
          </w:p>
        </w:tc>
        <w:tc>
          <w:tcPr>
            <w:tcW w:w="0" w:type="auto"/>
            <w:gridSpan w:val="2"/>
          </w:tcPr>
          <w:p w:rsidR="004E426E" w:rsidRPr="009020D6" w:rsidRDefault="004E426E" w:rsidP="009020D6">
            <w:pPr>
              <w:jc w:val="center"/>
              <w:rPr>
                <w:sz w:val="16"/>
                <w:szCs w:val="16"/>
              </w:rPr>
            </w:pPr>
            <w:r w:rsidRPr="009020D6">
              <w:rPr>
                <w:sz w:val="16"/>
                <w:szCs w:val="16"/>
              </w:rPr>
              <w:t>б/р</w:t>
            </w:r>
          </w:p>
        </w:tc>
        <w:tc>
          <w:tcPr>
            <w:tcW w:w="0" w:type="auto"/>
            <w:gridSpan w:val="3"/>
          </w:tcPr>
          <w:p w:rsidR="004E426E" w:rsidRPr="009020D6" w:rsidRDefault="004E426E" w:rsidP="009020D6">
            <w:pPr>
              <w:jc w:val="center"/>
              <w:rPr>
                <w:sz w:val="16"/>
                <w:szCs w:val="16"/>
              </w:rPr>
            </w:pPr>
            <w:r w:rsidRPr="009020D6">
              <w:rPr>
                <w:sz w:val="16"/>
                <w:szCs w:val="16"/>
              </w:rPr>
              <w:t>2ю</w:t>
            </w:r>
          </w:p>
        </w:tc>
        <w:tc>
          <w:tcPr>
            <w:tcW w:w="0" w:type="auto"/>
          </w:tcPr>
          <w:p w:rsidR="004E426E" w:rsidRPr="009020D6" w:rsidRDefault="004E426E" w:rsidP="009020D6">
            <w:pPr>
              <w:jc w:val="center"/>
              <w:rPr>
                <w:sz w:val="16"/>
                <w:szCs w:val="16"/>
              </w:rPr>
            </w:pPr>
            <w:r w:rsidRPr="009020D6">
              <w:rPr>
                <w:sz w:val="16"/>
                <w:szCs w:val="16"/>
              </w:rPr>
              <w:t>КМС</w:t>
            </w:r>
          </w:p>
        </w:tc>
        <w:tc>
          <w:tcPr>
            <w:tcW w:w="0" w:type="auto"/>
          </w:tcPr>
          <w:p w:rsidR="004E426E" w:rsidRPr="009020D6" w:rsidRDefault="004E426E" w:rsidP="009020D6">
            <w:pPr>
              <w:jc w:val="center"/>
              <w:rPr>
                <w:sz w:val="16"/>
                <w:szCs w:val="16"/>
              </w:rPr>
            </w:pPr>
            <w:r w:rsidRPr="009020D6">
              <w:rPr>
                <w:sz w:val="16"/>
                <w:szCs w:val="16"/>
              </w:rPr>
              <w:t>МС,МСМК</w:t>
            </w:r>
          </w:p>
        </w:tc>
      </w:tr>
    </w:tbl>
    <w:p w:rsidR="004E426E" w:rsidRDefault="004E426E" w:rsidP="007B7CDE">
      <w:pPr>
        <w:ind w:firstLine="600"/>
        <w:jc w:val="center"/>
        <w:rPr>
          <w:b/>
          <w:bCs/>
        </w:rPr>
      </w:pPr>
      <w:r>
        <w:rPr>
          <w:b/>
          <w:bCs/>
        </w:rPr>
        <w:t>Объем тренировочных и соревновательных нагрузок</w:t>
      </w:r>
    </w:p>
    <w:p w:rsidR="004E426E" w:rsidRDefault="004E426E" w:rsidP="007B7CDE">
      <w:pPr>
        <w:ind w:firstLine="600"/>
        <w:jc w:val="center"/>
        <w:rPr>
          <w:b/>
          <w:bCs/>
        </w:rPr>
        <w:sectPr w:rsidR="004E426E" w:rsidSect="00126244">
          <w:footerReference w:type="default" r:id="rId7"/>
          <w:footerReference w:type="first" r:id="rId8"/>
          <w:pgSz w:w="11906" w:h="16838"/>
          <w:pgMar w:top="1134" w:right="850" w:bottom="1134" w:left="1701" w:header="709" w:footer="709" w:gutter="0"/>
          <w:pgNumType w:start="1"/>
          <w:cols w:space="708"/>
          <w:titlePg/>
          <w:docGrid w:linePitch="360"/>
        </w:sectPr>
      </w:pPr>
    </w:p>
    <w:p w:rsidR="004E426E" w:rsidRDefault="004E426E" w:rsidP="009020D6">
      <w:pPr>
        <w:pStyle w:val="Heading2"/>
      </w:pPr>
      <w:bookmarkStart w:id="41" w:name="_Toc6929405"/>
      <w:bookmarkStart w:id="42" w:name="_Toc10726638"/>
      <w:r>
        <w:t>3.3. Рекомендации по планированию спортивных результатов</w:t>
      </w:r>
      <w:bookmarkEnd w:id="41"/>
      <w:bookmarkEnd w:id="42"/>
    </w:p>
    <w:p w:rsidR="004E426E" w:rsidRDefault="004E426E" w:rsidP="0045183C">
      <w:pPr>
        <w:ind w:firstLine="600"/>
        <w:jc w:val="both"/>
      </w:pPr>
    </w:p>
    <w:p w:rsidR="004E426E" w:rsidRDefault="004E426E" w:rsidP="0045183C">
      <w:pPr>
        <w:ind w:firstLine="600"/>
        <w:jc w:val="both"/>
      </w:pPr>
      <w: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вместе со спортсменом определяет контрольные, отборочные, основные и главные соревнования предстоящего цикла спортивной подготовки.</w:t>
      </w:r>
    </w:p>
    <w:p w:rsidR="004E426E" w:rsidRDefault="004E426E" w:rsidP="0045183C">
      <w:pPr>
        <w:ind w:firstLine="600"/>
        <w:jc w:val="both"/>
      </w:pPr>
      <w: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4E426E" w:rsidRDefault="004E426E" w:rsidP="0045183C">
      <w:pPr>
        <w:ind w:firstLine="600"/>
        <w:jc w:val="both"/>
      </w:pPr>
      <w:r>
        <w:t xml:space="preserve">- возраст спортсмена; </w:t>
      </w:r>
    </w:p>
    <w:p w:rsidR="004E426E" w:rsidRDefault="004E426E" w:rsidP="0045183C">
      <w:pPr>
        <w:ind w:firstLine="600"/>
        <w:jc w:val="both"/>
      </w:pPr>
      <w:r>
        <w:t xml:space="preserve">- стаж занятий в спорте и в парусном спорте; </w:t>
      </w:r>
    </w:p>
    <w:p w:rsidR="004E426E" w:rsidRDefault="004E426E" w:rsidP="0045183C">
      <w:pPr>
        <w:ind w:firstLine="600"/>
        <w:jc w:val="both"/>
      </w:pPr>
      <w:r>
        <w:t>- спортивную квалификацию и опыт спортсмена;</w:t>
      </w:r>
    </w:p>
    <w:p w:rsidR="004E426E" w:rsidRDefault="004E426E" w:rsidP="0045183C">
      <w:pPr>
        <w:ind w:firstLine="600"/>
        <w:jc w:val="both"/>
      </w:pPr>
      <w:r>
        <w:t>- результаты, показанные спортсменом в предыдущем спортивном сезоне;</w:t>
      </w:r>
    </w:p>
    <w:p w:rsidR="004E426E" w:rsidRDefault="004E426E" w:rsidP="0045183C">
      <w:pPr>
        <w:ind w:firstLine="600"/>
        <w:jc w:val="both"/>
      </w:pPr>
      <w:r>
        <w:t xml:space="preserve">- состояние здоровья спортсмена; </w:t>
      </w:r>
    </w:p>
    <w:p w:rsidR="004E426E" w:rsidRDefault="004E426E" w:rsidP="0045183C">
      <w:pPr>
        <w:ind w:firstLine="600"/>
        <w:jc w:val="both"/>
      </w:pPr>
      <w:r>
        <w:t xml:space="preserve">- уровень спортивной мотивации спортсмена; </w:t>
      </w:r>
    </w:p>
    <w:p w:rsidR="004E426E" w:rsidRDefault="004E426E" w:rsidP="0045183C">
      <w:pPr>
        <w:ind w:firstLine="600"/>
        <w:jc w:val="both"/>
      </w:pPr>
      <w:r>
        <w:t>- уровень психологической устойчивости спортсмена, его моральное состояние;</w:t>
      </w:r>
    </w:p>
    <w:p w:rsidR="004E426E" w:rsidRDefault="004E426E" w:rsidP="0045183C">
      <w:pPr>
        <w:ind w:firstLine="600"/>
        <w:jc w:val="both"/>
      </w:pPr>
      <w:r>
        <w:t xml:space="preserve">- наличие бытовых проблем, уровень финансовой обеспеченности спортсмена; </w:t>
      </w:r>
    </w:p>
    <w:p w:rsidR="004E426E" w:rsidRDefault="004E426E" w:rsidP="0045183C">
      <w:pPr>
        <w:ind w:firstLine="600"/>
        <w:jc w:val="both"/>
      </w:pPr>
      <w:r>
        <w:t xml:space="preserve">- обстановка в семье, поддержка близких ему людей; </w:t>
      </w:r>
    </w:p>
    <w:p w:rsidR="004E426E" w:rsidRDefault="004E426E" w:rsidP="0045183C">
      <w:pPr>
        <w:ind w:firstLine="600"/>
        <w:jc w:val="both"/>
      </w:pPr>
      <w:r>
        <w:t xml:space="preserve">- прочие обстоятельства, от которых зависит успешная спортивная подготовка спортсмена. </w:t>
      </w:r>
    </w:p>
    <w:p w:rsidR="004E426E" w:rsidRDefault="004E426E" w:rsidP="0045183C">
      <w:pPr>
        <w:ind w:firstLine="600"/>
        <w:jc w:val="both"/>
      </w:pPr>
      <w: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4E426E" w:rsidRDefault="004E426E" w:rsidP="004B0C2A">
      <w:pPr>
        <w:tabs>
          <w:tab w:val="left" w:pos="4200"/>
        </w:tabs>
        <w:jc w:val="both"/>
        <w:rPr>
          <w:b/>
          <w:bCs/>
        </w:rPr>
      </w:pPr>
    </w:p>
    <w:p w:rsidR="004E426E" w:rsidRDefault="004E426E" w:rsidP="009020D6">
      <w:pPr>
        <w:pStyle w:val="Heading2"/>
      </w:pPr>
      <w:bookmarkStart w:id="43" w:name="_Toc6929406"/>
      <w:bookmarkStart w:id="44" w:name="_Toc10726639"/>
      <w:r w:rsidRPr="00D12738">
        <w:t>3.4. Требования к организации и проведению врачебно-педагогического, психологиче</w:t>
      </w:r>
      <w:r>
        <w:t>ского и биохимического контроля</w:t>
      </w:r>
      <w:bookmarkEnd w:id="43"/>
      <w:bookmarkEnd w:id="44"/>
    </w:p>
    <w:p w:rsidR="004E426E" w:rsidRDefault="004E426E" w:rsidP="009020D6">
      <w:pPr>
        <w:pStyle w:val="Heading2"/>
      </w:pPr>
    </w:p>
    <w:p w:rsidR="004E426E" w:rsidRPr="00611DD8" w:rsidRDefault="004E426E" w:rsidP="0045183C">
      <w:pPr>
        <w:ind w:firstLine="600"/>
        <w:jc w:val="both"/>
      </w:pPr>
      <w:r w:rsidRPr="00611DD8">
        <w:t>Совместные усилия тренера и врача должны быть направлены на всестороннюю подготовку  спортсменов,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w:t>
      </w:r>
    </w:p>
    <w:p w:rsidR="004E426E" w:rsidRDefault="004E426E" w:rsidP="0045183C">
      <w:pPr>
        <w:jc w:val="both"/>
      </w:pPr>
    </w:p>
    <w:p w:rsidR="004E426E" w:rsidRPr="00611DD8" w:rsidRDefault="004E426E" w:rsidP="0045183C">
      <w:pPr>
        <w:ind w:firstLine="600"/>
        <w:jc w:val="both"/>
      </w:pPr>
      <w:r w:rsidRPr="00611DD8">
        <w:rPr>
          <w:b/>
          <w:bCs/>
          <w:i/>
          <w:iCs/>
        </w:rPr>
        <w:t>Врачебный контроль</w:t>
      </w:r>
      <w:r w:rsidRPr="00611DD8">
        <w:rPr>
          <w:b/>
          <w:bCs/>
        </w:rPr>
        <w:t>.</w:t>
      </w:r>
    </w:p>
    <w:p w:rsidR="004E426E" w:rsidRPr="0045183C" w:rsidRDefault="004E426E" w:rsidP="0045183C">
      <w:pPr>
        <w:autoSpaceDE w:val="0"/>
        <w:autoSpaceDN w:val="0"/>
        <w:adjustRightInd w:val="0"/>
        <w:ind w:firstLine="600"/>
        <w:jc w:val="both"/>
      </w:pPr>
      <w:r w:rsidRPr="0045183C">
        <w:t xml:space="preserve">   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w:t>
      </w:r>
    </w:p>
    <w:p w:rsidR="004E426E" w:rsidRDefault="004E426E" w:rsidP="009020D6">
      <w:pPr>
        <w:autoSpaceDE w:val="0"/>
        <w:autoSpaceDN w:val="0"/>
        <w:adjustRightInd w:val="0"/>
        <w:ind w:firstLine="600"/>
        <w:jc w:val="both"/>
      </w:pPr>
      <w:r>
        <w:t>Программа включает в себя:</w:t>
      </w:r>
    </w:p>
    <w:p w:rsidR="004E426E" w:rsidRPr="0045183C" w:rsidRDefault="004E426E" w:rsidP="0045183C">
      <w:pPr>
        <w:ind w:firstLine="567"/>
        <w:jc w:val="both"/>
      </w:pPr>
      <w:r w:rsidRPr="0045183C">
        <w:t>- углубленные медицинские обследования;</w:t>
      </w:r>
    </w:p>
    <w:p w:rsidR="004E426E" w:rsidRPr="0045183C" w:rsidRDefault="004E426E" w:rsidP="0045183C">
      <w:pPr>
        <w:ind w:left="600"/>
        <w:jc w:val="both"/>
      </w:pPr>
      <w:r w:rsidRPr="0045183C">
        <w:t>- этапные комплексные обследования;</w:t>
      </w:r>
    </w:p>
    <w:p w:rsidR="004E426E" w:rsidRPr="0045183C" w:rsidRDefault="004E426E" w:rsidP="0045183C">
      <w:pPr>
        <w:ind w:left="600"/>
        <w:jc w:val="both"/>
      </w:pPr>
      <w:r w:rsidRPr="0045183C">
        <w:t>- текущие, в том числе врачебно-педагогические обследования;</w:t>
      </w:r>
    </w:p>
    <w:p w:rsidR="004E426E" w:rsidRDefault="004E426E" w:rsidP="0045183C">
      <w:pPr>
        <w:ind w:left="600"/>
        <w:jc w:val="both"/>
      </w:pPr>
      <w:r w:rsidRPr="0045183C">
        <w:t>- обследование в период соревновательной деятельности.</w:t>
      </w:r>
    </w:p>
    <w:p w:rsidR="004E426E" w:rsidRPr="0045183C" w:rsidRDefault="004E426E" w:rsidP="0045183C">
      <w:pPr>
        <w:ind w:firstLine="567"/>
        <w:jc w:val="both"/>
      </w:pPr>
      <w:r w:rsidRPr="0045183C">
        <w:t>Углубленные медицинские обследования (УМО) включают в себя:</w:t>
      </w:r>
    </w:p>
    <w:p w:rsidR="004E426E" w:rsidRPr="0045183C" w:rsidRDefault="004E426E" w:rsidP="0045183C">
      <w:pPr>
        <w:ind w:firstLine="600"/>
        <w:jc w:val="both"/>
      </w:pPr>
      <w:r w:rsidRPr="0045183C">
        <w:t>- предварительные или первичные при определении допуска к занятиям спортом;</w:t>
      </w:r>
    </w:p>
    <w:p w:rsidR="004E426E" w:rsidRPr="0045183C" w:rsidRDefault="004E426E" w:rsidP="0045183C">
      <w:pPr>
        <w:ind w:firstLine="600"/>
        <w:jc w:val="both"/>
      </w:pPr>
      <w:r w:rsidRPr="0045183C">
        <w:t>- 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 УМО проводится один раз в год, в полном объеме программы.</w:t>
      </w:r>
    </w:p>
    <w:p w:rsidR="004E426E" w:rsidRDefault="004E426E" w:rsidP="0045183C">
      <w:pPr>
        <w:ind w:left="600"/>
        <w:jc w:val="both"/>
      </w:pPr>
    </w:p>
    <w:p w:rsidR="004E426E" w:rsidRPr="0045183C" w:rsidRDefault="004E426E" w:rsidP="0045183C">
      <w:pPr>
        <w:ind w:firstLine="600"/>
        <w:jc w:val="both"/>
      </w:pPr>
      <w:r w:rsidRPr="0045183C">
        <w:rPr>
          <w:u w:val="single"/>
        </w:rPr>
        <w:t>Этапные</w:t>
      </w:r>
      <w:r w:rsidRPr="0045183C">
        <w:t xml:space="preserve"> – с целью определения кумулятивных изменений возникающих в организме спортсмена по окончании каждого этапа годичного тренировочного цикла (подготовительный, предсоревновательный, соревновательный, восстановительный).</w:t>
      </w:r>
    </w:p>
    <w:p w:rsidR="004E426E" w:rsidRPr="0045183C" w:rsidRDefault="004E426E" w:rsidP="0045183C">
      <w:pPr>
        <w:ind w:left="600"/>
        <w:jc w:val="both"/>
        <w:sectPr w:rsidR="004E426E" w:rsidRPr="0045183C" w:rsidSect="0045183C">
          <w:pgSz w:w="11906" w:h="16838"/>
          <w:pgMar w:top="600" w:right="567" w:bottom="1134" w:left="1560" w:header="709" w:footer="709" w:gutter="0"/>
          <w:pgNumType w:start="29"/>
          <w:cols w:space="708"/>
          <w:docGrid w:linePitch="360"/>
        </w:sectPr>
      </w:pPr>
    </w:p>
    <w:p w:rsidR="004E426E" w:rsidRPr="0045183C" w:rsidRDefault="004E426E" w:rsidP="005445B1">
      <w:pPr>
        <w:ind w:firstLine="600"/>
        <w:jc w:val="both"/>
      </w:pPr>
      <w:r w:rsidRPr="0045183C">
        <w:t>Этапные медицинские обследования на различных этапах тренировочного цикла проводятся (2-4 раза в год) в сокращенном объеме с учетом поставленных задач.</w:t>
      </w:r>
    </w:p>
    <w:p w:rsidR="004E426E" w:rsidRPr="0045183C" w:rsidRDefault="004E426E" w:rsidP="005445B1">
      <w:pPr>
        <w:ind w:firstLine="600"/>
        <w:jc w:val="both"/>
      </w:pPr>
      <w:r w:rsidRPr="0045183C">
        <w:rPr>
          <w:u w:val="single"/>
        </w:rPr>
        <w:t>Текущие</w:t>
      </w:r>
      <w:r w:rsidRPr="0045183C">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4E426E" w:rsidRPr="0045183C" w:rsidRDefault="004E426E" w:rsidP="005445B1">
      <w:pPr>
        <w:ind w:firstLine="600"/>
        <w:jc w:val="both"/>
      </w:pPr>
      <w:r w:rsidRPr="0045183C">
        <w:t xml:space="preserve"> Медицинские обследования, проводимые в условиях соревновательной деятельности,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 </w:t>
      </w:r>
    </w:p>
    <w:p w:rsidR="004E426E" w:rsidRPr="0045183C" w:rsidRDefault="004E426E" w:rsidP="005445B1">
      <w:pPr>
        <w:autoSpaceDE w:val="0"/>
        <w:autoSpaceDN w:val="0"/>
        <w:adjustRightInd w:val="0"/>
        <w:ind w:firstLine="600"/>
        <w:jc w:val="both"/>
      </w:pPr>
      <w:r w:rsidRPr="0045183C">
        <w:t>Возрастные требования по занятию парусным спортом определяются от 9 лет, предельный возраст не ограничивается.</w:t>
      </w:r>
    </w:p>
    <w:p w:rsidR="004E426E" w:rsidRPr="0045183C" w:rsidRDefault="004E426E" w:rsidP="005445B1">
      <w:pPr>
        <w:autoSpaceDE w:val="0"/>
        <w:autoSpaceDN w:val="0"/>
        <w:adjustRightInd w:val="0"/>
        <w:ind w:firstLine="600"/>
        <w:jc w:val="both"/>
      </w:pPr>
      <w:r w:rsidRPr="0045183C">
        <w:t>Каждый спортсмен проходящий спортивную подготовку индивидуален по своим физиологическим параметрам, которые значительно или не очень влияют на успех его спортивной подготовки.</w:t>
      </w:r>
    </w:p>
    <w:p w:rsidR="004E426E" w:rsidRPr="0045183C" w:rsidRDefault="004E426E" w:rsidP="005445B1">
      <w:pPr>
        <w:autoSpaceDE w:val="0"/>
        <w:autoSpaceDN w:val="0"/>
        <w:adjustRightInd w:val="0"/>
        <w:ind w:firstLine="600"/>
        <w:jc w:val="both"/>
      </w:pPr>
      <w:r w:rsidRPr="0045183C">
        <w:t>Тренерский состав индивидуально подходит к каждому спортсмену с учетом его физиологических данных.</w:t>
      </w:r>
    </w:p>
    <w:p w:rsidR="004E426E" w:rsidRPr="0045183C" w:rsidRDefault="004E426E" w:rsidP="0051220F">
      <w:pPr>
        <w:ind w:firstLine="600"/>
        <w:jc w:val="both"/>
      </w:pPr>
      <w:r w:rsidRPr="0045183C">
        <w:t>Чтобы не допустить отрицательных воздействий на здоровье спортсменов высоких физических и психологических нагрузок в процессе тренировочных занятий и соревнований, так как они нередко приводят к переутомлению, а порой к перетренированности необходим постоянный контакт врача и тренера.</w:t>
      </w:r>
    </w:p>
    <w:p w:rsidR="004E426E" w:rsidRPr="0045183C" w:rsidRDefault="004E426E" w:rsidP="0051220F">
      <w:pPr>
        <w:ind w:firstLine="600"/>
        <w:jc w:val="both"/>
      </w:pPr>
      <w:r w:rsidRPr="0045183C">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4E426E" w:rsidRDefault="004E426E" w:rsidP="0045183C">
      <w:pPr>
        <w:ind w:firstLine="600"/>
        <w:jc w:val="both"/>
        <w:rPr>
          <w:b/>
          <w:bCs/>
          <w:i/>
          <w:iCs/>
        </w:rPr>
      </w:pPr>
    </w:p>
    <w:p w:rsidR="004E426E" w:rsidRPr="00611DD8" w:rsidRDefault="004E426E" w:rsidP="0045183C">
      <w:pPr>
        <w:ind w:firstLine="600"/>
        <w:jc w:val="both"/>
      </w:pPr>
      <w:r w:rsidRPr="00611DD8">
        <w:rPr>
          <w:b/>
          <w:bCs/>
          <w:i/>
          <w:iCs/>
        </w:rPr>
        <w:t>Педагогический контроль</w:t>
      </w:r>
      <w:r w:rsidRPr="00611DD8">
        <w:rPr>
          <w:i/>
          <w:iCs/>
        </w:rPr>
        <w:t>.</w:t>
      </w:r>
    </w:p>
    <w:p w:rsidR="004E426E" w:rsidRPr="00611DD8" w:rsidRDefault="004E426E" w:rsidP="0045183C">
      <w:pPr>
        <w:ind w:firstLine="600"/>
        <w:jc w:val="both"/>
      </w:pPr>
      <w:r w:rsidRPr="00611DD8">
        <w:t xml:space="preserve">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учет содержания тренировок и соревнований, анализ результатов  дают данные, на основе которых принимаются решение о внесении поправок, изменений </w:t>
      </w:r>
      <w:r>
        <w:t xml:space="preserve">в </w:t>
      </w:r>
      <w:r w:rsidRPr="00611DD8">
        <w:t>тренировочный процесс.</w:t>
      </w:r>
    </w:p>
    <w:p w:rsidR="004E426E" w:rsidRPr="00611DD8" w:rsidRDefault="004E426E" w:rsidP="0045183C">
      <w:pPr>
        <w:ind w:firstLine="600"/>
        <w:jc w:val="both"/>
      </w:pPr>
      <w:r w:rsidRPr="00611DD8">
        <w:t>Важнейшим дополнением к педагогическому контролю может и должен служить самоконтроль спортсмена.</w:t>
      </w:r>
    </w:p>
    <w:p w:rsidR="004E426E" w:rsidRDefault="004E426E" w:rsidP="0045183C">
      <w:pPr>
        <w:ind w:firstLine="600"/>
        <w:jc w:val="both"/>
      </w:pPr>
      <w:r w:rsidRPr="00611DD8">
        <w:t>Данные педаг</w:t>
      </w:r>
      <w:r>
        <w:t>огического, врачебного контроля</w:t>
      </w:r>
      <w:r w:rsidRPr="00611DD8">
        <w:t xml:space="preserve">, а также самоконтроля дают основание утвердиться в правильности построения </w:t>
      </w:r>
      <w:r>
        <w:t>тренировочного процесса.</w:t>
      </w:r>
    </w:p>
    <w:p w:rsidR="004E426E" w:rsidRDefault="004E426E" w:rsidP="0045183C">
      <w:pPr>
        <w:ind w:firstLine="600"/>
        <w:jc w:val="both"/>
      </w:pPr>
    </w:p>
    <w:p w:rsidR="004E426E" w:rsidRPr="00611DD8" w:rsidRDefault="004E426E" w:rsidP="00DF68ED">
      <w:pPr>
        <w:ind w:firstLine="600"/>
        <w:jc w:val="both"/>
      </w:pPr>
      <w:r>
        <w:rPr>
          <w:b/>
          <w:bCs/>
          <w:i/>
          <w:iCs/>
        </w:rPr>
        <w:t>Психологиче</w:t>
      </w:r>
      <w:r w:rsidRPr="00611DD8">
        <w:rPr>
          <w:b/>
          <w:bCs/>
          <w:i/>
          <w:iCs/>
        </w:rPr>
        <w:t>ский контроль</w:t>
      </w:r>
      <w:r>
        <w:rPr>
          <w:b/>
          <w:bCs/>
          <w:i/>
          <w:iCs/>
        </w:rPr>
        <w:t xml:space="preserve"> включает</w:t>
      </w:r>
      <w:r>
        <w:rPr>
          <w:i/>
          <w:iCs/>
        </w:rPr>
        <w:t>:</w:t>
      </w:r>
    </w:p>
    <w:p w:rsidR="004E426E" w:rsidRPr="00DF68ED" w:rsidRDefault="004E426E" w:rsidP="00DF68ED">
      <w:pPr>
        <w:ind w:firstLine="567"/>
        <w:jc w:val="both"/>
      </w:pPr>
      <w:r w:rsidRPr="00DF68ED">
        <w:t>- диагностику личностных характеристик спортсменов;</w:t>
      </w:r>
    </w:p>
    <w:p w:rsidR="004E426E" w:rsidRPr="00DF68ED" w:rsidRDefault="004E426E" w:rsidP="00DF68ED">
      <w:pPr>
        <w:ind w:firstLine="567"/>
        <w:jc w:val="both"/>
        <w:rPr>
          <w:rFonts w:eastAsia="MS MinNew Roman"/>
        </w:rPr>
      </w:pPr>
      <w:r w:rsidRPr="00DF68ED">
        <w:rPr>
          <w:rFonts w:eastAsia="MS MinNew Roman"/>
        </w:rPr>
        <w:t>- диагностику волевой сферы спортсменов;</w:t>
      </w:r>
    </w:p>
    <w:p w:rsidR="004E426E" w:rsidRPr="00DF68ED" w:rsidRDefault="004E426E" w:rsidP="00DF68ED">
      <w:pPr>
        <w:ind w:firstLine="567"/>
        <w:jc w:val="both"/>
      </w:pPr>
      <w:r w:rsidRPr="00DF68ED">
        <w:rPr>
          <w:rFonts w:eastAsia="MS MinNew Roman"/>
        </w:rPr>
        <w:t xml:space="preserve">- </w:t>
      </w:r>
      <w:r w:rsidRPr="00DF68ED">
        <w:t>определение уровней притязания и самооценки спортсменов;</w:t>
      </w:r>
    </w:p>
    <w:p w:rsidR="004E426E" w:rsidRPr="00DF68ED" w:rsidRDefault="004E426E" w:rsidP="00DF68ED">
      <w:pPr>
        <w:ind w:firstLine="567"/>
        <w:jc w:val="both"/>
      </w:pPr>
      <w:r w:rsidRPr="00DF68ED">
        <w:t>-</w:t>
      </w:r>
      <w:r w:rsidRPr="00DF68ED">
        <w:rPr>
          <w:rFonts w:eastAsia="MS MinNew Roman"/>
        </w:rPr>
        <w:t xml:space="preserve"> н</w:t>
      </w:r>
      <w:r w:rsidRPr="00DF68ED">
        <w:t>аблюдение за тренировочной и соревновательной деятельностью спортсменов с целью выявления поведения, препятствующего достижению необходимого результата.</w:t>
      </w:r>
    </w:p>
    <w:p w:rsidR="004E426E" w:rsidRPr="00611DD8" w:rsidRDefault="004E426E" w:rsidP="0051220F">
      <w:pPr>
        <w:ind w:firstLine="600"/>
        <w:jc w:val="both"/>
      </w:pPr>
    </w:p>
    <w:p w:rsidR="004E426E" w:rsidRPr="00611DD8" w:rsidRDefault="004E426E" w:rsidP="0051220F">
      <w:pPr>
        <w:ind w:firstLine="600"/>
        <w:jc w:val="both"/>
      </w:pPr>
      <w:r w:rsidRPr="00611DD8">
        <w:rPr>
          <w:b/>
          <w:bCs/>
          <w:i/>
          <w:iCs/>
        </w:rPr>
        <w:t>Биохимический контроль.</w:t>
      </w:r>
    </w:p>
    <w:p w:rsidR="004E426E" w:rsidRPr="00611DD8" w:rsidRDefault="004E426E" w:rsidP="0051220F">
      <w:pPr>
        <w:ind w:firstLine="600"/>
        <w:jc w:val="both"/>
      </w:pPr>
      <w:r w:rsidRPr="00611DD8">
        <w:t xml:space="preserve">Наряду </w:t>
      </w:r>
      <w:r>
        <w:t xml:space="preserve"> с медицинским, педагогическим и </w:t>
      </w:r>
      <w:r w:rsidRPr="00611DD8">
        <w:t xml:space="preserve">психологическим контролем используется биохимический контроль за функциональным состоянием спортсмена. </w:t>
      </w:r>
    </w:p>
    <w:p w:rsidR="004E426E" w:rsidRPr="00611DD8" w:rsidRDefault="004E426E" w:rsidP="0051220F">
      <w:pPr>
        <w:ind w:firstLine="600"/>
        <w:jc w:val="both"/>
      </w:pPr>
      <w:r w:rsidRPr="00611DD8">
        <w:t>Определение биохимических показателей обмена веществ позволяет решать задачи комплексного обследования. В связи с этим в практике спорта используется биохимический контроль на различных этапах подготовки спортсменов. При обследовании спортсменов применяются различные типы тестирующих физических нагрузок (стандартные, максимальные).</w:t>
      </w:r>
    </w:p>
    <w:p w:rsidR="004E426E" w:rsidRPr="00611DD8" w:rsidRDefault="004E426E" w:rsidP="0051220F">
      <w:pPr>
        <w:ind w:firstLine="600"/>
        <w:jc w:val="both"/>
      </w:pPr>
      <w:r w:rsidRPr="00611DD8">
        <w:t>Используемые тестируемые  нагрузки, специфические по мощности и продолжительности, используемым спортсменом в процессе тренировки. К тестиров</w:t>
      </w:r>
      <w:r>
        <w:t>анию, как и к занятиям, спортом</w:t>
      </w:r>
      <w:r w:rsidRPr="00611DD8">
        <w:t>, особенно с максимальными нагрузками, должны допускаться только полностью здоровые спортсмены, поэтому врачебный осмотр должен предшествовать другим видам контроля.</w:t>
      </w:r>
    </w:p>
    <w:p w:rsidR="004E426E" w:rsidRDefault="004E426E" w:rsidP="0051220F">
      <w:pPr>
        <w:ind w:firstLine="600"/>
        <w:jc w:val="both"/>
        <w:rPr>
          <w:b/>
          <w:bCs/>
        </w:rPr>
      </w:pPr>
    </w:p>
    <w:p w:rsidR="004E426E" w:rsidRDefault="004E426E" w:rsidP="009020D6">
      <w:pPr>
        <w:pStyle w:val="Heading2"/>
      </w:pPr>
      <w:bookmarkStart w:id="45" w:name="_Toc6929407"/>
      <w:bookmarkStart w:id="46" w:name="_Toc10726640"/>
      <w:r>
        <w:t>3.5. Планы проведения тренировочных занятий по каждому этапу спортивной подготовки с разбивкой на периоды подготовки</w:t>
      </w:r>
      <w:bookmarkEnd w:id="45"/>
      <w:bookmarkEnd w:id="46"/>
    </w:p>
    <w:p w:rsidR="004E426E" w:rsidRDefault="004E426E" w:rsidP="00BC081E">
      <w:pPr>
        <w:jc w:val="center"/>
        <w:rPr>
          <w:b/>
          <w:bCs/>
        </w:rPr>
      </w:pPr>
    </w:p>
    <w:p w:rsidR="004E426E" w:rsidRPr="009020D6" w:rsidRDefault="004E426E" w:rsidP="009020D6">
      <w:pPr>
        <w:jc w:val="center"/>
        <w:rPr>
          <w:b/>
          <w:bCs/>
        </w:rPr>
      </w:pPr>
      <w:r>
        <w:rPr>
          <w:b/>
          <w:bCs/>
        </w:rPr>
        <w:t>Основные положения и принципы подготовки яхтсменов.</w:t>
      </w:r>
    </w:p>
    <w:p w:rsidR="004E426E" w:rsidRPr="003F264D" w:rsidRDefault="004E426E" w:rsidP="00BC081E">
      <w:pPr>
        <w:ind w:firstLine="709"/>
        <w:jc w:val="both"/>
      </w:pPr>
      <w:r w:rsidRPr="003F264D">
        <w:t>Процесс многолетней подготовки яхтсменов-разрядников высшей квалификации направлен на формирование физических и морально-волевых качеств необходимых для достижения высоких спортивных результатов. Планирование  и проведение тренировочного процесса осуществляется на основе принципов.</w:t>
      </w:r>
    </w:p>
    <w:p w:rsidR="004E426E" w:rsidRPr="003F264D" w:rsidRDefault="004E426E" w:rsidP="00BC081E">
      <w:pPr>
        <w:ind w:firstLine="709"/>
        <w:jc w:val="both"/>
      </w:pPr>
      <w:r w:rsidRPr="003F264D">
        <w:rPr>
          <w:i/>
          <w:iCs/>
        </w:rPr>
        <w:t>Принцип индивидуализации.</w:t>
      </w:r>
      <w:r w:rsidRPr="003F264D">
        <w:t xml:space="preserve"> Воздействие на организм и психику спортсмена только тогда дает положительный результат и обеспечивают быстрый рост физических и психологических качеств, когда осуществляются с учетом  индивидуальных особенностей спортсмена, текущего состояния его тренированности, особенностей его мотивационной сферы. Для достижения равного уровня результатов разным спортсменам необходимы различные объемы и интенсивность тренировки, индивидуальное планирование циклов подготовки. Специфические методы подготовки к пику спортивной формы.</w:t>
      </w:r>
    </w:p>
    <w:p w:rsidR="004E426E" w:rsidRPr="003F264D" w:rsidRDefault="004E426E" w:rsidP="00BC081E">
      <w:pPr>
        <w:ind w:firstLine="709"/>
        <w:jc w:val="both"/>
      </w:pPr>
      <w:r w:rsidRPr="003F264D">
        <w:rPr>
          <w:i/>
          <w:iCs/>
        </w:rPr>
        <w:t>Принцип доступности</w:t>
      </w:r>
      <w:r w:rsidRPr="003F264D">
        <w:t>. На каждом этапе подготовки требования  (нагрузка, контрольные задания) должны соответствовать уровню  подготовленности спортсмена.</w:t>
      </w:r>
    </w:p>
    <w:p w:rsidR="004E426E" w:rsidRPr="003F264D" w:rsidRDefault="004E426E" w:rsidP="00BC081E">
      <w:pPr>
        <w:ind w:firstLine="709"/>
        <w:jc w:val="both"/>
      </w:pPr>
      <w:r w:rsidRPr="003F264D">
        <w:t>Принцип доступности включает требования постепенности и нарастания нагрузок. Тренировочная нагрузка должна не только соответствовать возможностям спортсмена, но и постоянно нарастать. В свою очередь рост нагрузок должен соответствовать возможностям спортсмена. К одинаковым нагрузкам организм спортсмена быстро адаптируется, рост тренированности прекращается, а из-за  монотонности и снижения мотивации уровень подготовки и результат могут снижаться. С другой стороны, неоправданно резкое повышение нагрузок, сверхвысокие, невыполняемые нагрузки и контрольные задания могут привести к загрублению или к утрате приобретенных навыков и качеств, отказу от тренировок, к снижению уровня подготовленности и падению интереса к парусному спорту.</w:t>
      </w:r>
    </w:p>
    <w:p w:rsidR="004E426E" w:rsidRPr="003F264D" w:rsidRDefault="004E426E" w:rsidP="00BC081E">
      <w:pPr>
        <w:ind w:firstLine="709"/>
        <w:jc w:val="both"/>
        <w:rPr>
          <w:i/>
          <w:iCs/>
        </w:rPr>
      </w:pPr>
      <w:r w:rsidRPr="003F264D">
        <w:t>Принцип доступности находит свое  выражение в известных методических правилах: «от простого к сложному», «от легкого к трудному», «от известного к неизвестному».</w:t>
      </w:r>
    </w:p>
    <w:p w:rsidR="004E426E" w:rsidRPr="003F264D" w:rsidRDefault="004E426E" w:rsidP="00BC081E">
      <w:pPr>
        <w:ind w:firstLine="709"/>
        <w:jc w:val="both"/>
      </w:pPr>
      <w:r w:rsidRPr="003F264D">
        <w:rPr>
          <w:i/>
          <w:iCs/>
        </w:rPr>
        <w:t>Принцип цикличности</w:t>
      </w:r>
      <w:r w:rsidRPr="003F264D">
        <w:t>. Периодизация  тренировочного  процесса, чередование различных по интенсивности и объему нагрузок - существенная черта современного тренировочного процесса. Обоснованное перспективное и текущее планирование предусматривает чередование различных этапов и циклов, направленных в зависимости от решаемых задач на рост общего уровня тренированности, на совершенствование отдельных сторон готовности спортсмена, на подведение  спортсмена к пику спортивной формы к началу главных соревнований.</w:t>
      </w:r>
    </w:p>
    <w:p w:rsidR="004E426E" w:rsidRPr="009526E2" w:rsidRDefault="004E426E" w:rsidP="009526E2">
      <w:pPr>
        <w:ind w:firstLine="709"/>
        <w:jc w:val="both"/>
      </w:pPr>
      <w:r w:rsidRPr="003F264D">
        <w:rPr>
          <w:i/>
          <w:iCs/>
        </w:rPr>
        <w:t>Принцип рационального чередования нагрузок и отдыха</w:t>
      </w:r>
      <w:r w:rsidRPr="003F264D">
        <w:t>. Тренировочный процесс только тогда дает положительный результат, когда тренер планирует не только нагрузки, но и постоянно контролирует состояние спортсмена, уделяет равное внимание восстано</w:t>
      </w:r>
      <w:r>
        <w:t>влению его организма и психики.</w:t>
      </w:r>
    </w:p>
    <w:p w:rsidR="004E426E" w:rsidRPr="00611DD8" w:rsidRDefault="004E426E" w:rsidP="009020D6">
      <w:pPr>
        <w:ind w:firstLine="600"/>
        <w:jc w:val="center"/>
        <w:rPr>
          <w:b/>
          <w:bCs/>
        </w:rPr>
      </w:pPr>
      <w:r>
        <w:rPr>
          <w:b/>
          <w:bCs/>
        </w:rPr>
        <w:t>Основные задачи спортивной подготовки:</w:t>
      </w:r>
    </w:p>
    <w:p w:rsidR="004E426E" w:rsidRPr="00611DD8" w:rsidRDefault="004E426E" w:rsidP="0051220F">
      <w:pPr>
        <w:ind w:firstLine="600"/>
        <w:jc w:val="both"/>
        <w:rPr>
          <w:b/>
          <w:bCs/>
          <w:i/>
          <w:iCs/>
        </w:rPr>
      </w:pPr>
      <w:r w:rsidRPr="00611DD8">
        <w:rPr>
          <w:b/>
          <w:bCs/>
          <w:i/>
          <w:iCs/>
        </w:rPr>
        <w:t>1. Этап  начальной подготовки:</w:t>
      </w:r>
    </w:p>
    <w:p w:rsidR="004E426E" w:rsidRPr="00611DD8" w:rsidRDefault="004E426E" w:rsidP="0051220F">
      <w:pPr>
        <w:ind w:firstLine="600"/>
        <w:jc w:val="both"/>
      </w:pPr>
      <w:r w:rsidRPr="00611DD8">
        <w:rPr>
          <w:i/>
          <w:iCs/>
        </w:rPr>
        <w:t xml:space="preserve">- </w:t>
      </w:r>
      <w:r w:rsidRPr="00611DD8">
        <w:t>привлечение максимально возможного числа детей к занятиям парусным спортом;</w:t>
      </w:r>
    </w:p>
    <w:p w:rsidR="004E426E" w:rsidRPr="00611DD8" w:rsidRDefault="004E426E" w:rsidP="0051220F">
      <w:pPr>
        <w:ind w:firstLine="600"/>
        <w:jc w:val="both"/>
      </w:pPr>
      <w:r w:rsidRPr="00611DD8">
        <w:t>- укрепление здоровья детей и подростков, развитие основных физических качеств: общей выносливости, ловкости, гибкости;</w:t>
      </w:r>
    </w:p>
    <w:p w:rsidR="004E426E" w:rsidRPr="00611DD8" w:rsidRDefault="004E426E" w:rsidP="0051220F">
      <w:pPr>
        <w:ind w:firstLine="600"/>
        <w:jc w:val="both"/>
      </w:pPr>
      <w:r w:rsidRPr="00611DD8">
        <w:t>- привитие основ морской культуры в духе традиций российского флота;</w:t>
      </w:r>
    </w:p>
    <w:p w:rsidR="004E426E" w:rsidRPr="00611DD8" w:rsidRDefault="004E426E" w:rsidP="0051220F">
      <w:pPr>
        <w:ind w:firstLine="600"/>
        <w:jc w:val="both"/>
      </w:pPr>
      <w:r w:rsidRPr="00611DD8">
        <w:t>- освоение элементов теории парусного спорта, изучение и сдача нормативов по правилам безопасности;</w:t>
      </w:r>
    </w:p>
    <w:p w:rsidR="004E426E" w:rsidRPr="00611DD8" w:rsidRDefault="004E426E" w:rsidP="0051220F">
      <w:pPr>
        <w:ind w:firstLine="600"/>
        <w:jc w:val="both"/>
      </w:pPr>
      <w:r w:rsidRPr="00611DD8">
        <w:t>- развитие трудовых навыков, простейших приемов по ремонту лодок и ухода за ними;</w:t>
      </w:r>
    </w:p>
    <w:p w:rsidR="004E426E" w:rsidRPr="00611DD8" w:rsidRDefault="004E426E" w:rsidP="009526E2">
      <w:pPr>
        <w:ind w:firstLine="600"/>
        <w:jc w:val="both"/>
      </w:pPr>
      <w:r w:rsidRPr="00611DD8">
        <w:t>-освоение навыков управления парусным судном в несложных условиях.</w:t>
      </w:r>
    </w:p>
    <w:p w:rsidR="004E426E" w:rsidRPr="00611DD8" w:rsidRDefault="004E426E" w:rsidP="0051220F">
      <w:pPr>
        <w:ind w:firstLine="600"/>
        <w:jc w:val="both"/>
        <w:rPr>
          <w:b/>
          <w:bCs/>
          <w:i/>
          <w:iCs/>
        </w:rPr>
      </w:pPr>
      <w:r w:rsidRPr="00611DD8">
        <w:rPr>
          <w:b/>
          <w:bCs/>
          <w:i/>
          <w:iCs/>
        </w:rPr>
        <w:t>2. Тренировочный этап:</w:t>
      </w:r>
    </w:p>
    <w:p w:rsidR="004E426E" w:rsidRPr="00611DD8" w:rsidRDefault="004E426E" w:rsidP="0051220F">
      <w:pPr>
        <w:ind w:firstLine="600"/>
        <w:jc w:val="both"/>
      </w:pPr>
      <w:r w:rsidRPr="00611DD8">
        <w:t>- систематическое посещение тренировок и теоретических занятий;</w:t>
      </w:r>
    </w:p>
    <w:p w:rsidR="004E426E" w:rsidRPr="00611DD8" w:rsidRDefault="004E426E" w:rsidP="0051220F">
      <w:pPr>
        <w:ind w:firstLine="600"/>
        <w:jc w:val="both"/>
      </w:pPr>
      <w:r w:rsidRPr="00611DD8">
        <w:t>- освоение и совершенствование основных приемов управления парусным судном в различных условиях;</w:t>
      </w:r>
    </w:p>
    <w:p w:rsidR="004E426E" w:rsidRPr="00611DD8" w:rsidRDefault="004E426E" w:rsidP="0051220F">
      <w:pPr>
        <w:ind w:firstLine="600"/>
        <w:jc w:val="both"/>
      </w:pPr>
      <w:r w:rsidRPr="00611DD8">
        <w:t>- прохождение курса теории и сдача экзаменов на право рулевого 3 или 2 класса;</w:t>
      </w:r>
    </w:p>
    <w:p w:rsidR="004E426E" w:rsidRPr="00611DD8" w:rsidRDefault="004E426E" w:rsidP="0051220F">
      <w:pPr>
        <w:ind w:firstLine="600"/>
        <w:jc w:val="both"/>
      </w:pPr>
      <w:r w:rsidRPr="00611DD8">
        <w:t>- участие в соревнованиях различного уровня, выполнение разряда;</w:t>
      </w:r>
    </w:p>
    <w:p w:rsidR="004E426E" w:rsidRPr="009526E2" w:rsidRDefault="004E426E" w:rsidP="009526E2">
      <w:pPr>
        <w:ind w:firstLine="600"/>
        <w:jc w:val="both"/>
      </w:pPr>
      <w:r w:rsidRPr="00611DD8">
        <w:t>- формирование  специализированных физических качеств на базе общей выносливости, ловкости, гибкости.</w:t>
      </w:r>
    </w:p>
    <w:p w:rsidR="004E426E" w:rsidRPr="00611DD8" w:rsidRDefault="004E426E" w:rsidP="0051220F">
      <w:pPr>
        <w:ind w:firstLine="600"/>
        <w:jc w:val="both"/>
        <w:rPr>
          <w:b/>
          <w:bCs/>
          <w:i/>
          <w:iCs/>
        </w:rPr>
      </w:pPr>
      <w:r w:rsidRPr="00611DD8">
        <w:rPr>
          <w:b/>
          <w:bCs/>
          <w:i/>
          <w:iCs/>
        </w:rPr>
        <w:t>3. Этап совершенствование спортивного мастерства и высшего мастерства:</w:t>
      </w:r>
    </w:p>
    <w:p w:rsidR="004E426E" w:rsidRPr="00611DD8" w:rsidRDefault="004E426E" w:rsidP="0051220F">
      <w:pPr>
        <w:ind w:firstLine="600"/>
        <w:jc w:val="both"/>
      </w:pPr>
      <w:r w:rsidRPr="00611DD8">
        <w:t>- отбор наиболее одаренных и подготовленных молодых яхтсменов в качестве резерва сборной команде по парусному спорту;</w:t>
      </w:r>
    </w:p>
    <w:p w:rsidR="004E426E" w:rsidRPr="00611DD8" w:rsidRDefault="004E426E" w:rsidP="0051220F">
      <w:pPr>
        <w:ind w:firstLine="600"/>
        <w:jc w:val="both"/>
      </w:pPr>
      <w:r w:rsidRPr="00611DD8">
        <w:t>- совершенствование навыков по управлению спортивным парусным судном в любых погодных условиях;</w:t>
      </w:r>
    </w:p>
    <w:p w:rsidR="004E426E" w:rsidRPr="00611DD8" w:rsidRDefault="004E426E" w:rsidP="0051220F">
      <w:pPr>
        <w:ind w:firstLine="600"/>
        <w:jc w:val="both"/>
      </w:pPr>
      <w:r w:rsidRPr="00611DD8">
        <w:t>- глубокое изучение теории парусного спорта, сдача экзаменов на право рулевого 2 и  1 класса;</w:t>
      </w:r>
    </w:p>
    <w:p w:rsidR="004E426E" w:rsidRPr="00611DD8" w:rsidRDefault="004E426E" w:rsidP="0051220F">
      <w:pPr>
        <w:ind w:firstLine="600"/>
        <w:jc w:val="both"/>
      </w:pPr>
      <w:r w:rsidRPr="00611DD8">
        <w:t>- совершенствование на базе общей физической подготовки глубоко специализированных физических качеств, обеспечивающих продуктивную физическую деятельность яхтсмена на лодке;</w:t>
      </w:r>
    </w:p>
    <w:p w:rsidR="004E426E" w:rsidRPr="00611DD8" w:rsidRDefault="004E426E" w:rsidP="0051220F">
      <w:pPr>
        <w:ind w:firstLine="600"/>
        <w:jc w:val="both"/>
      </w:pPr>
      <w:r w:rsidRPr="00611DD8">
        <w:t>- активное участие в соревнованиях любого уровня;</w:t>
      </w:r>
    </w:p>
    <w:p w:rsidR="004E426E" w:rsidRPr="00611DD8" w:rsidRDefault="004E426E" w:rsidP="0051220F">
      <w:pPr>
        <w:ind w:firstLine="600"/>
        <w:jc w:val="both"/>
      </w:pPr>
      <w:r w:rsidRPr="00611DD8">
        <w:t>- отбор (как итоговая задача) в состав сборной команды России.</w:t>
      </w:r>
    </w:p>
    <w:p w:rsidR="004E426E" w:rsidRPr="00611DD8" w:rsidRDefault="004E426E" w:rsidP="0051220F">
      <w:pPr>
        <w:ind w:firstLine="600"/>
        <w:jc w:val="both"/>
      </w:pPr>
      <w:r w:rsidRPr="00611DD8">
        <w:t xml:space="preserve">Распределение времени на основные разделы по </w:t>
      </w:r>
      <w:r>
        <w:t xml:space="preserve">этапам спортивной </w:t>
      </w:r>
      <w:r w:rsidRPr="00611DD8">
        <w:t>подготовки происходит в соответствии с конкретными задачами, поставленными на каждом этапе многолетней тренировки, нормами максимального объема тренировочных нагрузок  на каждом этапе спортивной подготовки определен количеством часов  и тренировок в неделю, общим количеством часов и тренировок в год (</w:t>
      </w:r>
      <w:r w:rsidRPr="00F954FA">
        <w:t>таблица № 4</w:t>
      </w:r>
      <w:r w:rsidRPr="00611DD8">
        <w:t xml:space="preserve">). </w:t>
      </w:r>
    </w:p>
    <w:p w:rsidR="004E426E" w:rsidRPr="00611DD8" w:rsidRDefault="004E426E" w:rsidP="0051220F">
      <w:pPr>
        <w:ind w:firstLine="600"/>
        <w:jc w:val="both"/>
      </w:pPr>
      <w:r w:rsidRPr="00611DD8">
        <w:t xml:space="preserve">Основой для планирования нагрузок в годичном цикле являются сроки проведения соревнований  (контрольные, отборочные, основные) и тренировочные мероприятия по подготовке к соревнованиям разного ранга на этапах подготовки </w:t>
      </w:r>
    </w:p>
    <w:p w:rsidR="004E426E" w:rsidRPr="00611DD8" w:rsidRDefault="004E426E" w:rsidP="0051220F">
      <w:pPr>
        <w:ind w:firstLine="600"/>
        <w:jc w:val="both"/>
      </w:pPr>
      <w:r w:rsidRPr="00611DD8">
        <w:t>Во время каникул и в период пребывания в спортивно-оздоровительных лагерях, во время тренировочных мероприятий  учебная нагрузка увеличивается с таким расчетом, чтобы общий объем годового  учебного плана каждой группы был выполнен полностью.</w:t>
      </w:r>
    </w:p>
    <w:p w:rsidR="004E426E" w:rsidRPr="00611DD8" w:rsidRDefault="004E426E" w:rsidP="0051220F">
      <w:pPr>
        <w:ind w:firstLine="600"/>
        <w:jc w:val="both"/>
      </w:pPr>
      <w:r w:rsidRPr="00611DD8">
        <w:t>Рациональное построение процесса подготовки спортсмена предполагает его строгую направленность на формирование оптимальной структуры соревновательной деятельности обеспечивающей эффективное выступление на соревнованиях соответствующего уровня.</w:t>
      </w:r>
    </w:p>
    <w:p w:rsidR="004E426E" w:rsidRPr="009526E2" w:rsidRDefault="004E426E" w:rsidP="009526E2">
      <w:pPr>
        <w:ind w:firstLine="600"/>
        <w:jc w:val="both"/>
        <w:rPr>
          <w:shd w:val="clear" w:color="auto" w:fill="FFFFFF"/>
        </w:rPr>
      </w:pPr>
      <w:r w:rsidRPr="00611DD8">
        <w:rPr>
          <w:shd w:val="clear" w:color="auto" w:fill="FFFFFF"/>
        </w:rPr>
        <w:t xml:space="preserve">Составной частью управления тренировочным процессом является прогнозирование результатов спортсмена и определение траектории их роста. Наличие прогноза позволяет построить стратегию тренировки с минимизацией отклонения реальных показателей от прогнозируемых.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 В настоящее время методы прогнозирования в науке и практике разработаны достаточно полно и широко используются </w:t>
      </w:r>
      <w:r>
        <w:rPr>
          <w:shd w:val="clear" w:color="auto" w:fill="FFFFFF"/>
        </w:rPr>
        <w:t xml:space="preserve">для решения задач управления. </w:t>
      </w:r>
    </w:p>
    <w:p w:rsidR="004E426E" w:rsidRPr="00611DD8" w:rsidRDefault="004E426E" w:rsidP="009020D6">
      <w:pPr>
        <w:jc w:val="center"/>
        <w:rPr>
          <w:b/>
          <w:bCs/>
        </w:rPr>
      </w:pPr>
      <w:r>
        <w:rPr>
          <w:b/>
          <w:bCs/>
        </w:rPr>
        <w:t>Система подготовки яхтсменов-разрядников</w:t>
      </w:r>
      <w:r w:rsidRPr="00611DD8">
        <w:rPr>
          <w:b/>
          <w:bCs/>
        </w:rPr>
        <w:t>.</w:t>
      </w:r>
    </w:p>
    <w:p w:rsidR="004E426E" w:rsidRPr="00611DD8" w:rsidRDefault="004E426E" w:rsidP="0051220F">
      <w:pPr>
        <w:ind w:firstLine="600"/>
        <w:jc w:val="both"/>
      </w:pPr>
      <w:r w:rsidRPr="00611DD8">
        <w:t>В процессе прохождения спортивной подготовки спортсмены должны овладеть необходимыми знаниями и практическими навыками управления парусным судном. Все занятия делятся на теоретические и практические.</w:t>
      </w:r>
    </w:p>
    <w:p w:rsidR="004E426E" w:rsidRPr="00611DD8" w:rsidRDefault="004E426E" w:rsidP="0051220F">
      <w:pPr>
        <w:ind w:firstLine="600"/>
        <w:jc w:val="both"/>
      </w:pPr>
      <w:r w:rsidRPr="00611DD8">
        <w:rPr>
          <w:b/>
          <w:bCs/>
          <w:i/>
          <w:iCs/>
        </w:rPr>
        <w:t>Теоретические занятия.</w:t>
      </w:r>
      <w:r w:rsidRPr="00611DD8">
        <w:t xml:space="preserve"> На теоретических занятиях занимающиеся получают необходимые знания как для успешного освоения спортивной специальности, так и обязательные для нормального развития личности.</w:t>
      </w:r>
    </w:p>
    <w:p w:rsidR="004E426E" w:rsidRPr="00611DD8" w:rsidRDefault="004E426E" w:rsidP="0051220F">
      <w:pPr>
        <w:ind w:firstLine="600"/>
        <w:jc w:val="both"/>
      </w:pPr>
      <w:r w:rsidRPr="00611DD8">
        <w:t>Основными формами теоретических занятий являются:</w:t>
      </w:r>
    </w:p>
    <w:p w:rsidR="004E426E" w:rsidRPr="00611DD8" w:rsidRDefault="004E426E" w:rsidP="0051220F">
      <w:pPr>
        <w:ind w:firstLine="600"/>
        <w:jc w:val="both"/>
      </w:pPr>
      <w:r w:rsidRPr="00611DD8">
        <w:t>- лекции;</w:t>
      </w:r>
    </w:p>
    <w:p w:rsidR="004E426E" w:rsidRPr="00611DD8" w:rsidRDefault="004E426E" w:rsidP="0051220F">
      <w:pPr>
        <w:ind w:firstLine="600"/>
        <w:jc w:val="both"/>
      </w:pPr>
      <w:r w:rsidRPr="00611DD8">
        <w:t>- семинарские занятия с активным участием занимающихся в обсуждении  темы занятий;</w:t>
      </w:r>
    </w:p>
    <w:p w:rsidR="004E426E" w:rsidRPr="00611DD8" w:rsidRDefault="004E426E" w:rsidP="0051220F">
      <w:pPr>
        <w:ind w:firstLine="600"/>
        <w:jc w:val="both"/>
      </w:pPr>
      <w:r w:rsidRPr="00611DD8">
        <w:t>- групповые, индивидуальные инструктажи гонки, включая изучение гоночной      инструкции  особенностей дистанции, акватории гонок, изучение противника;</w:t>
      </w:r>
    </w:p>
    <w:p w:rsidR="004E426E" w:rsidRPr="00611DD8" w:rsidRDefault="004E426E" w:rsidP="0051220F">
      <w:pPr>
        <w:ind w:firstLine="600"/>
        <w:jc w:val="both"/>
      </w:pPr>
      <w:r w:rsidRPr="00611DD8">
        <w:t>- разборы гонок (групповые, индивидуальные);</w:t>
      </w:r>
    </w:p>
    <w:p w:rsidR="004E426E" w:rsidRPr="00611DD8" w:rsidRDefault="004E426E" w:rsidP="0051220F">
      <w:pPr>
        <w:ind w:firstLine="600"/>
        <w:jc w:val="both"/>
      </w:pPr>
      <w:r w:rsidRPr="00611DD8">
        <w:t>- игры (игровые протесты, настольные, компьютерные игры парусной тематики);</w:t>
      </w:r>
    </w:p>
    <w:p w:rsidR="004E426E" w:rsidRPr="00611DD8" w:rsidRDefault="004E426E" w:rsidP="0051220F">
      <w:pPr>
        <w:ind w:firstLine="600"/>
        <w:jc w:val="both"/>
      </w:pPr>
      <w:r w:rsidRPr="00611DD8">
        <w:t>- свободные темы, групповые обсуждения профессиональных тем;</w:t>
      </w:r>
    </w:p>
    <w:p w:rsidR="004E426E" w:rsidRPr="00611DD8" w:rsidRDefault="004E426E" w:rsidP="0051220F">
      <w:pPr>
        <w:ind w:firstLine="600"/>
        <w:jc w:val="both"/>
      </w:pPr>
      <w:r w:rsidRPr="00611DD8">
        <w:t>- самостоятельные занятия;</w:t>
      </w:r>
    </w:p>
    <w:p w:rsidR="004E426E" w:rsidRPr="00611DD8" w:rsidRDefault="004E426E" w:rsidP="0051220F">
      <w:pPr>
        <w:ind w:firstLine="600"/>
        <w:jc w:val="both"/>
      </w:pPr>
      <w:r w:rsidRPr="00611DD8">
        <w:t>- сдача экзаменов на звание рулевого;</w:t>
      </w:r>
    </w:p>
    <w:p w:rsidR="004E426E" w:rsidRPr="009526E2" w:rsidRDefault="004E426E" w:rsidP="009526E2">
      <w:pPr>
        <w:ind w:firstLine="600"/>
        <w:jc w:val="both"/>
      </w:pPr>
      <w:r w:rsidRPr="00611DD8">
        <w:t>- просмотр</w:t>
      </w:r>
      <w:r>
        <w:t xml:space="preserve"> видеоматериалов.</w:t>
      </w:r>
    </w:p>
    <w:p w:rsidR="004E426E" w:rsidRPr="00611DD8" w:rsidRDefault="004E426E" w:rsidP="0051220F">
      <w:pPr>
        <w:ind w:firstLine="600"/>
        <w:jc w:val="both"/>
      </w:pPr>
      <w:r w:rsidRPr="00611DD8">
        <w:rPr>
          <w:b/>
          <w:bCs/>
          <w:i/>
          <w:iCs/>
        </w:rPr>
        <w:t xml:space="preserve">Практические занятия. </w:t>
      </w:r>
      <w:r w:rsidRPr="00611DD8">
        <w:t>В ходе практических занятий занимающиеся приобретают, закрепляют, совершенствуют основные двигательные навыки, их комбинации, целостные приемы, обеспечивающие высокоэффективное выполнение специфической спортивной деятельности.</w:t>
      </w:r>
    </w:p>
    <w:p w:rsidR="004E426E" w:rsidRPr="00611DD8" w:rsidRDefault="004E426E" w:rsidP="0051220F">
      <w:pPr>
        <w:ind w:firstLine="600"/>
        <w:jc w:val="both"/>
      </w:pPr>
      <w:r w:rsidRPr="00611DD8">
        <w:t>Основными формами практических занятий (тренировок) являются:</w:t>
      </w:r>
    </w:p>
    <w:p w:rsidR="004E426E" w:rsidRPr="00611DD8" w:rsidRDefault="004E426E" w:rsidP="0051220F">
      <w:pPr>
        <w:ind w:firstLine="600"/>
        <w:jc w:val="both"/>
      </w:pPr>
      <w:r w:rsidRPr="00611DD8">
        <w:t>- групповые тренировочные занятия;</w:t>
      </w:r>
    </w:p>
    <w:p w:rsidR="004E426E" w:rsidRPr="00611DD8" w:rsidRDefault="004E426E" w:rsidP="0051220F">
      <w:pPr>
        <w:ind w:firstLine="600"/>
        <w:jc w:val="both"/>
      </w:pPr>
      <w:r w:rsidRPr="00611DD8">
        <w:t>- индивидуальные тренировочные занятия;</w:t>
      </w:r>
    </w:p>
    <w:p w:rsidR="004E426E" w:rsidRPr="00611DD8" w:rsidRDefault="004E426E" w:rsidP="0051220F">
      <w:pPr>
        <w:ind w:firstLine="600"/>
        <w:jc w:val="both"/>
      </w:pPr>
      <w:r w:rsidRPr="00611DD8">
        <w:t>- участие в соревнованиях, контрольных, контрольно-отборочных сериях;</w:t>
      </w:r>
    </w:p>
    <w:p w:rsidR="004E426E" w:rsidRPr="00611DD8" w:rsidRDefault="004E426E" w:rsidP="0051220F">
      <w:pPr>
        <w:ind w:firstLine="600"/>
        <w:jc w:val="both"/>
      </w:pPr>
      <w:r w:rsidRPr="00611DD8">
        <w:t>- тестирование по видам подготовки;</w:t>
      </w:r>
    </w:p>
    <w:p w:rsidR="004E426E" w:rsidRPr="00611DD8" w:rsidRDefault="004E426E" w:rsidP="0051220F">
      <w:pPr>
        <w:ind w:firstLine="600"/>
        <w:jc w:val="both"/>
      </w:pPr>
      <w:r w:rsidRPr="00611DD8">
        <w:t>- медико-восстановительные мероприятия;</w:t>
      </w:r>
    </w:p>
    <w:p w:rsidR="004E426E" w:rsidRPr="00611DD8" w:rsidRDefault="004E426E" w:rsidP="0051220F">
      <w:pPr>
        <w:ind w:firstLine="600"/>
        <w:jc w:val="both"/>
      </w:pPr>
      <w:r w:rsidRPr="00611DD8">
        <w:t>- инструкторская и судейская практика занимающихся;</w:t>
      </w:r>
    </w:p>
    <w:p w:rsidR="004E426E" w:rsidRPr="00611DD8" w:rsidRDefault="004E426E" w:rsidP="0051220F">
      <w:pPr>
        <w:ind w:firstLine="600"/>
        <w:jc w:val="both"/>
      </w:pPr>
      <w:r w:rsidRPr="00611DD8">
        <w:t>- работа с материальной частью;</w:t>
      </w:r>
    </w:p>
    <w:p w:rsidR="004E426E" w:rsidRPr="00611DD8" w:rsidRDefault="004E426E" w:rsidP="009526E2">
      <w:pPr>
        <w:ind w:firstLine="600"/>
        <w:jc w:val="both"/>
      </w:pPr>
      <w:r w:rsidRPr="00611DD8">
        <w:t>- участие в</w:t>
      </w:r>
      <w:r>
        <w:t xml:space="preserve"> гонках флота, матчевых гонках.</w:t>
      </w:r>
    </w:p>
    <w:p w:rsidR="004E426E" w:rsidRPr="00611DD8" w:rsidRDefault="004E426E" w:rsidP="009020D6">
      <w:pPr>
        <w:jc w:val="center"/>
        <w:rPr>
          <w:b/>
          <w:bCs/>
        </w:rPr>
      </w:pPr>
      <w:r>
        <w:rPr>
          <w:b/>
          <w:bCs/>
        </w:rPr>
        <w:t>Виды подготовки и их взаимосвязь</w:t>
      </w:r>
      <w:r w:rsidRPr="00611DD8">
        <w:rPr>
          <w:b/>
          <w:bCs/>
        </w:rPr>
        <w:t>.</w:t>
      </w:r>
    </w:p>
    <w:p w:rsidR="004E426E" w:rsidRPr="00611DD8" w:rsidRDefault="004E426E" w:rsidP="0051220F">
      <w:pPr>
        <w:ind w:firstLine="600"/>
        <w:jc w:val="both"/>
      </w:pPr>
      <w:r w:rsidRPr="00611DD8">
        <w:t>В таком сложно-техническом  виде спортивной деятельности, каким является парусный спорт, высокий результат обеспечивается эффективным функционированием системы «Человек-экипаж-яхта». Поскольку «человеческий фактор» в гонке может проявиться только через посредничество «яхты», материальная часть: ее качество, настройка, умение подготовить лодку и «выжать» из нее максимальные скорости навсегда останется важнейшим фактором успеха.</w:t>
      </w:r>
    </w:p>
    <w:p w:rsidR="004E426E" w:rsidRPr="00611DD8" w:rsidRDefault="004E426E" w:rsidP="0051220F">
      <w:pPr>
        <w:ind w:firstLine="600"/>
        <w:jc w:val="both"/>
      </w:pPr>
      <w:r w:rsidRPr="00611DD8">
        <w:t>Планируя подготовку разрядник</w:t>
      </w:r>
      <w:r>
        <w:t>а, тренер</w:t>
      </w:r>
      <w:r w:rsidRPr="00611DD8">
        <w:t xml:space="preserve"> исходит из понимания того, что уровень тренированности, спортивная форма- результат всесторонней и системной подготовки индивида.</w:t>
      </w:r>
    </w:p>
    <w:p w:rsidR="004E426E" w:rsidRPr="00611DD8" w:rsidRDefault="004E426E" w:rsidP="009526E2">
      <w:pPr>
        <w:ind w:firstLine="600"/>
        <w:jc w:val="both"/>
      </w:pPr>
      <w:r w:rsidRPr="00611DD8">
        <w:t>Система представляет собой оптимальное сочетание основных видов подготовки, а тренировочная работа по каждому из видов подготовки строится по принципу взаимной дополняемости и  увязывается с конечными целями.</w:t>
      </w:r>
    </w:p>
    <w:p w:rsidR="004E426E" w:rsidRPr="00611DD8" w:rsidRDefault="004E426E" w:rsidP="009020D6">
      <w:pPr>
        <w:ind w:firstLine="600"/>
        <w:jc w:val="center"/>
        <w:rPr>
          <w:b/>
          <w:bCs/>
        </w:rPr>
      </w:pPr>
      <w:r>
        <w:rPr>
          <w:b/>
          <w:bCs/>
        </w:rPr>
        <w:t>Средства и методы спортивной подготовки</w:t>
      </w:r>
      <w:r w:rsidRPr="00611DD8">
        <w:rPr>
          <w:b/>
          <w:bCs/>
        </w:rPr>
        <w:t xml:space="preserve">. </w:t>
      </w:r>
      <w:r>
        <w:rPr>
          <w:b/>
          <w:bCs/>
        </w:rPr>
        <w:t>Оценка готовности яхтсмена.</w:t>
      </w:r>
    </w:p>
    <w:p w:rsidR="004E426E" w:rsidRPr="00611DD8" w:rsidRDefault="004E426E" w:rsidP="0051220F">
      <w:pPr>
        <w:ind w:firstLine="600"/>
        <w:jc w:val="both"/>
      </w:pPr>
      <w:r w:rsidRPr="00611DD8">
        <w:t>Грамотное планирование, сочетание разнообразных тренировочных методов, умелое педагогическое взаимодействие со  спортсменом, использование современных технических средств, индивидуализированный подход к личности спортсмена - все это должно работать на общую цель: постоянный рост уровня подготовленности яхтсмена.</w:t>
      </w:r>
    </w:p>
    <w:p w:rsidR="004E426E" w:rsidRPr="00611DD8" w:rsidRDefault="004E426E" w:rsidP="0051220F">
      <w:pPr>
        <w:ind w:firstLine="600"/>
        <w:jc w:val="both"/>
      </w:pPr>
      <w:r w:rsidRPr="00611DD8">
        <w:t>Существенное значение для обеспечения системности подготовки имеет взаимосвязь и взаимопроникновение средств и методов видов подготовки.</w:t>
      </w:r>
    </w:p>
    <w:p w:rsidR="004E426E" w:rsidRPr="00611DD8" w:rsidRDefault="004E426E" w:rsidP="0051220F">
      <w:pPr>
        <w:ind w:firstLine="600"/>
        <w:jc w:val="both"/>
      </w:pPr>
      <w:r w:rsidRPr="00611DD8">
        <w:t>Конечным мерилом готовности спортсмена в парусном спорте является результат, показанный им на официальных соревнованиях. Под результатом понимается достижение в условиях официальных гонок, запланированных показателей, выполнение контрольных заданий или решение отдельных задач, выполнение индивидуального плана подготовки.</w:t>
      </w:r>
    </w:p>
    <w:p w:rsidR="004E426E" w:rsidRPr="00611DD8" w:rsidRDefault="004E426E" w:rsidP="0051220F">
      <w:pPr>
        <w:ind w:firstLine="600"/>
        <w:jc w:val="both"/>
      </w:pPr>
    </w:p>
    <w:p w:rsidR="004E426E" w:rsidRPr="00611DD8" w:rsidRDefault="004E426E" w:rsidP="009020D6">
      <w:pPr>
        <w:jc w:val="center"/>
        <w:rPr>
          <w:b/>
          <w:bCs/>
        </w:rPr>
      </w:pPr>
      <w:r>
        <w:rPr>
          <w:b/>
          <w:bCs/>
        </w:rPr>
        <w:t>Физическая подготовка</w:t>
      </w:r>
    </w:p>
    <w:p w:rsidR="004E426E" w:rsidRPr="00611DD8" w:rsidRDefault="004E426E" w:rsidP="0051220F">
      <w:pPr>
        <w:shd w:val="clear" w:color="auto" w:fill="FFFFFF"/>
        <w:spacing w:before="58"/>
        <w:ind w:firstLine="600"/>
        <w:jc w:val="both"/>
        <w:rPr>
          <w:b/>
          <w:bCs/>
          <w:i/>
          <w:iCs/>
        </w:rPr>
      </w:pPr>
      <w:r w:rsidRPr="00611DD8">
        <w:rPr>
          <w:b/>
          <w:bCs/>
          <w:i/>
          <w:iCs/>
          <w:spacing w:val="-3"/>
        </w:rPr>
        <w:t>Цели и задачи</w:t>
      </w:r>
    </w:p>
    <w:p w:rsidR="004E426E" w:rsidRPr="00611DD8" w:rsidRDefault="004E426E" w:rsidP="0051220F">
      <w:pPr>
        <w:shd w:val="clear" w:color="auto" w:fill="FFFFFF"/>
        <w:spacing w:before="58"/>
        <w:ind w:firstLine="600"/>
        <w:jc w:val="both"/>
        <w:rPr>
          <w:spacing w:val="-5"/>
        </w:rPr>
      </w:pPr>
      <w:r w:rsidRPr="00611DD8">
        <w:rPr>
          <w:spacing w:val="-7"/>
        </w:rPr>
        <w:t xml:space="preserve">Физическая подготовка (ФП) юных и молодых яхтсменов является </w:t>
      </w:r>
      <w:r w:rsidRPr="00611DD8">
        <w:rPr>
          <w:spacing w:val="-9"/>
        </w:rPr>
        <w:t xml:space="preserve">необходимой составной частью воспитания подрастающего поколения, </w:t>
      </w:r>
      <w:r w:rsidRPr="00611DD8">
        <w:rPr>
          <w:spacing w:val="-5"/>
        </w:rPr>
        <w:t>укрепления здоровья, воспитания любви к Родине, родной природе.</w:t>
      </w:r>
    </w:p>
    <w:p w:rsidR="004E426E" w:rsidRPr="00611DD8" w:rsidRDefault="004E426E" w:rsidP="0051220F">
      <w:pPr>
        <w:shd w:val="clear" w:color="auto" w:fill="FFFFFF"/>
        <w:spacing w:before="58"/>
        <w:ind w:firstLine="600"/>
        <w:jc w:val="both"/>
        <w:rPr>
          <w:spacing w:val="-5"/>
        </w:rPr>
      </w:pPr>
      <w:r w:rsidRPr="00611DD8">
        <w:rPr>
          <w:spacing w:val="-8"/>
        </w:rPr>
        <w:t xml:space="preserve">Основными задачами ФП являются  </w:t>
      </w:r>
      <w:r w:rsidRPr="00611DD8">
        <w:rPr>
          <w:spacing w:val="-5"/>
        </w:rPr>
        <w:t>воспитание:</w:t>
      </w:r>
    </w:p>
    <w:p w:rsidR="004E426E" w:rsidRPr="00611DD8" w:rsidRDefault="004E426E" w:rsidP="0051220F">
      <w:pPr>
        <w:shd w:val="clear" w:color="auto" w:fill="FFFFFF"/>
        <w:spacing w:before="58"/>
        <w:ind w:firstLine="600"/>
        <w:jc w:val="both"/>
        <w:rPr>
          <w:spacing w:val="-8"/>
        </w:rPr>
      </w:pPr>
      <w:r w:rsidRPr="00611DD8">
        <w:rPr>
          <w:spacing w:val="-5"/>
        </w:rPr>
        <w:t xml:space="preserve">- общей выносливости, </w:t>
      </w:r>
    </w:p>
    <w:p w:rsidR="004E426E" w:rsidRPr="00611DD8" w:rsidRDefault="004E426E" w:rsidP="0051220F">
      <w:pPr>
        <w:shd w:val="clear" w:color="auto" w:fill="FFFFFF"/>
        <w:spacing w:before="58"/>
        <w:ind w:firstLine="600"/>
        <w:jc w:val="both"/>
        <w:rPr>
          <w:spacing w:val="-5"/>
        </w:rPr>
      </w:pPr>
      <w:r w:rsidRPr="00611DD8">
        <w:rPr>
          <w:spacing w:val="-5"/>
        </w:rPr>
        <w:t xml:space="preserve">-  скоростно-силовых качеств, </w:t>
      </w:r>
    </w:p>
    <w:p w:rsidR="004E426E" w:rsidRPr="00611DD8" w:rsidRDefault="004E426E" w:rsidP="0051220F">
      <w:pPr>
        <w:shd w:val="clear" w:color="auto" w:fill="FFFFFF"/>
        <w:spacing w:before="58"/>
        <w:ind w:firstLine="600"/>
        <w:jc w:val="both"/>
        <w:rPr>
          <w:b/>
          <w:bCs/>
          <w:i/>
          <w:iCs/>
        </w:rPr>
      </w:pPr>
      <w:r w:rsidRPr="00611DD8">
        <w:rPr>
          <w:spacing w:val="-5"/>
        </w:rPr>
        <w:t>- ловко</w:t>
      </w:r>
      <w:r w:rsidRPr="00611DD8">
        <w:t>сти как необходимой основы для формирования специализированных физических качеств.</w:t>
      </w:r>
    </w:p>
    <w:p w:rsidR="004E426E" w:rsidRPr="00611DD8" w:rsidRDefault="004E426E" w:rsidP="0051220F">
      <w:pPr>
        <w:shd w:val="clear" w:color="auto" w:fill="FFFFFF"/>
        <w:spacing w:before="58"/>
        <w:ind w:firstLine="600"/>
        <w:jc w:val="both"/>
        <w:rPr>
          <w:b/>
          <w:bCs/>
          <w:i/>
          <w:iCs/>
        </w:rPr>
      </w:pPr>
      <w:r w:rsidRPr="00611DD8">
        <w:rPr>
          <w:spacing w:val="-5"/>
        </w:rPr>
        <w:t>Цель ФП - создание необходимой базы для освоения:</w:t>
      </w:r>
    </w:p>
    <w:p w:rsidR="004E426E" w:rsidRPr="00611DD8" w:rsidRDefault="004E426E" w:rsidP="0051220F">
      <w:pPr>
        <w:shd w:val="clear" w:color="auto" w:fill="FFFFFF"/>
        <w:ind w:right="5" w:firstLine="600"/>
        <w:jc w:val="both"/>
        <w:rPr>
          <w:spacing w:val="-4"/>
        </w:rPr>
      </w:pPr>
      <w:r w:rsidRPr="00611DD8">
        <w:rPr>
          <w:spacing w:val="-5"/>
        </w:rPr>
        <w:t>- специализи</w:t>
      </w:r>
      <w:r w:rsidRPr="00611DD8">
        <w:rPr>
          <w:spacing w:val="-4"/>
        </w:rPr>
        <w:t xml:space="preserve">рованных двигательных навыков по управлению парусным судном, </w:t>
      </w:r>
    </w:p>
    <w:p w:rsidR="004E426E" w:rsidRPr="00611DD8" w:rsidRDefault="004E426E" w:rsidP="0051220F">
      <w:pPr>
        <w:shd w:val="clear" w:color="auto" w:fill="FFFFFF"/>
        <w:ind w:right="5" w:firstLine="600"/>
        <w:jc w:val="both"/>
        <w:rPr>
          <w:spacing w:val="-5"/>
        </w:rPr>
      </w:pPr>
      <w:r w:rsidRPr="00611DD8">
        <w:rPr>
          <w:spacing w:val="-4"/>
        </w:rPr>
        <w:t xml:space="preserve">- </w:t>
      </w:r>
      <w:r w:rsidRPr="00611DD8">
        <w:rPr>
          <w:spacing w:val="-5"/>
        </w:rPr>
        <w:t xml:space="preserve">эффективного ведения парусной гонки, </w:t>
      </w:r>
    </w:p>
    <w:p w:rsidR="004E426E" w:rsidRPr="00611DD8" w:rsidRDefault="004E426E" w:rsidP="0051220F">
      <w:pPr>
        <w:shd w:val="clear" w:color="auto" w:fill="FFFFFF"/>
        <w:ind w:right="5" w:firstLine="600"/>
        <w:jc w:val="both"/>
        <w:rPr>
          <w:spacing w:val="-6"/>
        </w:rPr>
      </w:pPr>
      <w:r w:rsidRPr="00611DD8">
        <w:rPr>
          <w:spacing w:val="-5"/>
        </w:rPr>
        <w:t>- совершенствования спортив</w:t>
      </w:r>
      <w:r w:rsidRPr="00611DD8">
        <w:rPr>
          <w:spacing w:val="-6"/>
        </w:rPr>
        <w:t xml:space="preserve">ного мастерства, </w:t>
      </w:r>
    </w:p>
    <w:p w:rsidR="004E426E" w:rsidRPr="00611DD8" w:rsidRDefault="004E426E" w:rsidP="0051220F">
      <w:pPr>
        <w:shd w:val="clear" w:color="auto" w:fill="FFFFFF"/>
        <w:ind w:right="5" w:firstLine="600"/>
        <w:jc w:val="both"/>
        <w:rPr>
          <w:spacing w:val="-6"/>
        </w:rPr>
      </w:pPr>
      <w:r w:rsidRPr="00611DD8">
        <w:rPr>
          <w:spacing w:val="-6"/>
        </w:rPr>
        <w:t xml:space="preserve">- спортивного долголетия, </w:t>
      </w:r>
    </w:p>
    <w:p w:rsidR="004E426E" w:rsidRPr="00611DD8" w:rsidRDefault="004E426E" w:rsidP="009526E2">
      <w:pPr>
        <w:shd w:val="clear" w:color="auto" w:fill="FFFFFF"/>
        <w:ind w:right="5" w:firstLine="600"/>
        <w:jc w:val="both"/>
      </w:pPr>
      <w:r w:rsidRPr="00611DD8">
        <w:rPr>
          <w:spacing w:val="-6"/>
        </w:rPr>
        <w:t xml:space="preserve">- безопасности плавания под </w:t>
      </w:r>
      <w:r>
        <w:t>парусами.</w:t>
      </w:r>
    </w:p>
    <w:p w:rsidR="004E426E" w:rsidRPr="00611DD8" w:rsidRDefault="004E426E" w:rsidP="0051220F">
      <w:pPr>
        <w:shd w:val="clear" w:color="auto" w:fill="FFFFFF"/>
        <w:ind w:right="5" w:firstLine="600"/>
        <w:jc w:val="both"/>
        <w:rPr>
          <w:b/>
          <w:bCs/>
          <w:i/>
          <w:iCs/>
        </w:rPr>
      </w:pPr>
      <w:r w:rsidRPr="00611DD8">
        <w:rPr>
          <w:b/>
          <w:bCs/>
          <w:i/>
          <w:iCs/>
        </w:rPr>
        <w:t>Система физической подготовки</w:t>
      </w:r>
      <w:r w:rsidRPr="00611DD8">
        <w:rPr>
          <w:b/>
          <w:bCs/>
          <w:i/>
          <w:iCs/>
          <w:spacing w:val="-2"/>
        </w:rPr>
        <w:t>.</w:t>
      </w:r>
    </w:p>
    <w:p w:rsidR="004E426E" w:rsidRPr="00611DD8" w:rsidRDefault="004E426E" w:rsidP="0051220F">
      <w:pPr>
        <w:shd w:val="clear" w:color="auto" w:fill="FFFFFF"/>
        <w:ind w:right="5" w:firstLine="600"/>
        <w:jc w:val="both"/>
        <w:rPr>
          <w:b/>
          <w:bCs/>
          <w:i/>
          <w:iCs/>
        </w:rPr>
      </w:pPr>
      <w:r w:rsidRPr="00611DD8">
        <w:rPr>
          <w:spacing w:val="-4"/>
        </w:rPr>
        <w:t xml:space="preserve">Система физической подготовки яхтсмена юношеского возраста </w:t>
      </w:r>
      <w:r w:rsidRPr="00611DD8">
        <w:t xml:space="preserve">построена на основе специфики деятельности индивида на воде, </w:t>
      </w:r>
      <w:r w:rsidRPr="00611DD8">
        <w:rPr>
          <w:spacing w:val="-6"/>
        </w:rPr>
        <w:t xml:space="preserve">в процессе управления парусным судном и участия в парусной гонке </w:t>
      </w:r>
      <w:r w:rsidRPr="00611DD8">
        <w:t>(серии гонок).</w:t>
      </w:r>
    </w:p>
    <w:p w:rsidR="004E426E" w:rsidRPr="00611DD8" w:rsidRDefault="004E426E" w:rsidP="0051220F">
      <w:pPr>
        <w:shd w:val="clear" w:color="auto" w:fill="FFFFFF"/>
        <w:ind w:firstLine="600"/>
        <w:jc w:val="both"/>
      </w:pPr>
      <w:r w:rsidRPr="00611DD8">
        <w:rPr>
          <w:spacing w:val="-3"/>
        </w:rPr>
        <w:t>Такая система включает:</w:t>
      </w:r>
    </w:p>
    <w:p w:rsidR="004E426E" w:rsidRPr="00611DD8" w:rsidRDefault="004E426E" w:rsidP="006C23E5">
      <w:pPr>
        <w:widowControl w:val="0"/>
        <w:numPr>
          <w:ilvl w:val="0"/>
          <w:numId w:val="1"/>
        </w:numPr>
        <w:shd w:val="clear" w:color="auto" w:fill="FFFFFF"/>
        <w:tabs>
          <w:tab w:val="left" w:pos="466"/>
        </w:tabs>
        <w:autoSpaceDE w:val="0"/>
        <w:autoSpaceDN w:val="0"/>
        <w:adjustRightInd w:val="0"/>
        <w:ind w:right="14" w:firstLine="600"/>
        <w:jc w:val="both"/>
      </w:pPr>
      <w:r w:rsidRPr="00611DD8">
        <w:rPr>
          <w:i/>
          <w:iCs/>
          <w:spacing w:val="-4"/>
        </w:rPr>
        <w:t xml:space="preserve">общую физическую подготовку (ОФП) - </w:t>
      </w:r>
      <w:r w:rsidRPr="00611DD8">
        <w:rPr>
          <w:spacing w:val="-4"/>
        </w:rPr>
        <w:t xml:space="preserve">базовую подготовку, </w:t>
      </w:r>
      <w:r w:rsidRPr="00611DD8">
        <w:rPr>
          <w:spacing w:val="-5"/>
        </w:rPr>
        <w:t xml:space="preserve">направленную на укрепление здоровья, формирование полноценной, </w:t>
      </w:r>
      <w:r w:rsidRPr="00611DD8">
        <w:rPr>
          <w:spacing w:val="-8"/>
        </w:rPr>
        <w:t xml:space="preserve">всесторонне развитой личности, воспитание таких физических качеств, </w:t>
      </w:r>
      <w:r w:rsidRPr="00611DD8">
        <w:t>как общая выносливость, быстрота, ловкость;</w:t>
      </w:r>
    </w:p>
    <w:p w:rsidR="004E426E" w:rsidRPr="00611DD8" w:rsidRDefault="004E426E" w:rsidP="006C23E5">
      <w:pPr>
        <w:widowControl w:val="0"/>
        <w:numPr>
          <w:ilvl w:val="0"/>
          <w:numId w:val="1"/>
        </w:numPr>
        <w:shd w:val="clear" w:color="auto" w:fill="FFFFFF"/>
        <w:tabs>
          <w:tab w:val="left" w:pos="466"/>
        </w:tabs>
        <w:autoSpaceDE w:val="0"/>
        <w:autoSpaceDN w:val="0"/>
        <w:adjustRightInd w:val="0"/>
        <w:ind w:right="10" w:firstLine="600"/>
        <w:jc w:val="both"/>
      </w:pPr>
      <w:r w:rsidRPr="00611DD8">
        <w:rPr>
          <w:i/>
          <w:iCs/>
          <w:spacing w:val="-6"/>
        </w:rPr>
        <w:t xml:space="preserve">специальную физическую подготовку (СФП) </w:t>
      </w:r>
      <w:r w:rsidRPr="00611DD8">
        <w:rPr>
          <w:spacing w:val="-6"/>
        </w:rPr>
        <w:t>как средство обес</w:t>
      </w:r>
      <w:r w:rsidRPr="00611DD8">
        <w:rPr>
          <w:spacing w:val="-5"/>
        </w:rPr>
        <w:t>печения яхтсмена богатым набором специализированных двигатель</w:t>
      </w:r>
      <w:r w:rsidRPr="00611DD8">
        <w:rPr>
          <w:spacing w:val="-6"/>
        </w:rPr>
        <w:t xml:space="preserve">ных навыков в связи с управлением парусным судном, направленную </w:t>
      </w:r>
      <w:r w:rsidRPr="00611DD8">
        <w:rPr>
          <w:spacing w:val="-2"/>
        </w:rPr>
        <w:t xml:space="preserve">на формирование специальной выносливости, скоростно-силовых </w:t>
      </w:r>
      <w:r w:rsidRPr="00611DD8">
        <w:rPr>
          <w:spacing w:val="-3"/>
        </w:rPr>
        <w:t xml:space="preserve">качеств, ловкости во всех ее проявлениях: координации движений, </w:t>
      </w:r>
      <w:r w:rsidRPr="00611DD8">
        <w:t>пластичности двигательного навыка.</w:t>
      </w:r>
    </w:p>
    <w:p w:rsidR="004E426E" w:rsidRPr="00611DD8" w:rsidRDefault="004E426E" w:rsidP="0051220F">
      <w:pPr>
        <w:shd w:val="clear" w:color="auto" w:fill="FFFFFF"/>
        <w:ind w:right="10" w:firstLine="600"/>
        <w:jc w:val="both"/>
      </w:pPr>
      <w:r w:rsidRPr="00611DD8">
        <w:rPr>
          <w:spacing w:val="-3"/>
        </w:rPr>
        <w:t xml:space="preserve">В качестве средств ФП используются как собственные средства </w:t>
      </w:r>
      <w:r w:rsidRPr="00611DD8">
        <w:rPr>
          <w:spacing w:val="-4"/>
        </w:rPr>
        <w:t>(упражнения, спортивные игры), так и средства других видов подго</w:t>
      </w:r>
      <w:r w:rsidRPr="00611DD8">
        <w:rPr>
          <w:spacing w:val="-4"/>
        </w:rPr>
        <w:softHyphen/>
      </w:r>
      <w:r w:rsidRPr="00611DD8">
        <w:t>товки.</w:t>
      </w:r>
    </w:p>
    <w:p w:rsidR="004E426E" w:rsidRPr="00611DD8" w:rsidRDefault="004E426E" w:rsidP="0051220F">
      <w:pPr>
        <w:shd w:val="clear" w:color="auto" w:fill="FFFFFF"/>
        <w:spacing w:before="5"/>
        <w:ind w:right="5" w:firstLine="600"/>
        <w:jc w:val="both"/>
        <w:rPr>
          <w:spacing w:val="-4"/>
        </w:rPr>
      </w:pPr>
      <w:r w:rsidRPr="00611DD8">
        <w:rPr>
          <w:spacing w:val="-6"/>
        </w:rPr>
        <w:t xml:space="preserve">Оценка уровня подготовки осуществляется тренером не реже 2 раз </w:t>
      </w:r>
      <w:r w:rsidRPr="00611DD8">
        <w:rPr>
          <w:spacing w:val="-4"/>
        </w:rPr>
        <w:t>в год в соответствии с системой переводных тестов.</w:t>
      </w:r>
    </w:p>
    <w:p w:rsidR="004E426E" w:rsidRDefault="004E426E" w:rsidP="0051220F">
      <w:pPr>
        <w:shd w:val="clear" w:color="auto" w:fill="FFFFFF"/>
        <w:ind w:right="24" w:firstLine="600"/>
        <w:jc w:val="both"/>
      </w:pPr>
      <w:r w:rsidRPr="00611DD8">
        <w:t>В систему средств воспитания общефизической готовности входят общеразвивающие упражнения с использованием тренажеров, снарядов, предметов и без них, упражнения, направленные на развитие общей выносливости, ловкости, скоростно-силовых качеств.</w:t>
      </w:r>
    </w:p>
    <w:p w:rsidR="004E426E" w:rsidRPr="00611DD8" w:rsidRDefault="004E426E" w:rsidP="0051220F">
      <w:pPr>
        <w:shd w:val="clear" w:color="auto" w:fill="FFFFFF"/>
        <w:ind w:right="24" w:firstLine="600"/>
        <w:jc w:val="both"/>
      </w:pPr>
    </w:p>
    <w:p w:rsidR="004E426E" w:rsidRPr="00611DD8" w:rsidRDefault="004E426E" w:rsidP="009526E2">
      <w:pPr>
        <w:shd w:val="clear" w:color="auto" w:fill="FFFFFF"/>
        <w:ind w:firstLine="601"/>
        <w:jc w:val="both"/>
        <w:rPr>
          <w:b/>
          <w:bCs/>
          <w:i/>
          <w:iCs/>
          <w:spacing w:val="-4"/>
        </w:rPr>
      </w:pPr>
      <w:r w:rsidRPr="00611DD8">
        <w:rPr>
          <w:b/>
          <w:bCs/>
          <w:i/>
          <w:iCs/>
          <w:spacing w:val="-4"/>
        </w:rPr>
        <w:t>Учебный материал по физической подготовке</w:t>
      </w:r>
    </w:p>
    <w:p w:rsidR="004E426E" w:rsidRPr="00611DD8" w:rsidRDefault="004E426E" w:rsidP="009526E2">
      <w:pPr>
        <w:shd w:val="clear" w:color="auto" w:fill="FFFFFF"/>
        <w:ind w:right="2016" w:firstLine="601"/>
        <w:jc w:val="both"/>
      </w:pPr>
      <w:r w:rsidRPr="00611DD8">
        <w:rPr>
          <w:b/>
          <w:bCs/>
          <w:i/>
          <w:iCs/>
        </w:rPr>
        <w:t>Общеразвивающие упражнения:</w:t>
      </w:r>
    </w:p>
    <w:p w:rsidR="004E426E" w:rsidRPr="00611DD8" w:rsidRDefault="004E426E" w:rsidP="0051220F">
      <w:pPr>
        <w:shd w:val="clear" w:color="auto" w:fill="FFFFFF"/>
        <w:tabs>
          <w:tab w:val="left" w:pos="499"/>
        </w:tabs>
        <w:spacing w:before="5"/>
        <w:ind w:firstLine="600"/>
        <w:jc w:val="both"/>
      </w:pPr>
      <w:r w:rsidRPr="00611DD8">
        <w:rPr>
          <w:b/>
          <w:bCs/>
          <w:spacing w:val="-17"/>
        </w:rPr>
        <w:t>1</w:t>
      </w:r>
      <w:r w:rsidRPr="00611DD8">
        <w:rPr>
          <w:spacing w:val="-17"/>
        </w:rPr>
        <w:t>.</w:t>
      </w:r>
      <w:r w:rsidRPr="00611DD8">
        <w:tab/>
      </w:r>
      <w:r w:rsidRPr="00611DD8">
        <w:rPr>
          <w:i/>
          <w:iCs/>
        </w:rPr>
        <w:t>Строевые упражнения:</w:t>
      </w:r>
    </w:p>
    <w:p w:rsidR="004E426E" w:rsidRPr="00611DD8" w:rsidRDefault="004E426E" w:rsidP="0051220F">
      <w:pPr>
        <w:shd w:val="clear" w:color="auto" w:fill="FFFFFF"/>
        <w:ind w:right="34" w:firstLine="600"/>
        <w:jc w:val="both"/>
      </w:pPr>
      <w:r w:rsidRPr="00611DD8">
        <w:t>- рапорт; выполнение команд: «становись», «равняйсь», «смирно», «отставить», «направо», «налево», «вольно», «шагом марш», «бегом марш», «разойдись»; расчет группы по порядку, на первый-второй; повороты на месте, в движении; движение строевым шагом, обычным, бегом; движение на внутренней или внешней стороне стопы, на пятках, на носках; основная стойка (ноги на ширине плеч, руки на поясе, ступни параллельно).Общие понятия: шеренга, фланг, фронт, тыл, ширина строя, глубина строя, дистанция, интервал.</w:t>
      </w:r>
    </w:p>
    <w:p w:rsidR="004E426E" w:rsidRPr="00611DD8" w:rsidRDefault="004E426E" w:rsidP="0051220F">
      <w:pPr>
        <w:shd w:val="clear" w:color="auto" w:fill="FFFFFF"/>
        <w:tabs>
          <w:tab w:val="left" w:pos="499"/>
        </w:tabs>
        <w:ind w:firstLine="600"/>
        <w:jc w:val="both"/>
      </w:pPr>
      <w:r w:rsidRPr="00611DD8">
        <w:rPr>
          <w:i/>
          <w:iCs/>
          <w:spacing w:val="-9"/>
        </w:rPr>
        <w:t>2.</w:t>
      </w:r>
      <w:r w:rsidRPr="00611DD8">
        <w:rPr>
          <w:i/>
          <w:iCs/>
        </w:rPr>
        <w:tab/>
        <w:t>Общеразвивающие упражнения без предметов:</w:t>
      </w:r>
    </w:p>
    <w:p w:rsidR="004E426E" w:rsidRPr="00611DD8" w:rsidRDefault="004E426E" w:rsidP="0051220F">
      <w:pPr>
        <w:shd w:val="clear" w:color="auto" w:fill="FFFFFF"/>
        <w:ind w:right="19" w:firstLine="600"/>
        <w:jc w:val="both"/>
      </w:pPr>
      <w:r w:rsidRPr="00611DD8">
        <w:t>- для рук и плечевого пояса: одновременные и попеременные движения руками из различных исходных положений (стоя, сидя, лежа) - сгибания и разгибания, поднимания и опускания, повороты, круговые движения, взмахи, на месте и в движении; упражнения в одиночку и в парах с сопротивлением партнера; сгибание и разгибание рук в упоре лежа;</w:t>
      </w:r>
    </w:p>
    <w:p w:rsidR="004E426E" w:rsidRPr="00611DD8" w:rsidRDefault="004E426E" w:rsidP="0051220F">
      <w:pPr>
        <w:shd w:val="clear" w:color="auto" w:fill="FFFFFF"/>
        <w:ind w:right="29" w:firstLine="600"/>
        <w:jc w:val="both"/>
      </w:pPr>
      <w:r w:rsidRPr="00611DD8">
        <w:t>- для туловища: вращения туловища вправо и влево в различных исходных положениях с одновременным движением рук; наклоны вперед, назад, в стороны, сочетание наклонов с поворотами туловища и движениями рук; различные пригибания с поворотами туловища и без них в положении лежа лицом вниз; то же руки за голову, с одновременным движением рук и ног; сгибы-разгибы туловища из положения лежа лицом вверх с закрепленными ногами, подъем прямых ног, поперемен</w:t>
      </w:r>
      <w:r w:rsidRPr="00611DD8">
        <w:rPr>
          <w:spacing w:val="-2"/>
        </w:rPr>
        <w:t>но и вместе, вращение ногами, медленный подъем и/или медленное опус</w:t>
      </w:r>
      <w:r w:rsidRPr="00611DD8">
        <w:t>кание ног; из положения в упоре лежа переход в упор присев;</w:t>
      </w:r>
    </w:p>
    <w:p w:rsidR="004E426E" w:rsidRPr="00611DD8" w:rsidRDefault="004E426E" w:rsidP="006C23E5">
      <w:pPr>
        <w:widowControl w:val="0"/>
        <w:numPr>
          <w:ilvl w:val="0"/>
          <w:numId w:val="2"/>
        </w:numPr>
        <w:shd w:val="clear" w:color="auto" w:fill="FFFFFF"/>
        <w:tabs>
          <w:tab w:val="left" w:pos="427"/>
        </w:tabs>
        <w:autoSpaceDE w:val="0"/>
        <w:autoSpaceDN w:val="0"/>
        <w:adjustRightInd w:val="0"/>
        <w:ind w:right="24" w:firstLine="600"/>
        <w:jc w:val="both"/>
      </w:pPr>
      <w:r w:rsidRPr="00611DD8">
        <w:t>для ног: приседания на одной и на обеих ногах, поднимание на носки, выпады, подскоки (ноги вместе, врозь, скрестно, на одной ноге; на месте и продвигаясь вперед или назад), бег приставным шагом;</w:t>
      </w:r>
    </w:p>
    <w:p w:rsidR="004E426E" w:rsidRPr="00611DD8" w:rsidRDefault="004E426E" w:rsidP="006C23E5">
      <w:pPr>
        <w:widowControl w:val="0"/>
        <w:numPr>
          <w:ilvl w:val="0"/>
          <w:numId w:val="2"/>
        </w:numPr>
        <w:shd w:val="clear" w:color="auto" w:fill="FFFFFF"/>
        <w:tabs>
          <w:tab w:val="left" w:pos="427"/>
        </w:tabs>
        <w:autoSpaceDE w:val="0"/>
        <w:autoSpaceDN w:val="0"/>
        <w:adjustRightInd w:val="0"/>
        <w:ind w:firstLine="600"/>
        <w:jc w:val="both"/>
      </w:pPr>
      <w:r w:rsidRPr="00611DD8">
        <w:t>упражнения в парах с использованием сопротивления партнера.</w:t>
      </w:r>
    </w:p>
    <w:p w:rsidR="004E426E" w:rsidRPr="00611DD8" w:rsidRDefault="004E426E" w:rsidP="0051220F">
      <w:pPr>
        <w:shd w:val="clear" w:color="auto" w:fill="FFFFFF"/>
        <w:tabs>
          <w:tab w:val="left" w:pos="499"/>
        </w:tabs>
        <w:ind w:firstLine="600"/>
        <w:jc w:val="both"/>
      </w:pPr>
      <w:r w:rsidRPr="00611DD8">
        <w:rPr>
          <w:spacing w:val="-11"/>
        </w:rPr>
        <w:t>3.</w:t>
      </w:r>
      <w:r w:rsidRPr="00611DD8">
        <w:tab/>
      </w:r>
      <w:r w:rsidRPr="00611DD8">
        <w:rPr>
          <w:i/>
          <w:iCs/>
        </w:rPr>
        <w:t>Упражнения с предметами:</w:t>
      </w:r>
    </w:p>
    <w:p w:rsidR="004E426E" w:rsidRPr="00611DD8" w:rsidRDefault="004E426E" w:rsidP="0051220F">
      <w:pPr>
        <w:shd w:val="clear" w:color="auto" w:fill="FFFFFF"/>
        <w:tabs>
          <w:tab w:val="left" w:pos="427"/>
        </w:tabs>
        <w:ind w:right="29" w:firstLine="600"/>
        <w:jc w:val="both"/>
      </w:pPr>
      <w:r w:rsidRPr="00611DD8">
        <w:t>-</w:t>
      </w:r>
      <w:r w:rsidRPr="00611DD8">
        <w:tab/>
        <w:t>со скакалкой: прыжки с вращением скакалки вперед, назад, ноги</w:t>
      </w:r>
      <w:r w:rsidRPr="00611DD8">
        <w:br/>
        <w:t xml:space="preserve">вместе, попеременно на одной ноге; прыжки на два оборота скакалки, с поворотами; прыжки с продвижением вперед; бег со скакалкой; </w:t>
      </w:r>
    </w:p>
    <w:p w:rsidR="004E426E" w:rsidRPr="00611DD8" w:rsidRDefault="004E426E" w:rsidP="0051220F">
      <w:pPr>
        <w:shd w:val="clear" w:color="auto" w:fill="FFFFFF"/>
        <w:tabs>
          <w:tab w:val="left" w:pos="427"/>
        </w:tabs>
        <w:ind w:right="29" w:firstLine="600"/>
        <w:jc w:val="both"/>
      </w:pPr>
      <w:r w:rsidRPr="00611DD8">
        <w:t>- с гимнастической палкой: наклоны и повороты туловища с палкой в различных положениях (на вытянутых руках вверх, впереди, за головой, за спиной); перешагивание, перепрыгивание через палку;</w:t>
      </w:r>
    </w:p>
    <w:p w:rsidR="004E426E" w:rsidRPr="00611DD8" w:rsidRDefault="004E426E" w:rsidP="0051220F">
      <w:pPr>
        <w:widowControl w:val="0"/>
        <w:shd w:val="clear" w:color="auto" w:fill="FFFFFF"/>
        <w:tabs>
          <w:tab w:val="left" w:pos="509"/>
        </w:tabs>
        <w:autoSpaceDE w:val="0"/>
        <w:autoSpaceDN w:val="0"/>
        <w:adjustRightInd w:val="0"/>
        <w:ind w:right="5" w:firstLine="600"/>
        <w:jc w:val="both"/>
      </w:pPr>
      <w:r w:rsidRPr="00611DD8">
        <w:t>- с набивными мячами (вес 1-4 кг): подъем вверх; броски и ловля мяча без поворота и с поворотами из различных исходных положений (стоя, стоя на коленях, сидя, лежа на спине); броски от груди, из-за головы, через голову назад, между ногами вперед и назад от плеча одной рукой; то же в парах;</w:t>
      </w:r>
    </w:p>
    <w:p w:rsidR="004E426E" w:rsidRPr="00611DD8" w:rsidRDefault="004E426E" w:rsidP="0051220F">
      <w:pPr>
        <w:shd w:val="clear" w:color="auto" w:fill="FFFFFF"/>
        <w:tabs>
          <w:tab w:val="left" w:pos="494"/>
        </w:tabs>
        <w:spacing w:before="10"/>
        <w:ind w:firstLine="600"/>
        <w:jc w:val="both"/>
      </w:pPr>
      <w:r w:rsidRPr="00611DD8">
        <w:t>-</w:t>
      </w:r>
      <w:r w:rsidRPr="00611DD8">
        <w:tab/>
        <w:t>с гантелями (вес от 0,5 до 5 кг): различные движения руками.</w:t>
      </w:r>
    </w:p>
    <w:p w:rsidR="004E426E" w:rsidRPr="00611DD8" w:rsidRDefault="004E426E" w:rsidP="0051220F">
      <w:pPr>
        <w:shd w:val="clear" w:color="auto" w:fill="FFFFFF"/>
        <w:tabs>
          <w:tab w:val="left" w:pos="494"/>
        </w:tabs>
        <w:spacing w:before="10"/>
        <w:ind w:firstLine="600"/>
        <w:jc w:val="both"/>
      </w:pPr>
    </w:p>
    <w:p w:rsidR="004E426E" w:rsidRPr="00611DD8" w:rsidRDefault="004E426E" w:rsidP="0051220F">
      <w:pPr>
        <w:shd w:val="clear" w:color="auto" w:fill="FFFFFF"/>
        <w:tabs>
          <w:tab w:val="left" w:pos="494"/>
        </w:tabs>
        <w:spacing w:before="10"/>
        <w:ind w:firstLine="600"/>
        <w:jc w:val="both"/>
      </w:pPr>
      <w:r w:rsidRPr="00611DD8">
        <w:rPr>
          <w:b/>
          <w:bCs/>
          <w:i/>
          <w:iCs/>
          <w:spacing w:val="-3"/>
        </w:rPr>
        <w:t>Упражнения на развитие физических качеств:</w:t>
      </w:r>
    </w:p>
    <w:p w:rsidR="004E426E" w:rsidRPr="00611DD8" w:rsidRDefault="004E426E" w:rsidP="0051220F">
      <w:pPr>
        <w:shd w:val="clear" w:color="auto" w:fill="FFFFFF"/>
        <w:spacing w:before="10"/>
        <w:ind w:firstLine="600"/>
        <w:jc w:val="both"/>
      </w:pPr>
      <w:r w:rsidRPr="00611DD8">
        <w:rPr>
          <w:i/>
          <w:iCs/>
        </w:rPr>
        <w:t>1. Упражнения на развитие общей выносливости:</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0"/>
        <w:ind w:right="19" w:firstLine="600"/>
        <w:jc w:val="both"/>
        <w:rPr>
          <w:i/>
          <w:iCs/>
        </w:rPr>
      </w:pPr>
      <w:r w:rsidRPr="00611DD8">
        <w:t>бег или ходьба: длительный равномерный бег в зале и на открытом воздухе (кроссы); чередование быстрой ходьбы; совершение пеших туристических походов;</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4"/>
        <w:ind w:right="19" w:firstLine="600"/>
        <w:jc w:val="both"/>
      </w:pPr>
      <w:r w:rsidRPr="00611DD8">
        <w:t>лыжи: бег на лыжах по пересеченной местности; участие в соревнованиях на дистанциях 3-10 км, длительные переходы на лыжах (от 30 км и более);</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9"/>
        <w:ind w:firstLine="600"/>
        <w:jc w:val="both"/>
      </w:pPr>
      <w:r w:rsidRPr="00611DD8">
        <w:t>плавание: вольным стилем 200-1000 м (без учета времени);</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5"/>
        <w:ind w:right="24" w:firstLine="600"/>
        <w:jc w:val="both"/>
      </w:pPr>
      <w:r w:rsidRPr="00611DD8">
        <w:rPr>
          <w:i/>
          <w:iCs/>
        </w:rPr>
        <w:t xml:space="preserve">дополнительно: </w:t>
      </w:r>
      <w:r w:rsidRPr="00611DD8">
        <w:t>езда на велосипеде на длительные расстояния -30 км и более; гребля на спортивных лодках (индивидуально и в парах); гребля на ялах (без учета времени).</w:t>
      </w:r>
    </w:p>
    <w:p w:rsidR="004E426E" w:rsidRPr="00611DD8" w:rsidRDefault="004E426E" w:rsidP="0051220F">
      <w:pPr>
        <w:shd w:val="clear" w:color="auto" w:fill="FFFFFF"/>
        <w:spacing w:before="10"/>
        <w:ind w:firstLine="600"/>
        <w:jc w:val="both"/>
      </w:pPr>
      <w:r w:rsidRPr="00611DD8">
        <w:rPr>
          <w:i/>
          <w:iCs/>
        </w:rPr>
        <w:t xml:space="preserve">Примечание: </w:t>
      </w:r>
      <w:r w:rsidRPr="00611DD8">
        <w:t xml:space="preserve">нагрузки должны соответствовать этапу подготовки и контрольным нормативам (см. табл. 6, 7). </w:t>
      </w:r>
    </w:p>
    <w:p w:rsidR="004E426E" w:rsidRPr="00611DD8" w:rsidRDefault="004E426E" w:rsidP="0051220F">
      <w:pPr>
        <w:shd w:val="clear" w:color="auto" w:fill="FFFFFF"/>
        <w:spacing w:before="10"/>
        <w:ind w:firstLine="600"/>
        <w:jc w:val="both"/>
      </w:pPr>
      <w:r w:rsidRPr="00611DD8">
        <w:rPr>
          <w:i/>
          <w:iCs/>
        </w:rPr>
        <w:t>2. Упражнения на развитие быстроты:</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5"/>
        <w:ind w:right="38" w:firstLine="600"/>
        <w:jc w:val="both"/>
      </w:pPr>
      <w:r w:rsidRPr="00611DD8">
        <w:rPr>
          <w:spacing w:val="-2"/>
        </w:rPr>
        <w:t xml:space="preserve">бег: рывки с места на 10-15 м; на время (короткие отрезки - 30-50 м); </w:t>
      </w:r>
      <w:r w:rsidRPr="00611DD8">
        <w:t>бег на месте с максимальной частотой шага, высоко поднимая бедро; бег по наклонной плоскости (под гору); прыжки в длину и в высоту с места; упражнения со скалками;</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0"/>
        <w:ind w:firstLine="600"/>
        <w:jc w:val="both"/>
      </w:pPr>
      <w:r w:rsidRPr="00611DD8">
        <w:t>спортивные игры: баскетбол, футбол, ручной мяч;</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0"/>
        <w:ind w:right="58" w:firstLine="600"/>
        <w:jc w:val="both"/>
      </w:pPr>
      <w:r w:rsidRPr="00611DD8">
        <w:t>плавание: проплывание коротких дистанций - 25-100 м на время.</w:t>
      </w:r>
    </w:p>
    <w:p w:rsidR="004E426E" w:rsidRPr="00611DD8" w:rsidRDefault="004E426E" w:rsidP="0051220F">
      <w:pPr>
        <w:widowControl w:val="0"/>
        <w:shd w:val="clear" w:color="auto" w:fill="FFFFFF"/>
        <w:tabs>
          <w:tab w:val="left" w:pos="432"/>
        </w:tabs>
        <w:autoSpaceDE w:val="0"/>
        <w:autoSpaceDN w:val="0"/>
        <w:adjustRightInd w:val="0"/>
        <w:spacing w:before="10"/>
        <w:ind w:right="58" w:firstLine="600"/>
        <w:jc w:val="both"/>
      </w:pPr>
      <w:r w:rsidRPr="00611DD8">
        <w:rPr>
          <w:i/>
          <w:iCs/>
        </w:rPr>
        <w:t>3. Упражнения па развитие ловкости:</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4"/>
        <w:ind w:right="53" w:firstLine="600"/>
        <w:jc w:val="both"/>
        <w:rPr>
          <w:i/>
          <w:iCs/>
        </w:rPr>
      </w:pPr>
      <w:r w:rsidRPr="00611DD8">
        <w:t>элементы акробатики: кувырки (вперед, назад), перекаты; стойки (на лопатках, на руках у гимнастической стенки);</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10"/>
        <w:ind w:right="58" w:firstLine="600"/>
        <w:jc w:val="both"/>
      </w:pPr>
      <w:r w:rsidRPr="00611DD8">
        <w:t>гимнастические упражнения на снарядах: выполнение общеразвивающих упражнений на бревне или неустойчивой опоре; прыжки через «козла» или «коня»; лазанье по канату, гимнастической стенке;</w:t>
      </w:r>
    </w:p>
    <w:p w:rsidR="004E426E" w:rsidRPr="00611DD8" w:rsidRDefault="004E426E" w:rsidP="006C23E5">
      <w:pPr>
        <w:widowControl w:val="0"/>
        <w:numPr>
          <w:ilvl w:val="0"/>
          <w:numId w:val="3"/>
        </w:numPr>
        <w:shd w:val="clear" w:color="auto" w:fill="FFFFFF"/>
        <w:tabs>
          <w:tab w:val="left" w:pos="432"/>
        </w:tabs>
        <w:autoSpaceDE w:val="0"/>
        <w:autoSpaceDN w:val="0"/>
        <w:adjustRightInd w:val="0"/>
        <w:ind w:right="58" w:firstLine="600"/>
        <w:jc w:val="both"/>
      </w:pPr>
      <w:r w:rsidRPr="00611DD8">
        <w:t>упражнения в парах: зеркальное выполнение движений; броски набивными мячами из различных исходных положений; жонглирование; выполнение упражнений с предметами в парах;</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5"/>
        <w:ind w:right="67" w:firstLine="600"/>
        <w:jc w:val="both"/>
      </w:pPr>
      <w:r w:rsidRPr="00611DD8">
        <w:t>спортивные игры: баскетбол, футбол, ручной мяч, волейбол, настольный теннис;</w:t>
      </w:r>
    </w:p>
    <w:p w:rsidR="004E426E" w:rsidRPr="00611DD8" w:rsidRDefault="004E426E" w:rsidP="006C23E5">
      <w:pPr>
        <w:widowControl w:val="0"/>
        <w:numPr>
          <w:ilvl w:val="0"/>
          <w:numId w:val="3"/>
        </w:numPr>
        <w:shd w:val="clear" w:color="auto" w:fill="FFFFFF"/>
        <w:tabs>
          <w:tab w:val="left" w:pos="432"/>
        </w:tabs>
        <w:autoSpaceDE w:val="0"/>
        <w:autoSpaceDN w:val="0"/>
        <w:adjustRightInd w:val="0"/>
        <w:spacing w:before="34"/>
        <w:ind w:firstLine="600"/>
        <w:jc w:val="both"/>
      </w:pPr>
      <w:r w:rsidRPr="00611DD8">
        <w:t>эстафеты, полосы препятствий, подвижные игры.</w:t>
      </w:r>
    </w:p>
    <w:p w:rsidR="004E426E" w:rsidRPr="00611DD8" w:rsidRDefault="004E426E" w:rsidP="0051220F">
      <w:pPr>
        <w:widowControl w:val="0"/>
        <w:shd w:val="clear" w:color="auto" w:fill="FFFFFF"/>
        <w:tabs>
          <w:tab w:val="left" w:pos="432"/>
        </w:tabs>
        <w:autoSpaceDE w:val="0"/>
        <w:autoSpaceDN w:val="0"/>
        <w:adjustRightInd w:val="0"/>
        <w:spacing w:before="34"/>
        <w:ind w:firstLine="600"/>
        <w:jc w:val="both"/>
      </w:pPr>
    </w:p>
    <w:p w:rsidR="004E426E" w:rsidRPr="009020D6" w:rsidRDefault="004E426E" w:rsidP="009020D6">
      <w:pPr>
        <w:shd w:val="clear" w:color="auto" w:fill="FFFFFF"/>
        <w:spacing w:before="62"/>
        <w:ind w:firstLine="600"/>
        <w:jc w:val="center"/>
        <w:rPr>
          <w:b/>
          <w:bCs/>
          <w:spacing w:val="-16"/>
        </w:rPr>
      </w:pPr>
      <w:r>
        <w:rPr>
          <w:b/>
          <w:bCs/>
          <w:spacing w:val="-16"/>
        </w:rPr>
        <w:t>Специальная физическая подготовка</w:t>
      </w:r>
    </w:p>
    <w:p w:rsidR="004E426E" w:rsidRPr="00326633" w:rsidRDefault="004E426E" w:rsidP="0051220F">
      <w:pPr>
        <w:shd w:val="clear" w:color="auto" w:fill="FFFFFF"/>
        <w:spacing w:before="62"/>
        <w:ind w:firstLine="600"/>
        <w:jc w:val="both"/>
        <w:rPr>
          <w:b/>
          <w:bCs/>
          <w:i/>
          <w:iCs/>
        </w:rPr>
      </w:pPr>
      <w:r w:rsidRPr="00326633">
        <w:rPr>
          <w:b/>
          <w:bCs/>
          <w:i/>
          <w:iCs/>
          <w:spacing w:val="-11"/>
        </w:rPr>
        <w:t>Цель, задачи</w:t>
      </w:r>
    </w:p>
    <w:p w:rsidR="004E426E" w:rsidRPr="00611DD8" w:rsidRDefault="004E426E" w:rsidP="0051220F">
      <w:pPr>
        <w:shd w:val="clear" w:color="auto" w:fill="FFFFFF"/>
        <w:ind w:right="29" w:firstLine="600"/>
        <w:jc w:val="both"/>
      </w:pPr>
      <w:r w:rsidRPr="00611DD8">
        <w:rPr>
          <w:spacing w:val="-5"/>
        </w:rPr>
        <w:t>Целью СФП является воспитание физических (двигательных) ка</w:t>
      </w:r>
      <w:r w:rsidRPr="00611DD8">
        <w:rPr>
          <w:spacing w:val="-9"/>
        </w:rPr>
        <w:t>честв, обеспечивающих высокоэффективный надежный уровень специ</w:t>
      </w:r>
      <w:r w:rsidRPr="00611DD8">
        <w:rPr>
          <w:spacing w:val="-5"/>
        </w:rPr>
        <w:t>альной работоспособности на протяжении всей гонки (серии гонок).</w:t>
      </w:r>
    </w:p>
    <w:p w:rsidR="004E426E" w:rsidRPr="00611DD8" w:rsidRDefault="004E426E" w:rsidP="0051220F">
      <w:pPr>
        <w:shd w:val="clear" w:color="auto" w:fill="FFFFFF"/>
        <w:spacing w:before="5"/>
        <w:ind w:firstLine="600"/>
        <w:jc w:val="both"/>
      </w:pPr>
      <w:r w:rsidRPr="00611DD8">
        <w:rPr>
          <w:spacing w:val="-5"/>
        </w:rPr>
        <w:t>К комплексу специальных физических качеств относятся:</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firstLine="600"/>
        <w:jc w:val="both"/>
      </w:pPr>
      <w:r w:rsidRPr="00611DD8">
        <w:rPr>
          <w:spacing w:val="-5"/>
        </w:rPr>
        <w:t>специальная выносливость;</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firstLine="600"/>
        <w:jc w:val="both"/>
      </w:pPr>
      <w:r w:rsidRPr="00611DD8">
        <w:rPr>
          <w:spacing w:val="-4"/>
        </w:rPr>
        <w:t>скоростно-силовые качества;</w:t>
      </w:r>
    </w:p>
    <w:p w:rsidR="004E426E" w:rsidRPr="00611DD8" w:rsidRDefault="004E426E" w:rsidP="006C23E5">
      <w:pPr>
        <w:widowControl w:val="0"/>
        <w:numPr>
          <w:ilvl w:val="0"/>
          <w:numId w:val="2"/>
        </w:numPr>
        <w:shd w:val="clear" w:color="auto" w:fill="FFFFFF"/>
        <w:tabs>
          <w:tab w:val="left" w:pos="432"/>
        </w:tabs>
        <w:autoSpaceDE w:val="0"/>
        <w:autoSpaceDN w:val="0"/>
        <w:adjustRightInd w:val="0"/>
        <w:spacing w:before="5"/>
        <w:ind w:firstLine="600"/>
        <w:jc w:val="both"/>
      </w:pPr>
      <w:r w:rsidRPr="00611DD8">
        <w:rPr>
          <w:spacing w:val="-3"/>
        </w:rPr>
        <w:t>ловкость и координация.</w:t>
      </w:r>
    </w:p>
    <w:p w:rsidR="004E426E" w:rsidRPr="009526E2" w:rsidRDefault="004E426E" w:rsidP="009526E2">
      <w:pPr>
        <w:shd w:val="clear" w:color="auto" w:fill="FFFFFF"/>
        <w:spacing w:before="10"/>
        <w:ind w:right="24" w:firstLine="600"/>
        <w:jc w:val="both"/>
      </w:pPr>
      <w:r w:rsidRPr="00611DD8">
        <w:rPr>
          <w:spacing w:val="-5"/>
        </w:rPr>
        <w:t xml:space="preserve">К числу средств формирования специальных физических качеств </w:t>
      </w:r>
      <w:r w:rsidRPr="00611DD8">
        <w:rPr>
          <w:spacing w:val="-4"/>
        </w:rPr>
        <w:t xml:space="preserve">относятся как весь комплекс средств ОФП с использованием тренажеров и снарядов и без них, так и средства собственно специальной </w:t>
      </w:r>
      <w:r>
        <w:t>подготовки на воде.</w:t>
      </w:r>
    </w:p>
    <w:p w:rsidR="004E426E" w:rsidRPr="00611DD8" w:rsidRDefault="004E426E" w:rsidP="0051220F">
      <w:pPr>
        <w:shd w:val="clear" w:color="auto" w:fill="FFFFFF"/>
        <w:spacing w:before="10"/>
        <w:ind w:right="24" w:firstLine="600"/>
        <w:jc w:val="both"/>
        <w:rPr>
          <w:b/>
          <w:bCs/>
          <w:i/>
          <w:iCs/>
        </w:rPr>
      </w:pPr>
      <w:r w:rsidRPr="00611DD8">
        <w:rPr>
          <w:b/>
          <w:bCs/>
          <w:i/>
          <w:iCs/>
          <w:spacing w:val="-12"/>
        </w:rPr>
        <w:t>Развитие специальной выносливости</w:t>
      </w:r>
    </w:p>
    <w:p w:rsidR="004E426E" w:rsidRPr="00611DD8" w:rsidRDefault="004E426E" w:rsidP="0051220F">
      <w:pPr>
        <w:shd w:val="clear" w:color="auto" w:fill="FFFFFF"/>
        <w:ind w:right="29" w:firstLine="600"/>
        <w:jc w:val="both"/>
      </w:pPr>
      <w:r w:rsidRPr="00611DD8">
        <w:rPr>
          <w:spacing w:val="-5"/>
        </w:rPr>
        <w:t>Специальная выносливость является основным физическим каче</w:t>
      </w:r>
      <w:r w:rsidRPr="00611DD8">
        <w:rPr>
          <w:spacing w:val="-6"/>
        </w:rPr>
        <w:t xml:space="preserve">ством, позволяющим яхтсмену осуществлять эффективную работу на </w:t>
      </w:r>
      <w:r w:rsidRPr="00611DD8">
        <w:t>протяжении всей гонки (серии гонок).</w:t>
      </w:r>
    </w:p>
    <w:p w:rsidR="004E426E" w:rsidRPr="00611DD8" w:rsidRDefault="004E426E" w:rsidP="0051220F">
      <w:pPr>
        <w:shd w:val="clear" w:color="auto" w:fill="FFFFFF"/>
        <w:ind w:firstLine="600"/>
        <w:jc w:val="both"/>
      </w:pPr>
      <w:r w:rsidRPr="00611DD8">
        <w:rPr>
          <w:spacing w:val="-5"/>
        </w:rPr>
        <w:t>Специальная выносливость вырабатывается и совершенствуется:</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right="29" w:firstLine="600"/>
        <w:jc w:val="both"/>
      </w:pPr>
      <w:r w:rsidRPr="00611DD8">
        <w:rPr>
          <w:spacing w:val="-9"/>
        </w:rPr>
        <w:t xml:space="preserve">средствами ФП: имитация откренивания на тренажере в различных </w:t>
      </w:r>
      <w:r w:rsidRPr="00611DD8">
        <w:rPr>
          <w:spacing w:val="-8"/>
        </w:rPr>
        <w:t>позах, сериями по 5-15 мин в зависимости от позы, этапа и уровня под</w:t>
      </w:r>
      <w:r w:rsidRPr="00611DD8">
        <w:rPr>
          <w:spacing w:val="-9"/>
        </w:rPr>
        <w:t>готовки спортсмена, а также типичного времени прохождения лавиров</w:t>
      </w:r>
      <w:r w:rsidRPr="00611DD8">
        <w:rPr>
          <w:spacing w:val="-7"/>
        </w:rPr>
        <w:t>ки для данного класса швертботов; вис на руках (для серфингистов);</w:t>
      </w:r>
    </w:p>
    <w:p w:rsidR="004E426E" w:rsidRDefault="004E426E" w:rsidP="006C23E5">
      <w:pPr>
        <w:widowControl w:val="0"/>
        <w:numPr>
          <w:ilvl w:val="0"/>
          <w:numId w:val="2"/>
        </w:numPr>
        <w:shd w:val="clear" w:color="auto" w:fill="FFFFFF"/>
        <w:tabs>
          <w:tab w:val="left" w:pos="432"/>
        </w:tabs>
        <w:autoSpaceDE w:val="0"/>
        <w:autoSpaceDN w:val="0"/>
        <w:adjustRightInd w:val="0"/>
        <w:ind w:right="29" w:firstLine="600"/>
        <w:jc w:val="both"/>
      </w:pPr>
      <w:r w:rsidRPr="00611DD8">
        <w:rPr>
          <w:spacing w:val="-8"/>
        </w:rPr>
        <w:t xml:space="preserve">средствами СП: переходы на гоночных яхтах на 10-15 м или миль; проведение в ударные тренировочные дни по 4-5 гонок на стандартной </w:t>
      </w:r>
      <w:r w:rsidRPr="00611DD8">
        <w:rPr>
          <w:spacing w:val="-12"/>
        </w:rPr>
        <w:t>дистанции; прохождение лавировки на удлиненной дистанции двумя-тре-</w:t>
      </w:r>
      <w:r w:rsidRPr="00611DD8">
        <w:rPr>
          <w:spacing w:val="-9"/>
        </w:rPr>
        <w:t xml:space="preserve">мягалсами; откренивание на прямых ногах с максимально вынесенным </w:t>
      </w:r>
      <w:r w:rsidRPr="00611DD8">
        <w:rPr>
          <w:spacing w:val="-7"/>
        </w:rPr>
        <w:t>за борт центром тяжести на лавировке (сериями по 3-7 мин за 1раз).</w:t>
      </w:r>
    </w:p>
    <w:p w:rsidR="004E426E" w:rsidRPr="009526E2" w:rsidRDefault="004E426E" w:rsidP="009526E2">
      <w:pPr>
        <w:widowControl w:val="0"/>
        <w:shd w:val="clear" w:color="auto" w:fill="FFFFFF"/>
        <w:tabs>
          <w:tab w:val="left" w:pos="432"/>
        </w:tabs>
        <w:autoSpaceDE w:val="0"/>
        <w:autoSpaceDN w:val="0"/>
        <w:adjustRightInd w:val="0"/>
        <w:ind w:left="600" w:right="29"/>
        <w:jc w:val="both"/>
      </w:pPr>
      <w:r w:rsidRPr="009526E2">
        <w:rPr>
          <w:b/>
          <w:bCs/>
          <w:i/>
          <w:iCs/>
          <w:spacing w:val="-11"/>
        </w:rPr>
        <w:t>Развитие скоростно-силовых качеств</w:t>
      </w:r>
    </w:p>
    <w:p w:rsidR="004E426E" w:rsidRPr="00611DD8" w:rsidRDefault="004E426E" w:rsidP="0051220F">
      <w:pPr>
        <w:shd w:val="clear" w:color="auto" w:fill="FFFFFF"/>
        <w:spacing w:before="5"/>
        <w:ind w:firstLine="600"/>
        <w:jc w:val="both"/>
      </w:pPr>
      <w:r w:rsidRPr="00611DD8">
        <w:rPr>
          <w:spacing w:val="-9"/>
        </w:rPr>
        <w:t>Скоростно-силовые качества вырабатываются и совершенствуются:</w:t>
      </w:r>
    </w:p>
    <w:p w:rsidR="004E426E" w:rsidRPr="00611DD8" w:rsidRDefault="004E426E" w:rsidP="0051220F">
      <w:pPr>
        <w:shd w:val="clear" w:color="auto" w:fill="FFFFFF"/>
        <w:spacing w:before="5"/>
        <w:ind w:firstLine="600"/>
        <w:jc w:val="both"/>
      </w:pPr>
      <w:r w:rsidRPr="00611DD8">
        <w:t>-</w:t>
      </w:r>
      <w:r w:rsidRPr="00611DD8">
        <w:tab/>
      </w:r>
      <w:r w:rsidRPr="00611DD8">
        <w:rPr>
          <w:spacing w:val="-4"/>
        </w:rPr>
        <w:t>средствами ФП: имитация подбирания и протравливания шко</w:t>
      </w:r>
      <w:r w:rsidRPr="00611DD8">
        <w:rPr>
          <w:spacing w:val="-6"/>
        </w:rPr>
        <w:t>тов с использованием тренажеров (резкие движения попеременно од</w:t>
      </w:r>
      <w:r w:rsidRPr="00611DD8">
        <w:rPr>
          <w:spacing w:val="-8"/>
        </w:rPr>
        <w:t>ной рукой, с различными весами или использованием резиновых амор</w:t>
      </w:r>
      <w:r w:rsidRPr="00611DD8">
        <w:rPr>
          <w:spacing w:val="-5"/>
        </w:rPr>
        <w:t>тизаторов), гантелей или набивных мячей; имитация выбирания фаладвумя руками через блок с различными весами; имитация динамического откренивания на тренажере с использованием ремней откренивания и закрепленными двумя ногами или одной ногой (руки на гру</w:t>
      </w:r>
      <w:r w:rsidRPr="00611DD8">
        <w:rPr>
          <w:spacing w:val="-3"/>
        </w:rPr>
        <w:t xml:space="preserve">ди, за голову); то же с имитацией выбирания шкотов через блок и </w:t>
      </w:r>
      <w:r w:rsidRPr="00611DD8">
        <w:rPr>
          <w:spacing w:val="-1"/>
        </w:rPr>
        <w:t>различными грузами или резиновыми амортизаторами; имитация поворота оверштаг с использованием лодки (тренажера или низко</w:t>
      </w:r>
      <w:r w:rsidRPr="00611DD8">
        <w:rPr>
          <w:spacing w:val="-6"/>
        </w:rPr>
        <w:t xml:space="preserve"> натянутого линя): привстать - нырок под гик с разворотом туловища -</w:t>
      </w:r>
      <w:r>
        <w:rPr>
          <w:spacing w:val="-6"/>
        </w:rPr>
        <w:t xml:space="preserve"> </w:t>
      </w:r>
      <w:r w:rsidRPr="00611DD8">
        <w:rPr>
          <w:spacing w:val="-5"/>
        </w:rPr>
        <w:t>сесть в рабочую позу откренивания, выполнять сериями, без нагруз</w:t>
      </w:r>
      <w:r w:rsidRPr="00611DD8">
        <w:rPr>
          <w:spacing w:val="-8"/>
        </w:rPr>
        <w:t>ки или с использованием утяжелителей (гантели, тяжелые пояса и т.п.);</w:t>
      </w:r>
    </w:p>
    <w:p w:rsidR="004E426E" w:rsidRDefault="004E426E" w:rsidP="009526E2">
      <w:pPr>
        <w:shd w:val="clear" w:color="auto" w:fill="FFFFFF"/>
        <w:tabs>
          <w:tab w:val="left" w:pos="442"/>
        </w:tabs>
        <w:ind w:right="5" w:firstLine="600"/>
        <w:jc w:val="both"/>
      </w:pPr>
      <w:r w:rsidRPr="00611DD8">
        <w:t>-</w:t>
      </w:r>
      <w:r w:rsidRPr="00611DD8">
        <w:tab/>
      </w:r>
      <w:r w:rsidRPr="00611DD8">
        <w:rPr>
          <w:spacing w:val="-4"/>
        </w:rPr>
        <w:t xml:space="preserve">средствами СП: прохождение участков дистанции или полной </w:t>
      </w:r>
      <w:r w:rsidRPr="00611DD8">
        <w:rPr>
          <w:spacing w:val="-3"/>
        </w:rPr>
        <w:t>дистанции, работая шкотами при уменьшенном числе лопарей; час</w:t>
      </w:r>
      <w:r w:rsidRPr="00611DD8">
        <w:rPr>
          <w:spacing w:val="-1"/>
        </w:rPr>
        <w:t xml:space="preserve">тые подбирания и потравливания шкотов (выполнять сериями по </w:t>
      </w:r>
      <w:r w:rsidRPr="00611DD8">
        <w:rPr>
          <w:spacing w:val="-3"/>
        </w:rPr>
        <w:t xml:space="preserve">15-20 раз за один прием); повороты оверштаг сериями 4x2, 3x5, 2x7 </w:t>
      </w:r>
      <w:r w:rsidRPr="00611DD8">
        <w:rPr>
          <w:spacing w:val="-4"/>
        </w:rPr>
        <w:t>и т.п.; серии подъемов и спусков спинакера и/или поворотов форде</w:t>
      </w:r>
      <w:r w:rsidRPr="00611DD8">
        <w:t>винд со спинаке</w:t>
      </w:r>
      <w:r>
        <w:t>ром (в средние - свежие ветра).</w:t>
      </w:r>
    </w:p>
    <w:p w:rsidR="004E426E" w:rsidRPr="009526E2" w:rsidRDefault="004E426E" w:rsidP="009526E2">
      <w:pPr>
        <w:shd w:val="clear" w:color="auto" w:fill="FFFFFF"/>
        <w:tabs>
          <w:tab w:val="left" w:pos="442"/>
        </w:tabs>
        <w:ind w:right="5" w:firstLine="600"/>
        <w:jc w:val="both"/>
      </w:pPr>
      <w:r w:rsidRPr="00611DD8">
        <w:rPr>
          <w:b/>
          <w:bCs/>
          <w:i/>
          <w:iCs/>
          <w:spacing w:val="-11"/>
        </w:rPr>
        <w:t>Развитие координации и ловкости</w:t>
      </w:r>
    </w:p>
    <w:p w:rsidR="004E426E" w:rsidRPr="00611DD8" w:rsidRDefault="004E426E" w:rsidP="0051220F">
      <w:pPr>
        <w:shd w:val="clear" w:color="auto" w:fill="FFFFFF"/>
        <w:ind w:right="5" w:firstLine="600"/>
        <w:jc w:val="both"/>
      </w:pPr>
      <w:r w:rsidRPr="00611DD8">
        <w:rPr>
          <w:spacing w:val="-4"/>
        </w:rPr>
        <w:t>Координация движений и ловкость вырабатываются и совершен</w:t>
      </w:r>
      <w:r w:rsidRPr="00611DD8">
        <w:t>ствуются:</w:t>
      </w:r>
    </w:p>
    <w:p w:rsidR="004E426E" w:rsidRPr="00611DD8" w:rsidRDefault="004E426E" w:rsidP="0051220F">
      <w:pPr>
        <w:widowControl w:val="0"/>
        <w:shd w:val="clear" w:color="auto" w:fill="FFFFFF"/>
        <w:tabs>
          <w:tab w:val="left" w:pos="442"/>
        </w:tabs>
        <w:autoSpaceDE w:val="0"/>
        <w:autoSpaceDN w:val="0"/>
        <w:adjustRightInd w:val="0"/>
        <w:ind w:right="5" w:firstLine="600"/>
        <w:jc w:val="both"/>
      </w:pPr>
      <w:r w:rsidRPr="00611DD8">
        <w:rPr>
          <w:spacing w:val="-7"/>
        </w:rPr>
        <w:t xml:space="preserve">- средствами ФП: спортивные игры (преимущественно баскетбол, </w:t>
      </w:r>
      <w:r w:rsidRPr="00611DD8">
        <w:rPr>
          <w:spacing w:val="-8"/>
        </w:rPr>
        <w:t xml:space="preserve">футбол, настольный теннис) по стандартным правилам и с различными </w:t>
      </w:r>
      <w:r w:rsidRPr="00611DD8">
        <w:rPr>
          <w:spacing w:val="-6"/>
        </w:rPr>
        <w:t>дополнительными заданиями, в обычной спортивной форме и нестан</w:t>
      </w:r>
      <w:r w:rsidRPr="00611DD8">
        <w:rPr>
          <w:spacing w:val="-8"/>
        </w:rPr>
        <w:t xml:space="preserve">дартной (например, в поддутыхспаежилетах); преодоление различных полос препятствий (включая кувырки, бег по гимнастическому бревну, по неустойчивой опоре, попадание мячом в цель и т.п.) индивидуально </w:t>
      </w:r>
      <w:r w:rsidRPr="00611DD8">
        <w:rPr>
          <w:spacing w:val="-7"/>
        </w:rPr>
        <w:t>и попарно, в форме эстафет; выполнение общеразвивающих упражнений на гимнастическом бревне или стоя на одной ноге, на неустойчи</w:t>
      </w:r>
      <w:r w:rsidRPr="00611DD8">
        <w:rPr>
          <w:spacing w:val="-12"/>
        </w:rPr>
        <w:t>вой опоре (на подвешенном бревне), с одновременным выполнением дру</w:t>
      </w:r>
      <w:r w:rsidRPr="00611DD8">
        <w:rPr>
          <w:spacing w:val="-10"/>
        </w:rPr>
        <w:t>гого задания (например, повторять гоночное задание, или правила парус</w:t>
      </w:r>
      <w:r w:rsidRPr="00611DD8">
        <w:rPr>
          <w:spacing w:val="-11"/>
        </w:rPr>
        <w:t>ных гонок, или читать стихи и т.п.); зеркальное выполнение упражнений;</w:t>
      </w:r>
    </w:p>
    <w:p w:rsidR="004E426E" w:rsidRPr="00611DD8" w:rsidRDefault="004E426E" w:rsidP="009526E2">
      <w:pPr>
        <w:widowControl w:val="0"/>
        <w:shd w:val="clear" w:color="auto" w:fill="FFFFFF"/>
        <w:tabs>
          <w:tab w:val="left" w:pos="442"/>
        </w:tabs>
        <w:autoSpaceDE w:val="0"/>
        <w:autoSpaceDN w:val="0"/>
        <w:adjustRightInd w:val="0"/>
        <w:ind w:right="14" w:firstLine="600"/>
        <w:jc w:val="both"/>
      </w:pPr>
      <w:r w:rsidRPr="00611DD8">
        <w:rPr>
          <w:spacing w:val="-4"/>
        </w:rPr>
        <w:t xml:space="preserve">- средствами СП: работа баковым на килевых яхтах; игра в салки </w:t>
      </w:r>
      <w:r w:rsidRPr="00611DD8">
        <w:rPr>
          <w:spacing w:val="-6"/>
        </w:rPr>
        <w:t xml:space="preserve">на воде, игра в мяч (по типу водного поло) на тренировочных лодках; </w:t>
      </w:r>
      <w:r w:rsidRPr="00611DD8">
        <w:rPr>
          <w:spacing w:val="-5"/>
        </w:rPr>
        <w:t xml:space="preserve">управление яхтой руки скрестно; ведение яхты с закрытыми глазами; </w:t>
      </w:r>
      <w:r w:rsidRPr="00611DD8">
        <w:rPr>
          <w:spacing w:val="-6"/>
        </w:rPr>
        <w:t xml:space="preserve">смена функций (рулевой выполняет функции шкотового и наоборот); </w:t>
      </w:r>
      <w:r w:rsidRPr="00611DD8">
        <w:rPr>
          <w:spacing w:val="-4"/>
        </w:rPr>
        <w:t xml:space="preserve">выполнение групповых упражнений на воде (хождение в кильватер </w:t>
      </w:r>
      <w:r w:rsidRPr="00611DD8">
        <w:rPr>
          <w:spacing w:val="-6"/>
        </w:rPr>
        <w:t>«змейкой», хождение парами с одновременным выполнением манев</w:t>
      </w:r>
      <w:r w:rsidRPr="00611DD8">
        <w:t>ров: приведения, уваливания, повороты и т.п.).</w:t>
      </w:r>
    </w:p>
    <w:p w:rsidR="004E426E" w:rsidRPr="00611DD8" w:rsidRDefault="004E426E" w:rsidP="009020D6">
      <w:pPr>
        <w:shd w:val="clear" w:color="auto" w:fill="FFFFFF"/>
        <w:ind w:firstLine="601"/>
        <w:jc w:val="center"/>
        <w:rPr>
          <w:b/>
          <w:bCs/>
        </w:rPr>
      </w:pPr>
      <w:r>
        <w:rPr>
          <w:b/>
          <w:bCs/>
          <w:spacing w:val="-4"/>
        </w:rPr>
        <w:t>Специальная подготовка</w:t>
      </w:r>
    </w:p>
    <w:p w:rsidR="004E426E" w:rsidRPr="009526E2" w:rsidRDefault="004E426E" w:rsidP="009526E2">
      <w:pPr>
        <w:shd w:val="clear" w:color="auto" w:fill="FFFFFF"/>
        <w:ind w:firstLine="601"/>
        <w:jc w:val="both"/>
      </w:pPr>
      <w:r w:rsidRPr="00611DD8">
        <w:rPr>
          <w:spacing w:val="-7"/>
        </w:rPr>
        <w:t>Специальная подготовка имеет целью практическое освоение юны</w:t>
      </w:r>
      <w:r w:rsidRPr="00611DD8">
        <w:rPr>
          <w:spacing w:val="-6"/>
        </w:rPr>
        <w:t>ми и молодыми яхтсменами двигательных навыков и целостных при</w:t>
      </w:r>
      <w:r w:rsidRPr="00611DD8">
        <w:rPr>
          <w:spacing w:val="-5"/>
        </w:rPr>
        <w:t>емов по управлению парусным судном в различных погодных и так</w:t>
      </w:r>
      <w:r w:rsidRPr="00611DD8">
        <w:rPr>
          <w:spacing w:val="-3"/>
        </w:rPr>
        <w:t xml:space="preserve">тических условиях ведения гонки, приобретение гоночного опыта, </w:t>
      </w:r>
      <w:r w:rsidRPr="00611DD8">
        <w:rPr>
          <w:spacing w:val="-7"/>
        </w:rPr>
        <w:t xml:space="preserve">воспитания морально-волевых и специально психологических качеств </w:t>
      </w:r>
      <w:r w:rsidRPr="00611DD8">
        <w:t>длядостижения запланированного результата.</w:t>
      </w:r>
    </w:p>
    <w:p w:rsidR="004E426E" w:rsidRPr="00611DD8" w:rsidRDefault="004E426E" w:rsidP="009020D6">
      <w:pPr>
        <w:shd w:val="clear" w:color="auto" w:fill="FFFFFF"/>
        <w:ind w:firstLine="601"/>
        <w:jc w:val="both"/>
        <w:rPr>
          <w:b/>
          <w:bCs/>
          <w:i/>
          <w:iCs/>
        </w:rPr>
      </w:pPr>
      <w:r w:rsidRPr="00611DD8">
        <w:rPr>
          <w:b/>
          <w:bCs/>
          <w:i/>
          <w:iCs/>
        </w:rPr>
        <w:t>Система специальной подготовки</w:t>
      </w:r>
    </w:p>
    <w:p w:rsidR="004E426E" w:rsidRPr="00611DD8" w:rsidRDefault="004E426E" w:rsidP="009020D6">
      <w:pPr>
        <w:shd w:val="clear" w:color="auto" w:fill="FFFFFF"/>
        <w:ind w:firstLine="601"/>
        <w:jc w:val="both"/>
      </w:pPr>
      <w:r w:rsidRPr="00611DD8">
        <w:t>Специальная подготовка включает в себя следующие взаимно связанные и взаимно дополняющие разделы:</w:t>
      </w:r>
    </w:p>
    <w:p w:rsidR="004E426E" w:rsidRPr="00611DD8" w:rsidRDefault="004E426E" w:rsidP="006C23E5">
      <w:pPr>
        <w:widowControl w:val="0"/>
        <w:numPr>
          <w:ilvl w:val="0"/>
          <w:numId w:val="5"/>
        </w:numPr>
        <w:shd w:val="clear" w:color="auto" w:fill="FFFFFF"/>
        <w:tabs>
          <w:tab w:val="left" w:pos="518"/>
        </w:tabs>
        <w:autoSpaceDE w:val="0"/>
        <w:autoSpaceDN w:val="0"/>
        <w:adjustRightInd w:val="0"/>
        <w:ind w:right="34" w:firstLine="600"/>
        <w:jc w:val="both"/>
        <w:rPr>
          <w:spacing w:val="-15"/>
        </w:rPr>
      </w:pPr>
      <w:r w:rsidRPr="00611DD8">
        <w:rPr>
          <w:i/>
          <w:iCs/>
        </w:rPr>
        <w:t xml:space="preserve">Техническая подготовка - </w:t>
      </w:r>
      <w:r w:rsidRPr="00611DD8">
        <w:t>практическое освоение комплекса приемов техники управления парусным судном в различных погодных и тактических условиях.</w:t>
      </w:r>
    </w:p>
    <w:p w:rsidR="004E426E" w:rsidRPr="00611DD8" w:rsidRDefault="004E426E" w:rsidP="006C23E5">
      <w:pPr>
        <w:widowControl w:val="0"/>
        <w:numPr>
          <w:ilvl w:val="0"/>
          <w:numId w:val="5"/>
        </w:numPr>
        <w:shd w:val="clear" w:color="auto" w:fill="FFFFFF"/>
        <w:tabs>
          <w:tab w:val="left" w:pos="518"/>
        </w:tabs>
        <w:autoSpaceDE w:val="0"/>
        <w:autoSpaceDN w:val="0"/>
        <w:adjustRightInd w:val="0"/>
        <w:ind w:right="34" w:firstLine="600"/>
        <w:jc w:val="both"/>
        <w:rPr>
          <w:i/>
          <w:iCs/>
          <w:spacing w:val="-9"/>
        </w:rPr>
      </w:pPr>
      <w:r w:rsidRPr="00611DD8">
        <w:rPr>
          <w:i/>
          <w:iCs/>
        </w:rPr>
        <w:t xml:space="preserve">Тактическая подготовка - </w:t>
      </w:r>
      <w:r w:rsidRPr="00611DD8">
        <w:t>практическое освоение комплекса тактических приемов, обеспечивающих решение стратегических задач в зависимости от этапа подготовки, уровня соревнований и индивидуальных целей, контрольных заданий.</w:t>
      </w:r>
    </w:p>
    <w:p w:rsidR="004E426E" w:rsidRPr="00611DD8" w:rsidRDefault="004E426E" w:rsidP="006C23E5">
      <w:pPr>
        <w:widowControl w:val="0"/>
        <w:numPr>
          <w:ilvl w:val="0"/>
          <w:numId w:val="5"/>
        </w:numPr>
        <w:shd w:val="clear" w:color="auto" w:fill="FFFFFF"/>
        <w:tabs>
          <w:tab w:val="left" w:pos="518"/>
        </w:tabs>
        <w:autoSpaceDE w:val="0"/>
        <w:autoSpaceDN w:val="0"/>
        <w:adjustRightInd w:val="0"/>
        <w:ind w:right="38" w:firstLine="600"/>
        <w:jc w:val="both"/>
        <w:rPr>
          <w:spacing w:val="-13"/>
        </w:rPr>
      </w:pPr>
      <w:r w:rsidRPr="00611DD8">
        <w:rPr>
          <w:i/>
          <w:iCs/>
        </w:rPr>
        <w:t xml:space="preserve">Настройка яхты </w:t>
      </w:r>
      <w:r w:rsidRPr="00611DD8">
        <w:t>- практическое освоение методов настройки яхты на максимальные ходовые качества в зависимости от особенностей класса яхты, конкретного судна (особенностей корпуса, вооружения, парусов), гидрометеоусловий плавания.</w:t>
      </w:r>
    </w:p>
    <w:p w:rsidR="004E426E" w:rsidRPr="00611DD8" w:rsidRDefault="004E426E" w:rsidP="0051220F">
      <w:pPr>
        <w:shd w:val="clear" w:color="auto" w:fill="FFFFFF"/>
        <w:ind w:right="29" w:firstLine="600"/>
        <w:jc w:val="both"/>
      </w:pPr>
      <w:r w:rsidRPr="00611DD8">
        <w:t>При планировании и проведении занятий по СП тренер исходит из того, что только обладание богатым запасом двигательных навыков позволяет спортсмену быстро и правильно усваивать, закреплять и совершенствовать специфические навыки и целостные приемы по управлению судном. В свою очередь техника владения судном и умение практически настроить его на максимальный ход являются исходными условиями для реализации стратегических тактических замыслов гонщика.</w:t>
      </w:r>
    </w:p>
    <w:p w:rsidR="004E426E" w:rsidRPr="00611DD8" w:rsidRDefault="004E426E" w:rsidP="0051220F">
      <w:pPr>
        <w:shd w:val="clear" w:color="auto" w:fill="FFFFFF"/>
        <w:ind w:right="24" w:firstLine="600"/>
        <w:jc w:val="both"/>
      </w:pPr>
      <w:r w:rsidRPr="00611DD8">
        <w:t>Весь материал условно поделен на две ступени. Первый этап каждого из видов СП представляет собой минимально необходимый базовый курс и предназначен группам начальной подготовки. Второй - для освоения от тренировочных до групп высшего спортивного мастерства.</w:t>
      </w:r>
    </w:p>
    <w:p w:rsidR="004E426E" w:rsidRDefault="004E426E" w:rsidP="0051220F">
      <w:pPr>
        <w:shd w:val="clear" w:color="auto" w:fill="FFFFFF"/>
        <w:ind w:right="38" w:firstLine="600"/>
        <w:jc w:val="both"/>
      </w:pPr>
      <w:r w:rsidRPr="00611DD8">
        <w:t>Материал носит рекомендательный характер; дело тренера спланировать учебный процесс, исходя из готовности спортсменов своей группы, их слабых и сильных сторон, конкретных задач на сезон, контрольных заданий и т.п.</w:t>
      </w:r>
    </w:p>
    <w:p w:rsidR="004E426E" w:rsidRPr="00611DD8" w:rsidRDefault="004E426E" w:rsidP="0051220F">
      <w:pPr>
        <w:shd w:val="clear" w:color="auto" w:fill="FFFFFF"/>
        <w:ind w:right="38" w:firstLine="600"/>
        <w:jc w:val="both"/>
      </w:pPr>
    </w:p>
    <w:p w:rsidR="004E426E" w:rsidRDefault="004E426E" w:rsidP="009526E2">
      <w:pPr>
        <w:shd w:val="clear" w:color="auto" w:fill="FFFFFF"/>
        <w:ind w:firstLine="601"/>
        <w:jc w:val="both"/>
        <w:rPr>
          <w:b/>
          <w:bCs/>
          <w:i/>
          <w:iCs/>
        </w:rPr>
      </w:pPr>
      <w:r w:rsidRPr="00611DD8">
        <w:rPr>
          <w:b/>
          <w:bCs/>
          <w:i/>
          <w:iCs/>
        </w:rPr>
        <w:t xml:space="preserve"> Техник</w:t>
      </w:r>
      <w:r>
        <w:rPr>
          <w:b/>
          <w:bCs/>
          <w:i/>
          <w:iCs/>
        </w:rPr>
        <w:t>а управления (учебный материал)</w:t>
      </w:r>
    </w:p>
    <w:p w:rsidR="004E426E" w:rsidRPr="009526E2" w:rsidRDefault="004E426E" w:rsidP="009526E2">
      <w:pPr>
        <w:shd w:val="clear" w:color="auto" w:fill="FFFFFF"/>
        <w:ind w:firstLine="601"/>
        <w:jc w:val="both"/>
        <w:rPr>
          <w:b/>
          <w:bCs/>
          <w:i/>
          <w:iCs/>
        </w:rPr>
      </w:pPr>
      <w:r w:rsidRPr="00611DD8">
        <w:rPr>
          <w:b/>
          <w:bCs/>
          <w:i/>
          <w:iCs/>
        </w:rPr>
        <w:t>Группы начальной подготовки:</w:t>
      </w:r>
    </w:p>
    <w:p w:rsidR="004E426E" w:rsidRPr="00611DD8" w:rsidRDefault="004E426E" w:rsidP="0051220F">
      <w:pPr>
        <w:shd w:val="clear" w:color="auto" w:fill="FFFFFF"/>
        <w:ind w:right="38" w:firstLine="600"/>
        <w:jc w:val="both"/>
      </w:pPr>
      <w:r w:rsidRPr="00611DD8">
        <w:t xml:space="preserve">1. </w:t>
      </w:r>
      <w:r w:rsidRPr="00611DD8">
        <w:rPr>
          <w:i/>
          <w:iCs/>
        </w:rPr>
        <w:t xml:space="preserve">На берегу - </w:t>
      </w:r>
      <w:r w:rsidRPr="00611DD8">
        <w:t>определение границ и особенностей района плавания, направления ветра по ветроуказателям (флюгаркам), тактильным ощущениям; изучение правил поведения на воде, инструкций по безопасности плавания, элементарных правил постановки парусов в зависимости от направления ветра и курса яхты.</w:t>
      </w:r>
    </w:p>
    <w:p w:rsidR="004E426E" w:rsidRPr="00611DD8" w:rsidRDefault="004E426E" w:rsidP="0051220F">
      <w:pPr>
        <w:shd w:val="clear" w:color="auto" w:fill="FFFFFF"/>
        <w:spacing w:before="96"/>
        <w:ind w:firstLine="600"/>
        <w:jc w:val="both"/>
      </w:pPr>
      <w:r w:rsidRPr="00611DD8">
        <w:t xml:space="preserve">2. </w:t>
      </w:r>
      <w:r w:rsidRPr="00611DD8">
        <w:rPr>
          <w:i/>
          <w:iCs/>
        </w:rPr>
        <w:t>На свободной воде:</w:t>
      </w:r>
    </w:p>
    <w:p w:rsidR="004E426E" w:rsidRPr="00611DD8" w:rsidRDefault="004E426E" w:rsidP="006C23E5">
      <w:pPr>
        <w:widowControl w:val="0"/>
        <w:numPr>
          <w:ilvl w:val="0"/>
          <w:numId w:val="6"/>
        </w:numPr>
        <w:shd w:val="clear" w:color="auto" w:fill="FFFFFF"/>
        <w:tabs>
          <w:tab w:val="left" w:pos="446"/>
        </w:tabs>
        <w:autoSpaceDE w:val="0"/>
        <w:autoSpaceDN w:val="0"/>
        <w:adjustRightInd w:val="0"/>
        <w:ind w:firstLine="600"/>
        <w:jc w:val="both"/>
      </w:pPr>
      <w:r w:rsidRPr="00611DD8">
        <w:t>посадка - основные позиции: правильная посадка рулевого на яхте на острых и полных курсах и в зависимости от силы ветра; правильная посадка рулевого и шкотового в зависимости от курса и силы ветра на двойках; хождение курсом галфвинд между двумя буйками, «змейкой», чередуя приведения и уваливания; приведения до левентика и уваливания до галфвинда;</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10"/>
        <w:ind w:right="10" w:firstLine="600"/>
        <w:jc w:val="both"/>
      </w:pPr>
      <w:r w:rsidRPr="00611DD8">
        <w:t>прием - приведение: с курса галфвинд плавно привестись до левентика, стараясь поддерживать максимальную скорость за счет ра</w:t>
      </w:r>
      <w:r w:rsidRPr="00611DD8">
        <w:softHyphen/>
        <w:t>боты шкотами, изменения крена (и т.п.) с последующим уваливанием до курса галфвинд;</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5"/>
        <w:ind w:right="5" w:firstLine="600"/>
        <w:jc w:val="both"/>
      </w:pPr>
      <w:r w:rsidRPr="00611DD8">
        <w:t>прием - уваливание: с курса галфвинд плавное уваливание до курса полный бакштаг с одновременной работой шкотами, подбиранием шверта с последующим приведением до курса галфвинд; на двойках (то же с подъемом спинакера и несением его некоторое время) с последующим приведением до курса галфвинд;</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5"/>
        <w:ind w:right="14" w:firstLine="600"/>
        <w:jc w:val="both"/>
      </w:pPr>
      <w:r w:rsidRPr="00611DD8">
        <w:t>прием - поворот оверштаг: приведение до левентика и уваливание до галфвинда на другом галсе;</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5"/>
        <w:ind w:right="10" w:firstLine="600"/>
        <w:jc w:val="both"/>
      </w:pPr>
      <w:r w:rsidRPr="00611DD8">
        <w:t>прием - поворот фордевинд: с курса галфвинд (бакштаг) уваливание до фордевинда, переброска паруса на другой борт, приведение до бакштага или галфвинда на другом галсе;</w:t>
      </w:r>
    </w:p>
    <w:p w:rsidR="004E426E" w:rsidRPr="00611DD8" w:rsidRDefault="004E426E" w:rsidP="006C23E5">
      <w:pPr>
        <w:widowControl w:val="0"/>
        <w:numPr>
          <w:ilvl w:val="0"/>
          <w:numId w:val="6"/>
        </w:numPr>
        <w:shd w:val="clear" w:color="auto" w:fill="FFFFFF"/>
        <w:tabs>
          <w:tab w:val="left" w:pos="446"/>
        </w:tabs>
        <w:autoSpaceDE w:val="0"/>
        <w:autoSpaceDN w:val="0"/>
        <w:adjustRightInd w:val="0"/>
        <w:ind w:right="14" w:firstLine="600"/>
        <w:jc w:val="both"/>
      </w:pPr>
      <w:r w:rsidRPr="00611DD8">
        <w:t>маневр - подход к буйку: подход в левентик (с полной остановкой и легким касанием буйка носом лодки) и отход от него задним ходом с разворотом на галс и набором хода; подход с подветра (подойти так, чтобы слегка коснуться буйка наветренным бортом и остановиться); подход с наветра (подойти к буйку так, чтобы остановиться непосредственно наветру от буйка, сдрейфовывая на него); подход к буйку кормой (выйти наветер от буйка); вынести парус (паруса) на</w:t>
      </w:r>
      <w:r>
        <w:t xml:space="preserve"> </w:t>
      </w:r>
      <w:r w:rsidRPr="00611DD8">
        <w:t>ветер и задним ходом подойти к буйку, коснувшись его транцевой доской;</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5"/>
        <w:ind w:right="29" w:firstLine="600"/>
        <w:jc w:val="both"/>
      </w:pPr>
      <w:r w:rsidRPr="00611DD8">
        <w:t>маневр - подход к бону: с подветра - с остановкой в левентик, касанием бона наветренной скулой, бортом; усложнить - заход в гавань, разворот и подход к бону с полным погашением скорости;</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5"/>
        <w:ind w:right="24" w:firstLine="600"/>
        <w:jc w:val="both"/>
      </w:pPr>
      <w:r w:rsidRPr="00611DD8">
        <w:t>комплексный прием - ведение лодки по передней шкаторине: по передней шкаторине грота на швертботах-одиночках; на двойках - стакселя; то же, идя полным или крутым курсом бейдевинд; то же «змейкой», чередуя крутой и полный курсы бейдевинд, стараясь в каж</w:t>
      </w:r>
      <w:r w:rsidRPr="00611DD8">
        <w:softHyphen/>
        <w:t>дом моменте поддерживать максимальную скорость; то же в кильватерной колонне (7-8 лодок), стараясь в точности повторить маневр лидера;</w:t>
      </w:r>
    </w:p>
    <w:p w:rsidR="004E426E" w:rsidRPr="00611DD8" w:rsidRDefault="004E426E" w:rsidP="006C23E5">
      <w:pPr>
        <w:widowControl w:val="0"/>
        <w:numPr>
          <w:ilvl w:val="0"/>
          <w:numId w:val="6"/>
        </w:numPr>
        <w:shd w:val="clear" w:color="auto" w:fill="FFFFFF"/>
        <w:tabs>
          <w:tab w:val="left" w:pos="446"/>
        </w:tabs>
        <w:autoSpaceDE w:val="0"/>
        <w:autoSpaceDN w:val="0"/>
        <w:adjustRightInd w:val="0"/>
        <w:spacing w:before="10"/>
        <w:ind w:right="34" w:firstLine="600"/>
        <w:jc w:val="both"/>
      </w:pPr>
      <w:r w:rsidRPr="00611DD8">
        <w:t xml:space="preserve">прием - откренивание: выбор оптимальной позы откренивания (на двойках - выбор позиции рулевого и шкотового, согласованная работа по открениванию и управлению парусами экипажем) - выполняется в зависимости от скорости ветра и волны. </w:t>
      </w:r>
    </w:p>
    <w:p w:rsidR="004E426E" w:rsidRPr="00611DD8" w:rsidRDefault="004E426E" w:rsidP="0051220F">
      <w:pPr>
        <w:widowControl w:val="0"/>
        <w:shd w:val="clear" w:color="auto" w:fill="FFFFFF"/>
        <w:tabs>
          <w:tab w:val="left" w:pos="446"/>
        </w:tabs>
        <w:autoSpaceDE w:val="0"/>
        <w:autoSpaceDN w:val="0"/>
        <w:adjustRightInd w:val="0"/>
        <w:spacing w:before="10"/>
        <w:ind w:right="34" w:firstLine="600"/>
        <w:jc w:val="both"/>
      </w:pPr>
      <w:r w:rsidRPr="00611DD8">
        <w:t xml:space="preserve">3. </w:t>
      </w:r>
      <w:r w:rsidRPr="00611DD8">
        <w:rPr>
          <w:i/>
          <w:iCs/>
        </w:rPr>
        <w:t>На тренировочной дистанции:</w:t>
      </w:r>
    </w:p>
    <w:p w:rsidR="004E426E" w:rsidRPr="00611DD8" w:rsidRDefault="004E426E" w:rsidP="006C23E5">
      <w:pPr>
        <w:widowControl w:val="0"/>
        <w:numPr>
          <w:ilvl w:val="0"/>
          <w:numId w:val="7"/>
        </w:numPr>
        <w:shd w:val="clear" w:color="auto" w:fill="FFFFFF"/>
        <w:tabs>
          <w:tab w:val="left" w:pos="422"/>
        </w:tabs>
        <w:autoSpaceDE w:val="0"/>
        <w:autoSpaceDN w:val="0"/>
        <w:adjustRightInd w:val="0"/>
        <w:ind w:right="19" w:firstLine="600"/>
        <w:jc w:val="both"/>
      </w:pPr>
      <w:r w:rsidRPr="00611DD8">
        <w:t>маневр - огибание верхнего знака (включая поворот оверштаг или без него): управление яхтой на галсе, расчет последнего поворота оверштаг с точным выходом на знак одним галсом, уваливание с набором хода. В завершающей части маневр включает настройку яхты на полные курсы (подъем шверта, потравливание шкаторин, работа с оттяжкой гика; на двойках - подъем спинакера, действия рулевого и шкотового по выбору посадки, согласованные действия по совместному управлению спинакером и ведению лодки со спинакером;</w:t>
      </w:r>
    </w:p>
    <w:p w:rsidR="004E426E" w:rsidRPr="00611DD8" w:rsidRDefault="004E426E" w:rsidP="006C23E5">
      <w:pPr>
        <w:widowControl w:val="0"/>
        <w:numPr>
          <w:ilvl w:val="0"/>
          <w:numId w:val="7"/>
        </w:numPr>
        <w:shd w:val="clear" w:color="auto" w:fill="FFFFFF"/>
        <w:tabs>
          <w:tab w:val="left" w:pos="422"/>
        </w:tabs>
        <w:autoSpaceDE w:val="0"/>
        <w:autoSpaceDN w:val="0"/>
        <w:adjustRightInd w:val="0"/>
        <w:spacing w:before="5"/>
        <w:ind w:right="29" w:firstLine="600"/>
        <w:jc w:val="both"/>
      </w:pPr>
      <w:r w:rsidRPr="00611DD8">
        <w:t>маневр - огибание знака с полного курса на полный: расчет оптимальной кривой при прохождении знака с поворотом фордевинд; на двойках; то же с поворотом фордевинд и с работающим спинакером, со спуском спинакера, поворотом оверштаг и подъемом спинакера после прохождения знака;</w:t>
      </w:r>
    </w:p>
    <w:p w:rsidR="004E426E" w:rsidRPr="00611DD8" w:rsidRDefault="004E426E" w:rsidP="006C23E5">
      <w:pPr>
        <w:widowControl w:val="0"/>
        <w:numPr>
          <w:ilvl w:val="0"/>
          <w:numId w:val="7"/>
        </w:numPr>
        <w:shd w:val="clear" w:color="auto" w:fill="FFFFFF"/>
        <w:tabs>
          <w:tab w:val="left" w:pos="422"/>
        </w:tabs>
        <w:autoSpaceDE w:val="0"/>
        <w:autoSpaceDN w:val="0"/>
        <w:adjustRightInd w:val="0"/>
        <w:ind w:right="24" w:firstLine="600"/>
        <w:jc w:val="both"/>
      </w:pPr>
      <w:r w:rsidRPr="00611DD8">
        <w:t>комплексный прием - прохождение курса полный бакштаг - фордевинд: оптимальная подстройка парусов на курсе фордевинд, работа со швертом, с оттяжками; выбор крена (положительного и/или отрицательного) - выполняется в зависимости от конкретных условий: силы ветра и величины волны; выбор крена на двойке - техника несения спинакера на курсе фордевинд, техника поворота фордевинд с акцентом на сохранение скорости хода, с акцентом на экстренность выполнения; то же с прохождением фордевинда бакштагами (включая повороты фордевинд со спинакером) - выбор оптимальных углов в зависимости от курса к ветру и к знаку, особенностей ветровой и волновой обстановки; отработка элементов глиссирования и серфинга;</w:t>
      </w:r>
    </w:p>
    <w:p w:rsidR="004E426E" w:rsidRPr="00611DD8" w:rsidRDefault="004E426E" w:rsidP="006C23E5">
      <w:pPr>
        <w:widowControl w:val="0"/>
        <w:numPr>
          <w:ilvl w:val="0"/>
          <w:numId w:val="7"/>
        </w:numPr>
        <w:shd w:val="clear" w:color="auto" w:fill="FFFFFF"/>
        <w:tabs>
          <w:tab w:val="left" w:pos="422"/>
        </w:tabs>
        <w:autoSpaceDE w:val="0"/>
        <w:autoSpaceDN w:val="0"/>
        <w:adjustRightInd w:val="0"/>
        <w:spacing w:before="10"/>
        <w:ind w:right="29" w:firstLine="600"/>
        <w:jc w:val="both"/>
      </w:pPr>
      <w:r w:rsidRPr="00611DD8">
        <w:t>маневр - огибание нижнего знака: расчет подхода к знаку и огибание его по оптимальной кривой с набором хода на приведении и окончанием приведения вплотную к знаку; то же на двойках с уборкой спинакера.</w:t>
      </w:r>
    </w:p>
    <w:p w:rsidR="004E426E" w:rsidRPr="00611DD8" w:rsidRDefault="004E426E" w:rsidP="0051220F">
      <w:pPr>
        <w:shd w:val="clear" w:color="auto" w:fill="FFFFFF"/>
        <w:spacing w:before="10"/>
        <w:ind w:firstLine="600"/>
        <w:jc w:val="both"/>
        <w:rPr>
          <w:b/>
          <w:bCs/>
          <w:i/>
          <w:iCs/>
        </w:rPr>
      </w:pPr>
    </w:p>
    <w:p w:rsidR="004E426E" w:rsidRPr="00611DD8" w:rsidRDefault="004E426E" w:rsidP="0051220F">
      <w:pPr>
        <w:shd w:val="clear" w:color="auto" w:fill="FFFFFF"/>
        <w:spacing w:before="10"/>
        <w:ind w:firstLine="600"/>
        <w:jc w:val="both"/>
      </w:pPr>
      <w:r w:rsidRPr="00611DD8">
        <w:rPr>
          <w:b/>
          <w:bCs/>
          <w:i/>
          <w:iCs/>
        </w:rPr>
        <w:t>Группы тренировочного этапа</w:t>
      </w:r>
    </w:p>
    <w:p w:rsidR="004E426E" w:rsidRPr="00611DD8" w:rsidRDefault="004E426E" w:rsidP="006C23E5">
      <w:pPr>
        <w:widowControl w:val="0"/>
        <w:numPr>
          <w:ilvl w:val="0"/>
          <w:numId w:val="8"/>
        </w:numPr>
        <w:shd w:val="clear" w:color="auto" w:fill="FFFFFF"/>
        <w:tabs>
          <w:tab w:val="left" w:pos="509"/>
        </w:tabs>
        <w:autoSpaceDE w:val="0"/>
        <w:autoSpaceDN w:val="0"/>
        <w:adjustRightInd w:val="0"/>
        <w:ind w:right="29" w:firstLine="600"/>
        <w:jc w:val="both"/>
        <w:rPr>
          <w:spacing w:val="-17"/>
        </w:rPr>
      </w:pPr>
      <w:r w:rsidRPr="00611DD8">
        <w:rPr>
          <w:i/>
          <w:iCs/>
        </w:rPr>
        <w:t xml:space="preserve">На берегу: </w:t>
      </w:r>
      <w:r w:rsidRPr="00611DD8">
        <w:t>определение направления и скорости ветра по приборам и без них (по тактильным ощущениям), границ и особенностей района плавания; оценка состояния акватории по внешнему виду поверхности воды: скорость и направление ветра, распределение ветровых потоков по площади дистанции гонок, высота и характер волны, наличие или отсутствие течений; изучение правил поведения на воде, инструкции по безопасности плавания; отработка приемов установки парусов в зависимости от направления ветра и курса яхты.</w:t>
      </w:r>
    </w:p>
    <w:p w:rsidR="004E426E" w:rsidRPr="00611DD8" w:rsidRDefault="004E426E" w:rsidP="006C23E5">
      <w:pPr>
        <w:widowControl w:val="0"/>
        <w:numPr>
          <w:ilvl w:val="0"/>
          <w:numId w:val="8"/>
        </w:numPr>
        <w:shd w:val="clear" w:color="auto" w:fill="FFFFFF"/>
        <w:tabs>
          <w:tab w:val="left" w:pos="509"/>
        </w:tabs>
        <w:autoSpaceDE w:val="0"/>
        <w:autoSpaceDN w:val="0"/>
        <w:adjustRightInd w:val="0"/>
        <w:spacing w:before="5"/>
        <w:ind w:right="34" w:firstLine="600"/>
        <w:jc w:val="both"/>
        <w:rPr>
          <w:i/>
          <w:iCs/>
          <w:spacing w:val="-9"/>
        </w:rPr>
      </w:pPr>
      <w:r w:rsidRPr="00611DD8">
        <w:rPr>
          <w:i/>
          <w:iCs/>
        </w:rPr>
        <w:t xml:space="preserve">На свободной воде: </w:t>
      </w:r>
      <w:r w:rsidRPr="00611DD8">
        <w:t>отработка и сдача зачета по выполнению обязательных маневров:</w:t>
      </w:r>
    </w:p>
    <w:p w:rsidR="004E426E" w:rsidRPr="00611DD8" w:rsidRDefault="004E426E" w:rsidP="0051220F">
      <w:pPr>
        <w:shd w:val="clear" w:color="auto" w:fill="FFFFFF"/>
        <w:tabs>
          <w:tab w:val="left" w:pos="432"/>
        </w:tabs>
        <w:spacing w:before="96"/>
        <w:ind w:firstLine="600"/>
        <w:jc w:val="both"/>
      </w:pPr>
      <w:r w:rsidRPr="00611DD8">
        <w:t>- «заход в гавань и швартовка при различных направлениях ветра»;</w:t>
      </w:r>
    </w:p>
    <w:p w:rsidR="004E426E" w:rsidRPr="00611DD8" w:rsidRDefault="004E426E" w:rsidP="0051220F">
      <w:pPr>
        <w:shd w:val="clear" w:color="auto" w:fill="FFFFFF"/>
        <w:tabs>
          <w:tab w:val="left" w:pos="432"/>
        </w:tabs>
        <w:ind w:firstLine="600"/>
        <w:jc w:val="both"/>
      </w:pPr>
      <w:r w:rsidRPr="00611DD8">
        <w:t>- «человек за бортом» - действия рулевого (экипажа) по экстрен</w:t>
      </w:r>
      <w:r w:rsidRPr="00611DD8">
        <w:softHyphen/>
        <w:t>ному маневрированию, подходу к утопающему, подъему его на борт и оказанию первой помощи;</w:t>
      </w:r>
    </w:p>
    <w:p w:rsidR="004E426E" w:rsidRPr="00611DD8" w:rsidRDefault="004E426E" w:rsidP="0051220F">
      <w:pPr>
        <w:shd w:val="clear" w:color="auto" w:fill="FFFFFF"/>
        <w:tabs>
          <w:tab w:val="left" w:pos="432"/>
        </w:tabs>
        <w:ind w:firstLine="600"/>
        <w:jc w:val="both"/>
      </w:pPr>
      <w:r w:rsidRPr="00611DD8">
        <w:t>- «постановка на якорь на крейсерской яхте»;</w:t>
      </w:r>
    </w:p>
    <w:p w:rsidR="004E426E" w:rsidRPr="00611DD8" w:rsidRDefault="004E426E" w:rsidP="0051220F">
      <w:pPr>
        <w:shd w:val="clear" w:color="auto" w:fill="FFFFFF"/>
        <w:tabs>
          <w:tab w:val="left" w:pos="432"/>
        </w:tabs>
        <w:ind w:firstLine="600"/>
        <w:jc w:val="both"/>
      </w:pPr>
      <w:r w:rsidRPr="00611DD8">
        <w:t>- «буксировка» (включая сдачу зачета по технике безопасности).</w:t>
      </w:r>
    </w:p>
    <w:p w:rsidR="004E426E" w:rsidRPr="00611DD8" w:rsidRDefault="004E426E" w:rsidP="0051220F">
      <w:pPr>
        <w:shd w:val="clear" w:color="auto" w:fill="FFFFFF"/>
        <w:tabs>
          <w:tab w:val="left" w:pos="528"/>
        </w:tabs>
        <w:ind w:firstLine="600"/>
        <w:jc w:val="both"/>
      </w:pPr>
      <w:r w:rsidRPr="00611DD8">
        <w:rPr>
          <w:spacing w:val="-10"/>
        </w:rPr>
        <w:t>3.</w:t>
      </w:r>
      <w:r w:rsidRPr="00611DD8">
        <w:tab/>
      </w:r>
      <w:r w:rsidRPr="00611DD8">
        <w:rPr>
          <w:i/>
          <w:iCs/>
        </w:rPr>
        <w:t>На лавировке:</w:t>
      </w:r>
    </w:p>
    <w:p w:rsidR="004E426E" w:rsidRPr="00611DD8" w:rsidRDefault="004E426E" w:rsidP="0051220F">
      <w:pPr>
        <w:shd w:val="clear" w:color="auto" w:fill="FFFFFF"/>
        <w:tabs>
          <w:tab w:val="left" w:pos="432"/>
        </w:tabs>
        <w:spacing w:before="10"/>
        <w:ind w:right="5" w:firstLine="600"/>
        <w:jc w:val="both"/>
        <w:rPr>
          <w:i/>
          <w:iCs/>
        </w:rPr>
      </w:pPr>
      <w:r w:rsidRPr="00611DD8">
        <w:t>- на галсе - острые курсы: поза (отработка правильной посадки рулевого, на двойках - рулевого и шкотового) в зависимости от курса яхты, скорости ветра, волнения, особенностей настройки яхты; основные способы откренивания, согласованная работа рулем и шкотами, выбор оптимального угла лавировки (оптимального бейдевинда); техника обработки волны; техника приема и обработки шквалов и резких заходов ветра.</w:t>
      </w:r>
      <w:r w:rsidRPr="00611DD8">
        <w:rPr>
          <w:i/>
          <w:iCs/>
        </w:rPr>
        <w:t xml:space="preserve">Дополнительно: </w:t>
      </w:r>
      <w:r w:rsidRPr="00611DD8">
        <w:t>управление рулем и шкотами руки скрестно; динамическое и изометрическое откренивания (на прямых ногах) с чередованием максимальной работы и пауз отдыха; намеренное хождение круче или полнее оптимального гоночного бейдевинда, с подобранным швертом, без использования удлинителя руля;</w:t>
      </w:r>
    </w:p>
    <w:p w:rsidR="004E426E" w:rsidRPr="00611DD8" w:rsidRDefault="004E426E" w:rsidP="0051220F">
      <w:pPr>
        <w:shd w:val="clear" w:color="auto" w:fill="FFFFFF"/>
        <w:tabs>
          <w:tab w:val="left" w:pos="432"/>
        </w:tabs>
        <w:spacing w:before="5"/>
        <w:ind w:right="14" w:firstLine="600"/>
        <w:jc w:val="both"/>
      </w:pPr>
      <w:r w:rsidRPr="00611DD8">
        <w:t xml:space="preserve">- поворот оверштаг: отработка техники поворота в зависимости от конкретных условий (силы ветра, состояния поверхности воды и т.п.); на двойках - отработка взаимодействия членов экипажа; освоение техники поворота оверштаг «перекатом». </w:t>
      </w:r>
      <w:r w:rsidRPr="00611DD8">
        <w:rPr>
          <w:i/>
          <w:iCs/>
        </w:rPr>
        <w:t xml:space="preserve">Дополнительно: </w:t>
      </w:r>
      <w:r w:rsidRPr="00611DD8">
        <w:t>выполнение приема поворот оверштаг в усложненных условиях (без использования ремней откренивания или трапеции (на двойках); выполнение поворотов оверштаг сериями по 3-12 поворотов подряд (в зависимости от класса яхт); выполнение поворота оверштаг из неудобной исходной позиции: с курса галфвинд или крутой бакштаг - с задачей максимального сохранения скорости или с задачей максимального сохранения местоположения (удержания «в точке»); выполнение поворотов оверштаг синхронно в парах, тройках.</w:t>
      </w:r>
    </w:p>
    <w:p w:rsidR="004E426E" w:rsidRPr="00611DD8" w:rsidRDefault="004E426E" w:rsidP="0051220F">
      <w:pPr>
        <w:shd w:val="clear" w:color="auto" w:fill="FFFFFF"/>
        <w:tabs>
          <w:tab w:val="left" w:pos="528"/>
        </w:tabs>
        <w:spacing w:before="5"/>
        <w:ind w:firstLine="600"/>
        <w:jc w:val="both"/>
      </w:pPr>
      <w:r w:rsidRPr="00611DD8">
        <w:rPr>
          <w:spacing w:val="-6"/>
        </w:rPr>
        <w:t>4.</w:t>
      </w:r>
      <w:r w:rsidRPr="00611DD8">
        <w:tab/>
      </w:r>
      <w:r w:rsidRPr="00611DD8">
        <w:rPr>
          <w:i/>
          <w:iCs/>
        </w:rPr>
        <w:t>На лавировке на полных курсах:</w:t>
      </w:r>
    </w:p>
    <w:p w:rsidR="004E426E" w:rsidRPr="00611DD8" w:rsidRDefault="004E426E" w:rsidP="0051220F">
      <w:pPr>
        <w:shd w:val="clear" w:color="auto" w:fill="FFFFFF"/>
        <w:tabs>
          <w:tab w:val="left" w:pos="432"/>
        </w:tabs>
        <w:spacing w:before="5"/>
        <w:ind w:right="24" w:firstLine="600"/>
        <w:jc w:val="both"/>
      </w:pPr>
      <w:r w:rsidRPr="00611DD8">
        <w:t>- на галсе - курсы галфвинд - крутой бакштаг: техника выхода на глиссирование на порывах ветра, техника обработки волны (серфинг), техника несения спинакера на данных курсах;</w:t>
      </w:r>
    </w:p>
    <w:p w:rsidR="004E426E" w:rsidRPr="00611DD8" w:rsidRDefault="004E426E" w:rsidP="0051220F">
      <w:pPr>
        <w:shd w:val="clear" w:color="auto" w:fill="FFFFFF"/>
        <w:tabs>
          <w:tab w:val="left" w:pos="432"/>
        </w:tabs>
        <w:ind w:right="24" w:firstLine="600"/>
        <w:jc w:val="both"/>
      </w:pPr>
      <w:r w:rsidRPr="00611DD8">
        <w:rPr>
          <w:spacing w:val="-1"/>
        </w:rPr>
        <w:t xml:space="preserve">- на галсе - курсы бакштаг - фордевинд: техника выхода на глиссирование, техника обработки волны (серфинг), техника несения спинакера в </w:t>
      </w:r>
      <w:r w:rsidRPr="00611DD8">
        <w:t xml:space="preserve">зависимости от силы ветра и особенностей волны. </w:t>
      </w:r>
    </w:p>
    <w:p w:rsidR="004E426E" w:rsidRPr="00611DD8" w:rsidRDefault="004E426E" w:rsidP="0051220F">
      <w:pPr>
        <w:shd w:val="clear" w:color="auto" w:fill="FFFFFF"/>
        <w:tabs>
          <w:tab w:val="left" w:pos="432"/>
        </w:tabs>
        <w:ind w:right="24" w:firstLine="600"/>
        <w:jc w:val="both"/>
      </w:pPr>
      <w:r w:rsidRPr="00611DD8">
        <w:rPr>
          <w:i/>
          <w:iCs/>
        </w:rPr>
        <w:t xml:space="preserve">Дополнительно: </w:t>
      </w:r>
      <w:r w:rsidRPr="00611DD8">
        <w:t>об</w:t>
      </w:r>
      <w:r w:rsidRPr="00611DD8">
        <w:rPr>
          <w:spacing w:val="-1"/>
        </w:rPr>
        <w:t>мен функциями; прохождение участков «чужим галсом» (с ветром, заду</w:t>
      </w:r>
      <w:r w:rsidRPr="00611DD8">
        <w:t>вающим со стороны задней шкаторины), с повышенным отрицательным креном - балансирование яхты на грани опрокидывания на ветер;</w:t>
      </w:r>
    </w:p>
    <w:p w:rsidR="004E426E" w:rsidRPr="00611DD8" w:rsidRDefault="004E426E" w:rsidP="0051220F">
      <w:pPr>
        <w:shd w:val="clear" w:color="auto" w:fill="FFFFFF"/>
        <w:tabs>
          <w:tab w:val="left" w:pos="432"/>
        </w:tabs>
        <w:ind w:right="29" w:firstLine="600"/>
        <w:jc w:val="both"/>
      </w:pPr>
      <w:r w:rsidRPr="00611DD8">
        <w:t xml:space="preserve">- поворот фордевинд: в конкретных условиях ветра и волны (на двойках - поворот фордевинд со спинакером); прохождение курса фордевинд бакштагами - выбор оптимального курса относительно ветра, волны, положения знаков дистанции. </w:t>
      </w:r>
      <w:r w:rsidRPr="00611DD8">
        <w:rPr>
          <w:i/>
          <w:iCs/>
        </w:rPr>
        <w:t xml:space="preserve">Дополнительно: </w:t>
      </w:r>
      <w:r w:rsidRPr="00611DD8">
        <w:t>обмен функциями, выполнение поворота сериями по 2-4 фордевинда за 1 раз с обязательным выполнением всех положенных действий и фиксацией спинакера на галсе.</w:t>
      </w:r>
    </w:p>
    <w:p w:rsidR="004E426E" w:rsidRPr="00611DD8" w:rsidRDefault="004E426E" w:rsidP="0051220F">
      <w:pPr>
        <w:shd w:val="clear" w:color="auto" w:fill="FFFFFF"/>
        <w:spacing w:before="5"/>
        <w:ind w:firstLine="600"/>
        <w:jc w:val="both"/>
      </w:pPr>
      <w:r w:rsidRPr="00611DD8">
        <w:t xml:space="preserve">5. </w:t>
      </w:r>
      <w:r w:rsidRPr="00611DD8">
        <w:rPr>
          <w:i/>
          <w:iCs/>
        </w:rPr>
        <w:t>На тренировочной дистанции:</w:t>
      </w:r>
    </w:p>
    <w:p w:rsidR="004E426E" w:rsidRPr="00611DD8" w:rsidRDefault="004E426E" w:rsidP="0051220F">
      <w:pPr>
        <w:widowControl w:val="0"/>
        <w:shd w:val="clear" w:color="auto" w:fill="FFFFFF"/>
        <w:tabs>
          <w:tab w:val="left" w:pos="461"/>
        </w:tabs>
        <w:autoSpaceDE w:val="0"/>
        <w:autoSpaceDN w:val="0"/>
        <w:adjustRightInd w:val="0"/>
        <w:ind w:right="34" w:firstLine="600"/>
        <w:jc w:val="both"/>
        <w:rPr>
          <w:i/>
          <w:iCs/>
        </w:rPr>
      </w:pPr>
      <w:r w:rsidRPr="00611DD8">
        <w:t>- у стартовых знаков: «стояние в точке» (удержание яхты на месте за счет мелкой и точной работы парусами, шкотами, рулем, креном и т.п.); разгон яхты с места; разгон яхты до максимальной скорости с хода, идя галфвиндом вдоль стартовой линии; хождение задним ходом (со стороны дистанции зайти за линию, остановиться и с места максимально быстро разогнать яхту); отработка маневра «огибание концов» с минимальными потерями;</w:t>
      </w:r>
    </w:p>
    <w:p w:rsidR="004E426E" w:rsidRPr="00611DD8" w:rsidRDefault="004E426E" w:rsidP="0051220F">
      <w:pPr>
        <w:widowControl w:val="0"/>
        <w:shd w:val="clear" w:color="auto" w:fill="FFFFFF"/>
        <w:tabs>
          <w:tab w:val="left" w:pos="461"/>
        </w:tabs>
        <w:autoSpaceDE w:val="0"/>
        <w:autoSpaceDN w:val="0"/>
        <w:adjustRightInd w:val="0"/>
        <w:spacing w:before="5"/>
        <w:ind w:right="29" w:firstLine="600"/>
        <w:jc w:val="both"/>
      </w:pPr>
      <w:r w:rsidRPr="00611DD8">
        <w:t xml:space="preserve">- маневр - огибание знака с острого курса на полный (левое огибание): расчет выхода на лэйлайн, с поворотом на правый галс, далее -выходом из этой точки на знак одним галсом; расчет оптимальной кривой уваливания вокруг знака с набором хода с одновременным потравливанием шкотов, подбиранием шверта, работой оттяжками; то же на двойках с постановкой спинакера; отработка техники: выход на верхний знак, включая приемы и элементы. </w:t>
      </w:r>
      <w:r w:rsidRPr="00611DD8">
        <w:rPr>
          <w:i/>
          <w:iCs/>
        </w:rPr>
        <w:t xml:space="preserve">Дополнительно: </w:t>
      </w:r>
      <w:r w:rsidRPr="00611DD8">
        <w:t xml:space="preserve">то же в усложненных условиях: «из-под знака» - выходом на знак левым галсом и началом приведения и выполнением всего приема непосредственно вокруг знака; с окончанием поворота на знак в пределах двух длин корпуса; выполнение маневра в группе из нескольких лодок (в «толпе»); то же при очень маленьком знаке (футбольный мяч); то же при сверхбольшом объекте, выполняющего роль знака (например, вокруг крупного судна, загораживающего ветер); то же при огибании или прохождении препятствия (например, стенки мола). </w:t>
      </w:r>
      <w:r w:rsidRPr="00611DD8">
        <w:rPr>
          <w:i/>
          <w:iCs/>
        </w:rPr>
        <w:t xml:space="preserve">Дополнительно: </w:t>
      </w:r>
      <w:r w:rsidRPr="00611DD8">
        <w:t>выполнять в обратном направлении (правоеогибание); в усложненных условиях - рулевой и шкотовый меняются местами;</w:t>
      </w:r>
    </w:p>
    <w:p w:rsidR="004E426E" w:rsidRPr="00611DD8" w:rsidRDefault="004E426E" w:rsidP="0051220F">
      <w:pPr>
        <w:widowControl w:val="0"/>
        <w:shd w:val="clear" w:color="auto" w:fill="FFFFFF"/>
        <w:tabs>
          <w:tab w:val="left" w:pos="461"/>
        </w:tabs>
        <w:autoSpaceDE w:val="0"/>
        <w:autoSpaceDN w:val="0"/>
        <w:adjustRightInd w:val="0"/>
        <w:spacing w:before="14"/>
        <w:ind w:right="48" w:firstLine="600"/>
        <w:jc w:val="both"/>
      </w:pPr>
      <w:r w:rsidRPr="00611DD8">
        <w:t xml:space="preserve">- огибание знаков с полного курса на полный (левоеогибание): расчет оптимальной кривой огибания знака; отработка техники поворота огибания знака с поворотом фордевинд без потери скорости хода в конкретных условиях в зависимости от ветра, волны. </w:t>
      </w:r>
      <w:r w:rsidRPr="00611DD8">
        <w:rPr>
          <w:i/>
          <w:iCs/>
        </w:rPr>
        <w:t xml:space="preserve">Дополнительно: </w:t>
      </w:r>
      <w:r w:rsidRPr="00611DD8">
        <w:t xml:space="preserve">то же с вариантами курсов: с галфвинда на полный бакштаг (фордевинд); с полного бакштага (фордевинда) на крутой бакштаг (галфвинд); с поворотом фордевинд 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поворот; те же упражнения, выполняемые в группе из 4-8 лодок (в «толпе»). </w:t>
      </w:r>
      <w:r w:rsidRPr="00611DD8">
        <w:rPr>
          <w:i/>
          <w:iCs/>
        </w:rPr>
        <w:t xml:space="preserve">Дополнительно: </w:t>
      </w:r>
      <w:r w:rsidRPr="00611DD8">
        <w:t>выполнять в обратном направлении (правоеогибание); в усложненных условиях - рулевой и шкотовый меняются местами;</w:t>
      </w:r>
    </w:p>
    <w:p w:rsidR="004E426E" w:rsidRPr="00611DD8" w:rsidRDefault="004E426E" w:rsidP="0051220F">
      <w:pPr>
        <w:shd w:val="clear" w:color="auto" w:fill="FFFFFF"/>
        <w:ind w:right="5" w:firstLine="600"/>
        <w:jc w:val="both"/>
      </w:pPr>
      <w:r w:rsidRPr="00611DD8">
        <w:t>- огибание знаков с полного курса на острый (левоеогибание): расчет оптимальной кривой огибания знака в конкретных условиях, в зависимости от ветра, волны; отработка техники огибания знака с нарастанием хода; то же с «захлестом» (приведением в конце маневра круче гоночного бейдевинда), прохождение некоторого отрезка этим курсом за счет запаса скорости, затем уваливание до гоночного бейдевинда.</w:t>
      </w:r>
      <w:r w:rsidRPr="00611DD8">
        <w:rPr>
          <w:i/>
          <w:iCs/>
        </w:rPr>
        <w:t xml:space="preserve">Дополнительно: </w:t>
      </w:r>
      <w:r w:rsidRPr="00611DD8">
        <w:t xml:space="preserve">то же с вариантами выхода на знак курсами галфвинд, крутой бакштаг; с выходом на знак бакштагом правого галса - поворотом фордевинд непосредственно на знаке и дальнейшим приведением на гоночный бейдевинд; те же упражнения, выполняемые в группе из 4-8 лодок (в «толпе»). </w:t>
      </w:r>
      <w:r w:rsidRPr="00611DD8">
        <w:rPr>
          <w:i/>
          <w:iCs/>
        </w:rPr>
        <w:t xml:space="preserve">Дополнительно: </w:t>
      </w:r>
      <w:r w:rsidRPr="00611DD8">
        <w:t>выполнять в обратном направлении (правоеогибание); в усложненных условиях - рулевой и шкотовый меняются местами.</w:t>
      </w:r>
    </w:p>
    <w:p w:rsidR="004E426E" w:rsidRPr="00611DD8" w:rsidRDefault="004E426E" w:rsidP="0051220F">
      <w:pPr>
        <w:shd w:val="clear" w:color="auto" w:fill="FFFFFF"/>
        <w:spacing w:before="259"/>
        <w:ind w:firstLine="600"/>
        <w:jc w:val="both"/>
        <w:rPr>
          <w:b/>
          <w:bCs/>
          <w:i/>
          <w:iCs/>
        </w:rPr>
      </w:pPr>
      <w:r w:rsidRPr="00611DD8">
        <w:rPr>
          <w:b/>
          <w:bCs/>
          <w:i/>
          <w:iCs/>
        </w:rPr>
        <w:t xml:space="preserve"> Тактика гонок (учебный материал)</w:t>
      </w:r>
    </w:p>
    <w:p w:rsidR="004E426E" w:rsidRPr="00611DD8" w:rsidRDefault="004E426E" w:rsidP="009526E2">
      <w:pPr>
        <w:shd w:val="clear" w:color="auto" w:fill="FFFFFF"/>
        <w:ind w:firstLine="601"/>
        <w:jc w:val="both"/>
        <w:rPr>
          <w:b/>
          <w:bCs/>
        </w:rPr>
      </w:pPr>
      <w:r w:rsidRPr="00611DD8">
        <w:rPr>
          <w:b/>
          <w:bCs/>
          <w:i/>
          <w:iCs/>
        </w:rPr>
        <w:t>Группы начальной подготовки:</w:t>
      </w:r>
    </w:p>
    <w:p w:rsidR="004E426E" w:rsidRPr="00611DD8" w:rsidRDefault="004E426E" w:rsidP="0051220F">
      <w:pPr>
        <w:shd w:val="clear" w:color="auto" w:fill="FFFFFF"/>
        <w:tabs>
          <w:tab w:val="left" w:pos="547"/>
        </w:tabs>
        <w:ind w:right="19" w:firstLine="600"/>
        <w:jc w:val="both"/>
      </w:pPr>
      <w:r w:rsidRPr="00611DD8">
        <w:rPr>
          <w:spacing w:val="-16"/>
        </w:rPr>
        <w:t>1.</w:t>
      </w:r>
      <w:r w:rsidRPr="00611DD8">
        <w:tab/>
      </w:r>
      <w:r w:rsidRPr="00611DD8">
        <w:rPr>
          <w:i/>
          <w:iCs/>
        </w:rPr>
        <w:t xml:space="preserve">Старт - освоение основных способов старта: </w:t>
      </w:r>
      <w:r w:rsidRPr="00611DD8">
        <w:t>правым галсом, ходом с пересечением линии точно по времени (у внутреннего и наружного стартовых знаков, старты с середины стартовой линии); старты с места с набором хода; старты левым галсом у наружного знака стартовой линии.</w:t>
      </w:r>
    </w:p>
    <w:p w:rsidR="004E426E" w:rsidRPr="00611DD8" w:rsidRDefault="004E426E" w:rsidP="006C23E5">
      <w:pPr>
        <w:widowControl w:val="0"/>
        <w:numPr>
          <w:ilvl w:val="0"/>
          <w:numId w:val="9"/>
        </w:numPr>
        <w:shd w:val="clear" w:color="auto" w:fill="FFFFFF"/>
        <w:tabs>
          <w:tab w:val="left" w:pos="494"/>
        </w:tabs>
        <w:autoSpaceDE w:val="0"/>
        <w:autoSpaceDN w:val="0"/>
        <w:adjustRightInd w:val="0"/>
        <w:ind w:right="24" w:firstLine="600"/>
        <w:jc w:val="both"/>
        <w:rPr>
          <w:spacing w:val="-8"/>
        </w:rPr>
      </w:pPr>
      <w:r w:rsidRPr="00611DD8">
        <w:rPr>
          <w:i/>
          <w:iCs/>
        </w:rPr>
        <w:t xml:space="preserve">Лавировка: </w:t>
      </w:r>
      <w:r w:rsidRPr="00611DD8">
        <w:t>выбор позиции относительно противника; контроль противника из позиции впереди (наветер); раскладка галсов (прохождение лавировкигалсами по кратчайшему расстоянию) в зависимости от заходов ветра.</w:t>
      </w:r>
    </w:p>
    <w:p w:rsidR="004E426E" w:rsidRPr="00611DD8" w:rsidRDefault="004E426E" w:rsidP="006C23E5">
      <w:pPr>
        <w:widowControl w:val="0"/>
        <w:numPr>
          <w:ilvl w:val="0"/>
          <w:numId w:val="9"/>
        </w:numPr>
        <w:shd w:val="clear" w:color="auto" w:fill="FFFFFF"/>
        <w:tabs>
          <w:tab w:val="left" w:pos="494"/>
        </w:tabs>
        <w:autoSpaceDE w:val="0"/>
        <w:autoSpaceDN w:val="0"/>
        <w:adjustRightInd w:val="0"/>
        <w:ind w:right="24" w:firstLine="600"/>
        <w:jc w:val="both"/>
        <w:rPr>
          <w:spacing w:val="-10"/>
        </w:rPr>
      </w:pPr>
      <w:r w:rsidRPr="00611DD8">
        <w:rPr>
          <w:i/>
          <w:iCs/>
        </w:rPr>
        <w:t xml:space="preserve">Огибание верхнего знака (огибание левым бортом): </w:t>
      </w:r>
      <w:r w:rsidRPr="00611DD8">
        <w:t>расчет вы</w:t>
      </w:r>
      <w:r w:rsidRPr="00611DD8">
        <w:softHyphen/>
        <w:t>хода на лэйлайн с поворотом и выходом на знак правым галсом; тактика выхода на знак левым галсом.</w:t>
      </w:r>
    </w:p>
    <w:p w:rsidR="004E426E" w:rsidRPr="00611DD8" w:rsidRDefault="004E426E" w:rsidP="006C23E5">
      <w:pPr>
        <w:widowControl w:val="0"/>
        <w:numPr>
          <w:ilvl w:val="0"/>
          <w:numId w:val="9"/>
        </w:numPr>
        <w:shd w:val="clear" w:color="auto" w:fill="FFFFFF"/>
        <w:tabs>
          <w:tab w:val="left" w:pos="494"/>
        </w:tabs>
        <w:autoSpaceDE w:val="0"/>
        <w:autoSpaceDN w:val="0"/>
        <w:adjustRightInd w:val="0"/>
        <w:ind w:right="24" w:firstLine="600"/>
        <w:jc w:val="both"/>
        <w:rPr>
          <w:spacing w:val="-5"/>
        </w:rPr>
      </w:pPr>
      <w:r w:rsidRPr="00611DD8">
        <w:rPr>
          <w:i/>
          <w:iCs/>
        </w:rPr>
        <w:t xml:space="preserve">Прохождение бакштагов и огибание знака с полного курса на полный: </w:t>
      </w:r>
      <w:r w:rsidRPr="00611DD8">
        <w:t>взаимодействие с другими яхтами; расчет курса прохождения бакштага; борьба за внутреннюю позицию; особенности прохождения первого бакштага курсами крутой бакштаг (галфвинд); тактика огибания знака с полного курса на полный.</w:t>
      </w:r>
    </w:p>
    <w:p w:rsidR="004E426E" w:rsidRPr="00611DD8" w:rsidRDefault="004E426E" w:rsidP="006C23E5">
      <w:pPr>
        <w:widowControl w:val="0"/>
        <w:numPr>
          <w:ilvl w:val="0"/>
          <w:numId w:val="9"/>
        </w:numPr>
        <w:shd w:val="clear" w:color="auto" w:fill="FFFFFF"/>
        <w:tabs>
          <w:tab w:val="left" w:pos="494"/>
        </w:tabs>
        <w:autoSpaceDE w:val="0"/>
        <w:autoSpaceDN w:val="0"/>
        <w:adjustRightInd w:val="0"/>
        <w:ind w:right="34" w:firstLine="600"/>
        <w:jc w:val="both"/>
        <w:rPr>
          <w:spacing w:val="-13"/>
        </w:rPr>
      </w:pPr>
      <w:r w:rsidRPr="00611DD8">
        <w:rPr>
          <w:i/>
          <w:iCs/>
        </w:rPr>
        <w:t xml:space="preserve">Прохождение курса фордевинд: </w:t>
      </w:r>
      <w:r w:rsidRPr="00611DD8">
        <w:t>выбор оптимального курса про</w:t>
      </w:r>
      <w:r w:rsidRPr="00611DD8">
        <w:softHyphen/>
        <w:t>хождения фордевинда в зависимости от ветра, течения и других особен</w:t>
      </w:r>
      <w:r w:rsidRPr="00611DD8">
        <w:softHyphen/>
        <w:t>ностей дистанции; тактическая борьба на фордевинде: накрытие парусов противника, обгон, приемы защиты от обгоняющего противника.</w:t>
      </w:r>
    </w:p>
    <w:p w:rsidR="004E426E" w:rsidRPr="00611DD8" w:rsidRDefault="004E426E" w:rsidP="0051220F">
      <w:pPr>
        <w:shd w:val="clear" w:color="auto" w:fill="FFFFFF"/>
        <w:spacing w:before="91"/>
        <w:ind w:right="24" w:firstLine="600"/>
        <w:jc w:val="both"/>
      </w:pPr>
      <w:r w:rsidRPr="00611DD8">
        <w:rPr>
          <w:i/>
          <w:iCs/>
        </w:rPr>
        <w:t xml:space="preserve">6. Огибание знака с полного курса на острый: </w:t>
      </w:r>
      <w:r w:rsidRPr="00611DD8">
        <w:t>борьба за внутреннюю позицию при подходе к знаку; выбор позиции и кривой огиба</w:t>
      </w:r>
      <w:r w:rsidRPr="00611DD8">
        <w:rPr>
          <w:spacing w:val="-5"/>
        </w:rPr>
        <w:t>ния знака; выход в контролирующую позицию непосредственно пос</w:t>
      </w:r>
      <w:r w:rsidRPr="00611DD8">
        <w:rPr>
          <w:spacing w:val="-3"/>
        </w:rPr>
        <w:t>ле огибания знака; тактические действия при подходе к знаку в на</w:t>
      </w:r>
      <w:r w:rsidRPr="00611DD8">
        <w:rPr>
          <w:spacing w:val="-3"/>
        </w:rPr>
        <w:softHyphen/>
      </w:r>
      <w:r w:rsidRPr="00611DD8">
        <w:t>ружной позиции.</w:t>
      </w:r>
    </w:p>
    <w:p w:rsidR="004E426E" w:rsidRPr="00611DD8" w:rsidRDefault="004E426E" w:rsidP="0051220F">
      <w:pPr>
        <w:shd w:val="clear" w:color="auto" w:fill="FFFFFF"/>
        <w:ind w:right="24" w:firstLine="600"/>
        <w:jc w:val="both"/>
      </w:pPr>
      <w:r w:rsidRPr="00611DD8">
        <w:rPr>
          <w:spacing w:val="-7"/>
        </w:rPr>
        <w:t xml:space="preserve">7. </w:t>
      </w:r>
      <w:r w:rsidRPr="00611DD8">
        <w:rPr>
          <w:i/>
          <w:iCs/>
          <w:spacing w:val="-7"/>
        </w:rPr>
        <w:t xml:space="preserve">Финиш: </w:t>
      </w:r>
      <w:r w:rsidRPr="00611DD8">
        <w:rPr>
          <w:spacing w:val="-7"/>
        </w:rPr>
        <w:t>расчет галсов для выхода на финишную линию; особен</w:t>
      </w:r>
      <w:r w:rsidRPr="00611DD8">
        <w:rPr>
          <w:spacing w:val="-5"/>
        </w:rPr>
        <w:t>ности тактической борьбы на последнем участке дистанции; финиш-</w:t>
      </w:r>
      <w:r w:rsidRPr="00611DD8">
        <w:t>бросок с приведением до левентика.</w:t>
      </w:r>
    </w:p>
    <w:p w:rsidR="004E426E" w:rsidRPr="00611DD8" w:rsidRDefault="004E426E" w:rsidP="0051220F">
      <w:pPr>
        <w:shd w:val="clear" w:color="auto" w:fill="FFFFFF"/>
        <w:ind w:right="24" w:firstLine="600"/>
        <w:jc w:val="both"/>
        <w:rPr>
          <w:b/>
          <w:bCs/>
        </w:rPr>
      </w:pPr>
    </w:p>
    <w:p w:rsidR="004E426E" w:rsidRPr="00611DD8" w:rsidRDefault="004E426E" w:rsidP="0051220F">
      <w:pPr>
        <w:shd w:val="clear" w:color="auto" w:fill="FFFFFF"/>
        <w:ind w:firstLine="600"/>
        <w:jc w:val="both"/>
        <w:rPr>
          <w:b/>
          <w:bCs/>
        </w:rPr>
      </w:pPr>
      <w:r w:rsidRPr="00611DD8">
        <w:rPr>
          <w:b/>
          <w:bCs/>
          <w:i/>
          <w:iCs/>
          <w:spacing w:val="-3"/>
        </w:rPr>
        <w:t>Группы тренировочного</w:t>
      </w:r>
      <w:r>
        <w:rPr>
          <w:b/>
          <w:bCs/>
          <w:i/>
          <w:iCs/>
          <w:spacing w:val="-3"/>
        </w:rPr>
        <w:t xml:space="preserve"> эта</w:t>
      </w:r>
      <w:r w:rsidRPr="00611DD8">
        <w:rPr>
          <w:b/>
          <w:bCs/>
          <w:i/>
          <w:iCs/>
          <w:spacing w:val="-3"/>
        </w:rPr>
        <w:t>па:</w:t>
      </w:r>
    </w:p>
    <w:p w:rsidR="004E426E" w:rsidRPr="00611DD8" w:rsidRDefault="004E426E" w:rsidP="0051220F">
      <w:pPr>
        <w:shd w:val="clear" w:color="auto" w:fill="FFFFFF"/>
        <w:spacing w:before="5"/>
        <w:ind w:firstLine="600"/>
        <w:jc w:val="both"/>
      </w:pPr>
      <w:r w:rsidRPr="00611DD8">
        <w:rPr>
          <w:spacing w:val="-10"/>
        </w:rPr>
        <w:t xml:space="preserve">1. </w:t>
      </w:r>
      <w:r w:rsidRPr="00611DD8">
        <w:rPr>
          <w:i/>
          <w:iCs/>
          <w:spacing w:val="-10"/>
        </w:rPr>
        <w:t>Старт:</w:t>
      </w:r>
    </w:p>
    <w:p w:rsidR="004E426E" w:rsidRPr="00611DD8" w:rsidRDefault="004E426E" w:rsidP="0051220F">
      <w:pPr>
        <w:shd w:val="clear" w:color="auto" w:fill="FFFFFF"/>
        <w:tabs>
          <w:tab w:val="left" w:pos="509"/>
        </w:tabs>
        <w:spacing w:before="5"/>
        <w:ind w:right="24" w:firstLine="600"/>
        <w:jc w:val="both"/>
      </w:pPr>
      <w:r w:rsidRPr="00611DD8">
        <w:rPr>
          <w:spacing w:val="-10"/>
        </w:rPr>
        <w:t>а)</w:t>
      </w:r>
      <w:r w:rsidRPr="00611DD8">
        <w:tab/>
      </w:r>
      <w:r w:rsidRPr="00611DD8">
        <w:rPr>
          <w:spacing w:val="-6"/>
        </w:rPr>
        <w:t xml:space="preserve">стратегия: обеспечение выхода на дистанцию точно по времени, </w:t>
      </w:r>
      <w:r w:rsidRPr="00611DD8">
        <w:rPr>
          <w:spacing w:val="-4"/>
        </w:rPr>
        <w:t>с ходом и с возможностью продвигаться в выбранную сторону дис</w:t>
      </w:r>
      <w:r w:rsidRPr="00611DD8">
        <w:t>танции;</w:t>
      </w:r>
    </w:p>
    <w:p w:rsidR="004E426E" w:rsidRPr="00611DD8" w:rsidRDefault="004E426E" w:rsidP="0051220F">
      <w:pPr>
        <w:shd w:val="clear" w:color="auto" w:fill="FFFFFF"/>
        <w:tabs>
          <w:tab w:val="left" w:pos="509"/>
        </w:tabs>
        <w:spacing w:before="5"/>
        <w:ind w:firstLine="600"/>
        <w:jc w:val="both"/>
      </w:pPr>
      <w:r w:rsidRPr="00611DD8">
        <w:rPr>
          <w:spacing w:val="-14"/>
        </w:rPr>
        <w:t>б)</w:t>
      </w:r>
      <w:r w:rsidRPr="00611DD8">
        <w:tab/>
      </w:r>
      <w:r w:rsidRPr="00611DD8">
        <w:rPr>
          <w:spacing w:val="-5"/>
        </w:rPr>
        <w:t>тактика:</w:t>
      </w:r>
    </w:p>
    <w:p w:rsidR="004E426E" w:rsidRPr="00611DD8" w:rsidRDefault="004E426E" w:rsidP="0051220F">
      <w:pPr>
        <w:shd w:val="clear" w:color="auto" w:fill="FFFFFF"/>
        <w:spacing w:before="5"/>
        <w:ind w:right="19" w:firstLine="600"/>
        <w:jc w:val="both"/>
      </w:pPr>
      <w:r w:rsidRPr="00611DD8">
        <w:rPr>
          <w:spacing w:val="-4"/>
        </w:rPr>
        <w:t>- в малом флоте- правым галсом, ходом с пересечением линии точно по времени (у внутреннего, наружного стартовых знаков, с середины стартовой линии); левым галсом у наружного знака старто</w:t>
      </w:r>
      <w:r w:rsidRPr="00611DD8">
        <w:t>вой линии; то же с середины линии;</w:t>
      </w:r>
    </w:p>
    <w:p w:rsidR="004E426E" w:rsidRPr="00611DD8" w:rsidRDefault="004E426E" w:rsidP="0051220F">
      <w:pPr>
        <w:shd w:val="clear" w:color="auto" w:fill="FFFFFF"/>
        <w:spacing w:before="5"/>
        <w:ind w:right="24" w:firstLine="600"/>
        <w:jc w:val="both"/>
      </w:pPr>
      <w:r w:rsidRPr="00611DD8">
        <w:rPr>
          <w:spacing w:val="-6"/>
        </w:rPr>
        <w:t xml:space="preserve">- в большом флоте - оценка стартовой линии (длина, угол к ветру), </w:t>
      </w:r>
      <w:r w:rsidRPr="00611DD8">
        <w:rPr>
          <w:spacing w:val="-3"/>
        </w:rPr>
        <w:t xml:space="preserve">наиболее вероятного места скопления флота; тактические действия </w:t>
      </w:r>
      <w:r w:rsidRPr="00611DD8">
        <w:rPr>
          <w:spacing w:val="-4"/>
        </w:rPr>
        <w:t>после сигнала «подготовительного»; тактическая борьба за выбран</w:t>
      </w:r>
      <w:r w:rsidRPr="00611DD8">
        <w:rPr>
          <w:spacing w:val="-6"/>
        </w:rPr>
        <w:t xml:space="preserve">ную позицию - техника удержания яхты («стояние») в точке, техника </w:t>
      </w:r>
      <w:r w:rsidRPr="00611DD8">
        <w:rPr>
          <w:spacing w:val="-4"/>
        </w:rPr>
        <w:t xml:space="preserve">движений вперед-назад, техника дрейфа; старт с места «рывком» с </w:t>
      </w:r>
      <w:r w:rsidRPr="00611DD8">
        <w:rPr>
          <w:spacing w:val="-7"/>
        </w:rPr>
        <w:t xml:space="preserve">набором максимального хода в кратчайшее время;старты «из-за угла» </w:t>
      </w:r>
      <w:r w:rsidRPr="00611DD8">
        <w:rPr>
          <w:spacing w:val="-5"/>
        </w:rPr>
        <w:t xml:space="preserve">(из-под кормы стартового судна) с поворотом на левый галс (уходом </w:t>
      </w:r>
      <w:r w:rsidRPr="00611DD8">
        <w:rPr>
          <w:spacing w:val="-2"/>
        </w:rPr>
        <w:t xml:space="preserve">вправо); старты левым галсом от наружного знака с немедленным </w:t>
      </w:r>
      <w:r w:rsidRPr="00611DD8">
        <w:rPr>
          <w:spacing w:val="-3"/>
        </w:rPr>
        <w:t xml:space="preserve">поворотом на правый галс; старты «нырком» за линию со стороны </w:t>
      </w:r>
      <w:r w:rsidRPr="00611DD8">
        <w:rPr>
          <w:spacing w:val="-4"/>
        </w:rPr>
        <w:t>дистанции; отработка особенностей старта при использовании фла</w:t>
      </w:r>
      <w:r w:rsidRPr="00611DD8">
        <w:rPr>
          <w:spacing w:val="-4"/>
        </w:rPr>
        <w:softHyphen/>
        <w:t xml:space="preserve">гов </w:t>
      </w:r>
      <w:r w:rsidRPr="00611DD8">
        <w:rPr>
          <w:spacing w:val="-4"/>
          <w:lang w:val="en-US"/>
        </w:rPr>
        <w:t>I</w:t>
      </w:r>
      <w:r w:rsidRPr="00611DD8">
        <w:rPr>
          <w:spacing w:val="-4"/>
        </w:rPr>
        <w:t xml:space="preserve">, </w:t>
      </w:r>
      <w:r w:rsidRPr="00611DD8">
        <w:rPr>
          <w:spacing w:val="-4"/>
          <w:lang w:val="en-US"/>
        </w:rPr>
        <w:t>Z</w:t>
      </w:r>
      <w:r w:rsidRPr="00611DD8">
        <w:rPr>
          <w:spacing w:val="-4"/>
        </w:rPr>
        <w:t xml:space="preserve"> и черного флага; индивидуальный фальстарт - действия гон</w:t>
      </w:r>
      <w:r w:rsidRPr="00611DD8">
        <w:rPr>
          <w:spacing w:val="-4"/>
        </w:rPr>
        <w:softHyphen/>
        <w:t>щика по максимально быстрому оправданию в зависимости от пози</w:t>
      </w:r>
      <w:r w:rsidRPr="00611DD8">
        <w:t>ции; выполнение маневра «обогнуть концы».</w:t>
      </w:r>
    </w:p>
    <w:p w:rsidR="004E426E" w:rsidRPr="00611DD8" w:rsidRDefault="004E426E" w:rsidP="0051220F">
      <w:pPr>
        <w:shd w:val="clear" w:color="auto" w:fill="FFFFFF"/>
        <w:spacing w:before="5"/>
        <w:ind w:right="29" w:firstLine="600"/>
        <w:jc w:val="both"/>
      </w:pPr>
      <w:r w:rsidRPr="00611DD8">
        <w:rPr>
          <w:i/>
          <w:iCs/>
          <w:spacing w:val="-7"/>
        </w:rPr>
        <w:t xml:space="preserve">Примечание: </w:t>
      </w:r>
      <w:r w:rsidRPr="00611DD8">
        <w:rPr>
          <w:spacing w:val="-7"/>
        </w:rPr>
        <w:t>все упражнения выполняются на стандартной, сверх</w:t>
      </w:r>
      <w:r>
        <w:rPr>
          <w:spacing w:val="-7"/>
        </w:rPr>
        <w:t>к</w:t>
      </w:r>
      <w:r w:rsidRPr="00611DD8">
        <w:rPr>
          <w:spacing w:val="-6"/>
        </w:rPr>
        <w:t>ороткой и сверхдлинной стартовых линиях в зависимости от конк</w:t>
      </w:r>
      <w:r w:rsidRPr="00611DD8">
        <w:rPr>
          <w:spacing w:val="-6"/>
        </w:rPr>
        <w:softHyphen/>
      </w:r>
      <w:r w:rsidRPr="00611DD8">
        <w:rPr>
          <w:spacing w:val="-8"/>
        </w:rPr>
        <w:t>ретной задачи тренировки, в условиях тренировочных гонок или мало</w:t>
      </w:r>
      <w:r w:rsidRPr="00611DD8">
        <w:t>значимых официальных стартов.</w:t>
      </w:r>
    </w:p>
    <w:p w:rsidR="004E426E" w:rsidRPr="00611DD8" w:rsidRDefault="004E426E" w:rsidP="0051220F">
      <w:pPr>
        <w:shd w:val="clear" w:color="auto" w:fill="FFFFFF"/>
        <w:tabs>
          <w:tab w:val="left" w:pos="528"/>
        </w:tabs>
        <w:spacing w:before="86"/>
        <w:ind w:firstLine="600"/>
        <w:jc w:val="both"/>
      </w:pPr>
      <w:r w:rsidRPr="00611DD8">
        <w:rPr>
          <w:spacing w:val="-18"/>
        </w:rPr>
        <w:t>2.</w:t>
      </w:r>
      <w:r w:rsidRPr="00611DD8">
        <w:tab/>
      </w:r>
      <w:r w:rsidRPr="00611DD8">
        <w:rPr>
          <w:i/>
          <w:iCs/>
          <w:spacing w:val="-8"/>
        </w:rPr>
        <w:t>Послестартовая ситуация:</w:t>
      </w:r>
    </w:p>
    <w:p w:rsidR="004E426E" w:rsidRPr="00611DD8" w:rsidRDefault="004E426E" w:rsidP="0051220F">
      <w:pPr>
        <w:shd w:val="clear" w:color="auto" w:fill="FFFFFF"/>
        <w:tabs>
          <w:tab w:val="left" w:pos="538"/>
        </w:tabs>
        <w:ind w:firstLine="600"/>
        <w:jc w:val="both"/>
      </w:pPr>
      <w:r w:rsidRPr="00611DD8">
        <w:rPr>
          <w:spacing w:val="-11"/>
        </w:rPr>
        <w:t>а)</w:t>
      </w:r>
      <w:r w:rsidRPr="00611DD8">
        <w:tab/>
      </w:r>
      <w:r w:rsidRPr="00611DD8">
        <w:rPr>
          <w:spacing w:val="-5"/>
        </w:rPr>
        <w:t xml:space="preserve">стратегия: определение сложившейся конкретной тактической </w:t>
      </w:r>
      <w:r w:rsidRPr="00611DD8">
        <w:rPr>
          <w:spacing w:val="-2"/>
        </w:rPr>
        <w:t xml:space="preserve">ситуации сразу после старта, выбор тактики - борьба за выход на </w:t>
      </w:r>
      <w:r w:rsidRPr="00611DD8">
        <w:rPr>
          <w:spacing w:val="-7"/>
        </w:rPr>
        <w:t>чистый ветер, максимальный ход, свободу маневра, возможность про</w:t>
      </w:r>
      <w:r w:rsidRPr="00611DD8">
        <w:t>движения в выбранную сторону дистанции;</w:t>
      </w:r>
    </w:p>
    <w:p w:rsidR="004E426E" w:rsidRPr="00611DD8" w:rsidRDefault="004E426E" w:rsidP="0051220F">
      <w:pPr>
        <w:shd w:val="clear" w:color="auto" w:fill="FFFFFF"/>
        <w:tabs>
          <w:tab w:val="left" w:pos="538"/>
        </w:tabs>
        <w:spacing w:before="5"/>
        <w:ind w:right="5" w:firstLine="600"/>
        <w:jc w:val="both"/>
      </w:pPr>
      <w:r w:rsidRPr="00611DD8">
        <w:rPr>
          <w:spacing w:val="-14"/>
        </w:rPr>
        <w:t>б)</w:t>
      </w:r>
      <w:r w:rsidRPr="00611DD8">
        <w:tab/>
      </w:r>
      <w:r w:rsidRPr="00611DD8">
        <w:rPr>
          <w:spacing w:val="-7"/>
        </w:rPr>
        <w:t>тактика: выполнение разнообразных упражнений в парах и груп</w:t>
      </w:r>
      <w:r w:rsidRPr="00611DD8">
        <w:rPr>
          <w:spacing w:val="-5"/>
        </w:rPr>
        <w:t xml:space="preserve">пе (4-8 яхт) по отработке перечисленных выше стратегических задач из различных исходных положений, или в условиях тренировочных </w:t>
      </w:r>
      <w:r w:rsidRPr="00611DD8">
        <w:t>гонок, или малозначимых официальных стартов.</w:t>
      </w:r>
    </w:p>
    <w:p w:rsidR="004E426E" w:rsidRPr="00611DD8" w:rsidRDefault="004E426E" w:rsidP="0051220F">
      <w:pPr>
        <w:shd w:val="clear" w:color="auto" w:fill="FFFFFF"/>
        <w:tabs>
          <w:tab w:val="left" w:pos="528"/>
        </w:tabs>
        <w:ind w:firstLine="600"/>
        <w:jc w:val="both"/>
      </w:pPr>
      <w:r w:rsidRPr="00611DD8">
        <w:rPr>
          <w:spacing w:val="-18"/>
        </w:rPr>
        <w:t>3.</w:t>
      </w:r>
      <w:r w:rsidRPr="00611DD8">
        <w:tab/>
      </w:r>
      <w:r w:rsidRPr="00611DD8">
        <w:rPr>
          <w:i/>
          <w:iCs/>
          <w:spacing w:val="-5"/>
        </w:rPr>
        <w:t>Лавировка:</w:t>
      </w:r>
    </w:p>
    <w:p w:rsidR="004E426E" w:rsidRPr="00611DD8" w:rsidRDefault="004E426E" w:rsidP="0051220F">
      <w:pPr>
        <w:shd w:val="clear" w:color="auto" w:fill="FFFFFF"/>
        <w:tabs>
          <w:tab w:val="left" w:pos="504"/>
        </w:tabs>
        <w:spacing w:before="19"/>
        <w:ind w:right="10" w:firstLine="600"/>
        <w:jc w:val="both"/>
      </w:pPr>
      <w:r w:rsidRPr="00611DD8">
        <w:rPr>
          <w:spacing w:val="-9"/>
        </w:rPr>
        <w:t>а)</w:t>
      </w:r>
      <w:r w:rsidRPr="00611DD8">
        <w:tab/>
      </w:r>
      <w:r w:rsidRPr="00611DD8">
        <w:rPr>
          <w:spacing w:val="-5"/>
        </w:rPr>
        <w:t>стратегия: тактический прогноз и расчет оптимального прохож</w:t>
      </w:r>
      <w:r w:rsidRPr="00611DD8">
        <w:rPr>
          <w:spacing w:val="-4"/>
        </w:rPr>
        <w:t>дения лавировки (галсы, их раскладка, сторона дистанции) в зависимости от особенностей дистанции (ветер и его характеристики, волна, течение, близость берега, другие особенности);</w:t>
      </w:r>
    </w:p>
    <w:p w:rsidR="004E426E" w:rsidRPr="00611DD8" w:rsidRDefault="004E426E" w:rsidP="0051220F">
      <w:pPr>
        <w:shd w:val="clear" w:color="auto" w:fill="FFFFFF"/>
        <w:tabs>
          <w:tab w:val="left" w:pos="504"/>
        </w:tabs>
        <w:spacing w:before="5"/>
        <w:ind w:right="14" w:firstLine="600"/>
        <w:jc w:val="both"/>
      </w:pPr>
      <w:r w:rsidRPr="00611DD8">
        <w:rPr>
          <w:spacing w:val="-13"/>
        </w:rPr>
        <w:t>б)</w:t>
      </w:r>
      <w:r w:rsidRPr="00611DD8">
        <w:tab/>
      </w:r>
      <w:r w:rsidRPr="00611DD8">
        <w:rPr>
          <w:spacing w:val="-4"/>
        </w:rPr>
        <w:t>тактика ветровая: обработка заходов, тактика прохождения дистанции при осцилирующих ветрах, тактика при нарастающем захо</w:t>
      </w:r>
      <w:r w:rsidRPr="00611DD8">
        <w:t>де (отходе) ветра;</w:t>
      </w:r>
    </w:p>
    <w:p w:rsidR="004E426E" w:rsidRPr="00611DD8" w:rsidRDefault="004E426E" w:rsidP="0051220F">
      <w:pPr>
        <w:shd w:val="clear" w:color="auto" w:fill="FFFFFF"/>
        <w:tabs>
          <w:tab w:val="left" w:pos="504"/>
        </w:tabs>
        <w:spacing w:before="14"/>
        <w:ind w:right="19" w:firstLine="600"/>
        <w:jc w:val="both"/>
      </w:pPr>
      <w:r w:rsidRPr="00611DD8">
        <w:rPr>
          <w:spacing w:val="-14"/>
        </w:rPr>
        <w:t>в)</w:t>
      </w:r>
      <w:r w:rsidRPr="00611DD8">
        <w:tab/>
      </w:r>
      <w:r w:rsidRPr="00611DD8">
        <w:rPr>
          <w:spacing w:val="-9"/>
        </w:rPr>
        <w:t xml:space="preserve">тактика взаимодействия с флотом: прогноз действий флота, выбор </w:t>
      </w:r>
      <w:r w:rsidRPr="00611DD8">
        <w:rPr>
          <w:spacing w:val="-8"/>
        </w:rPr>
        <w:t>стороны дистанции, продвижение в выбранную сторону с учетом собственной позиции относительно флота и развития ситуации; использо</w:t>
      </w:r>
      <w:r w:rsidRPr="00611DD8">
        <w:rPr>
          <w:spacing w:val="-9"/>
        </w:rPr>
        <w:t>вание изменений ветра для продвижения вперед и относительно флота;</w:t>
      </w:r>
    </w:p>
    <w:p w:rsidR="004E426E" w:rsidRPr="00611DD8" w:rsidRDefault="004E426E" w:rsidP="0051220F">
      <w:pPr>
        <w:shd w:val="clear" w:color="auto" w:fill="FFFFFF"/>
        <w:tabs>
          <w:tab w:val="left" w:pos="504"/>
        </w:tabs>
        <w:ind w:right="29" w:firstLine="600"/>
        <w:jc w:val="both"/>
      </w:pPr>
      <w:r w:rsidRPr="00611DD8">
        <w:rPr>
          <w:spacing w:val="-11"/>
        </w:rPr>
        <w:t>г)</w:t>
      </w:r>
      <w:r w:rsidRPr="00611DD8">
        <w:tab/>
      </w:r>
      <w:r w:rsidRPr="00611DD8">
        <w:rPr>
          <w:spacing w:val="-4"/>
        </w:rPr>
        <w:t>тактика взаимодействия с противником: выбор позиции отно</w:t>
      </w:r>
      <w:r w:rsidRPr="00611DD8">
        <w:rPr>
          <w:spacing w:val="-5"/>
        </w:rPr>
        <w:t>сительно конкретного противника; приемы выхода в позицию жесткого контроля (вперед - наветер) и в верную подветренную позицию;</w:t>
      </w:r>
      <w:r w:rsidRPr="00611DD8">
        <w:rPr>
          <w:spacing w:val="-3"/>
        </w:rPr>
        <w:t xml:space="preserve"> контроль противника из позиции жесткого контроля; контрприемы </w:t>
      </w:r>
      <w:r w:rsidRPr="00611DD8">
        <w:rPr>
          <w:spacing w:val="-4"/>
        </w:rPr>
        <w:t xml:space="preserve">ухода от жесткого контроля (сериями поворотов оверштаг, ложным </w:t>
      </w:r>
      <w:r w:rsidRPr="00611DD8">
        <w:t>поворотом, с использованием заходов ветра).</w:t>
      </w:r>
    </w:p>
    <w:p w:rsidR="004E426E" w:rsidRPr="00611DD8" w:rsidRDefault="004E426E" w:rsidP="0051220F">
      <w:pPr>
        <w:shd w:val="clear" w:color="auto" w:fill="FFFFFF"/>
        <w:tabs>
          <w:tab w:val="left" w:pos="528"/>
        </w:tabs>
        <w:spacing w:before="5"/>
        <w:ind w:firstLine="600"/>
        <w:jc w:val="both"/>
      </w:pPr>
      <w:r w:rsidRPr="00611DD8">
        <w:rPr>
          <w:spacing w:val="-16"/>
        </w:rPr>
        <w:t>4.</w:t>
      </w:r>
      <w:r w:rsidRPr="00611DD8">
        <w:tab/>
      </w:r>
      <w:r w:rsidRPr="00611DD8">
        <w:rPr>
          <w:i/>
          <w:iCs/>
          <w:spacing w:val="-4"/>
        </w:rPr>
        <w:t>Огибание верхнего знака (левым бортом):</w:t>
      </w:r>
    </w:p>
    <w:p w:rsidR="004E426E" w:rsidRPr="00611DD8" w:rsidRDefault="004E426E" w:rsidP="0051220F">
      <w:pPr>
        <w:shd w:val="clear" w:color="auto" w:fill="FFFFFF"/>
        <w:tabs>
          <w:tab w:val="left" w:pos="504"/>
        </w:tabs>
        <w:spacing w:before="10"/>
        <w:ind w:right="34" w:firstLine="600"/>
        <w:jc w:val="both"/>
      </w:pPr>
      <w:r w:rsidRPr="00611DD8">
        <w:rPr>
          <w:spacing w:val="-12"/>
        </w:rPr>
        <w:t>а)</w:t>
      </w:r>
      <w:r w:rsidRPr="00611DD8">
        <w:tab/>
      </w:r>
      <w:r w:rsidRPr="00611DD8">
        <w:rPr>
          <w:spacing w:val="-5"/>
        </w:rPr>
        <w:t>стратегия: расчет выхода на верхний знак в зависимости от рас</w:t>
      </w:r>
      <w:r w:rsidRPr="00611DD8">
        <w:rPr>
          <w:spacing w:val="-6"/>
        </w:rPr>
        <w:t>пределения флота, с расчетом занять позицию, обеспечивающую чис</w:t>
      </w:r>
      <w:r w:rsidRPr="00611DD8">
        <w:t>тый ветер и свободу маневра на полном курсе;</w:t>
      </w:r>
    </w:p>
    <w:p w:rsidR="004E426E" w:rsidRPr="00611DD8" w:rsidRDefault="004E426E" w:rsidP="0051220F">
      <w:pPr>
        <w:shd w:val="clear" w:color="auto" w:fill="FFFFFF"/>
        <w:tabs>
          <w:tab w:val="left" w:pos="504"/>
        </w:tabs>
        <w:spacing w:before="5"/>
        <w:ind w:firstLine="600"/>
        <w:jc w:val="both"/>
      </w:pPr>
      <w:r w:rsidRPr="00611DD8">
        <w:rPr>
          <w:spacing w:val="-14"/>
        </w:rPr>
        <w:t>б)</w:t>
      </w:r>
      <w:r w:rsidRPr="00611DD8">
        <w:tab/>
      </w:r>
      <w:r w:rsidRPr="00611DD8">
        <w:rPr>
          <w:spacing w:val="-3"/>
        </w:rPr>
        <w:t>тактика:</w:t>
      </w:r>
    </w:p>
    <w:p w:rsidR="004E426E" w:rsidRPr="00611DD8" w:rsidRDefault="004E426E" w:rsidP="0051220F">
      <w:pPr>
        <w:shd w:val="clear" w:color="auto" w:fill="FFFFFF"/>
        <w:tabs>
          <w:tab w:val="left" w:pos="437"/>
        </w:tabs>
        <w:spacing w:before="10"/>
        <w:ind w:right="38" w:firstLine="600"/>
        <w:jc w:val="both"/>
      </w:pPr>
      <w:r w:rsidRPr="00611DD8">
        <w:rPr>
          <w:spacing w:val="-4"/>
        </w:rPr>
        <w:t>- в малом флоте - расчет выхода на лэйлайн с поворотом и выходом на знак правым галсом; тактические особенности выхода вплот</w:t>
      </w:r>
      <w:r w:rsidRPr="00611DD8">
        <w:t>ную к знаку левым галсом;</w:t>
      </w:r>
    </w:p>
    <w:p w:rsidR="004E426E" w:rsidRPr="00611DD8" w:rsidRDefault="004E426E" w:rsidP="0051220F">
      <w:pPr>
        <w:shd w:val="clear" w:color="auto" w:fill="FFFFFF"/>
        <w:tabs>
          <w:tab w:val="left" w:pos="437"/>
        </w:tabs>
        <w:spacing w:before="5"/>
        <w:ind w:right="34" w:firstLine="600"/>
        <w:jc w:val="both"/>
      </w:pPr>
      <w:r w:rsidRPr="00611DD8">
        <w:rPr>
          <w:spacing w:val="-5"/>
        </w:rPr>
        <w:t>- в большом флоте - выход на лэйлайн левым галсом с поворотом и выходом на знак правым галсом - расчет точки выхода в зависимости от действий флота, количества судов, ветровых и прочих особен</w:t>
      </w:r>
      <w:r w:rsidRPr="00611DD8">
        <w:rPr>
          <w:spacing w:val="-4"/>
        </w:rPr>
        <w:t xml:space="preserve">ностей; сложности и преимущества выхода на знак левым галсом с </w:t>
      </w:r>
      <w:r w:rsidRPr="00611DD8">
        <w:rPr>
          <w:spacing w:val="-5"/>
        </w:rPr>
        <w:t>поздним поворотом (огибанием знака); тактические действия в типо</w:t>
      </w:r>
      <w:r w:rsidRPr="00611DD8">
        <w:rPr>
          <w:spacing w:val="-4"/>
        </w:rPr>
        <w:t xml:space="preserve">вых ситуациях скопления флота; тактическая борьба за позицию на </w:t>
      </w:r>
      <w:r w:rsidRPr="00611DD8">
        <w:t>первом полном курсе.</w:t>
      </w:r>
    </w:p>
    <w:p w:rsidR="004E426E" w:rsidRPr="00611DD8" w:rsidRDefault="004E426E" w:rsidP="0051220F">
      <w:pPr>
        <w:shd w:val="clear" w:color="auto" w:fill="FFFFFF"/>
        <w:spacing w:before="96"/>
        <w:ind w:firstLine="600"/>
        <w:jc w:val="both"/>
      </w:pPr>
      <w:r w:rsidRPr="00611DD8">
        <w:rPr>
          <w:i/>
          <w:iCs/>
        </w:rPr>
        <w:t>5. Прохождение бакштагов и огибание знаков:</w:t>
      </w:r>
    </w:p>
    <w:p w:rsidR="004E426E" w:rsidRPr="00611DD8" w:rsidRDefault="004E426E" w:rsidP="0051220F">
      <w:pPr>
        <w:shd w:val="clear" w:color="auto" w:fill="FFFFFF"/>
        <w:tabs>
          <w:tab w:val="left" w:pos="528"/>
        </w:tabs>
        <w:ind w:firstLine="600"/>
        <w:jc w:val="both"/>
      </w:pPr>
      <w:r w:rsidRPr="00611DD8">
        <w:rPr>
          <w:spacing w:val="-16"/>
        </w:rPr>
        <w:t>1)</w:t>
      </w:r>
      <w:r w:rsidRPr="00611DD8">
        <w:tab/>
        <w:t>огибание знаков с полного курса на полный:</w:t>
      </w:r>
    </w:p>
    <w:p w:rsidR="004E426E" w:rsidRPr="00611DD8" w:rsidRDefault="004E426E" w:rsidP="0051220F">
      <w:pPr>
        <w:shd w:val="clear" w:color="auto" w:fill="FFFFFF"/>
        <w:tabs>
          <w:tab w:val="left" w:pos="542"/>
        </w:tabs>
        <w:ind w:right="24" w:firstLine="600"/>
        <w:jc w:val="both"/>
      </w:pPr>
      <w:r w:rsidRPr="00611DD8">
        <w:rPr>
          <w:spacing w:val="-3"/>
        </w:rPr>
        <w:t>а)</w:t>
      </w:r>
      <w:r w:rsidRPr="00611DD8">
        <w:tab/>
        <w:t>стратегия: прогноз развития ситуации на обоих бакштагах и во время огибания знака; выбор тактического курса на первом бакштаге с задачей занять внутреннюю позицию на знаке и обеспечить себе чистый ветер и внутреннюю позицию на втором бакштаге;</w:t>
      </w:r>
    </w:p>
    <w:p w:rsidR="004E426E" w:rsidRPr="00611DD8" w:rsidRDefault="004E426E" w:rsidP="0051220F">
      <w:pPr>
        <w:shd w:val="clear" w:color="auto" w:fill="FFFFFF"/>
        <w:tabs>
          <w:tab w:val="left" w:pos="542"/>
        </w:tabs>
        <w:spacing w:before="5"/>
        <w:ind w:firstLine="600"/>
        <w:jc w:val="both"/>
      </w:pPr>
      <w:r w:rsidRPr="00611DD8">
        <w:rPr>
          <w:spacing w:val="-6"/>
        </w:rPr>
        <w:t>б)</w:t>
      </w:r>
      <w:r w:rsidRPr="00611DD8">
        <w:tab/>
        <w:t>тактика:</w:t>
      </w:r>
    </w:p>
    <w:p w:rsidR="004E426E" w:rsidRPr="00611DD8" w:rsidRDefault="004E426E" w:rsidP="0051220F">
      <w:pPr>
        <w:shd w:val="clear" w:color="auto" w:fill="FFFFFF"/>
        <w:tabs>
          <w:tab w:val="left" w:pos="542"/>
        </w:tabs>
        <w:spacing w:before="5"/>
        <w:ind w:firstLine="600"/>
        <w:jc w:val="both"/>
      </w:pPr>
      <w:r w:rsidRPr="00611DD8">
        <w:t>- в малом флоте - приемы управления поведением противника путем нападения или отказа от нападения; техника исполнения приема нападение с наветра, с нырком подветер, с последующим обгоном с наветра; использование порывов ветра, волн, третьих яхт для проведения приема;</w:t>
      </w:r>
    </w:p>
    <w:p w:rsidR="004E426E" w:rsidRPr="00611DD8" w:rsidRDefault="004E426E" w:rsidP="0051220F">
      <w:pPr>
        <w:shd w:val="clear" w:color="auto" w:fill="FFFFFF"/>
        <w:tabs>
          <w:tab w:val="left" w:pos="446"/>
        </w:tabs>
        <w:spacing w:before="10"/>
        <w:ind w:right="34" w:firstLine="600"/>
        <w:jc w:val="both"/>
      </w:pPr>
      <w:r w:rsidRPr="00611DD8">
        <w:t>- в большом флоте - особенности прохождения бакштагов в тесном взаимодействии с большим числом лодок: выбор оптимального курса, борьба за внутреннюю позицию, уход от дуэльной борьбы; приемы нападения на ближайшие лодки; тактика огибания знака с полного курса на полный в зависимости от внутренней или наружной позиции, особенностей следующего полного курса; тактические действия по расчистке оперативного пространства непосредственно после огибания знака; особенности тактики при неравновесных участках полного курса (например, до знака - полный бейдевинд (галфвинд), после знака - полный бакштаг (фордевинд));</w:t>
      </w:r>
    </w:p>
    <w:p w:rsidR="004E426E" w:rsidRPr="00611DD8" w:rsidRDefault="004E426E" w:rsidP="0051220F">
      <w:pPr>
        <w:shd w:val="clear" w:color="auto" w:fill="FFFFFF"/>
        <w:tabs>
          <w:tab w:val="left" w:pos="528"/>
        </w:tabs>
        <w:spacing w:before="10"/>
        <w:ind w:firstLine="600"/>
        <w:jc w:val="both"/>
      </w:pPr>
      <w:r w:rsidRPr="00611DD8">
        <w:rPr>
          <w:spacing w:val="-7"/>
        </w:rPr>
        <w:t>2)</w:t>
      </w:r>
      <w:r w:rsidRPr="00611DD8">
        <w:tab/>
        <w:t>прохождение курса фордевинд:</w:t>
      </w:r>
    </w:p>
    <w:p w:rsidR="004E426E" w:rsidRPr="00611DD8" w:rsidRDefault="004E426E" w:rsidP="0051220F">
      <w:pPr>
        <w:shd w:val="clear" w:color="auto" w:fill="FFFFFF"/>
        <w:tabs>
          <w:tab w:val="left" w:pos="504"/>
        </w:tabs>
        <w:spacing w:before="5"/>
        <w:ind w:right="38" w:firstLine="600"/>
        <w:jc w:val="both"/>
      </w:pPr>
      <w:r w:rsidRPr="00611DD8">
        <w:rPr>
          <w:spacing w:val="-2"/>
        </w:rPr>
        <w:t>а)</w:t>
      </w:r>
      <w:r w:rsidRPr="00611DD8">
        <w:tab/>
        <w:t>стратегия: прохождение фордевинда оптимальным надлежащим курсом с обеспечением внутренней позиции при подходе к нижнему знаку;</w:t>
      </w:r>
    </w:p>
    <w:p w:rsidR="004E426E" w:rsidRPr="00611DD8" w:rsidRDefault="004E426E" w:rsidP="0051220F">
      <w:pPr>
        <w:shd w:val="clear" w:color="auto" w:fill="FFFFFF"/>
        <w:tabs>
          <w:tab w:val="left" w:pos="504"/>
        </w:tabs>
        <w:spacing w:before="10"/>
        <w:ind w:firstLine="600"/>
        <w:jc w:val="both"/>
      </w:pPr>
      <w:r w:rsidRPr="00611DD8">
        <w:rPr>
          <w:spacing w:val="-7"/>
        </w:rPr>
        <w:t>б)</w:t>
      </w:r>
      <w:r w:rsidRPr="00611DD8">
        <w:tab/>
        <w:t>тактика:</w:t>
      </w:r>
    </w:p>
    <w:p w:rsidR="004E426E" w:rsidRPr="00611DD8" w:rsidRDefault="004E426E" w:rsidP="0051220F">
      <w:pPr>
        <w:shd w:val="clear" w:color="auto" w:fill="FFFFFF"/>
        <w:tabs>
          <w:tab w:val="left" w:pos="446"/>
        </w:tabs>
        <w:spacing w:before="5"/>
        <w:ind w:right="43" w:firstLine="600"/>
        <w:jc w:val="both"/>
      </w:pPr>
      <w:r w:rsidRPr="00611DD8">
        <w:t>- в малом флоте - выбор оптимального курса прохождения фор</w:t>
      </w:r>
      <w:r w:rsidRPr="00611DD8">
        <w:softHyphen/>
        <w:t>девинда в зависимости от ветра, течения и других особенностей дистанции; прохождение фордевинда бакштагами, взаимодействие с противником - нападение с наветра, с подветра; защита с использованием правил парусных гонок; двойной фордевинд как контрприем и переход к нападению; тактика обгона на фордевинде - накрытие парусов противника, возможности и ограничения приведения противника;</w:t>
      </w:r>
    </w:p>
    <w:p w:rsidR="004E426E" w:rsidRPr="00611DD8" w:rsidRDefault="004E426E" w:rsidP="0051220F">
      <w:pPr>
        <w:shd w:val="clear" w:color="auto" w:fill="FFFFFF"/>
        <w:tabs>
          <w:tab w:val="left" w:pos="446"/>
        </w:tabs>
        <w:spacing w:before="14"/>
        <w:ind w:right="53" w:firstLine="600"/>
        <w:jc w:val="both"/>
      </w:pPr>
      <w:r w:rsidRPr="00611DD8">
        <w:t>- в большом флоте - прогноз развития ситуации - оценка сторон дистанции, особенностей флота, собственной позиции (лидер, в голове гонки, в середине флота, аутсайдер); оценка положения и особен</w:t>
      </w:r>
      <w:r w:rsidRPr="00611DD8">
        <w:softHyphen/>
        <w:t>ности знака (одиночный буй или ворота); наличие (отсутствие) течения по сторонам дистанции; выбор оптимальных углов бакштагов при прохождении курса фордевинд галсами; выбор курса с учетом действий флота; тактика прохождения курса фордевинд лидера (лидеров) гонки, гонщиков в середине флота, отставших (аутсайдеров); борьба за внутреннюю позицию при подходе к знаку;</w:t>
      </w:r>
    </w:p>
    <w:p w:rsidR="004E426E" w:rsidRPr="00611DD8" w:rsidRDefault="004E426E" w:rsidP="0051220F">
      <w:pPr>
        <w:shd w:val="clear" w:color="auto" w:fill="FFFFFF"/>
        <w:ind w:firstLine="600"/>
        <w:jc w:val="both"/>
      </w:pPr>
      <w:r w:rsidRPr="00611DD8">
        <w:t>3) огибание знака с полного курса на острый:</w:t>
      </w:r>
    </w:p>
    <w:p w:rsidR="004E426E" w:rsidRPr="00611DD8" w:rsidRDefault="004E426E" w:rsidP="0051220F">
      <w:pPr>
        <w:shd w:val="clear" w:color="auto" w:fill="FFFFFF"/>
        <w:ind w:right="5" w:firstLine="600"/>
        <w:jc w:val="both"/>
      </w:pPr>
      <w:r w:rsidRPr="00611DD8">
        <w:t>а) стратегия: постановка и реализация задачи - добиться внутренней позиции с дальнейшей целью занять наиболее выгодную, контролирующую позицию сразу после окончания огибания знака и/или возможностью продвигаться в выгодную сторону на лавироке; прогноз действий флота;</w:t>
      </w:r>
    </w:p>
    <w:p w:rsidR="004E426E" w:rsidRPr="00611DD8" w:rsidRDefault="004E426E" w:rsidP="0051220F">
      <w:pPr>
        <w:shd w:val="clear" w:color="auto" w:fill="FFFFFF"/>
        <w:spacing w:before="5"/>
        <w:ind w:firstLine="600"/>
        <w:jc w:val="both"/>
      </w:pPr>
      <w:r w:rsidRPr="00611DD8">
        <w:t>б) тактика:</w:t>
      </w:r>
    </w:p>
    <w:p w:rsidR="004E426E" w:rsidRPr="00611DD8" w:rsidRDefault="004E426E" w:rsidP="006C23E5">
      <w:pPr>
        <w:widowControl w:val="0"/>
        <w:numPr>
          <w:ilvl w:val="0"/>
          <w:numId w:val="1"/>
        </w:numPr>
        <w:shd w:val="clear" w:color="auto" w:fill="FFFFFF"/>
        <w:tabs>
          <w:tab w:val="left" w:pos="466"/>
        </w:tabs>
        <w:autoSpaceDE w:val="0"/>
        <w:autoSpaceDN w:val="0"/>
        <w:adjustRightInd w:val="0"/>
        <w:spacing w:before="10"/>
        <w:ind w:right="5" w:firstLine="600"/>
        <w:jc w:val="both"/>
      </w:pPr>
      <w:r w:rsidRPr="00611DD8">
        <w:t>в малом флоте - борьба за внутреннюю позицию, тактические особенности огибания знака, когда внутренняя яхта имеет (не имеет) права на дорогу; расчет траектории огибания, допустимые контрдействия наружной яхты;</w:t>
      </w:r>
    </w:p>
    <w:p w:rsidR="004E426E" w:rsidRPr="00611DD8" w:rsidRDefault="004E426E" w:rsidP="006C23E5">
      <w:pPr>
        <w:widowControl w:val="0"/>
        <w:numPr>
          <w:ilvl w:val="0"/>
          <w:numId w:val="1"/>
        </w:numPr>
        <w:shd w:val="clear" w:color="auto" w:fill="FFFFFF"/>
        <w:tabs>
          <w:tab w:val="left" w:pos="466"/>
        </w:tabs>
        <w:autoSpaceDE w:val="0"/>
        <w:autoSpaceDN w:val="0"/>
        <w:adjustRightInd w:val="0"/>
        <w:spacing w:before="5"/>
        <w:ind w:firstLine="600"/>
        <w:jc w:val="both"/>
      </w:pPr>
      <w:r w:rsidRPr="00611DD8">
        <w:t>в большом флоте - действия экипажа при подходе к знаку «изнутри» дистанции, действия внутренней яхты по защите своей позиции и оптимальному огибанию знака; действия «серединной» яхты, имеющей две-три яхты снаружи и одну-две внутри; действия яхты, при подходе к знаку позади (или снаружи) группы яхт - отставание с целью пройти знак вплотную с последующим поворотом на правый галс; «сваливание» с целью ухода от ветровой тени парада яхт левого галса непосредственно после огибания знака.</w:t>
      </w:r>
    </w:p>
    <w:p w:rsidR="004E426E" w:rsidRPr="00611DD8" w:rsidRDefault="004E426E" w:rsidP="0051220F">
      <w:pPr>
        <w:shd w:val="clear" w:color="auto" w:fill="FFFFFF"/>
        <w:tabs>
          <w:tab w:val="left" w:pos="504"/>
        </w:tabs>
        <w:spacing w:before="10"/>
        <w:ind w:firstLine="600"/>
        <w:jc w:val="both"/>
      </w:pPr>
      <w:r w:rsidRPr="00611DD8">
        <w:rPr>
          <w:spacing w:val="-8"/>
        </w:rPr>
        <w:t>6.</w:t>
      </w:r>
      <w:r w:rsidRPr="00611DD8">
        <w:tab/>
      </w:r>
      <w:r w:rsidRPr="00611DD8">
        <w:rPr>
          <w:i/>
          <w:iCs/>
        </w:rPr>
        <w:t>Вторая (третья, или финишная) лавировка:</w:t>
      </w:r>
    </w:p>
    <w:p w:rsidR="004E426E" w:rsidRPr="00611DD8" w:rsidRDefault="004E426E" w:rsidP="0051220F">
      <w:pPr>
        <w:shd w:val="clear" w:color="auto" w:fill="FFFFFF"/>
        <w:tabs>
          <w:tab w:val="left" w:pos="504"/>
        </w:tabs>
        <w:ind w:firstLine="600"/>
        <w:jc w:val="both"/>
      </w:pPr>
      <w:r w:rsidRPr="00611DD8">
        <w:rPr>
          <w:spacing w:val="-3"/>
        </w:rPr>
        <w:t>а)</w:t>
      </w:r>
      <w:r w:rsidRPr="00611DD8">
        <w:tab/>
        <w:t>стратегия: закрепление достигнутой позиции, в этих целях контроль флота, отсечение возможных направлений прорыва; переход к нападению на впереди идущие яхты (при появлении возможностей - изменения ветра и т.п.);</w:t>
      </w:r>
    </w:p>
    <w:p w:rsidR="004E426E" w:rsidRPr="00611DD8" w:rsidRDefault="004E426E" w:rsidP="0051220F">
      <w:pPr>
        <w:shd w:val="clear" w:color="auto" w:fill="FFFFFF"/>
        <w:tabs>
          <w:tab w:val="left" w:pos="504"/>
        </w:tabs>
        <w:ind w:firstLine="600"/>
        <w:jc w:val="both"/>
      </w:pPr>
      <w:r w:rsidRPr="00611DD8">
        <w:rPr>
          <w:spacing w:val="-6"/>
        </w:rPr>
        <w:t>б)</w:t>
      </w:r>
      <w:r w:rsidRPr="00611DD8">
        <w:tab/>
        <w:t>тактика:</w:t>
      </w:r>
    </w:p>
    <w:p w:rsidR="004E426E" w:rsidRPr="00611DD8" w:rsidRDefault="004E426E" w:rsidP="006C23E5">
      <w:pPr>
        <w:widowControl w:val="0"/>
        <w:numPr>
          <w:ilvl w:val="0"/>
          <w:numId w:val="1"/>
        </w:numPr>
        <w:shd w:val="clear" w:color="auto" w:fill="FFFFFF"/>
        <w:tabs>
          <w:tab w:val="left" w:pos="466"/>
        </w:tabs>
        <w:autoSpaceDE w:val="0"/>
        <w:autoSpaceDN w:val="0"/>
        <w:adjustRightInd w:val="0"/>
        <w:ind w:right="5" w:firstLine="600"/>
        <w:jc w:val="both"/>
      </w:pPr>
      <w:r w:rsidRPr="00611DD8">
        <w:t>в малом флоте - установление контроля над противником, чередование жесткого и свободного видов контроля в целях удержать противника под контролем, управление действиями преследующего флота;</w:t>
      </w:r>
    </w:p>
    <w:p w:rsidR="004E426E" w:rsidRPr="00611DD8" w:rsidRDefault="004E426E" w:rsidP="006C23E5">
      <w:pPr>
        <w:widowControl w:val="0"/>
        <w:numPr>
          <w:ilvl w:val="0"/>
          <w:numId w:val="1"/>
        </w:numPr>
        <w:shd w:val="clear" w:color="auto" w:fill="FFFFFF"/>
        <w:tabs>
          <w:tab w:val="left" w:pos="466"/>
        </w:tabs>
        <w:autoSpaceDE w:val="0"/>
        <w:autoSpaceDN w:val="0"/>
        <w:adjustRightInd w:val="0"/>
        <w:ind w:right="5" w:firstLine="600"/>
        <w:jc w:val="both"/>
      </w:pPr>
      <w:r w:rsidRPr="00611DD8">
        <w:t>в большом флоте - непосредственно после огибания: действия относительно ближайших противников - приемы управления действиями противника («сбивание противников в кучу») с использованием жесткого и свободного видов тактического контроля; на дистанции: действия относительно флота в зависимости от собственной позиции (лидер, позиция в средине флота, аутсайдер) - выбор стороны дистанции с учетом прогноза действий противника; использование изменений ветровой или тактической обстановки для продвижения вперед.</w:t>
      </w:r>
    </w:p>
    <w:p w:rsidR="004E426E" w:rsidRPr="00611DD8" w:rsidRDefault="004E426E" w:rsidP="006C23E5">
      <w:pPr>
        <w:numPr>
          <w:ilvl w:val="0"/>
          <w:numId w:val="9"/>
        </w:numPr>
        <w:shd w:val="clear" w:color="auto" w:fill="FFFFFF"/>
        <w:tabs>
          <w:tab w:val="left" w:pos="504"/>
        </w:tabs>
        <w:ind w:right="10" w:firstLine="600"/>
        <w:jc w:val="both"/>
      </w:pPr>
      <w:r w:rsidRPr="00611DD8">
        <w:rPr>
          <w:i/>
          <w:iCs/>
        </w:rPr>
        <w:t xml:space="preserve">Финиш: </w:t>
      </w:r>
      <w:r w:rsidRPr="00611DD8">
        <w:t>расчет галсов для выхода на финишную линию; особенности тактической борьбы на последнем участке дистанции: тактическая борьба с выходом на наружный знак линии; использование правил при финише у судейского судна; финиш левым галсом в середине линии; «бросок» на финишную линию с приведением до левентика; финиш у наружного знака линии с выходом на финиш «из-за угла» левым галсом и использованием внутренней позиц</w:t>
      </w:r>
      <w:r>
        <w:t>ии.</w:t>
      </w:r>
    </w:p>
    <w:p w:rsidR="004E426E" w:rsidRPr="00611DD8" w:rsidRDefault="004E426E" w:rsidP="009526E2">
      <w:pPr>
        <w:shd w:val="clear" w:color="auto" w:fill="FFFFFF"/>
        <w:tabs>
          <w:tab w:val="left" w:pos="504"/>
        </w:tabs>
        <w:ind w:right="10" w:firstLine="600"/>
        <w:jc w:val="both"/>
        <w:rPr>
          <w:b/>
          <w:bCs/>
          <w:i/>
          <w:iCs/>
        </w:rPr>
      </w:pPr>
      <w:r w:rsidRPr="00611DD8">
        <w:rPr>
          <w:b/>
          <w:bCs/>
          <w:i/>
          <w:iCs/>
        </w:rPr>
        <w:t>Настройка спортивной яхты</w:t>
      </w:r>
    </w:p>
    <w:p w:rsidR="004E426E" w:rsidRPr="00611DD8" w:rsidRDefault="004E426E" w:rsidP="009020D6">
      <w:pPr>
        <w:shd w:val="clear" w:color="auto" w:fill="FFFFFF"/>
        <w:ind w:right="28" w:firstLine="601"/>
        <w:jc w:val="both"/>
        <w:rPr>
          <w:i/>
          <w:iCs/>
        </w:rPr>
      </w:pPr>
      <w:r w:rsidRPr="00611DD8">
        <w:rPr>
          <w:b/>
          <w:bCs/>
          <w:i/>
          <w:iCs/>
        </w:rPr>
        <w:t>Настройка яхты как вид подготовки</w:t>
      </w:r>
      <w:r w:rsidRPr="00611DD8">
        <w:rPr>
          <w:i/>
          <w:iCs/>
        </w:rPr>
        <w:t xml:space="preserve">. </w:t>
      </w:r>
    </w:p>
    <w:p w:rsidR="004E426E" w:rsidRPr="00611DD8" w:rsidRDefault="004E426E" w:rsidP="009020D6">
      <w:pPr>
        <w:shd w:val="clear" w:color="auto" w:fill="FFFFFF"/>
        <w:ind w:right="28" w:firstLine="601"/>
        <w:jc w:val="both"/>
      </w:pPr>
      <w:r w:rsidRPr="00611DD8">
        <w:t>Настройка современных яхт осуществляется преимущественно на воде и является необходимым видом специальной подготовки. Умение выжать из системы яхта-вооружение максимальные скорости основывается не только на теоретической грамотности гонщика, но в не меньшей степени и на владении им техникой управления, высокоразвитых специализированных чувствах, способности к тонкой дифференциации поведения яхты в разнообразных гидро-, метео- и тактических условиях.</w:t>
      </w:r>
    </w:p>
    <w:p w:rsidR="004E426E" w:rsidRPr="00611DD8" w:rsidRDefault="004E426E" w:rsidP="0051220F">
      <w:pPr>
        <w:shd w:val="clear" w:color="auto" w:fill="FFFFFF"/>
        <w:ind w:right="38" w:firstLine="600"/>
        <w:jc w:val="both"/>
      </w:pPr>
      <w:r w:rsidRPr="00611DD8">
        <w:rPr>
          <w:spacing w:val="-1"/>
        </w:rPr>
        <w:t>Обучение настройке проводится как в индивидуальном порядке (в ос</w:t>
      </w:r>
      <w:r w:rsidRPr="00611DD8">
        <w:t>новном на начальных этапах обучения), так и в парах или группах яхт.</w:t>
      </w:r>
    </w:p>
    <w:p w:rsidR="004E426E" w:rsidRPr="00611DD8" w:rsidRDefault="004E426E" w:rsidP="009526E2">
      <w:pPr>
        <w:shd w:val="clear" w:color="auto" w:fill="FFFFFF"/>
        <w:ind w:right="34" w:firstLine="600"/>
        <w:jc w:val="both"/>
      </w:pPr>
      <w:r w:rsidRPr="00611DD8">
        <w:t>Обучение настройке только тогда приносит пользу, когда проводится систематически, с постановкой конкретных задач на каждую из тренировок, обязательным анализом полученной информации и систематическим ведением</w:t>
      </w:r>
      <w:r>
        <w:t xml:space="preserve"> записей в спортивном дневнике.</w:t>
      </w:r>
    </w:p>
    <w:p w:rsidR="004E426E" w:rsidRPr="009020D6" w:rsidRDefault="004E426E" w:rsidP="009020D6">
      <w:pPr>
        <w:shd w:val="clear" w:color="auto" w:fill="FFFFFF"/>
        <w:ind w:firstLine="600"/>
        <w:jc w:val="both"/>
        <w:rPr>
          <w:b/>
          <w:bCs/>
          <w:i/>
          <w:iCs/>
        </w:rPr>
      </w:pPr>
      <w:r>
        <w:rPr>
          <w:b/>
          <w:bCs/>
          <w:i/>
          <w:iCs/>
        </w:rPr>
        <w:t>Практические методы настройки:</w:t>
      </w:r>
    </w:p>
    <w:p w:rsidR="004E426E" w:rsidRPr="00611DD8" w:rsidRDefault="004E426E" w:rsidP="0051220F">
      <w:pPr>
        <w:shd w:val="clear" w:color="auto" w:fill="FFFFFF"/>
        <w:tabs>
          <w:tab w:val="left" w:pos="533"/>
        </w:tabs>
        <w:ind w:firstLine="600"/>
        <w:jc w:val="both"/>
      </w:pPr>
      <w:r w:rsidRPr="00611DD8">
        <w:rPr>
          <w:spacing w:val="-15"/>
        </w:rPr>
        <w:t>1.</w:t>
      </w:r>
      <w:r w:rsidRPr="00611DD8">
        <w:tab/>
      </w:r>
      <w:r w:rsidRPr="00611DD8">
        <w:rPr>
          <w:i/>
          <w:iCs/>
        </w:rPr>
        <w:t>Группы начальной подготовки:</w:t>
      </w:r>
    </w:p>
    <w:p w:rsidR="004E426E" w:rsidRPr="00611DD8" w:rsidRDefault="004E426E" w:rsidP="0051220F">
      <w:pPr>
        <w:shd w:val="clear" w:color="auto" w:fill="FFFFFF"/>
        <w:tabs>
          <w:tab w:val="left" w:pos="442"/>
        </w:tabs>
        <w:ind w:right="34" w:firstLine="600"/>
        <w:jc w:val="both"/>
      </w:pPr>
      <w:r w:rsidRPr="00611DD8">
        <w:t>- индивидуальные упражнения: практическое усвоение различных эффектов, возникающих на различных курсах при подбирании, потравливании рейка (на «Оптимисте»), выбирании и потравливании шкаторин паруса в различной комбинации, выбирании и потравливании оттяжки гика; смена позиций на лодке и анализ влияния позиции рулевого (экипажа) на скорость и другие особенности поведения яхты;</w:t>
      </w:r>
    </w:p>
    <w:p w:rsidR="004E426E" w:rsidRPr="00611DD8" w:rsidRDefault="004E426E" w:rsidP="0051220F">
      <w:pPr>
        <w:shd w:val="clear" w:color="auto" w:fill="FFFFFF"/>
        <w:tabs>
          <w:tab w:val="left" w:pos="442"/>
        </w:tabs>
        <w:ind w:right="43" w:firstLine="600"/>
        <w:jc w:val="both"/>
      </w:pPr>
      <w:r w:rsidRPr="00611DD8">
        <w:t>- упражнения в парах: то же в парах с попеременным изменением настройки и сравниванием полученного результата.</w:t>
      </w:r>
    </w:p>
    <w:p w:rsidR="004E426E" w:rsidRPr="00611DD8" w:rsidRDefault="004E426E" w:rsidP="0051220F">
      <w:pPr>
        <w:shd w:val="clear" w:color="auto" w:fill="FFFFFF"/>
        <w:tabs>
          <w:tab w:val="left" w:pos="533"/>
        </w:tabs>
        <w:ind w:firstLine="600"/>
        <w:jc w:val="both"/>
      </w:pPr>
      <w:r w:rsidRPr="00611DD8">
        <w:rPr>
          <w:i/>
          <w:iCs/>
          <w:spacing w:val="-6"/>
        </w:rPr>
        <w:t>2.</w:t>
      </w:r>
      <w:r w:rsidRPr="00611DD8">
        <w:rPr>
          <w:i/>
          <w:iCs/>
        </w:rPr>
        <w:tab/>
        <w:t>Группы тренировочного этапа :</w:t>
      </w:r>
    </w:p>
    <w:p w:rsidR="004E426E" w:rsidRPr="00611DD8" w:rsidRDefault="004E426E" w:rsidP="0051220F">
      <w:pPr>
        <w:shd w:val="clear" w:color="auto" w:fill="FFFFFF"/>
        <w:tabs>
          <w:tab w:val="left" w:pos="442"/>
        </w:tabs>
        <w:ind w:right="38" w:firstLine="600"/>
        <w:jc w:val="both"/>
      </w:pPr>
      <w:r w:rsidRPr="00611DD8">
        <w:t>- индивидуальные упражнения: практическое усвоение основных приемов настройки паруса (комбинации парусов) в соответствии с ветровыми особенностями, характером волны; настройка рангоута в соответствии с особенностями паруса, конкретными гидро-, метеоусловиями; освоение приемов оценки нового паруса (парусов) в различных условиях;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w:t>
      </w:r>
    </w:p>
    <w:p w:rsidR="004E426E" w:rsidRDefault="004E426E" w:rsidP="00DF68ED">
      <w:pPr>
        <w:shd w:val="clear" w:color="auto" w:fill="FFFFFF"/>
        <w:tabs>
          <w:tab w:val="left" w:pos="442"/>
        </w:tabs>
        <w:ind w:right="53" w:firstLine="600"/>
        <w:jc w:val="both"/>
      </w:pPr>
      <w:r w:rsidRPr="00611DD8">
        <w:t>- упражнения в парах: то же в парах с попеременным изменением отдельных элементов настройки, сравниванием и обсу</w:t>
      </w:r>
      <w:r>
        <w:t>ждением полученного результата.</w:t>
      </w:r>
    </w:p>
    <w:p w:rsidR="004E426E" w:rsidRPr="00611DD8" w:rsidRDefault="004E426E" w:rsidP="00DF68ED">
      <w:pPr>
        <w:shd w:val="clear" w:color="auto" w:fill="FFFFFF"/>
        <w:tabs>
          <w:tab w:val="left" w:pos="442"/>
        </w:tabs>
        <w:ind w:right="53" w:firstLine="600"/>
        <w:jc w:val="both"/>
      </w:pPr>
    </w:p>
    <w:p w:rsidR="004E426E" w:rsidRPr="00611DD8" w:rsidRDefault="004E426E" w:rsidP="009020D6">
      <w:pPr>
        <w:shd w:val="clear" w:color="auto" w:fill="FFFFFF"/>
        <w:ind w:firstLine="601"/>
        <w:jc w:val="center"/>
        <w:rPr>
          <w:b/>
          <w:bCs/>
        </w:rPr>
      </w:pPr>
      <w:r>
        <w:rPr>
          <w:b/>
          <w:bCs/>
        </w:rPr>
        <w:t>Теоретическая подготовка</w:t>
      </w:r>
    </w:p>
    <w:p w:rsidR="004E426E" w:rsidRPr="00611DD8" w:rsidRDefault="004E426E" w:rsidP="009526E2">
      <w:pPr>
        <w:shd w:val="clear" w:color="auto" w:fill="FFFFFF"/>
        <w:ind w:firstLine="601"/>
        <w:jc w:val="both"/>
      </w:pPr>
      <w:r w:rsidRPr="00611DD8">
        <w:t>Теоретическая подготовка (ТП) имеет целью овладение яхтсменом-гонщиком всего объема знаний, необходимого для практического освоения двигательных навыков, технических приемов по управлению парусным судном в различных погодных условиях и тактикой ведения гонки.</w:t>
      </w:r>
    </w:p>
    <w:p w:rsidR="004E426E" w:rsidRPr="00611DD8" w:rsidRDefault="004E426E" w:rsidP="009020D6">
      <w:pPr>
        <w:shd w:val="clear" w:color="auto" w:fill="FFFFFF"/>
        <w:ind w:firstLine="601"/>
        <w:jc w:val="both"/>
      </w:pPr>
      <w:r w:rsidRPr="00611DD8">
        <w:rPr>
          <w:b/>
          <w:bCs/>
          <w:i/>
          <w:iCs/>
        </w:rPr>
        <w:t xml:space="preserve"> Система теоретической подготовки</w:t>
      </w:r>
    </w:p>
    <w:p w:rsidR="004E426E" w:rsidRPr="00611DD8" w:rsidRDefault="004E426E" w:rsidP="009020D6">
      <w:pPr>
        <w:shd w:val="clear" w:color="auto" w:fill="FFFFFF"/>
        <w:ind w:firstLine="601"/>
        <w:jc w:val="both"/>
      </w:pPr>
      <w:r w:rsidRPr="00611DD8">
        <w:t>ТП разделяется на общую и специальную.</w:t>
      </w:r>
    </w:p>
    <w:p w:rsidR="004E426E" w:rsidRPr="00611DD8" w:rsidRDefault="004E426E" w:rsidP="009020D6">
      <w:pPr>
        <w:shd w:val="clear" w:color="auto" w:fill="FFFFFF"/>
        <w:ind w:firstLine="601"/>
        <w:jc w:val="both"/>
      </w:pPr>
      <w:r w:rsidRPr="00611DD8">
        <w:rPr>
          <w:i/>
          <w:iCs/>
        </w:rPr>
        <w:t>Учебный материал по общей теоретической подготовке</w:t>
      </w:r>
      <w:r w:rsidRPr="00611DD8">
        <w:t xml:space="preserve"> является единым для всех этапов многолетней подготовки. Тренер самостоятельно планирует объемы, конкретные темы занятий в зависимости от уровня подготовленности спортсменов и особенностей группы.</w:t>
      </w:r>
    </w:p>
    <w:p w:rsidR="004E426E" w:rsidRPr="00611DD8" w:rsidRDefault="004E426E" w:rsidP="0051220F">
      <w:pPr>
        <w:shd w:val="clear" w:color="auto" w:fill="FFFFFF"/>
        <w:spacing w:before="5"/>
        <w:ind w:firstLine="600"/>
        <w:jc w:val="both"/>
      </w:pPr>
      <w:r w:rsidRPr="00611DD8">
        <w:rPr>
          <w:i/>
          <w:iCs/>
        </w:rPr>
        <w:t>Учебный материал по специальной теоретической подготовке</w:t>
      </w:r>
      <w:r w:rsidRPr="00611DD8">
        <w:t xml:space="preserve"> предназначен главным образом для групп спортивного совершенствования и групп высшего спортивного мастерства.</w:t>
      </w:r>
    </w:p>
    <w:p w:rsidR="004E426E" w:rsidRPr="00611DD8" w:rsidRDefault="004E426E" w:rsidP="009526E2">
      <w:pPr>
        <w:shd w:val="clear" w:color="auto" w:fill="FFFFFF"/>
        <w:ind w:right="6" w:firstLine="601"/>
        <w:jc w:val="both"/>
      </w:pPr>
      <w:r w:rsidRPr="00611DD8">
        <w:t>Курс теоретических занятий по подготовке яхтенных рулевых выделен в части 3 настоящей программы в качестве необходим</w:t>
      </w:r>
      <w:r>
        <w:t>ого и самостоятельного раздела.</w:t>
      </w:r>
    </w:p>
    <w:p w:rsidR="004E426E" w:rsidRPr="00611DD8" w:rsidRDefault="004E426E" w:rsidP="009526E2">
      <w:pPr>
        <w:shd w:val="clear" w:color="auto" w:fill="FFFFFF"/>
        <w:ind w:right="6" w:firstLine="601"/>
        <w:jc w:val="both"/>
        <w:rPr>
          <w:b/>
          <w:bCs/>
          <w:i/>
          <w:iCs/>
        </w:rPr>
      </w:pPr>
      <w:r w:rsidRPr="00611DD8">
        <w:rPr>
          <w:b/>
          <w:bCs/>
          <w:i/>
          <w:iCs/>
        </w:rPr>
        <w:t xml:space="preserve"> Общая теоретическая подготовка (ОТП)</w:t>
      </w:r>
    </w:p>
    <w:p w:rsidR="004E426E" w:rsidRPr="00611DD8" w:rsidRDefault="004E426E" w:rsidP="009526E2">
      <w:pPr>
        <w:shd w:val="clear" w:color="auto" w:fill="FFFFFF"/>
        <w:ind w:right="6" w:firstLine="601"/>
        <w:jc w:val="both"/>
        <w:rPr>
          <w:i/>
          <w:iCs/>
        </w:rPr>
      </w:pPr>
      <w:r w:rsidRPr="00611DD8">
        <w:rPr>
          <w:i/>
          <w:iCs/>
        </w:rPr>
        <w:t>История парусного спорта:</w:t>
      </w:r>
    </w:p>
    <w:p w:rsidR="004E426E" w:rsidRPr="00611DD8" w:rsidRDefault="004E426E" w:rsidP="009526E2">
      <w:pPr>
        <w:shd w:val="clear" w:color="auto" w:fill="FFFFFF"/>
        <w:ind w:right="6" w:firstLine="601"/>
        <w:jc w:val="both"/>
      </w:pPr>
      <w:r w:rsidRPr="00611DD8">
        <w:t>1.Физическая культура и спорт - составная часть социальной жизни общества, важное средство воспитания, укрепления здоровья, всестороннего развития личности.</w:t>
      </w:r>
    </w:p>
    <w:p w:rsidR="004E426E" w:rsidRPr="00611DD8" w:rsidRDefault="004E426E" w:rsidP="0051220F">
      <w:pPr>
        <w:shd w:val="clear" w:color="auto" w:fill="FFFFFF"/>
        <w:spacing w:before="10"/>
        <w:ind w:firstLine="600"/>
        <w:jc w:val="both"/>
      </w:pPr>
      <w:r w:rsidRPr="00611DD8">
        <w:t>2. Прикладное значение парусного спорта в истории и современности.</w:t>
      </w:r>
    </w:p>
    <w:p w:rsidR="004E426E" w:rsidRPr="00611DD8" w:rsidRDefault="004E426E" w:rsidP="0051220F">
      <w:pPr>
        <w:shd w:val="clear" w:color="auto" w:fill="FFFFFF"/>
        <w:spacing w:before="10"/>
        <w:ind w:right="10" w:firstLine="600"/>
        <w:jc w:val="both"/>
      </w:pPr>
      <w:r w:rsidRPr="00611DD8">
        <w:t>3. Краткие сведения из истории плавания под парусами, роль плавания в открытии мира, технических и культурных завоеваниях мира.</w:t>
      </w:r>
    </w:p>
    <w:p w:rsidR="004E426E" w:rsidRPr="00611DD8" w:rsidRDefault="004E426E" w:rsidP="0051220F">
      <w:pPr>
        <w:shd w:val="clear" w:color="auto" w:fill="FFFFFF"/>
        <w:spacing w:before="5"/>
        <w:ind w:right="14" w:firstLine="600"/>
        <w:jc w:val="both"/>
      </w:pPr>
      <w:r w:rsidRPr="00611DD8">
        <w:t>4. Возникновение парусного спорта (краткие сведения из истории отечественного парусного спорта). Первые яхты, первые парусные гонки.</w:t>
      </w:r>
    </w:p>
    <w:p w:rsidR="004E426E" w:rsidRPr="00611DD8" w:rsidRDefault="004E426E" w:rsidP="0051220F">
      <w:pPr>
        <w:shd w:val="clear" w:color="auto" w:fill="FFFFFF"/>
        <w:ind w:right="14" w:firstLine="600"/>
        <w:jc w:val="both"/>
      </w:pPr>
      <w:r w:rsidRPr="00611DD8">
        <w:t>5. Олимпийское движение, возрождение Олимпийских игр современности; участие сборной команды СССР в Олимпийских играх 1952-1992 гг. Участие российских яхтсменов в Олимпийских играх в новейшем периоде истории олимпийского движения, программа и особенности гонок на Олимпийских играх.</w:t>
      </w:r>
    </w:p>
    <w:p w:rsidR="004E426E" w:rsidRPr="00611DD8" w:rsidRDefault="004E426E" w:rsidP="0051220F">
      <w:pPr>
        <w:shd w:val="clear" w:color="auto" w:fill="FFFFFF"/>
        <w:ind w:right="19" w:firstLine="600"/>
        <w:jc w:val="both"/>
      </w:pPr>
      <w:r w:rsidRPr="00611DD8">
        <w:t>6. Организация международного парусного спорта - Международная федерация ИСАФ (цели и функции), Международная европейская федерация ЕвроСАФ (цели и функция), организация всемирного календаря спортмероприятий: виды парусного спорта (гонки флота, матчевые, командные гонки, гонки океанских яхт, соревнования радиоуправляемых яхт), крупнейшие олимпийские регаты, чемпионат мира ИСАФ и чемпионаты ассоциаций детских и юношеских классов.</w:t>
      </w:r>
    </w:p>
    <w:p w:rsidR="004E426E" w:rsidRPr="00611DD8" w:rsidRDefault="004E426E" w:rsidP="0051220F">
      <w:pPr>
        <w:shd w:val="clear" w:color="auto" w:fill="FFFFFF"/>
        <w:ind w:right="43" w:firstLine="600"/>
        <w:jc w:val="both"/>
      </w:pPr>
      <w:r w:rsidRPr="00611DD8">
        <w:t>7. Родной яхт-клуб, спортшкола, спортобщество - вехи истории. Достижения, перспективы.</w:t>
      </w:r>
    </w:p>
    <w:p w:rsidR="004E426E" w:rsidRPr="00611DD8" w:rsidRDefault="004E426E" w:rsidP="009526E2">
      <w:pPr>
        <w:shd w:val="clear" w:color="auto" w:fill="FFFFFF"/>
        <w:spacing w:before="5"/>
        <w:ind w:right="34" w:firstLine="600"/>
        <w:jc w:val="both"/>
      </w:pPr>
      <w:r w:rsidRPr="00611DD8">
        <w:t>8. Система подготовки яхтсменов-разрядников; действующая Единая всероссийская классификация, ее особенности, требования к присвоению спортивных званий; система классификации яхтсменов - подготовка и прис</w:t>
      </w:r>
      <w:r>
        <w:t>воение званий яхтенных рулевых.</w:t>
      </w:r>
    </w:p>
    <w:p w:rsidR="004E426E" w:rsidRPr="00611DD8" w:rsidRDefault="004E426E" w:rsidP="009526E2">
      <w:pPr>
        <w:shd w:val="clear" w:color="auto" w:fill="FFFFFF"/>
        <w:spacing w:before="5"/>
        <w:ind w:right="38" w:firstLine="600"/>
        <w:jc w:val="both"/>
        <w:rPr>
          <w:i/>
          <w:iCs/>
        </w:rPr>
      </w:pPr>
      <w:r w:rsidRPr="00611DD8">
        <w:rPr>
          <w:i/>
          <w:iCs/>
        </w:rPr>
        <w:t xml:space="preserve">Краткие сведения о строении </w:t>
      </w:r>
      <w:r>
        <w:rPr>
          <w:i/>
          <w:iCs/>
        </w:rPr>
        <w:t xml:space="preserve">и функциях организма человека. </w:t>
      </w:r>
    </w:p>
    <w:p w:rsidR="004E426E" w:rsidRPr="00611DD8" w:rsidRDefault="004E426E" w:rsidP="0051220F">
      <w:pPr>
        <w:shd w:val="clear" w:color="auto" w:fill="FFFFFF"/>
        <w:spacing w:before="5"/>
        <w:ind w:right="38" w:firstLine="600"/>
        <w:jc w:val="both"/>
      </w:pPr>
      <w:r w:rsidRPr="00611DD8">
        <w:t>1.Костная система, связочный аппарат, мышцы, их строение и взаимодействие. Возрастное деление детей, подростков и молодежи на функциональные группы. Темпы изменения антропометрических показателей по мере роста и развития организма. Ресурсы систем дыхания и кровообращения. Эффективность потребления кислорода под влиянием систематических тренировок. Сенситивные периоды - важнейшие показатели развития физических качеств организма человека. Роль нервной системы в реализации двигательных актов и в выполнении ресурсно-обеспечивающих функций.</w:t>
      </w:r>
    </w:p>
    <w:p w:rsidR="004E426E" w:rsidRPr="00611DD8" w:rsidRDefault="004E426E" w:rsidP="009526E2">
      <w:pPr>
        <w:shd w:val="clear" w:color="auto" w:fill="FFFFFF"/>
        <w:spacing w:before="10"/>
        <w:ind w:right="43" w:firstLine="600"/>
        <w:jc w:val="both"/>
      </w:pPr>
      <w:r w:rsidRPr="00611DD8">
        <w:t xml:space="preserve">2. Физиологические основы спортивной тренировки. Влияние физических упражнений на системы организма: совершенствование функций мышечной системы, аппарата дыхания и кровообращения под воздействием физических упражнений. Систематические занятия физическими упражнениями как важное условие укрепления здоровья и достижения </w:t>
      </w:r>
      <w:r>
        <w:t>высоких спортивных результатов.</w:t>
      </w:r>
    </w:p>
    <w:p w:rsidR="004E426E" w:rsidRPr="00611DD8" w:rsidRDefault="004E426E" w:rsidP="009526E2">
      <w:pPr>
        <w:shd w:val="clear" w:color="auto" w:fill="FFFFFF"/>
        <w:spacing w:before="10"/>
        <w:ind w:right="48" w:firstLine="600"/>
        <w:jc w:val="both"/>
        <w:rPr>
          <w:i/>
          <w:iCs/>
        </w:rPr>
      </w:pPr>
      <w:r w:rsidRPr="00611DD8">
        <w:rPr>
          <w:i/>
          <w:iCs/>
        </w:rPr>
        <w:t xml:space="preserve">Личная и </w:t>
      </w:r>
      <w:r>
        <w:rPr>
          <w:i/>
          <w:iCs/>
        </w:rPr>
        <w:t xml:space="preserve">общественная гигиена. Питание. </w:t>
      </w:r>
    </w:p>
    <w:p w:rsidR="004E426E" w:rsidRPr="00611DD8" w:rsidRDefault="004E426E" w:rsidP="0051220F">
      <w:pPr>
        <w:shd w:val="clear" w:color="auto" w:fill="FFFFFF"/>
        <w:spacing w:before="10"/>
        <w:ind w:right="48" w:firstLine="600"/>
        <w:jc w:val="both"/>
      </w:pPr>
      <w:r w:rsidRPr="00611DD8">
        <w:t>1.Общий режим дня. Нагрузка и отдых; гигиена сна; уход за кожей, волосами, ногтями; гигиена полости рта; уход за ногами; гигиеническое значение водных процедур: умывание, душ, баня, купание; утренние и вечерние водные процедуры, использование естественных факторов (солнце, воздух и вода) в целях закаливания организма; вред курения и употребления спиртных напитков, половые инфекции, наркотики.</w:t>
      </w:r>
    </w:p>
    <w:p w:rsidR="004E426E" w:rsidRPr="00611DD8" w:rsidRDefault="004E426E" w:rsidP="0051220F">
      <w:pPr>
        <w:shd w:val="clear" w:color="auto" w:fill="FFFFFF"/>
        <w:spacing w:before="5"/>
        <w:ind w:right="58" w:firstLine="600"/>
        <w:jc w:val="both"/>
      </w:pPr>
      <w:r w:rsidRPr="00611DD8">
        <w:t>2. Гигиена занятий по ФП. Требования к помещениям (освещенность, влажность, температура); требования к форме занимающегося (одежда, обувь); гигиенические требования к снарядам и оборудованию. Естественная природная среда; эпидемиология почвы, воды и воздуха. Очистка воды в полевых условиях. Отравления. Первая помощь при отравлениях.</w:t>
      </w:r>
    </w:p>
    <w:p w:rsidR="004E426E" w:rsidRPr="00611DD8" w:rsidRDefault="004E426E" w:rsidP="0051220F">
      <w:pPr>
        <w:shd w:val="clear" w:color="auto" w:fill="FFFFFF"/>
        <w:spacing w:before="5"/>
        <w:ind w:right="62" w:firstLine="600"/>
        <w:jc w:val="both"/>
      </w:pPr>
      <w:r w:rsidRPr="00611DD8">
        <w:t>3. Гигиена на яхте. Требования к спецформе, обуви во время дневной тренировки; нормативы гигроскопичности, воздухопроницаемо</w:t>
      </w:r>
      <w:r w:rsidRPr="00611DD8">
        <w:softHyphen/>
        <w:t>сти и электризуемости; требования к спасательным приборам; требования к спецодежде, спасательным приборам и приспособлениям в течение многодневного похода; режим труда и отдыха, особенности питания на переходе, личная гигиена.</w:t>
      </w:r>
    </w:p>
    <w:p w:rsidR="004E426E" w:rsidRPr="00611DD8" w:rsidRDefault="004E426E" w:rsidP="0051220F">
      <w:pPr>
        <w:shd w:val="clear" w:color="auto" w:fill="FFFFFF"/>
        <w:ind w:right="5" w:firstLine="600"/>
        <w:jc w:val="both"/>
      </w:pPr>
      <w:r w:rsidRPr="00611DD8">
        <w:t>4. Влияние факторов окружающей среды на мышечную деятельность. Механизмы, регулирующие температуру тела. Акклиматизация к выполнению физических упражнений в условиях повышенной (пониженной) температуры окружающей среды.</w:t>
      </w:r>
    </w:p>
    <w:p w:rsidR="004E426E" w:rsidRPr="00611DD8" w:rsidRDefault="004E426E" w:rsidP="0051220F">
      <w:pPr>
        <w:shd w:val="clear" w:color="auto" w:fill="FFFFFF"/>
        <w:spacing w:before="5"/>
        <w:ind w:right="5" w:firstLine="600"/>
        <w:jc w:val="both"/>
      </w:pPr>
      <w:r w:rsidRPr="00611DD8">
        <w:t>5. Кодекс поведения спортсменов-яхтсменов в процессе тренировки и соревнований в естественной природной среде.</w:t>
      </w:r>
    </w:p>
    <w:p w:rsidR="004E426E" w:rsidRPr="00611DD8" w:rsidRDefault="004E426E" w:rsidP="009526E2">
      <w:pPr>
        <w:shd w:val="clear" w:color="auto" w:fill="FFFFFF"/>
        <w:spacing w:before="5"/>
        <w:ind w:right="5" w:firstLine="600"/>
        <w:jc w:val="both"/>
      </w:pPr>
      <w:r w:rsidRPr="00611DD8">
        <w:t>6. Питание спортсмена. Шесть классов питательных веществ. Баланс воды и электролитов. Рацион питания спортсмена. Функции желудочно-кишечного тракта во время физической нагрузки. Строение тела и спортивная деятельность. Напитки. Пищевые добавки. Допинги. Антидопинговый кодекс Междун</w:t>
      </w:r>
      <w:r>
        <w:t>ародного олимпийского комитета.</w:t>
      </w:r>
    </w:p>
    <w:p w:rsidR="004E426E" w:rsidRPr="00611DD8" w:rsidRDefault="004E426E" w:rsidP="009526E2">
      <w:pPr>
        <w:shd w:val="clear" w:color="auto" w:fill="FFFFFF"/>
        <w:spacing w:before="10"/>
        <w:ind w:right="5" w:firstLine="600"/>
        <w:jc w:val="both"/>
        <w:rPr>
          <w:i/>
          <w:iCs/>
        </w:rPr>
      </w:pPr>
      <w:r>
        <w:rPr>
          <w:i/>
          <w:iCs/>
        </w:rPr>
        <w:t xml:space="preserve">Медико-биологический сведения. </w:t>
      </w:r>
    </w:p>
    <w:p w:rsidR="004E426E" w:rsidRPr="00611DD8" w:rsidRDefault="004E426E" w:rsidP="0051220F">
      <w:pPr>
        <w:shd w:val="clear" w:color="auto" w:fill="FFFFFF"/>
        <w:spacing w:before="10"/>
        <w:ind w:right="5" w:firstLine="600"/>
        <w:jc w:val="both"/>
      </w:pPr>
      <w:r w:rsidRPr="00611DD8">
        <w:t>1. Комплексное (углубленное) медико-педагогическое обследование. Этапный и текущий контроль. Полевые наблюдения.</w:t>
      </w:r>
    </w:p>
    <w:p w:rsidR="004E426E" w:rsidRPr="00611DD8" w:rsidRDefault="004E426E" w:rsidP="0051220F">
      <w:pPr>
        <w:shd w:val="clear" w:color="auto" w:fill="FFFFFF"/>
        <w:spacing w:before="10"/>
        <w:ind w:firstLine="600"/>
        <w:jc w:val="both"/>
      </w:pPr>
      <w:r w:rsidRPr="00611DD8">
        <w:t>2. Показания и временные противопоказания к занятиям по ФП.</w:t>
      </w:r>
    </w:p>
    <w:p w:rsidR="004E426E" w:rsidRPr="00611DD8" w:rsidRDefault="004E426E" w:rsidP="0051220F">
      <w:pPr>
        <w:shd w:val="clear" w:color="auto" w:fill="FFFFFF"/>
        <w:ind w:right="10" w:firstLine="600"/>
        <w:jc w:val="both"/>
      </w:pPr>
      <w:r w:rsidRPr="00611DD8">
        <w:t>3. Паспортный и биологический возраст. Методика получения объективных данных: вес, рост, динамометрия, спирометрия, пульс, кровяное давление; функциональные пробы; методика самонаблюдения и самоконтроля; самочувствие: сон, аппетит, работоспособность, потоотделение, настрой и настроение. Дневник самоконтроля.</w:t>
      </w:r>
    </w:p>
    <w:p w:rsidR="004E426E" w:rsidRPr="009526E2" w:rsidRDefault="004E426E" w:rsidP="009526E2">
      <w:pPr>
        <w:shd w:val="clear" w:color="auto" w:fill="FFFFFF"/>
        <w:spacing w:before="5"/>
        <w:ind w:right="14" w:firstLine="600"/>
        <w:jc w:val="both"/>
      </w:pPr>
      <w:r w:rsidRPr="00611DD8">
        <w:t>4. Метод повторных нагрузок как способ определения специальной тренированности. Понятие о травмах; особенности спортивного травматизма, предупреждение травматизма; профилактика травматизма в парусном спорте. Первая помощь на берегу; раны и их разновидность; ушибы, растяжения, разрывы связок, мышц; кровотечения и их виды, остановка кровотечений; вывихи; переломы костей (открытые и закрытые); наложение шин, транспортировка раненого. Действие высокой температуры: тепловой удар и оказание первой помощи; действие низкой температуры: озноб, обморожения, замерзание. Оказание первой помощи утопающему: вытаскивание тела из воды, искусственное дыхание. Оказание помощи при попадании</w:t>
      </w:r>
      <w:r>
        <w:t xml:space="preserve"> посторонних предметов в глаза.</w:t>
      </w:r>
    </w:p>
    <w:p w:rsidR="004E426E" w:rsidRPr="00611DD8" w:rsidRDefault="004E426E" w:rsidP="009526E2">
      <w:pPr>
        <w:shd w:val="clear" w:color="auto" w:fill="FFFFFF"/>
        <w:ind w:right="19" w:firstLine="600"/>
        <w:jc w:val="both"/>
        <w:rPr>
          <w:i/>
          <w:iCs/>
        </w:rPr>
      </w:pPr>
      <w:r w:rsidRPr="00611DD8">
        <w:rPr>
          <w:i/>
          <w:iCs/>
        </w:rPr>
        <w:t xml:space="preserve">Краткие сведения об </w:t>
      </w:r>
      <w:r>
        <w:rPr>
          <w:i/>
          <w:iCs/>
        </w:rPr>
        <w:t xml:space="preserve">основах спортивной тренировки. </w:t>
      </w:r>
    </w:p>
    <w:p w:rsidR="004E426E" w:rsidRPr="00611DD8" w:rsidRDefault="004E426E" w:rsidP="0051220F">
      <w:pPr>
        <w:shd w:val="clear" w:color="auto" w:fill="FFFFFF"/>
        <w:ind w:right="19" w:firstLine="600"/>
        <w:jc w:val="both"/>
      </w:pPr>
      <w:r w:rsidRPr="00611DD8">
        <w:t>1.Современные подходы к теории спортивной тренировки; дидактические принципы подготовки (последовательности, постепенности, всесторонности, принцип возрастающей нагрузки, круглогодичности подготов</w:t>
      </w:r>
      <w:r w:rsidRPr="00611DD8">
        <w:softHyphen/>
        <w:t>ки); принципы сознательности, систематичности, наглядности, доступности; периодизация и цикличность - макро- и микроциклы.</w:t>
      </w:r>
    </w:p>
    <w:p w:rsidR="004E426E" w:rsidRPr="00611DD8" w:rsidRDefault="004E426E" w:rsidP="0051220F">
      <w:pPr>
        <w:shd w:val="clear" w:color="auto" w:fill="FFFFFF"/>
        <w:spacing w:before="82"/>
        <w:ind w:right="29" w:firstLine="600"/>
        <w:jc w:val="both"/>
      </w:pPr>
      <w:r w:rsidRPr="00611DD8">
        <w:rPr>
          <w:spacing w:val="-5"/>
        </w:rPr>
        <w:t>2. Основные виды тренировочной работы; виды подготовки в парус</w:t>
      </w:r>
      <w:r w:rsidRPr="00611DD8">
        <w:rPr>
          <w:spacing w:val="-6"/>
        </w:rPr>
        <w:t xml:space="preserve">ном спорте, их взаимосвязь; понятие о нагрузке в теории физического </w:t>
      </w:r>
      <w:r w:rsidRPr="00611DD8">
        <w:rPr>
          <w:spacing w:val="-4"/>
        </w:rPr>
        <w:t>воспитания; особенности понятия нагрузки в парусном спорте; про</w:t>
      </w:r>
      <w:r w:rsidRPr="00611DD8">
        <w:rPr>
          <w:spacing w:val="-5"/>
        </w:rPr>
        <w:t>стейшие формы планирования нагрузок в парусном спорте и контро</w:t>
      </w:r>
      <w:r w:rsidRPr="00611DD8">
        <w:rPr>
          <w:spacing w:val="-5"/>
        </w:rPr>
        <w:softHyphen/>
      </w:r>
      <w:r w:rsidRPr="00611DD8">
        <w:t>ля за ходом подготовки.</w:t>
      </w:r>
    </w:p>
    <w:p w:rsidR="004E426E" w:rsidRPr="00611DD8" w:rsidRDefault="004E426E" w:rsidP="009526E2">
      <w:pPr>
        <w:shd w:val="clear" w:color="auto" w:fill="FFFFFF"/>
        <w:ind w:right="38" w:firstLine="601"/>
        <w:jc w:val="both"/>
      </w:pPr>
      <w:r w:rsidRPr="00611DD8">
        <w:rPr>
          <w:spacing w:val="-3"/>
        </w:rPr>
        <w:t>3. Формы организации тренировочного занятия; виды тренировоч</w:t>
      </w:r>
      <w:r w:rsidRPr="00611DD8">
        <w:rPr>
          <w:spacing w:val="-5"/>
        </w:rPr>
        <w:t>ных занятий; конспект урока; ведение записей в дневнике спортсме</w:t>
      </w:r>
      <w:r w:rsidRPr="00611DD8">
        <w:t>на; методики анализа данных дневников.</w:t>
      </w:r>
    </w:p>
    <w:p w:rsidR="004E426E" w:rsidRPr="00611DD8" w:rsidRDefault="004E426E" w:rsidP="009526E2">
      <w:pPr>
        <w:shd w:val="clear" w:color="auto" w:fill="FFFFFF"/>
        <w:ind w:firstLine="601"/>
        <w:jc w:val="both"/>
        <w:rPr>
          <w:b/>
          <w:bCs/>
          <w:i/>
          <w:iCs/>
        </w:rPr>
      </w:pPr>
      <w:r w:rsidRPr="00611DD8">
        <w:rPr>
          <w:b/>
          <w:bCs/>
          <w:i/>
          <w:iCs/>
          <w:spacing w:val="-4"/>
        </w:rPr>
        <w:t xml:space="preserve"> Специальная теоретическая подготовка (СТП)</w:t>
      </w:r>
    </w:p>
    <w:p w:rsidR="004E426E" w:rsidRPr="00611DD8" w:rsidRDefault="004E426E" w:rsidP="009526E2">
      <w:pPr>
        <w:shd w:val="clear" w:color="auto" w:fill="FFFFFF"/>
        <w:ind w:firstLine="601"/>
        <w:jc w:val="both"/>
        <w:rPr>
          <w:i/>
          <w:iCs/>
          <w:spacing w:val="-5"/>
        </w:rPr>
      </w:pPr>
      <w:r w:rsidRPr="00611DD8">
        <w:rPr>
          <w:i/>
          <w:iCs/>
          <w:spacing w:val="-5"/>
        </w:rPr>
        <w:t>Элементы гидродинамики парусной яхты:</w:t>
      </w:r>
    </w:p>
    <w:p w:rsidR="004E426E" w:rsidRPr="00611DD8" w:rsidRDefault="004E426E" w:rsidP="006C23E5">
      <w:pPr>
        <w:widowControl w:val="0"/>
        <w:numPr>
          <w:ilvl w:val="0"/>
          <w:numId w:val="10"/>
        </w:numPr>
        <w:shd w:val="clear" w:color="auto" w:fill="FFFFFF"/>
        <w:tabs>
          <w:tab w:val="left" w:pos="518"/>
        </w:tabs>
        <w:autoSpaceDE w:val="0"/>
        <w:autoSpaceDN w:val="0"/>
        <w:adjustRightInd w:val="0"/>
        <w:ind w:right="43" w:firstLine="600"/>
        <w:jc w:val="both"/>
        <w:rPr>
          <w:spacing w:val="-22"/>
        </w:rPr>
      </w:pPr>
      <w:r w:rsidRPr="00611DD8">
        <w:rPr>
          <w:i/>
          <w:iCs/>
          <w:spacing w:val="-4"/>
        </w:rPr>
        <w:t xml:space="preserve">Гидродинамическое сопротивление корпуса яхты. </w:t>
      </w:r>
      <w:r w:rsidRPr="00611DD8">
        <w:rPr>
          <w:spacing w:val="-4"/>
        </w:rPr>
        <w:t>Силы, дей</w:t>
      </w:r>
      <w:r w:rsidRPr="00611DD8">
        <w:rPr>
          <w:spacing w:val="-3"/>
        </w:rPr>
        <w:t>ствующие на яхту во время движения; виды сопротивления: сопро</w:t>
      </w:r>
      <w:r w:rsidRPr="00611DD8">
        <w:rPr>
          <w:spacing w:val="-2"/>
        </w:rPr>
        <w:t xml:space="preserve">тивление трения - удельный вес сопротивления трения и скорость </w:t>
      </w:r>
      <w:r w:rsidRPr="00611DD8">
        <w:rPr>
          <w:spacing w:val="-3"/>
        </w:rPr>
        <w:t>яхты, зависимость величины трения от степени шероховатости смо</w:t>
      </w:r>
      <w:r w:rsidRPr="00611DD8">
        <w:rPr>
          <w:spacing w:val="-2"/>
        </w:rPr>
        <w:t>ченной поверхности корпуса яхты, современные материалы и красители и сопротивление трения; сопротивление формы - величина трения и различные типовые формы корпуса яхты (круглошпанго</w:t>
      </w:r>
      <w:r w:rsidRPr="00611DD8">
        <w:rPr>
          <w:spacing w:val="-3"/>
        </w:rPr>
        <w:t>утные, шарпи, «скоу», «водные сани»); формы, волновое сопротив</w:t>
      </w:r>
      <w:r w:rsidRPr="00611DD8">
        <w:rPr>
          <w:spacing w:val="-1"/>
        </w:rPr>
        <w:t xml:space="preserve">ление - образование волн, волны косые и поперечные - носовые и </w:t>
      </w:r>
      <w:r w:rsidRPr="00611DD8">
        <w:rPr>
          <w:spacing w:val="-3"/>
        </w:rPr>
        <w:t>кормовые, удельный вес волнового сопротивления, борьба с волно</w:t>
      </w:r>
      <w:r w:rsidRPr="00611DD8">
        <w:rPr>
          <w:spacing w:val="-2"/>
        </w:rPr>
        <w:t>вым сопротивлением - катамараны и тримараны; современные тен</w:t>
      </w:r>
      <w:r w:rsidRPr="00611DD8">
        <w:rPr>
          <w:spacing w:val="-6"/>
        </w:rPr>
        <w:t>денции в конструировании корпусов яхт; теоретические основы глис</w:t>
      </w:r>
      <w:r w:rsidRPr="00611DD8">
        <w:rPr>
          <w:spacing w:val="-2"/>
        </w:rPr>
        <w:t>сирования, эффект серфинга (скатывания с волны); добавочное со</w:t>
      </w:r>
      <w:r w:rsidRPr="00611DD8">
        <w:rPr>
          <w:spacing w:val="-1"/>
        </w:rPr>
        <w:t xml:space="preserve">противление: влияние величины и формы киля (шверта), влияние </w:t>
      </w:r>
      <w:r w:rsidRPr="00611DD8">
        <w:rPr>
          <w:spacing w:val="-3"/>
        </w:rPr>
        <w:t>формы руля; влияние крена на сопротивление корпуса; динамичес</w:t>
      </w:r>
      <w:r w:rsidRPr="00611DD8">
        <w:t>кая остойчивость, уменьшение вращающего момента, управляемость, маневренность яхты.</w:t>
      </w:r>
    </w:p>
    <w:p w:rsidR="004E426E" w:rsidRPr="00611DD8" w:rsidRDefault="004E426E" w:rsidP="006C23E5">
      <w:pPr>
        <w:widowControl w:val="0"/>
        <w:numPr>
          <w:ilvl w:val="0"/>
          <w:numId w:val="10"/>
        </w:numPr>
        <w:shd w:val="clear" w:color="auto" w:fill="FFFFFF"/>
        <w:tabs>
          <w:tab w:val="left" w:pos="518"/>
        </w:tabs>
        <w:autoSpaceDE w:val="0"/>
        <w:autoSpaceDN w:val="0"/>
        <w:adjustRightInd w:val="0"/>
        <w:spacing w:before="10"/>
        <w:ind w:right="67" w:firstLine="600"/>
        <w:jc w:val="both"/>
        <w:rPr>
          <w:i/>
          <w:iCs/>
          <w:spacing w:val="-16"/>
        </w:rPr>
      </w:pPr>
      <w:r w:rsidRPr="00611DD8">
        <w:rPr>
          <w:i/>
          <w:iCs/>
          <w:spacing w:val="-7"/>
        </w:rPr>
        <w:t xml:space="preserve">Элементы аэродинамики паруса. </w:t>
      </w:r>
      <w:r w:rsidRPr="00611DD8">
        <w:rPr>
          <w:spacing w:val="-7"/>
        </w:rPr>
        <w:t>Возникновение аэродинамиче</w:t>
      </w:r>
      <w:r w:rsidRPr="00611DD8">
        <w:rPr>
          <w:spacing w:val="-7"/>
        </w:rPr>
        <w:softHyphen/>
      </w:r>
      <w:r w:rsidRPr="00611DD8">
        <w:rPr>
          <w:spacing w:val="-3"/>
        </w:rPr>
        <w:t>ской силы на парусе - парус как крыло и парус как сопротивление; распределение давления на парусе; понятия о ламинарном и турбу</w:t>
      </w:r>
      <w:r w:rsidRPr="00611DD8">
        <w:rPr>
          <w:spacing w:val="-6"/>
        </w:rPr>
        <w:t>лентных потоках; центр давления аэродинамических сил паруса; аэродинамическое сопротивление паруса и его виды: индуктивное, сопро</w:t>
      </w:r>
      <w:r w:rsidRPr="00611DD8">
        <w:t>тивление трения, сопротивление формы.</w:t>
      </w:r>
    </w:p>
    <w:p w:rsidR="004E426E" w:rsidRPr="00611DD8" w:rsidRDefault="004E426E" w:rsidP="0051220F">
      <w:pPr>
        <w:shd w:val="clear" w:color="auto" w:fill="FFFFFF"/>
        <w:spacing w:before="86"/>
        <w:ind w:right="24" w:firstLine="600"/>
        <w:jc w:val="both"/>
      </w:pPr>
      <w:r w:rsidRPr="00611DD8">
        <w:rPr>
          <w:spacing w:val="-2"/>
        </w:rPr>
        <w:t>Действительный и вымпельный ветры; действие аэродинамиче</w:t>
      </w:r>
      <w:r w:rsidRPr="00611DD8">
        <w:rPr>
          <w:spacing w:val="-6"/>
        </w:rPr>
        <w:t xml:space="preserve">ской силы и правильная установка паруса на острых и полных курсах; </w:t>
      </w:r>
      <w:r w:rsidRPr="00611DD8">
        <w:rPr>
          <w:spacing w:val="-3"/>
        </w:rPr>
        <w:t>полнота формы паруса («пузо»); полнота паруса и ходовые особен</w:t>
      </w:r>
      <w:r w:rsidRPr="00611DD8">
        <w:rPr>
          <w:spacing w:val="-4"/>
        </w:rPr>
        <w:t>ности яхты в зависимости от силы ветра; понятие о стрелке профиля паруса и влияние положения стрелки паруса; удлиненность паруса и ее влияние на аэродинамические качества; взаимодействие парусов;</w:t>
      </w:r>
      <w:r w:rsidRPr="00611DD8">
        <w:rPr>
          <w:spacing w:val="-2"/>
        </w:rPr>
        <w:t>парус и мачта - взаимодействие; особенности аэродинамики спина</w:t>
      </w:r>
      <w:r w:rsidRPr="00611DD8">
        <w:rPr>
          <w:spacing w:val="-9"/>
        </w:rPr>
        <w:t>кера; взаимодействие основных парусов и спинакера; современные тен</w:t>
      </w:r>
      <w:r w:rsidRPr="00611DD8">
        <w:rPr>
          <w:spacing w:val="-9"/>
        </w:rPr>
        <w:softHyphen/>
      </w:r>
      <w:r w:rsidRPr="00611DD8">
        <w:rPr>
          <w:spacing w:val="-4"/>
        </w:rPr>
        <w:t>денции в конструировании и изготовлении гоночных парусов; мето</w:t>
      </w:r>
      <w:r w:rsidRPr="00611DD8">
        <w:t>дика выбора гоночных парусов.</w:t>
      </w:r>
    </w:p>
    <w:p w:rsidR="004E426E" w:rsidRPr="00611DD8" w:rsidRDefault="004E426E" w:rsidP="0051220F">
      <w:pPr>
        <w:shd w:val="clear" w:color="auto" w:fill="FFFFFF"/>
        <w:ind w:right="5" w:firstLine="600"/>
        <w:jc w:val="both"/>
      </w:pPr>
      <w:r w:rsidRPr="00611DD8">
        <w:rPr>
          <w:spacing w:val="-4"/>
        </w:rPr>
        <w:t xml:space="preserve">3. </w:t>
      </w:r>
      <w:r w:rsidRPr="00611DD8">
        <w:rPr>
          <w:i/>
          <w:iCs/>
          <w:spacing w:val="-4"/>
        </w:rPr>
        <w:t xml:space="preserve">Теоретические основы настройки. </w:t>
      </w:r>
      <w:r w:rsidRPr="00611DD8">
        <w:rPr>
          <w:spacing w:val="-4"/>
        </w:rPr>
        <w:t>Парус и рангоут - взаимо</w:t>
      </w:r>
      <w:r w:rsidRPr="00611DD8">
        <w:rPr>
          <w:spacing w:val="-3"/>
        </w:rPr>
        <w:t>действие паруса и мачты; мачта и стоячий такелаж; связка: парус -</w:t>
      </w:r>
      <w:r w:rsidRPr="00611DD8">
        <w:rPr>
          <w:spacing w:val="-5"/>
        </w:rPr>
        <w:t>мачта - стоячий такелаж; парус и бегучий такелаж - основные «рыча</w:t>
      </w:r>
      <w:r w:rsidRPr="00611DD8">
        <w:rPr>
          <w:spacing w:val="-4"/>
        </w:rPr>
        <w:t xml:space="preserve">ги» управления формой паруса, оттяжка гика, грота-шкота, оттяжка </w:t>
      </w:r>
      <w:r w:rsidRPr="00611DD8">
        <w:rPr>
          <w:spacing w:val="-5"/>
        </w:rPr>
        <w:t>передней шкаторины; работа погонов стаксель- и гика-шкота; оттяж</w:t>
      </w:r>
      <w:r w:rsidRPr="00611DD8">
        <w:rPr>
          <w:spacing w:val="-4"/>
        </w:rPr>
        <w:t xml:space="preserve">ка галсового угла («кеннингхэм»), влияние наклона мачты на работу </w:t>
      </w:r>
      <w:r w:rsidRPr="00611DD8">
        <w:rPr>
          <w:spacing w:val="-7"/>
        </w:rPr>
        <w:t>паруса и возможности управления наклоном; основные параметры на</w:t>
      </w:r>
      <w:r w:rsidRPr="00611DD8">
        <w:rPr>
          <w:spacing w:val="-5"/>
        </w:rPr>
        <w:t>стройки паруса перед выходом на воду в зависимости от силы и особенностей ветра, состояния водной поверхности, ожидаемых измене</w:t>
      </w:r>
      <w:r w:rsidRPr="00611DD8">
        <w:rPr>
          <w:spacing w:val="-3"/>
        </w:rPr>
        <w:t xml:space="preserve">ний погоды в ходе гонки; основные способы подстройки паруса на </w:t>
      </w:r>
      <w:r w:rsidRPr="00611DD8">
        <w:rPr>
          <w:spacing w:val="-5"/>
        </w:rPr>
        <w:t xml:space="preserve">воде, в ходе гонки; методика настройки яхты на предельные ходовые </w:t>
      </w:r>
      <w:r w:rsidRPr="00611DD8">
        <w:t>качества при работе в парах.</w:t>
      </w:r>
    </w:p>
    <w:p w:rsidR="004E426E" w:rsidRPr="00611DD8" w:rsidRDefault="004E426E" w:rsidP="0051220F">
      <w:pPr>
        <w:shd w:val="clear" w:color="auto" w:fill="FFFFFF"/>
        <w:ind w:firstLine="600"/>
        <w:jc w:val="both"/>
      </w:pPr>
      <w:r w:rsidRPr="00611DD8">
        <w:rPr>
          <w:i/>
          <w:iCs/>
          <w:spacing w:val="-9"/>
        </w:rPr>
        <w:t xml:space="preserve">Метеорология гоночной дистанции. </w:t>
      </w:r>
      <w:r w:rsidRPr="00611DD8">
        <w:rPr>
          <w:spacing w:val="-9"/>
        </w:rPr>
        <w:t xml:space="preserve">Ветер на гоночной дистанции - </w:t>
      </w:r>
      <w:r w:rsidRPr="00611DD8">
        <w:rPr>
          <w:spacing w:val="-4"/>
        </w:rPr>
        <w:t xml:space="preserve">практические методы анализа особенностей воздушных потоков на </w:t>
      </w:r>
      <w:r w:rsidRPr="00611DD8">
        <w:rPr>
          <w:spacing w:val="-1"/>
        </w:rPr>
        <w:t xml:space="preserve">ограниченном пространстве дистанции: барический ветер, бризы, </w:t>
      </w:r>
      <w:r w:rsidRPr="00611DD8">
        <w:rPr>
          <w:spacing w:val="-4"/>
        </w:rPr>
        <w:t xml:space="preserve">местные ветры, их взаимодействие; облачная динамика: воздушные потоки, направление, особенности распространения на поверхности </w:t>
      </w:r>
      <w:r w:rsidRPr="00611DD8">
        <w:rPr>
          <w:spacing w:val="-3"/>
        </w:rPr>
        <w:t xml:space="preserve">воды; влияние препятствий на направление и скорость воздушного </w:t>
      </w:r>
      <w:r w:rsidRPr="00611DD8">
        <w:rPr>
          <w:spacing w:val="-4"/>
        </w:rPr>
        <w:t>потока; берег и дистанция: удаленность (близость) берега, особенности местности: гористый, плоский берег, наличие условий для обра</w:t>
      </w:r>
      <w:r w:rsidRPr="00611DD8">
        <w:rPr>
          <w:spacing w:val="-3"/>
        </w:rPr>
        <w:t>зования мощных бризов и их влияние на ветровой поток на дистан</w:t>
      </w:r>
      <w:r w:rsidRPr="00611DD8">
        <w:rPr>
          <w:spacing w:val="-4"/>
        </w:rPr>
        <w:t xml:space="preserve">ции. Ветер и яхта - понятие о заходе и отходе ветра, типы заходов и </w:t>
      </w:r>
      <w:r w:rsidRPr="00611DD8">
        <w:rPr>
          <w:spacing w:val="-7"/>
        </w:rPr>
        <w:t>тактика: постоянные, нарастающие, уступающие, стохастические (бес</w:t>
      </w:r>
      <w:r w:rsidRPr="00611DD8">
        <w:rPr>
          <w:spacing w:val="-6"/>
        </w:rPr>
        <w:t>порядочные); методы определения изменений направления ветра: ме</w:t>
      </w:r>
      <w:r w:rsidRPr="00611DD8">
        <w:rPr>
          <w:spacing w:val="-3"/>
        </w:rPr>
        <w:t xml:space="preserve">ханические ветроуказатели, зрительная и тактильная ориентировка («чувство ветра»); гоночный компас: его устройство, возможности, </w:t>
      </w:r>
      <w:r w:rsidRPr="00611DD8">
        <w:t xml:space="preserve">использование гоночного компаса на дистанции; выбор тактики </w:t>
      </w:r>
      <w:r w:rsidRPr="00611DD8">
        <w:rPr>
          <w:spacing w:val="-7"/>
        </w:rPr>
        <w:t>в зависимости от типа захода; осциллирующие ветра, их природа и ос</w:t>
      </w:r>
      <w:r w:rsidRPr="00611DD8">
        <w:rPr>
          <w:spacing w:val="-6"/>
        </w:rPr>
        <w:t>новные характеристики, выбор тактики в зависимости от периода «качания» и других особенностей осциллирующего ветра. Течения - вли</w:t>
      </w:r>
      <w:r w:rsidRPr="00611DD8">
        <w:rPr>
          <w:spacing w:val="-5"/>
        </w:rPr>
        <w:t xml:space="preserve">яние течения на скорость и направление движения яхты; простейшие </w:t>
      </w:r>
      <w:r w:rsidRPr="00611DD8">
        <w:rPr>
          <w:spacing w:val="-8"/>
        </w:rPr>
        <w:t xml:space="preserve">методы измерений течения на дистанции; течение и ветер - вычисление </w:t>
      </w:r>
      <w:r w:rsidRPr="00611DD8">
        <w:rPr>
          <w:spacing w:val="-5"/>
        </w:rPr>
        <w:t>результирующей и выбор тактики. Анализ акватории гонок - практи</w:t>
      </w:r>
      <w:r w:rsidRPr="00611DD8">
        <w:rPr>
          <w:spacing w:val="-8"/>
        </w:rPr>
        <w:t>ческие методы получения значимой информации о дистанции предсто</w:t>
      </w:r>
      <w:r w:rsidRPr="00611DD8">
        <w:rPr>
          <w:spacing w:val="-6"/>
        </w:rPr>
        <w:t>ящих гонок; простейшие методы фиксирования полученных данных.</w:t>
      </w:r>
    </w:p>
    <w:p w:rsidR="004E426E" w:rsidRPr="00611DD8" w:rsidRDefault="004E426E" w:rsidP="0051220F">
      <w:pPr>
        <w:shd w:val="clear" w:color="auto" w:fill="FFFFFF"/>
        <w:ind w:right="10" w:firstLine="600"/>
        <w:jc w:val="both"/>
      </w:pPr>
      <w:r w:rsidRPr="00611DD8">
        <w:rPr>
          <w:i/>
          <w:iCs/>
          <w:spacing w:val="-4"/>
        </w:rPr>
        <w:t xml:space="preserve">Правила парусных гонок (правила расхождения). </w:t>
      </w:r>
      <w:r w:rsidRPr="00611DD8">
        <w:rPr>
          <w:spacing w:val="-4"/>
        </w:rPr>
        <w:t>Основные оп</w:t>
      </w:r>
      <w:r w:rsidRPr="00611DD8">
        <w:rPr>
          <w:spacing w:val="-4"/>
        </w:rPr>
        <w:softHyphen/>
        <w:t xml:space="preserve">ределения и их использование в конкретных ситуациях на воде (на </w:t>
      </w:r>
      <w:r w:rsidRPr="00611DD8">
        <w:rPr>
          <w:spacing w:val="-3"/>
        </w:rPr>
        <w:t>одном галсе, у знаков, в предстартовом маневрировании), примене</w:t>
      </w:r>
      <w:r w:rsidRPr="00611DD8">
        <w:t>ние определений в тактике гонок.</w:t>
      </w:r>
    </w:p>
    <w:p w:rsidR="004E426E" w:rsidRPr="00611DD8" w:rsidRDefault="004E426E" w:rsidP="0051220F">
      <w:pPr>
        <w:shd w:val="clear" w:color="auto" w:fill="FFFFFF"/>
        <w:spacing w:before="82"/>
        <w:ind w:right="34" w:firstLine="600"/>
        <w:jc w:val="both"/>
      </w:pPr>
      <w:r w:rsidRPr="00611DD8">
        <w:t>Основные правила расхождения (ППГ 2): правый или левый галс, наветренный или подветренный; «чисто впереди» или «чисто позади», возможности и ограничения яхты, имеющей право дороги.</w:t>
      </w:r>
    </w:p>
    <w:p w:rsidR="004E426E" w:rsidRPr="00611DD8" w:rsidRDefault="004E426E" w:rsidP="0051220F">
      <w:pPr>
        <w:shd w:val="clear" w:color="auto" w:fill="FFFFFF"/>
        <w:ind w:right="38" w:firstLine="600"/>
        <w:jc w:val="both"/>
      </w:pPr>
      <w:r w:rsidRPr="00611DD8">
        <w:t>Правила при огибании знаков и прохождении препятствий (ППГ 18): огибание наветренного знака, огибание с полного на полный курсы, огибание подветренного знака, прохождение финишных знаков; права и обязанности яхт, имеющих право дороги и обязанных уступить дорогу, яхт наружной и внутренней; особенности прохождения стартовых знаков.</w:t>
      </w:r>
    </w:p>
    <w:p w:rsidR="004E426E" w:rsidRPr="00611DD8" w:rsidRDefault="004E426E" w:rsidP="0051220F">
      <w:pPr>
        <w:shd w:val="clear" w:color="auto" w:fill="FFFFFF"/>
        <w:spacing w:before="19"/>
        <w:ind w:right="48" w:firstLine="600"/>
        <w:jc w:val="both"/>
      </w:pPr>
      <w:r w:rsidRPr="00611DD8">
        <w:t>Правила прохождения препятствий, права и обязанности яхт при выполнении поворота оверштаг «от препятствия», особенности прохождения препятствий большой протяженности (мели, навигационные знаки, запретные зоны и т.п.).</w:t>
      </w:r>
    </w:p>
    <w:p w:rsidR="004E426E" w:rsidRPr="00611DD8" w:rsidRDefault="004E426E" w:rsidP="0051220F">
      <w:pPr>
        <w:shd w:val="clear" w:color="auto" w:fill="FFFFFF"/>
        <w:spacing w:before="14"/>
        <w:ind w:right="48" w:firstLine="600"/>
        <w:jc w:val="both"/>
      </w:pPr>
      <w:r w:rsidRPr="00611DD8">
        <w:t xml:space="preserve">Зрительная и звуковая сигнализация на старте, финише и в ходе гонки. Особенности применения правил с применением флагов </w:t>
      </w:r>
      <w:r w:rsidRPr="00611DD8">
        <w:rPr>
          <w:lang w:val="en-US"/>
        </w:rPr>
        <w:t>I</w:t>
      </w:r>
      <w:r w:rsidRPr="00611DD8">
        <w:t xml:space="preserve">, </w:t>
      </w:r>
      <w:r w:rsidRPr="00611DD8">
        <w:rPr>
          <w:lang w:val="en-US"/>
        </w:rPr>
        <w:t>Z</w:t>
      </w:r>
      <w:r w:rsidRPr="00611DD8">
        <w:t>, черного флага. Понятия отложенной и прекращенной гонки, зрительная и звуковая сигнализация, индивидуальный и общий фальстарты (зрительная и звуковая сигнализация), действия гонщика в случае фальстарта.</w:t>
      </w:r>
    </w:p>
    <w:p w:rsidR="004E426E" w:rsidRPr="00611DD8" w:rsidRDefault="004E426E" w:rsidP="0051220F">
      <w:pPr>
        <w:shd w:val="clear" w:color="auto" w:fill="FFFFFF"/>
        <w:spacing w:before="14"/>
        <w:ind w:right="58" w:firstLine="600"/>
        <w:jc w:val="both"/>
      </w:pPr>
      <w:r w:rsidRPr="00611DD8">
        <w:t>Правила «Средства движения» (ППГ 42) - запрещенные действия (пампинг, рокинг, учинг, скаллинг, повторные повороты); разрешенные действия - понятия глиссирования и серфинга, особенности разрешенных действий и правила классов; действия рулевого в случае нарушения ППГ 42; особенности протестов по правилам «Средства движения».</w:t>
      </w:r>
    </w:p>
    <w:p w:rsidR="004E426E" w:rsidRPr="00611DD8" w:rsidRDefault="004E426E" w:rsidP="0051220F">
      <w:pPr>
        <w:shd w:val="clear" w:color="auto" w:fill="FFFFFF"/>
        <w:spacing w:before="14"/>
        <w:ind w:right="67" w:firstLine="600"/>
        <w:jc w:val="both"/>
      </w:pPr>
      <w:r w:rsidRPr="00611DD8">
        <w:rPr>
          <w:i/>
          <w:iCs/>
        </w:rPr>
        <w:t xml:space="preserve">    Протест в парусном спорте. </w:t>
      </w:r>
      <w:r w:rsidRPr="00611DD8">
        <w:t>Условия заявления, порядок подачи и стратегия поведения при рассмотрения протеста. Протест как естественное и обусловленное правилами средство защиты гонщика - типичные ситуации, когда подача протеста является необходимой или предпочтительной; действия рулевого, подающего протест - оклик, предъявление протестового флага, обращение внимания свидетелей; методы запоминания необходимого объема сведений о протестовой ситуации - до инцидента, во время и сразу же после него; действия опротестованного рулевого - контрпротест или исполнение штрафа; техника и условия исполнения штрафа (поворот на 720°), привлечение внимания свидетелей.</w:t>
      </w:r>
    </w:p>
    <w:p w:rsidR="004E426E" w:rsidRPr="00611DD8" w:rsidRDefault="004E426E" w:rsidP="0051220F">
      <w:pPr>
        <w:shd w:val="clear" w:color="auto" w:fill="FFFFFF"/>
        <w:spacing w:before="5"/>
        <w:ind w:right="96" w:firstLine="600"/>
        <w:jc w:val="both"/>
      </w:pPr>
      <w:r w:rsidRPr="00611DD8">
        <w:t>Рассмотрение протеста. Порядок и особенности заполнения бланка протеста; организация свидетелей; выбор стратегии поведения во время рассмотрения протеста - взаимодействие в ходе рассмотрения с протестовым комитетом, другой стороной протеста, со свидетелями; взаимодействие с противником; апелляции - обусловленность и порядок оформления документов для подачи апелляции; имущественные отношения в случае нанесения ущерба при столкновении - страхование лодок, получение необходимых документов от протестового комитета.</w:t>
      </w:r>
    </w:p>
    <w:p w:rsidR="004E426E" w:rsidRPr="00611DD8" w:rsidRDefault="004E426E" w:rsidP="0051220F">
      <w:pPr>
        <w:shd w:val="clear" w:color="auto" w:fill="FFFFFF"/>
        <w:ind w:right="5" w:firstLine="600"/>
        <w:jc w:val="both"/>
      </w:pPr>
      <w:r w:rsidRPr="00611DD8">
        <w:rPr>
          <w:i/>
          <w:iCs/>
        </w:rPr>
        <w:t xml:space="preserve">Разбор гонки как форма теоретического занятия. </w:t>
      </w:r>
      <w:r w:rsidRPr="00611DD8">
        <w:t>Разбор гонки как форма теоретического занятия в основном периоде подготовки; организация занятия; место проведения: необходимое оборудование, доска-тренажер, модели яхт, плакаты, современные обучающие средства (компьютерные игры и тренажеры, видео- и аудио записи).</w:t>
      </w:r>
    </w:p>
    <w:p w:rsidR="004E426E" w:rsidRPr="00611DD8" w:rsidRDefault="004E426E" w:rsidP="0051220F">
      <w:pPr>
        <w:shd w:val="clear" w:color="auto" w:fill="FFFFFF"/>
        <w:ind w:right="10" w:firstLine="600"/>
        <w:jc w:val="both"/>
      </w:pPr>
      <w:r w:rsidRPr="00611DD8">
        <w:t>Количественный и качественный составы участников занятия, план и оптимальная длительность занятия; простейшие методы анализа гонки: совместное обсуждение условий прошедшей гонки, ветровых и тактических особенностей, разбор грубых просчетов и ошибок, приведших к потере мест на финише, использование в разборе магнитных досок, моделей, аудио- и видеозаписей гонки, использование официальных документов, протоколов прохождения дистанции и финиша, использование информации, содержащейся в отчетах и репортажах средств массовой информации.</w:t>
      </w:r>
    </w:p>
    <w:p w:rsidR="004E426E" w:rsidRDefault="004E426E" w:rsidP="0051220F">
      <w:pPr>
        <w:shd w:val="clear" w:color="auto" w:fill="FFFFFF"/>
        <w:ind w:right="5" w:firstLine="600"/>
        <w:jc w:val="both"/>
      </w:pPr>
      <w:r w:rsidRPr="00611DD8">
        <w:t>Дневник спортсмена как форма накопления и обработки полезной информации. Значение дневника спортсмена, содержание дневника и методы формализации и стандартизации записей в целях их дальнейшей статистической обработки, простейшие методы анализа банка накопленных данных.</w:t>
      </w:r>
    </w:p>
    <w:p w:rsidR="004E426E" w:rsidRPr="00611DD8" w:rsidRDefault="004E426E" w:rsidP="0051220F">
      <w:pPr>
        <w:shd w:val="clear" w:color="auto" w:fill="FFFFFF"/>
        <w:ind w:right="5" w:firstLine="600"/>
        <w:jc w:val="both"/>
      </w:pPr>
    </w:p>
    <w:p w:rsidR="004E426E" w:rsidRPr="00611DD8" w:rsidRDefault="004E426E" w:rsidP="009526E2">
      <w:pPr>
        <w:shd w:val="clear" w:color="auto" w:fill="FFFFFF"/>
        <w:ind w:right="480"/>
        <w:jc w:val="center"/>
        <w:rPr>
          <w:b/>
          <w:bCs/>
        </w:rPr>
      </w:pPr>
      <w:r>
        <w:rPr>
          <w:b/>
          <w:bCs/>
        </w:rPr>
        <w:t>Программа для групп подготовки юных рулевых</w:t>
      </w:r>
    </w:p>
    <w:p w:rsidR="004E426E" w:rsidRPr="00611DD8" w:rsidRDefault="004E426E" w:rsidP="009526E2">
      <w:pPr>
        <w:shd w:val="clear" w:color="auto" w:fill="FFFFFF"/>
        <w:ind w:firstLine="600"/>
        <w:jc w:val="both"/>
        <w:rPr>
          <w:i/>
          <w:iCs/>
        </w:rPr>
      </w:pPr>
      <w:r w:rsidRPr="00611DD8">
        <w:rPr>
          <w:b/>
          <w:bCs/>
          <w:i/>
          <w:iCs/>
          <w:spacing w:val="-9"/>
        </w:rPr>
        <w:t>Краткие сведения по истории парусного спорта</w:t>
      </w:r>
    </w:p>
    <w:p w:rsidR="004E426E" w:rsidRPr="00611DD8" w:rsidRDefault="004E426E" w:rsidP="0051220F">
      <w:pPr>
        <w:shd w:val="clear" w:color="auto" w:fill="FFFFFF"/>
        <w:ind w:right="5" w:firstLine="600"/>
        <w:jc w:val="both"/>
      </w:pPr>
      <w:r w:rsidRPr="00611DD8">
        <w:rPr>
          <w:spacing w:val="-4"/>
        </w:rPr>
        <w:t>Краткий очерк развития парусного спорта в России. Первые рос</w:t>
      </w:r>
      <w:r w:rsidRPr="00611DD8">
        <w:rPr>
          <w:spacing w:val="-7"/>
        </w:rPr>
        <w:t>сийские яхт-клубы. Российский парусный гоночный союз. Всероссий</w:t>
      </w:r>
      <w:r w:rsidRPr="00611DD8">
        <w:rPr>
          <w:spacing w:val="-3"/>
        </w:rPr>
        <w:t>ская федерация парусного спорта. Олимпийское движение в парус</w:t>
      </w:r>
      <w:r w:rsidRPr="00611DD8">
        <w:t>ном спорте. Знаменитые яхтсмены России.</w:t>
      </w:r>
    </w:p>
    <w:p w:rsidR="004E426E" w:rsidRPr="00611DD8" w:rsidRDefault="004E426E" w:rsidP="0051220F">
      <w:pPr>
        <w:shd w:val="clear" w:color="auto" w:fill="FFFFFF"/>
        <w:ind w:firstLine="600"/>
        <w:jc w:val="both"/>
      </w:pPr>
      <w:r w:rsidRPr="00611DD8">
        <w:rPr>
          <w:spacing w:val="-8"/>
        </w:rPr>
        <w:t>Соревнования по парусному спорту, дальние спортивные плавания.</w:t>
      </w:r>
    </w:p>
    <w:p w:rsidR="004E426E" w:rsidRPr="00611DD8" w:rsidRDefault="004E426E" w:rsidP="0051220F">
      <w:pPr>
        <w:shd w:val="clear" w:color="auto" w:fill="FFFFFF"/>
        <w:ind w:firstLine="600"/>
        <w:jc w:val="both"/>
      </w:pPr>
      <w:r w:rsidRPr="00611DD8">
        <w:rPr>
          <w:spacing w:val="-6"/>
        </w:rPr>
        <w:t xml:space="preserve">История местного яхт-клуба, знаменитые члены яхт-клуба и яхты; </w:t>
      </w:r>
      <w:r w:rsidRPr="00611DD8">
        <w:rPr>
          <w:spacing w:val="-5"/>
        </w:rPr>
        <w:t>правила поведения и внутренний распорядок яхт-клуба; правила без</w:t>
      </w:r>
      <w:r w:rsidRPr="00611DD8">
        <w:rPr>
          <w:spacing w:val="-4"/>
        </w:rPr>
        <w:t xml:space="preserve">опасности на территории яхт-клуба и на воде. Парусные традиции </w:t>
      </w:r>
      <w:r w:rsidRPr="00611DD8">
        <w:t>яхт-клуба.</w:t>
      </w:r>
    </w:p>
    <w:p w:rsidR="004E426E" w:rsidRDefault="004E426E" w:rsidP="0051220F">
      <w:pPr>
        <w:shd w:val="clear" w:color="auto" w:fill="FFFFFF"/>
        <w:ind w:firstLine="600"/>
        <w:jc w:val="both"/>
        <w:rPr>
          <w:b/>
          <w:bCs/>
          <w:i/>
          <w:iCs/>
          <w:spacing w:val="-12"/>
        </w:rPr>
      </w:pPr>
    </w:p>
    <w:p w:rsidR="004E426E" w:rsidRPr="00611DD8" w:rsidRDefault="004E426E" w:rsidP="0051220F">
      <w:pPr>
        <w:shd w:val="clear" w:color="auto" w:fill="FFFFFF"/>
        <w:ind w:firstLine="600"/>
        <w:jc w:val="both"/>
      </w:pPr>
      <w:r w:rsidRPr="00611DD8">
        <w:rPr>
          <w:b/>
          <w:bCs/>
          <w:i/>
          <w:iCs/>
          <w:spacing w:val="-12"/>
        </w:rPr>
        <w:t>Устройство яхты</w:t>
      </w:r>
    </w:p>
    <w:p w:rsidR="004E426E" w:rsidRPr="00611DD8" w:rsidRDefault="004E426E" w:rsidP="0051220F">
      <w:pPr>
        <w:shd w:val="clear" w:color="auto" w:fill="FFFFFF"/>
        <w:ind w:firstLine="600"/>
        <w:jc w:val="both"/>
      </w:pPr>
      <w:r w:rsidRPr="00611DD8">
        <w:rPr>
          <w:i/>
          <w:iCs/>
          <w:spacing w:val="-6"/>
        </w:rPr>
        <w:t>Яхта</w:t>
      </w:r>
      <w:r w:rsidRPr="00611DD8">
        <w:rPr>
          <w:spacing w:val="-6"/>
        </w:rPr>
        <w:t xml:space="preserve">- любое парусное или моторное судно, предназначенное для </w:t>
      </w:r>
      <w:r w:rsidRPr="00611DD8">
        <w:t>спортивных или туристских целей.</w:t>
      </w:r>
    </w:p>
    <w:p w:rsidR="004E426E" w:rsidRPr="00611DD8" w:rsidRDefault="004E426E" w:rsidP="0051220F">
      <w:pPr>
        <w:shd w:val="clear" w:color="auto" w:fill="FFFFFF"/>
        <w:ind w:right="5" w:firstLine="600"/>
        <w:jc w:val="both"/>
      </w:pPr>
      <w:r w:rsidRPr="00611DD8">
        <w:rPr>
          <w:i/>
          <w:iCs/>
          <w:spacing w:val="-6"/>
        </w:rPr>
        <w:t xml:space="preserve">Устройство корпуса. </w:t>
      </w:r>
      <w:r w:rsidRPr="00611DD8">
        <w:rPr>
          <w:spacing w:val="-6"/>
        </w:rPr>
        <w:t xml:space="preserve">Нос, корма, борта (правый и левый), днище, </w:t>
      </w:r>
      <w:r w:rsidRPr="00611DD8">
        <w:t>палуба (бак, ют), кокпит, транец.</w:t>
      </w:r>
    </w:p>
    <w:p w:rsidR="004E426E" w:rsidRPr="00611DD8" w:rsidRDefault="004E426E" w:rsidP="0051220F">
      <w:pPr>
        <w:shd w:val="clear" w:color="auto" w:fill="FFFFFF"/>
        <w:spacing w:before="77"/>
        <w:ind w:right="29" w:firstLine="600"/>
        <w:jc w:val="both"/>
      </w:pPr>
      <w:r w:rsidRPr="00611DD8">
        <w:rPr>
          <w:i/>
          <w:iCs/>
          <w:spacing w:val="-2"/>
        </w:rPr>
        <w:t xml:space="preserve">Конструкция корпуса. </w:t>
      </w:r>
      <w:r w:rsidRPr="00611DD8">
        <w:rPr>
          <w:spacing w:val="-2"/>
        </w:rPr>
        <w:t xml:space="preserve">По конструкции яхты бывают: килевые, </w:t>
      </w:r>
      <w:r w:rsidRPr="00611DD8">
        <w:t>швертботы, компромиссы.</w:t>
      </w:r>
    </w:p>
    <w:p w:rsidR="004E426E" w:rsidRPr="00611DD8" w:rsidRDefault="004E426E" w:rsidP="0051220F">
      <w:pPr>
        <w:shd w:val="clear" w:color="auto" w:fill="FFFFFF"/>
        <w:spacing w:before="5"/>
        <w:ind w:right="34" w:firstLine="600"/>
        <w:jc w:val="both"/>
      </w:pPr>
      <w:r w:rsidRPr="00611DD8">
        <w:rPr>
          <w:i/>
          <w:iCs/>
          <w:spacing w:val="-4"/>
        </w:rPr>
        <w:t xml:space="preserve">Районы плавания. </w:t>
      </w:r>
      <w:r w:rsidRPr="00611DD8">
        <w:rPr>
          <w:spacing w:val="-4"/>
        </w:rPr>
        <w:t xml:space="preserve">По районам плавания яхты делятся на речные, </w:t>
      </w:r>
      <w:r w:rsidRPr="00611DD8">
        <w:t>озерные, морские.</w:t>
      </w:r>
    </w:p>
    <w:p w:rsidR="004E426E" w:rsidRPr="00611DD8" w:rsidRDefault="004E426E" w:rsidP="0051220F">
      <w:pPr>
        <w:shd w:val="clear" w:color="auto" w:fill="FFFFFF"/>
        <w:spacing w:before="10"/>
        <w:ind w:firstLine="600"/>
        <w:jc w:val="both"/>
      </w:pPr>
      <w:r w:rsidRPr="00611DD8">
        <w:rPr>
          <w:i/>
          <w:iCs/>
          <w:spacing w:val="-10"/>
        </w:rPr>
        <w:t xml:space="preserve">По назначению. </w:t>
      </w:r>
      <w:r w:rsidRPr="00611DD8">
        <w:rPr>
          <w:spacing w:val="-10"/>
        </w:rPr>
        <w:t>Яхты гоночные, крейсерские и гоночно-крейсерские.</w:t>
      </w:r>
    </w:p>
    <w:p w:rsidR="004E426E" w:rsidRPr="00611DD8" w:rsidRDefault="004E426E" w:rsidP="0051220F">
      <w:pPr>
        <w:shd w:val="clear" w:color="auto" w:fill="FFFFFF"/>
        <w:ind w:right="29" w:firstLine="600"/>
        <w:jc w:val="both"/>
      </w:pPr>
      <w:r w:rsidRPr="00611DD8">
        <w:rPr>
          <w:i/>
          <w:iCs/>
          <w:spacing w:val="-5"/>
        </w:rPr>
        <w:t xml:space="preserve">Килевые яхты. </w:t>
      </w:r>
      <w:r w:rsidRPr="00611DD8">
        <w:rPr>
          <w:spacing w:val="-5"/>
        </w:rPr>
        <w:t>Остойчивость, фальшкиль, люки входные и свето</w:t>
      </w:r>
      <w:r w:rsidRPr="00611DD8">
        <w:rPr>
          <w:spacing w:val="-3"/>
        </w:rPr>
        <w:t>вые, форпик, кубрик, каюта, ахтерпик. Преимущество килевых яхт.</w:t>
      </w:r>
    </w:p>
    <w:p w:rsidR="004E426E" w:rsidRPr="00611DD8" w:rsidRDefault="004E426E" w:rsidP="0051220F">
      <w:pPr>
        <w:shd w:val="clear" w:color="auto" w:fill="FFFFFF"/>
        <w:spacing w:before="5"/>
        <w:ind w:right="29" w:firstLine="600"/>
        <w:jc w:val="both"/>
      </w:pPr>
      <w:r w:rsidRPr="00611DD8">
        <w:rPr>
          <w:i/>
          <w:iCs/>
          <w:spacing w:val="-9"/>
        </w:rPr>
        <w:t xml:space="preserve">Швертботы. </w:t>
      </w:r>
      <w:r w:rsidRPr="00611DD8">
        <w:rPr>
          <w:spacing w:val="-9"/>
        </w:rPr>
        <w:t>Швертовое устройство, остойчивость, осадка, преиму</w:t>
      </w:r>
      <w:r w:rsidRPr="00611DD8">
        <w:t>щества и недостатки.</w:t>
      </w:r>
    </w:p>
    <w:p w:rsidR="004E426E" w:rsidRPr="00611DD8" w:rsidRDefault="004E426E" w:rsidP="0051220F">
      <w:pPr>
        <w:shd w:val="clear" w:color="auto" w:fill="FFFFFF"/>
        <w:spacing w:before="14"/>
        <w:ind w:right="34" w:firstLine="600"/>
        <w:jc w:val="both"/>
      </w:pPr>
      <w:r w:rsidRPr="00611DD8">
        <w:rPr>
          <w:i/>
          <w:iCs/>
          <w:spacing w:val="-5"/>
        </w:rPr>
        <w:t xml:space="preserve">Компромиссы. </w:t>
      </w:r>
      <w:r w:rsidRPr="00611DD8">
        <w:rPr>
          <w:spacing w:val="-5"/>
        </w:rPr>
        <w:t>Качества компромиссов по отношению к швертбо</w:t>
      </w:r>
      <w:r w:rsidRPr="00611DD8">
        <w:t>там и килевым яхтам.</w:t>
      </w:r>
    </w:p>
    <w:p w:rsidR="004E426E" w:rsidRPr="00611DD8" w:rsidRDefault="004E426E" w:rsidP="0051220F">
      <w:pPr>
        <w:shd w:val="clear" w:color="auto" w:fill="FFFFFF"/>
        <w:spacing w:before="14"/>
        <w:ind w:right="43" w:firstLine="600"/>
        <w:jc w:val="both"/>
      </w:pPr>
      <w:r w:rsidRPr="00611DD8">
        <w:rPr>
          <w:i/>
          <w:iCs/>
          <w:spacing w:val="-4"/>
        </w:rPr>
        <w:t xml:space="preserve">Рангоут. </w:t>
      </w:r>
      <w:r w:rsidRPr="00611DD8">
        <w:rPr>
          <w:spacing w:val="-4"/>
        </w:rPr>
        <w:t>Мачта, гик, гафель, шпринт (шпринтов). Материалы из</w:t>
      </w:r>
      <w:r w:rsidRPr="00611DD8">
        <w:t>готовления.</w:t>
      </w:r>
    </w:p>
    <w:p w:rsidR="004E426E" w:rsidRPr="00611DD8" w:rsidRDefault="004E426E" w:rsidP="0051220F">
      <w:pPr>
        <w:shd w:val="clear" w:color="auto" w:fill="FFFFFF"/>
        <w:spacing w:before="19"/>
        <w:ind w:right="48" w:firstLine="600"/>
        <w:jc w:val="both"/>
      </w:pPr>
      <w:r w:rsidRPr="00611DD8">
        <w:rPr>
          <w:i/>
          <w:iCs/>
          <w:spacing w:val="-4"/>
        </w:rPr>
        <w:t xml:space="preserve">Такелаж. </w:t>
      </w:r>
      <w:r w:rsidRPr="00611DD8">
        <w:rPr>
          <w:spacing w:val="-4"/>
        </w:rPr>
        <w:t xml:space="preserve">Стоячий такелаж: ванты, штаги, бакштаги, ахтерштаги. </w:t>
      </w:r>
      <w:r w:rsidRPr="00611DD8">
        <w:t>Бегучий такелаж: шкоты, фалы, брасы, оттяжки.</w:t>
      </w:r>
    </w:p>
    <w:p w:rsidR="004E426E" w:rsidRPr="00611DD8" w:rsidRDefault="004E426E" w:rsidP="0051220F">
      <w:pPr>
        <w:shd w:val="clear" w:color="auto" w:fill="FFFFFF"/>
        <w:spacing w:before="10"/>
        <w:ind w:right="48" w:firstLine="600"/>
        <w:jc w:val="both"/>
      </w:pPr>
      <w:r w:rsidRPr="00611DD8">
        <w:rPr>
          <w:i/>
          <w:iCs/>
          <w:spacing w:val="-4"/>
        </w:rPr>
        <w:t xml:space="preserve">Дельные вещи. </w:t>
      </w:r>
      <w:r w:rsidRPr="00611DD8">
        <w:rPr>
          <w:spacing w:val="-4"/>
        </w:rPr>
        <w:t xml:space="preserve">Такелажные скобы (мочки), блоки, талрепы, утки, </w:t>
      </w:r>
      <w:r w:rsidRPr="00611DD8">
        <w:t>обушки, кипы, погоны.</w:t>
      </w:r>
    </w:p>
    <w:p w:rsidR="004E426E" w:rsidRPr="00611DD8" w:rsidRDefault="004E426E" w:rsidP="0051220F">
      <w:pPr>
        <w:shd w:val="clear" w:color="auto" w:fill="FFFFFF"/>
        <w:spacing w:before="14"/>
        <w:ind w:right="48" w:firstLine="600"/>
        <w:jc w:val="both"/>
      </w:pPr>
      <w:r w:rsidRPr="00611DD8">
        <w:rPr>
          <w:i/>
          <w:iCs/>
          <w:spacing w:val="-6"/>
        </w:rPr>
        <w:t xml:space="preserve">Паруса. </w:t>
      </w:r>
      <w:r w:rsidRPr="00611DD8">
        <w:rPr>
          <w:spacing w:val="-6"/>
        </w:rPr>
        <w:t xml:space="preserve">Треугольные и четырехугольные паруса. Применение тканей растительного и синтетического происхождения. Углы: фаловый, </w:t>
      </w:r>
      <w:r w:rsidRPr="00611DD8">
        <w:rPr>
          <w:spacing w:val="-1"/>
        </w:rPr>
        <w:t xml:space="preserve">галсовый, шкотовый; нок-бензельный (боуты, фаловые дощечки); </w:t>
      </w:r>
      <w:r w:rsidRPr="00611DD8">
        <w:rPr>
          <w:spacing w:val="-5"/>
        </w:rPr>
        <w:t>полотнища, шкаторины: передняя, нижняя, задняя, верхняя (при рей-</w:t>
      </w:r>
      <w:r w:rsidRPr="00611DD8">
        <w:rPr>
          <w:spacing w:val="-2"/>
        </w:rPr>
        <w:t>ковом, гафельном вооружении), ликтрос. Латы и лат-карманы.</w:t>
      </w:r>
    </w:p>
    <w:p w:rsidR="004E426E" w:rsidRPr="00611DD8" w:rsidRDefault="004E426E" w:rsidP="0051220F">
      <w:pPr>
        <w:shd w:val="clear" w:color="auto" w:fill="FFFFFF"/>
        <w:spacing w:before="5"/>
        <w:ind w:right="53" w:firstLine="600"/>
        <w:jc w:val="both"/>
      </w:pPr>
      <w:r w:rsidRPr="00611DD8">
        <w:rPr>
          <w:i/>
          <w:iCs/>
          <w:spacing w:val="-4"/>
        </w:rPr>
        <w:t xml:space="preserve">Судовые устройства. </w:t>
      </w:r>
      <w:r w:rsidRPr="00611DD8">
        <w:rPr>
          <w:spacing w:val="-4"/>
        </w:rPr>
        <w:t>Рули постоянные и подвесные, баллерная</w:t>
      </w:r>
      <w:r w:rsidRPr="00611DD8">
        <w:rPr>
          <w:spacing w:val="-3"/>
        </w:rPr>
        <w:t>коробка, перо руля, румпель, удлинитель, петли, шкворень.</w:t>
      </w:r>
    </w:p>
    <w:p w:rsidR="004E426E" w:rsidRPr="00611DD8" w:rsidRDefault="004E426E" w:rsidP="0051220F">
      <w:pPr>
        <w:shd w:val="clear" w:color="auto" w:fill="FFFFFF"/>
        <w:spacing w:before="5"/>
        <w:ind w:right="58" w:firstLine="600"/>
        <w:jc w:val="both"/>
      </w:pPr>
      <w:r w:rsidRPr="00611DD8">
        <w:rPr>
          <w:i/>
          <w:iCs/>
          <w:spacing w:val="-2"/>
        </w:rPr>
        <w:t xml:space="preserve">Швертовое устройство. </w:t>
      </w:r>
      <w:r w:rsidRPr="00611DD8">
        <w:rPr>
          <w:spacing w:val="-2"/>
        </w:rPr>
        <w:t>Шверт, швертовый колодец, швертта-</w:t>
      </w:r>
      <w:r w:rsidRPr="00611DD8">
        <w:t>ли. Швертыкинжальные и вращающиеся (секторного и прямого типов).</w:t>
      </w:r>
    </w:p>
    <w:p w:rsidR="004E426E" w:rsidRPr="00611DD8" w:rsidRDefault="004E426E" w:rsidP="009526E2">
      <w:pPr>
        <w:shd w:val="clear" w:color="auto" w:fill="FFFFFF"/>
        <w:spacing w:before="19"/>
        <w:ind w:right="58" w:firstLine="600"/>
        <w:jc w:val="both"/>
      </w:pPr>
      <w:r w:rsidRPr="00611DD8">
        <w:rPr>
          <w:i/>
          <w:iCs/>
          <w:spacing w:val="-3"/>
        </w:rPr>
        <w:t xml:space="preserve">Якорное устройство. </w:t>
      </w:r>
      <w:r w:rsidRPr="00611DD8">
        <w:rPr>
          <w:spacing w:val="-3"/>
        </w:rPr>
        <w:t xml:space="preserve">Назначение. Устройство адмиралтейского </w:t>
      </w:r>
      <w:r w:rsidRPr="00611DD8">
        <w:t>якоря. Необх</w:t>
      </w:r>
      <w:r>
        <w:t>одимость в постановке на якорь.</w:t>
      </w:r>
    </w:p>
    <w:p w:rsidR="004E426E" w:rsidRPr="00611DD8" w:rsidRDefault="004E426E" w:rsidP="0051220F">
      <w:pPr>
        <w:shd w:val="clear" w:color="auto" w:fill="FFFFFF"/>
        <w:spacing w:before="19"/>
        <w:ind w:right="58" w:firstLine="600"/>
        <w:jc w:val="both"/>
      </w:pPr>
      <w:r w:rsidRPr="00611DD8">
        <w:rPr>
          <w:b/>
          <w:bCs/>
          <w:i/>
          <w:iCs/>
          <w:spacing w:val="-8"/>
        </w:rPr>
        <w:t>Метеорология. Кораблевождение</w:t>
      </w:r>
    </w:p>
    <w:p w:rsidR="004E426E" w:rsidRPr="00611DD8" w:rsidRDefault="004E426E" w:rsidP="0051220F">
      <w:pPr>
        <w:shd w:val="clear" w:color="auto" w:fill="FFFFFF"/>
        <w:spacing w:before="5"/>
        <w:ind w:right="67" w:firstLine="600"/>
        <w:jc w:val="both"/>
      </w:pPr>
      <w:r w:rsidRPr="00611DD8">
        <w:rPr>
          <w:spacing w:val="-4"/>
        </w:rPr>
        <w:t>Понятие о странах света. Курсы яхты относительно ветра: левен-</w:t>
      </w:r>
      <w:r w:rsidRPr="00611DD8">
        <w:rPr>
          <w:spacing w:val="-5"/>
        </w:rPr>
        <w:t>тик, бейдевинд, галфвинд, бакштаг, фордевинд. Правый и левый гал</w:t>
      </w:r>
      <w:r w:rsidRPr="00611DD8">
        <w:rPr>
          <w:spacing w:val="-3"/>
        </w:rPr>
        <w:t>сы, наветренная, подветренная, приведение, уваливание.</w:t>
      </w:r>
    </w:p>
    <w:p w:rsidR="004E426E" w:rsidRPr="00611DD8" w:rsidRDefault="004E426E" w:rsidP="0051220F">
      <w:pPr>
        <w:shd w:val="clear" w:color="auto" w:fill="FFFFFF"/>
        <w:spacing w:before="10"/>
        <w:ind w:right="72" w:firstLine="600"/>
        <w:jc w:val="both"/>
      </w:pPr>
      <w:r w:rsidRPr="00611DD8">
        <w:rPr>
          <w:spacing w:val="-3"/>
        </w:rPr>
        <w:t>Понятие о ветре. Скорость ветра: понятие о шкале Бофорта. Вет</w:t>
      </w:r>
      <w:r w:rsidRPr="00611DD8">
        <w:rPr>
          <w:spacing w:val="-8"/>
        </w:rPr>
        <w:t>ры устойчивые и неустойчивые. Понятие об усилениях (порывы, шква</w:t>
      </w:r>
      <w:r w:rsidRPr="00611DD8">
        <w:rPr>
          <w:spacing w:val="-5"/>
        </w:rPr>
        <w:t>лы) и ослаблениях, заходах и отходах ветра. Влияние береговой чер</w:t>
      </w:r>
      <w:r w:rsidRPr="00611DD8">
        <w:rPr>
          <w:spacing w:val="-4"/>
        </w:rPr>
        <w:t xml:space="preserve">ты на поведение ветра. Простейшие методы определения основных </w:t>
      </w:r>
      <w:r w:rsidRPr="00611DD8">
        <w:t>параметров ветра.</w:t>
      </w:r>
    </w:p>
    <w:p w:rsidR="004E426E" w:rsidRPr="00611DD8" w:rsidRDefault="004E426E" w:rsidP="0051220F">
      <w:pPr>
        <w:shd w:val="clear" w:color="auto" w:fill="FFFFFF"/>
        <w:spacing w:before="14"/>
        <w:ind w:right="82" w:firstLine="600"/>
        <w:jc w:val="both"/>
      </w:pPr>
      <w:r w:rsidRPr="00611DD8">
        <w:rPr>
          <w:spacing w:val="-4"/>
        </w:rPr>
        <w:t xml:space="preserve">Понятие о течениях. Течения на реке. Морские течения: приливы </w:t>
      </w:r>
      <w:r w:rsidRPr="00611DD8">
        <w:t>и отливы. Простейшие методы замеров течений.</w:t>
      </w:r>
    </w:p>
    <w:p w:rsidR="004E426E" w:rsidRPr="009526E2" w:rsidRDefault="004E426E" w:rsidP="009526E2">
      <w:pPr>
        <w:shd w:val="clear" w:color="auto" w:fill="FFFFFF"/>
        <w:ind w:firstLine="600"/>
        <w:jc w:val="both"/>
      </w:pPr>
      <w:r w:rsidRPr="00611DD8">
        <w:rPr>
          <w:spacing w:val="-3"/>
        </w:rPr>
        <w:t>Понятие о волне. Волны ветровые, мертвая зыбь.</w:t>
      </w:r>
    </w:p>
    <w:p w:rsidR="004E426E" w:rsidRPr="00611DD8" w:rsidRDefault="004E426E" w:rsidP="0051220F">
      <w:pPr>
        <w:shd w:val="clear" w:color="auto" w:fill="FFFFFF"/>
        <w:spacing w:before="77"/>
        <w:ind w:right="14" w:firstLine="600"/>
        <w:jc w:val="both"/>
        <w:rPr>
          <w:i/>
          <w:iCs/>
        </w:rPr>
      </w:pPr>
      <w:r w:rsidRPr="00611DD8">
        <w:rPr>
          <w:b/>
          <w:bCs/>
          <w:i/>
          <w:iCs/>
          <w:spacing w:val="-11"/>
        </w:rPr>
        <w:t>Правила парусных гонок</w:t>
      </w:r>
    </w:p>
    <w:p w:rsidR="004E426E" w:rsidRPr="00611DD8" w:rsidRDefault="004E426E" w:rsidP="0051220F">
      <w:pPr>
        <w:shd w:val="clear" w:color="auto" w:fill="FFFFFF"/>
        <w:ind w:right="24" w:firstLine="600"/>
        <w:jc w:val="both"/>
      </w:pPr>
      <w:r w:rsidRPr="00611DD8">
        <w:rPr>
          <w:spacing w:val="-1"/>
        </w:rPr>
        <w:t>Назначение правил парусных гонок, международные и нацио</w:t>
      </w:r>
      <w:r w:rsidRPr="00611DD8">
        <w:rPr>
          <w:spacing w:val="-4"/>
        </w:rPr>
        <w:t>нальные действующие правила. Регламентирующие документы, от</w:t>
      </w:r>
      <w:r w:rsidRPr="00611DD8">
        <w:t>носящиеся к правилам.</w:t>
      </w:r>
    </w:p>
    <w:p w:rsidR="004E426E" w:rsidRPr="00611DD8" w:rsidRDefault="004E426E" w:rsidP="0051220F">
      <w:pPr>
        <w:shd w:val="clear" w:color="auto" w:fill="FFFFFF"/>
        <w:ind w:right="19" w:firstLine="600"/>
        <w:jc w:val="both"/>
      </w:pPr>
      <w:r w:rsidRPr="00611DD8">
        <w:rPr>
          <w:spacing w:val="-4"/>
        </w:rPr>
        <w:t>Основные типы дистанций парусных гонок. Старт, знаки дистан</w:t>
      </w:r>
      <w:r w:rsidRPr="00611DD8">
        <w:t>ции, порядок их огибания, финиш.</w:t>
      </w:r>
    </w:p>
    <w:p w:rsidR="004E426E" w:rsidRPr="00611DD8" w:rsidRDefault="004E426E" w:rsidP="0051220F">
      <w:pPr>
        <w:shd w:val="clear" w:color="auto" w:fill="FFFFFF"/>
        <w:ind w:firstLine="600"/>
        <w:jc w:val="both"/>
      </w:pPr>
      <w:r w:rsidRPr="00611DD8">
        <w:rPr>
          <w:spacing w:val="-10"/>
        </w:rPr>
        <w:t>Гоночный комитет: состав и функции. Протестовый комитет и жюри.</w:t>
      </w:r>
    </w:p>
    <w:p w:rsidR="004E426E" w:rsidRPr="00611DD8" w:rsidRDefault="004E426E" w:rsidP="0051220F">
      <w:pPr>
        <w:shd w:val="clear" w:color="auto" w:fill="FFFFFF"/>
        <w:spacing w:before="5"/>
        <w:ind w:right="10" w:firstLine="600"/>
        <w:jc w:val="both"/>
      </w:pPr>
      <w:r w:rsidRPr="00611DD8">
        <w:t xml:space="preserve">На старте: сигналы зрительные и звуковые, порядок стартов, </w:t>
      </w:r>
      <w:r w:rsidRPr="00611DD8">
        <w:rPr>
          <w:spacing w:val="-3"/>
        </w:rPr>
        <w:t>фальстарты индивидуальные и общие, действия фальстартовавшей</w:t>
      </w:r>
      <w:r w:rsidRPr="00611DD8">
        <w:t>яхты.</w:t>
      </w:r>
    </w:p>
    <w:p w:rsidR="004E426E" w:rsidRPr="00611DD8" w:rsidRDefault="004E426E" w:rsidP="0051220F">
      <w:pPr>
        <w:shd w:val="clear" w:color="auto" w:fill="FFFFFF"/>
        <w:ind w:right="10" w:firstLine="600"/>
        <w:jc w:val="both"/>
      </w:pPr>
      <w:r w:rsidRPr="00611DD8">
        <w:rPr>
          <w:spacing w:val="-5"/>
        </w:rPr>
        <w:t>Понятия: «право дороги» и «чисто разойтись», правый, левый гал</w:t>
      </w:r>
      <w:r w:rsidRPr="00611DD8">
        <w:rPr>
          <w:spacing w:val="-3"/>
        </w:rPr>
        <w:t xml:space="preserve">сы, наветренный, подветренный. Обязанности яхты, выполняющей </w:t>
      </w:r>
      <w:r w:rsidRPr="00611DD8">
        <w:rPr>
          <w:spacing w:val="-5"/>
        </w:rPr>
        <w:t>поворот оверштаг. Определения «связанность», «чисто позади», «чи</w:t>
      </w:r>
      <w:r w:rsidRPr="00611DD8">
        <w:rPr>
          <w:spacing w:val="-4"/>
        </w:rPr>
        <w:t>сто впереди». Понятия: «внутренний», «наружный».</w:t>
      </w:r>
    </w:p>
    <w:p w:rsidR="004E426E" w:rsidRPr="009526E2" w:rsidRDefault="004E426E" w:rsidP="009526E2">
      <w:pPr>
        <w:shd w:val="clear" w:color="auto" w:fill="FFFFFF"/>
        <w:spacing w:before="10"/>
        <w:ind w:firstLine="600"/>
        <w:jc w:val="both"/>
      </w:pPr>
      <w:r w:rsidRPr="00611DD8">
        <w:rPr>
          <w:spacing w:val="-3"/>
        </w:rPr>
        <w:t>Система подсчета очков в гонках.</w:t>
      </w:r>
    </w:p>
    <w:p w:rsidR="004E426E" w:rsidRPr="00611DD8" w:rsidRDefault="004E426E" w:rsidP="0051220F">
      <w:pPr>
        <w:shd w:val="clear" w:color="auto" w:fill="FFFFFF"/>
        <w:spacing w:before="10"/>
        <w:ind w:firstLine="600"/>
        <w:jc w:val="both"/>
      </w:pPr>
      <w:r w:rsidRPr="00611DD8">
        <w:rPr>
          <w:b/>
          <w:bCs/>
          <w:i/>
          <w:iCs/>
          <w:spacing w:val="-10"/>
        </w:rPr>
        <w:t>Судовые и ремонтные работы</w:t>
      </w:r>
    </w:p>
    <w:p w:rsidR="004E426E" w:rsidRPr="00611DD8" w:rsidRDefault="004E426E" w:rsidP="0051220F">
      <w:pPr>
        <w:shd w:val="clear" w:color="auto" w:fill="FFFFFF"/>
        <w:ind w:firstLine="600"/>
        <w:jc w:val="both"/>
      </w:pPr>
      <w:r w:rsidRPr="00611DD8">
        <w:rPr>
          <w:spacing w:val="-5"/>
        </w:rPr>
        <w:t xml:space="preserve">Техника безопасности работы в мастерских. Правила пользования </w:t>
      </w:r>
      <w:r w:rsidRPr="00611DD8">
        <w:rPr>
          <w:spacing w:val="-3"/>
        </w:rPr>
        <w:t xml:space="preserve">столярным, слесарным, малярным инструментами. Правила работы </w:t>
      </w:r>
      <w:r w:rsidRPr="00611DD8">
        <w:t>со смолами и клеями.</w:t>
      </w:r>
    </w:p>
    <w:p w:rsidR="004E426E" w:rsidRPr="00611DD8" w:rsidRDefault="004E426E" w:rsidP="0051220F">
      <w:pPr>
        <w:shd w:val="clear" w:color="auto" w:fill="FFFFFF"/>
        <w:ind w:right="5" w:firstLine="600"/>
        <w:jc w:val="both"/>
      </w:pPr>
      <w:r w:rsidRPr="00611DD8">
        <w:rPr>
          <w:spacing w:val="-3"/>
        </w:rPr>
        <w:t>Предсезонный осмотр и ремонт швертбота. Очистка поверхностей, грунтовка, шпаклевка, ошкуривание, покраска, лакировка. Под</w:t>
      </w:r>
      <w:r w:rsidRPr="00611DD8">
        <w:rPr>
          <w:spacing w:val="-1"/>
        </w:rPr>
        <w:t xml:space="preserve">готовка рангоута к навигации. Правила нанесения марок. Осмотр </w:t>
      </w:r>
      <w:r w:rsidRPr="00611DD8">
        <w:t>такелажа и постановка мачты.</w:t>
      </w:r>
    </w:p>
    <w:p w:rsidR="004E426E" w:rsidRPr="00611DD8" w:rsidRDefault="004E426E" w:rsidP="0051220F">
      <w:pPr>
        <w:shd w:val="clear" w:color="auto" w:fill="FFFFFF"/>
        <w:ind w:right="5" w:firstLine="600"/>
        <w:jc w:val="both"/>
      </w:pPr>
      <w:r w:rsidRPr="00611DD8">
        <w:rPr>
          <w:spacing w:val="-5"/>
        </w:rPr>
        <w:t>Косметический ремонт: повседневный уход за корпусом, обработ</w:t>
      </w:r>
      <w:r w:rsidRPr="00611DD8">
        <w:rPr>
          <w:spacing w:val="-5"/>
        </w:rPr>
        <w:softHyphen/>
      </w:r>
      <w:r w:rsidRPr="00611DD8">
        <w:rPr>
          <w:spacing w:val="-3"/>
        </w:rPr>
        <w:t>ка поврежденных поверхностей, заделка, окраска, полировка.</w:t>
      </w:r>
    </w:p>
    <w:p w:rsidR="004E426E" w:rsidRPr="00611DD8" w:rsidRDefault="004E426E" w:rsidP="0051220F">
      <w:pPr>
        <w:shd w:val="clear" w:color="auto" w:fill="FFFFFF"/>
        <w:ind w:firstLine="600"/>
        <w:jc w:val="both"/>
      </w:pPr>
      <w:r w:rsidRPr="00611DD8">
        <w:rPr>
          <w:spacing w:val="-3"/>
        </w:rPr>
        <w:t>Уход за парусами - просушка, складывание и хранение парусов.</w:t>
      </w:r>
    </w:p>
    <w:p w:rsidR="004E426E" w:rsidRPr="00611DD8" w:rsidRDefault="004E426E" w:rsidP="0051220F">
      <w:pPr>
        <w:shd w:val="clear" w:color="auto" w:fill="FFFFFF"/>
        <w:ind w:firstLine="600"/>
        <w:jc w:val="both"/>
      </w:pPr>
      <w:r w:rsidRPr="00611DD8">
        <w:rPr>
          <w:spacing w:val="-3"/>
        </w:rPr>
        <w:t>Поддержание порядка на стоянке.</w:t>
      </w:r>
    </w:p>
    <w:p w:rsidR="004E426E" w:rsidRPr="009526E2" w:rsidRDefault="004E426E" w:rsidP="009526E2">
      <w:pPr>
        <w:shd w:val="clear" w:color="auto" w:fill="FFFFFF"/>
        <w:ind w:firstLine="600"/>
        <w:jc w:val="both"/>
      </w:pPr>
      <w:r w:rsidRPr="00611DD8">
        <w:rPr>
          <w:spacing w:val="-3"/>
        </w:rPr>
        <w:t>Подготовка яхты к зимнему хранению.</w:t>
      </w:r>
    </w:p>
    <w:p w:rsidR="004E426E" w:rsidRPr="00611DD8" w:rsidRDefault="004E426E" w:rsidP="0051220F">
      <w:pPr>
        <w:shd w:val="clear" w:color="auto" w:fill="FFFFFF"/>
        <w:ind w:firstLine="600"/>
        <w:jc w:val="both"/>
      </w:pPr>
      <w:r w:rsidRPr="00611DD8">
        <w:rPr>
          <w:b/>
          <w:bCs/>
          <w:i/>
          <w:iCs/>
          <w:spacing w:val="-3"/>
        </w:rPr>
        <w:t>Такелажное дело</w:t>
      </w:r>
    </w:p>
    <w:p w:rsidR="004E426E" w:rsidRPr="00611DD8" w:rsidRDefault="004E426E" w:rsidP="0051220F">
      <w:pPr>
        <w:shd w:val="clear" w:color="auto" w:fill="FFFFFF"/>
        <w:ind w:firstLine="600"/>
        <w:jc w:val="both"/>
      </w:pPr>
      <w:r w:rsidRPr="00611DD8">
        <w:rPr>
          <w:spacing w:val="-2"/>
        </w:rPr>
        <w:t xml:space="preserve">Тросы металлические, синтетические и растительные. Морские </w:t>
      </w:r>
      <w:r w:rsidRPr="00611DD8">
        <w:t xml:space="preserve">узлы: удавка, прямой, рифовый, простой штык, рыбацкий штык, </w:t>
      </w:r>
      <w:r w:rsidRPr="00611DD8">
        <w:rPr>
          <w:spacing w:val="-3"/>
        </w:rPr>
        <w:t>восьмерка, выбленка, буксирный, шкотовый, беседочный.</w:t>
      </w:r>
    </w:p>
    <w:p w:rsidR="004E426E" w:rsidRDefault="004E426E" w:rsidP="0051220F">
      <w:pPr>
        <w:shd w:val="clear" w:color="auto" w:fill="FFFFFF"/>
        <w:ind w:firstLine="600"/>
        <w:jc w:val="both"/>
        <w:rPr>
          <w:b/>
          <w:bCs/>
          <w:i/>
          <w:iCs/>
          <w:spacing w:val="-10"/>
        </w:rPr>
      </w:pPr>
    </w:p>
    <w:p w:rsidR="004E426E" w:rsidRPr="00611DD8" w:rsidRDefault="004E426E" w:rsidP="0051220F">
      <w:pPr>
        <w:shd w:val="clear" w:color="auto" w:fill="FFFFFF"/>
        <w:ind w:firstLine="600"/>
        <w:jc w:val="both"/>
      </w:pPr>
      <w:r w:rsidRPr="00611DD8">
        <w:rPr>
          <w:b/>
          <w:bCs/>
          <w:i/>
          <w:iCs/>
          <w:spacing w:val="-10"/>
        </w:rPr>
        <w:t>Физическая подготовка</w:t>
      </w:r>
    </w:p>
    <w:p w:rsidR="004E426E" w:rsidRPr="00611DD8" w:rsidRDefault="004E426E" w:rsidP="0051220F">
      <w:pPr>
        <w:shd w:val="clear" w:color="auto" w:fill="FFFFFF"/>
        <w:ind w:right="5" w:firstLine="600"/>
        <w:jc w:val="both"/>
      </w:pPr>
      <w:r w:rsidRPr="00611DD8">
        <w:rPr>
          <w:spacing w:val="-2"/>
        </w:rPr>
        <w:t xml:space="preserve">Строевые и порядковые упражнения: строй, фланг, тыл, фронт, </w:t>
      </w:r>
      <w:r w:rsidRPr="00611DD8">
        <w:rPr>
          <w:spacing w:val="-1"/>
        </w:rPr>
        <w:t xml:space="preserve">шеренга, колонна. Перестроения из шеренги в колонну и обратно. </w:t>
      </w:r>
      <w:r w:rsidRPr="00611DD8">
        <w:rPr>
          <w:spacing w:val="-3"/>
        </w:rPr>
        <w:t>Фигурная маршировка: точки зала, противоход, «змейка», петли от</w:t>
      </w:r>
      <w:r w:rsidRPr="00611DD8">
        <w:t xml:space="preserve">крытые и закрытые. Прохождение программы по гимнастике 5-6 </w:t>
      </w:r>
      <w:r w:rsidRPr="00611DD8">
        <w:rPr>
          <w:spacing w:val="-2"/>
        </w:rPr>
        <w:t xml:space="preserve">классов за один год обучения. Акробатика: группировки, кувырки, </w:t>
      </w:r>
      <w:r w:rsidRPr="00611DD8">
        <w:rPr>
          <w:spacing w:val="-3"/>
        </w:rPr>
        <w:t>перекаты, перевороты, равновесия, опорные прыжки через «козла».</w:t>
      </w:r>
    </w:p>
    <w:p w:rsidR="004E426E" w:rsidRPr="00611DD8" w:rsidRDefault="004E426E" w:rsidP="0051220F">
      <w:pPr>
        <w:shd w:val="clear" w:color="auto" w:fill="FFFFFF"/>
        <w:spacing w:before="86"/>
        <w:ind w:firstLine="600"/>
        <w:jc w:val="both"/>
      </w:pPr>
      <w:r w:rsidRPr="00611DD8">
        <w:t>Обязательные занятия плаванием. Умение держаться на воде с минимальными усилиями.</w:t>
      </w:r>
    </w:p>
    <w:p w:rsidR="004E426E" w:rsidRPr="009526E2" w:rsidRDefault="004E426E" w:rsidP="009526E2">
      <w:pPr>
        <w:shd w:val="clear" w:color="auto" w:fill="FFFFFF"/>
        <w:spacing w:before="19"/>
        <w:ind w:firstLine="600"/>
        <w:jc w:val="both"/>
      </w:pPr>
      <w:r w:rsidRPr="00611DD8">
        <w:t>Подготовка проводится н</w:t>
      </w:r>
      <w:r>
        <w:t>а всех без исключения занятиях.</w:t>
      </w:r>
    </w:p>
    <w:p w:rsidR="004E426E" w:rsidRPr="00611DD8" w:rsidRDefault="004E426E" w:rsidP="0051220F">
      <w:pPr>
        <w:shd w:val="clear" w:color="auto" w:fill="FFFFFF"/>
        <w:spacing w:before="19"/>
        <w:ind w:firstLine="600"/>
        <w:jc w:val="both"/>
        <w:rPr>
          <w:i/>
          <w:iCs/>
        </w:rPr>
      </w:pPr>
      <w:r w:rsidRPr="00611DD8">
        <w:rPr>
          <w:b/>
          <w:bCs/>
          <w:i/>
          <w:iCs/>
          <w:spacing w:val="-1"/>
        </w:rPr>
        <w:t>Судовая гигиена</w:t>
      </w:r>
    </w:p>
    <w:p w:rsidR="004E426E" w:rsidRPr="009526E2" w:rsidRDefault="004E426E" w:rsidP="009526E2">
      <w:pPr>
        <w:shd w:val="clear" w:color="auto" w:fill="FFFFFF"/>
        <w:ind w:right="38" w:firstLine="600"/>
        <w:jc w:val="both"/>
      </w:pPr>
      <w:r w:rsidRPr="00611DD8">
        <w:t xml:space="preserve">Содержание яхты в чистом виде. Требования к гоночной одежде в зависимости от погодных условий. Особое внимание к головному убору. Расход и потребление воды </w:t>
      </w:r>
      <w:r>
        <w:t>во время нахождения на воде.</w:t>
      </w:r>
    </w:p>
    <w:p w:rsidR="004E426E" w:rsidRPr="00611DD8" w:rsidRDefault="004E426E" w:rsidP="0051220F">
      <w:pPr>
        <w:shd w:val="clear" w:color="auto" w:fill="FFFFFF"/>
        <w:ind w:right="38" w:firstLine="600"/>
        <w:jc w:val="both"/>
        <w:rPr>
          <w:i/>
          <w:iCs/>
        </w:rPr>
      </w:pPr>
      <w:r w:rsidRPr="00611DD8">
        <w:rPr>
          <w:b/>
          <w:bCs/>
          <w:i/>
          <w:iCs/>
          <w:spacing w:val="-1"/>
        </w:rPr>
        <w:t>Практические занятия на воде</w:t>
      </w:r>
    </w:p>
    <w:p w:rsidR="004E426E" w:rsidRPr="00611DD8" w:rsidRDefault="004E426E" w:rsidP="0051220F">
      <w:pPr>
        <w:shd w:val="clear" w:color="auto" w:fill="FFFFFF"/>
        <w:ind w:right="58" w:firstLine="600"/>
        <w:jc w:val="both"/>
      </w:pPr>
      <w:r w:rsidRPr="00611DD8">
        <w:t>Вооружение яхты. Полное снабжение: весло, черпак, спасжилет. Правильная посадка в яхте, движение курсом галфвинд, отход и подход к бону (причалу) на различных курсах. Выполнение поворота оверштаг. Техника огибания знаков с различных курсов. Поворот фордевинд. Прохождение дистанции без грубых ошибок. Участие в соревнованиях секции, школы на коротких дистанциях.</w:t>
      </w:r>
    </w:p>
    <w:p w:rsidR="004E426E" w:rsidRPr="009526E2" w:rsidRDefault="004E426E" w:rsidP="009526E2">
      <w:pPr>
        <w:shd w:val="clear" w:color="auto" w:fill="FFFFFF"/>
        <w:ind w:firstLine="600"/>
        <w:jc w:val="both"/>
      </w:pPr>
      <w:r w:rsidRPr="00611DD8">
        <w:t>Раскладка галсов на лавировк</w:t>
      </w:r>
      <w:r>
        <w:t>е, обработка заходов и отходов.</w:t>
      </w:r>
    </w:p>
    <w:p w:rsidR="004E426E" w:rsidRPr="00611DD8" w:rsidRDefault="004E426E" w:rsidP="0051220F">
      <w:pPr>
        <w:shd w:val="clear" w:color="auto" w:fill="FFFFFF"/>
        <w:ind w:firstLine="600"/>
        <w:jc w:val="both"/>
      </w:pPr>
      <w:r w:rsidRPr="00611DD8">
        <w:rPr>
          <w:b/>
          <w:bCs/>
          <w:i/>
          <w:iCs/>
        </w:rPr>
        <w:t>Безопасность занятий на воде</w:t>
      </w:r>
    </w:p>
    <w:p w:rsidR="004E426E" w:rsidRPr="00611DD8" w:rsidRDefault="004E426E" w:rsidP="0051220F">
      <w:pPr>
        <w:shd w:val="clear" w:color="auto" w:fill="FFFFFF"/>
        <w:spacing w:before="5"/>
        <w:ind w:right="77" w:firstLine="600"/>
        <w:jc w:val="both"/>
      </w:pPr>
      <w:r w:rsidRPr="00611DD8">
        <w:t>Изучение действующих в районе занятий правил плавания, порядок выхода и захода в гавань яхт-клуба, опасные зоны плавания. Навигационная обстановка в районе яхт-клуба.</w:t>
      </w:r>
    </w:p>
    <w:p w:rsidR="004E426E" w:rsidRPr="00611DD8" w:rsidRDefault="004E426E" w:rsidP="0051220F">
      <w:pPr>
        <w:shd w:val="clear" w:color="auto" w:fill="FFFFFF"/>
        <w:spacing w:before="5"/>
        <w:ind w:firstLine="600"/>
        <w:jc w:val="both"/>
      </w:pPr>
      <w:r w:rsidRPr="00611DD8">
        <w:t>Необходимые условия при проведении занятий на воде:</w:t>
      </w:r>
    </w:p>
    <w:p w:rsidR="004E426E" w:rsidRPr="00611DD8" w:rsidRDefault="004E426E" w:rsidP="006C23E5">
      <w:pPr>
        <w:widowControl w:val="0"/>
        <w:numPr>
          <w:ilvl w:val="0"/>
          <w:numId w:val="4"/>
        </w:numPr>
        <w:shd w:val="clear" w:color="auto" w:fill="FFFFFF"/>
        <w:tabs>
          <w:tab w:val="left" w:pos="466"/>
        </w:tabs>
        <w:autoSpaceDE w:val="0"/>
        <w:autoSpaceDN w:val="0"/>
        <w:adjustRightInd w:val="0"/>
        <w:spacing w:before="10"/>
        <w:ind w:right="82" w:firstLine="600"/>
        <w:jc w:val="both"/>
      </w:pPr>
      <w:r w:rsidRPr="00611DD8">
        <w:t>обеспечение каждого занимающегося исправными спасательными принадлежностями;</w:t>
      </w:r>
    </w:p>
    <w:p w:rsidR="004E426E" w:rsidRPr="00611DD8" w:rsidRDefault="004E426E" w:rsidP="006C23E5">
      <w:pPr>
        <w:widowControl w:val="0"/>
        <w:numPr>
          <w:ilvl w:val="0"/>
          <w:numId w:val="4"/>
        </w:numPr>
        <w:shd w:val="clear" w:color="auto" w:fill="FFFFFF"/>
        <w:tabs>
          <w:tab w:val="left" w:pos="466"/>
        </w:tabs>
        <w:autoSpaceDE w:val="0"/>
        <w:autoSpaceDN w:val="0"/>
        <w:adjustRightInd w:val="0"/>
        <w:spacing w:before="34"/>
        <w:ind w:right="91" w:firstLine="600"/>
        <w:jc w:val="both"/>
      </w:pPr>
      <w:r w:rsidRPr="00611DD8">
        <w:t>проверка исправности необходимого снабжения, правильности вооружения яхты;</w:t>
      </w:r>
    </w:p>
    <w:p w:rsidR="004E426E" w:rsidRPr="00611DD8" w:rsidRDefault="004E426E" w:rsidP="006C23E5">
      <w:pPr>
        <w:widowControl w:val="0"/>
        <w:numPr>
          <w:ilvl w:val="0"/>
          <w:numId w:val="4"/>
        </w:numPr>
        <w:shd w:val="clear" w:color="auto" w:fill="FFFFFF"/>
        <w:tabs>
          <w:tab w:val="left" w:pos="466"/>
        </w:tabs>
        <w:autoSpaceDE w:val="0"/>
        <w:autoSpaceDN w:val="0"/>
        <w:adjustRightInd w:val="0"/>
        <w:spacing w:before="24"/>
        <w:ind w:firstLine="600"/>
        <w:jc w:val="both"/>
      </w:pPr>
      <w:r w:rsidRPr="00611DD8">
        <w:t>проведение занятий только на исправной материальной части;</w:t>
      </w:r>
    </w:p>
    <w:p w:rsidR="004E426E" w:rsidRPr="00611DD8" w:rsidRDefault="004E426E" w:rsidP="006C23E5">
      <w:pPr>
        <w:widowControl w:val="0"/>
        <w:numPr>
          <w:ilvl w:val="0"/>
          <w:numId w:val="4"/>
        </w:numPr>
        <w:shd w:val="clear" w:color="auto" w:fill="FFFFFF"/>
        <w:tabs>
          <w:tab w:val="left" w:pos="466"/>
        </w:tabs>
        <w:autoSpaceDE w:val="0"/>
        <w:autoSpaceDN w:val="0"/>
        <w:adjustRightInd w:val="0"/>
        <w:ind w:right="96" w:firstLine="600"/>
        <w:jc w:val="both"/>
      </w:pPr>
      <w:r w:rsidRPr="00611DD8">
        <w:t>наличие исправных спасательных плавсредств, готовых к немедленному использованию;</w:t>
      </w:r>
    </w:p>
    <w:p w:rsidR="004E426E" w:rsidRDefault="004E426E" w:rsidP="0051220F">
      <w:pPr>
        <w:shd w:val="clear" w:color="auto" w:fill="FFFFFF"/>
        <w:tabs>
          <w:tab w:val="left" w:pos="466"/>
        </w:tabs>
        <w:spacing w:before="5"/>
        <w:ind w:firstLine="600"/>
        <w:jc w:val="both"/>
      </w:pPr>
      <w:r w:rsidRPr="00611DD8">
        <w:t>-</w:t>
      </w:r>
      <w:r w:rsidRPr="00611DD8">
        <w:tab/>
        <w:t>обязательная запись в вахтенном журнале на выход. Ответственность при проведении занятий возлагается на тренера или любое другое лицо, проводящее занятия.</w:t>
      </w:r>
    </w:p>
    <w:p w:rsidR="004E426E" w:rsidRPr="00611DD8" w:rsidRDefault="004E426E" w:rsidP="0051220F">
      <w:pPr>
        <w:shd w:val="clear" w:color="auto" w:fill="FFFFFF"/>
        <w:tabs>
          <w:tab w:val="left" w:pos="466"/>
        </w:tabs>
        <w:spacing w:before="5"/>
        <w:ind w:firstLine="600"/>
        <w:jc w:val="both"/>
      </w:pPr>
    </w:p>
    <w:p w:rsidR="004E426E" w:rsidRDefault="004E426E" w:rsidP="009526E2">
      <w:pPr>
        <w:shd w:val="clear" w:color="auto" w:fill="FFFFFF"/>
        <w:ind w:right="386" w:firstLine="601"/>
        <w:jc w:val="center"/>
        <w:rPr>
          <w:b/>
          <w:bCs/>
        </w:rPr>
      </w:pPr>
      <w:r>
        <w:rPr>
          <w:b/>
          <w:bCs/>
          <w:spacing w:val="-7"/>
        </w:rPr>
        <w:t xml:space="preserve">Программа для групп подготовки яхтенных рулевых 3-го класса </w:t>
      </w:r>
    </w:p>
    <w:p w:rsidR="004E426E" w:rsidRPr="009526E2" w:rsidRDefault="004E426E" w:rsidP="009526E2">
      <w:pPr>
        <w:shd w:val="clear" w:color="auto" w:fill="FFFFFF"/>
        <w:ind w:right="386" w:firstLine="601"/>
        <w:rPr>
          <w:b/>
          <w:bCs/>
        </w:rPr>
      </w:pPr>
      <w:r w:rsidRPr="00611DD8">
        <w:rPr>
          <w:b/>
          <w:bCs/>
          <w:i/>
          <w:iCs/>
        </w:rPr>
        <w:t>Краткие сведения по истории парусного спорта</w:t>
      </w:r>
    </w:p>
    <w:p w:rsidR="004E426E" w:rsidRPr="00611DD8" w:rsidRDefault="004E426E" w:rsidP="0051220F">
      <w:pPr>
        <w:shd w:val="clear" w:color="auto" w:fill="FFFFFF"/>
        <w:ind w:right="120" w:firstLine="600"/>
        <w:jc w:val="both"/>
      </w:pPr>
      <w:r w:rsidRPr="00611DD8">
        <w:t>Краткий очерк истории плавания под парусами. Зарождение парусного спорта. Первые российские яхт-клубы. Олимпийское движение в парусном спорте. Участие российских яхтсменов в олимпийских парусных регатах. Современный парусный спорт - организация, виды соревнований, дальние спортивные плавания, роль парусного спорта в процессе воспитания подрастающего поколения. Морские и парусные традиции. Парусный спорт и экология.</w:t>
      </w:r>
    </w:p>
    <w:p w:rsidR="004E426E" w:rsidRPr="009526E2" w:rsidRDefault="004E426E" w:rsidP="009526E2">
      <w:pPr>
        <w:shd w:val="clear" w:color="auto" w:fill="FFFFFF"/>
        <w:ind w:right="19" w:firstLine="600"/>
        <w:jc w:val="both"/>
      </w:pPr>
      <w:r w:rsidRPr="00611DD8">
        <w:t>История местного яхт-клуба, знаменитые члены яхт-клуба; правила поведения и внутренний</w:t>
      </w:r>
      <w:r>
        <w:t xml:space="preserve"> распорядок яхт-клуба.</w:t>
      </w:r>
    </w:p>
    <w:p w:rsidR="004E426E" w:rsidRPr="00611DD8" w:rsidRDefault="004E426E" w:rsidP="0051220F">
      <w:pPr>
        <w:shd w:val="clear" w:color="auto" w:fill="FFFFFF"/>
        <w:ind w:right="19" w:firstLine="600"/>
        <w:jc w:val="both"/>
        <w:rPr>
          <w:i/>
          <w:iCs/>
        </w:rPr>
      </w:pPr>
      <w:r w:rsidRPr="00611DD8">
        <w:rPr>
          <w:b/>
          <w:bCs/>
          <w:i/>
          <w:iCs/>
          <w:spacing w:val="-1"/>
        </w:rPr>
        <w:t>Устройство яхты</w:t>
      </w:r>
    </w:p>
    <w:p w:rsidR="004E426E" w:rsidRPr="00611DD8" w:rsidRDefault="004E426E" w:rsidP="0051220F">
      <w:pPr>
        <w:shd w:val="clear" w:color="auto" w:fill="FFFFFF"/>
        <w:ind w:firstLine="600"/>
        <w:jc w:val="both"/>
      </w:pPr>
      <w:r w:rsidRPr="00611DD8">
        <w:rPr>
          <w:i/>
          <w:iCs/>
        </w:rPr>
        <w:t xml:space="preserve">Общее. </w:t>
      </w:r>
      <w:r w:rsidRPr="00611DD8">
        <w:t xml:space="preserve">Понятие «яхта» - общее описание: назначение, особенности занятий яхтингом. </w:t>
      </w:r>
      <w:r w:rsidRPr="00611DD8">
        <w:rPr>
          <w:i/>
          <w:iCs/>
        </w:rPr>
        <w:t>Классификация яхт</w:t>
      </w:r>
      <w:r w:rsidRPr="00611DD8">
        <w:rPr>
          <w:b/>
          <w:bCs/>
          <w:i/>
          <w:iCs/>
        </w:rPr>
        <w:t>:</w:t>
      </w:r>
    </w:p>
    <w:p w:rsidR="004E426E" w:rsidRPr="00611DD8" w:rsidRDefault="004E426E" w:rsidP="006C23E5">
      <w:pPr>
        <w:widowControl w:val="0"/>
        <w:numPr>
          <w:ilvl w:val="0"/>
          <w:numId w:val="3"/>
        </w:numPr>
        <w:shd w:val="clear" w:color="auto" w:fill="FFFFFF"/>
        <w:tabs>
          <w:tab w:val="left" w:pos="710"/>
        </w:tabs>
        <w:autoSpaceDE w:val="0"/>
        <w:autoSpaceDN w:val="0"/>
        <w:adjustRightInd w:val="0"/>
        <w:ind w:right="14" w:firstLine="600"/>
        <w:jc w:val="both"/>
      </w:pPr>
      <w:r w:rsidRPr="00611DD8">
        <w:t>назначение - яхты гоночные и крейсерские; речные, озерные, морские;</w:t>
      </w:r>
    </w:p>
    <w:p w:rsidR="004E426E" w:rsidRPr="00611DD8" w:rsidRDefault="004E426E" w:rsidP="006C23E5">
      <w:pPr>
        <w:widowControl w:val="0"/>
        <w:numPr>
          <w:ilvl w:val="0"/>
          <w:numId w:val="3"/>
        </w:numPr>
        <w:shd w:val="clear" w:color="auto" w:fill="FFFFFF"/>
        <w:tabs>
          <w:tab w:val="left" w:pos="710"/>
        </w:tabs>
        <w:autoSpaceDE w:val="0"/>
        <w:autoSpaceDN w:val="0"/>
        <w:adjustRightInd w:val="0"/>
        <w:ind w:right="14" w:firstLine="600"/>
        <w:jc w:val="both"/>
      </w:pPr>
      <w:r w:rsidRPr="00611DD8">
        <w:t>форма корпуса - однокорпусные и многокорпусные (катамараны, тримараны);</w:t>
      </w:r>
    </w:p>
    <w:p w:rsidR="004E426E" w:rsidRPr="00611DD8" w:rsidRDefault="004E426E" w:rsidP="006C23E5">
      <w:pPr>
        <w:widowControl w:val="0"/>
        <w:numPr>
          <w:ilvl w:val="0"/>
          <w:numId w:val="3"/>
        </w:numPr>
        <w:shd w:val="clear" w:color="auto" w:fill="FFFFFF"/>
        <w:tabs>
          <w:tab w:val="left" w:pos="710"/>
        </w:tabs>
        <w:autoSpaceDE w:val="0"/>
        <w:autoSpaceDN w:val="0"/>
        <w:adjustRightInd w:val="0"/>
        <w:ind w:firstLine="600"/>
        <w:jc w:val="both"/>
      </w:pPr>
      <w:r w:rsidRPr="00611DD8">
        <w:t>конструкция корпуса - килевые яхты, швертботы компромиссы;</w:t>
      </w:r>
    </w:p>
    <w:p w:rsidR="004E426E" w:rsidRPr="00611DD8" w:rsidRDefault="004E426E" w:rsidP="006C23E5">
      <w:pPr>
        <w:widowControl w:val="0"/>
        <w:numPr>
          <w:ilvl w:val="0"/>
          <w:numId w:val="3"/>
        </w:numPr>
        <w:shd w:val="clear" w:color="auto" w:fill="FFFFFF"/>
        <w:tabs>
          <w:tab w:val="left" w:pos="710"/>
        </w:tabs>
        <w:autoSpaceDE w:val="0"/>
        <w:autoSpaceDN w:val="0"/>
        <w:adjustRightInd w:val="0"/>
        <w:ind w:right="10" w:firstLine="600"/>
        <w:jc w:val="both"/>
      </w:pPr>
      <w:r w:rsidRPr="00611DD8">
        <w:t>материал для изготовления - деревянные, металлические, фанерные, шпоновые, пластмассовые;</w:t>
      </w:r>
    </w:p>
    <w:p w:rsidR="004E426E" w:rsidRPr="00611DD8" w:rsidRDefault="004E426E" w:rsidP="006C23E5">
      <w:pPr>
        <w:widowControl w:val="0"/>
        <w:numPr>
          <w:ilvl w:val="0"/>
          <w:numId w:val="3"/>
        </w:numPr>
        <w:shd w:val="clear" w:color="auto" w:fill="FFFFFF"/>
        <w:tabs>
          <w:tab w:val="left" w:pos="710"/>
        </w:tabs>
        <w:autoSpaceDE w:val="0"/>
        <w:autoSpaceDN w:val="0"/>
        <w:adjustRightInd w:val="0"/>
        <w:ind w:right="10" w:firstLine="600"/>
        <w:jc w:val="both"/>
      </w:pPr>
      <w:r w:rsidRPr="00611DD8">
        <w:t>количество мачт - одномачтовые (кэт, шлюп, тендер), двухмачтовые (иол, кэч, шхуна (может быть более 2-х мачт)).</w:t>
      </w:r>
    </w:p>
    <w:p w:rsidR="004E426E" w:rsidRPr="00611DD8" w:rsidRDefault="004E426E" w:rsidP="0051220F">
      <w:pPr>
        <w:shd w:val="clear" w:color="auto" w:fill="FFFFFF"/>
        <w:ind w:firstLine="600"/>
        <w:jc w:val="both"/>
      </w:pPr>
      <w:r w:rsidRPr="00611DD8">
        <w:rPr>
          <w:i/>
          <w:iCs/>
        </w:rPr>
        <w:t xml:space="preserve">Устройство корпуса яхты. </w:t>
      </w:r>
      <w:r w:rsidRPr="00611DD8">
        <w:t>Основные части корпуса яхты: нос, корма, днище, борта правый и левый, скулы, свесы, палуба (бак, ют, шканцы), кокпит, рубка, палуба рубки, люки; подпалубное пространство -форпик и ахтетрпик, кубрик, каюты, камбуз, гальюн.</w:t>
      </w:r>
    </w:p>
    <w:p w:rsidR="004E426E" w:rsidRPr="00611DD8" w:rsidRDefault="004E426E" w:rsidP="0051220F">
      <w:pPr>
        <w:shd w:val="clear" w:color="auto" w:fill="FFFFFF"/>
        <w:ind w:right="14" w:firstLine="600"/>
        <w:jc w:val="both"/>
      </w:pPr>
      <w:r w:rsidRPr="00611DD8">
        <w:rPr>
          <w:i/>
          <w:iCs/>
        </w:rPr>
        <w:t xml:space="preserve">Детали корпуса яхты: </w:t>
      </w:r>
      <w:r w:rsidRPr="00611DD8">
        <w:t>киль, кильсон, форштевень и ахтерштевень, транцевая доска, шпангоуты, бимсы и полубимсы; типы килей.</w:t>
      </w:r>
    </w:p>
    <w:p w:rsidR="004E426E" w:rsidRPr="00611DD8" w:rsidRDefault="004E426E" w:rsidP="0051220F">
      <w:pPr>
        <w:shd w:val="clear" w:color="auto" w:fill="FFFFFF"/>
        <w:ind w:right="14" w:firstLine="600"/>
        <w:jc w:val="both"/>
      </w:pPr>
      <w:r w:rsidRPr="00611DD8">
        <w:rPr>
          <w:i/>
          <w:iCs/>
        </w:rPr>
        <w:t xml:space="preserve">Швертовое устройство: </w:t>
      </w:r>
      <w:r w:rsidRPr="00611DD8">
        <w:t>типы швертов, конструкция швертового колодца.</w:t>
      </w:r>
    </w:p>
    <w:p w:rsidR="004E426E" w:rsidRPr="00611DD8" w:rsidRDefault="004E426E" w:rsidP="0051220F">
      <w:pPr>
        <w:shd w:val="clear" w:color="auto" w:fill="FFFFFF"/>
        <w:ind w:right="5" w:firstLine="600"/>
        <w:jc w:val="both"/>
      </w:pPr>
      <w:r w:rsidRPr="00611DD8">
        <w:rPr>
          <w:i/>
          <w:iCs/>
        </w:rPr>
        <w:t xml:space="preserve">Рулевое устройство. </w:t>
      </w:r>
      <w:r w:rsidRPr="00611DD8">
        <w:t>Баллерная коробка, перо руля, румпель, удлинитель руля.</w:t>
      </w:r>
    </w:p>
    <w:p w:rsidR="004E426E" w:rsidRPr="00611DD8" w:rsidRDefault="004E426E" w:rsidP="0051220F">
      <w:pPr>
        <w:shd w:val="clear" w:color="auto" w:fill="FFFFFF"/>
        <w:ind w:right="403" w:firstLine="600"/>
        <w:jc w:val="both"/>
      </w:pPr>
      <w:r w:rsidRPr="00611DD8">
        <w:t>Емкости непотопляемости.у</w:t>
      </w:r>
      <w:r w:rsidRPr="00611DD8">
        <w:rPr>
          <w:i/>
          <w:iCs/>
        </w:rPr>
        <w:t xml:space="preserve">Вооружение. </w:t>
      </w:r>
      <w:r w:rsidRPr="00611DD8">
        <w:t>Виды вооружения: гафельное и бермудское.</w:t>
      </w:r>
    </w:p>
    <w:p w:rsidR="004E426E" w:rsidRPr="00611DD8" w:rsidRDefault="004E426E" w:rsidP="0051220F">
      <w:pPr>
        <w:shd w:val="clear" w:color="auto" w:fill="FFFFFF"/>
        <w:ind w:right="5" w:firstLine="600"/>
        <w:jc w:val="both"/>
      </w:pPr>
      <w:r w:rsidRPr="00611DD8">
        <w:rPr>
          <w:i/>
          <w:iCs/>
        </w:rPr>
        <w:t xml:space="preserve">Рангоут. </w:t>
      </w:r>
      <w:r w:rsidRPr="00611DD8">
        <w:t>Мачта (топ, пяртнерс, шпор), гик, гафель, шпринт (реек), спинакер-гик; материалы изготовления и конструкция современного рангоута.</w:t>
      </w:r>
    </w:p>
    <w:p w:rsidR="004E426E" w:rsidRPr="00611DD8" w:rsidRDefault="004E426E" w:rsidP="0051220F">
      <w:pPr>
        <w:shd w:val="clear" w:color="auto" w:fill="FFFFFF"/>
        <w:ind w:right="5" w:firstLine="600"/>
        <w:jc w:val="both"/>
      </w:pPr>
      <w:r w:rsidRPr="00611DD8">
        <w:rPr>
          <w:i/>
          <w:iCs/>
        </w:rPr>
        <w:t xml:space="preserve">Стоячий и бегучий такелаж. </w:t>
      </w:r>
      <w:r w:rsidRPr="00611DD8">
        <w:t>Понятие о стоячем и бегучем такелаже. Стоячий такелаж: ванты, основные, топовые, ромбо-ванты, штаги, бакштаги, ахтерштаги. Бегучий такелаж: фалы, шкоты, брасы, оттяжки, рифы.</w:t>
      </w:r>
    </w:p>
    <w:p w:rsidR="004E426E" w:rsidRPr="00611DD8" w:rsidRDefault="004E426E" w:rsidP="0051220F">
      <w:pPr>
        <w:shd w:val="clear" w:color="auto" w:fill="FFFFFF"/>
        <w:ind w:firstLine="600"/>
        <w:jc w:val="both"/>
      </w:pPr>
      <w:r w:rsidRPr="00611DD8">
        <w:rPr>
          <w:i/>
          <w:iCs/>
        </w:rPr>
        <w:t xml:space="preserve">Паруса. </w:t>
      </w:r>
      <w:r w:rsidRPr="00611DD8">
        <w:t>Материалы, применяемые для изготовления парусов (хлопок, синтетические: капрон, лавсан, дакрон).</w:t>
      </w:r>
    </w:p>
    <w:p w:rsidR="004E426E" w:rsidRPr="00611DD8" w:rsidRDefault="004E426E" w:rsidP="0051220F">
      <w:pPr>
        <w:shd w:val="clear" w:color="auto" w:fill="FFFFFF"/>
        <w:ind w:right="10" w:firstLine="600"/>
        <w:jc w:val="both"/>
      </w:pPr>
      <w:r w:rsidRPr="00611DD8">
        <w:t>Наименования парусов (основные и штормовые). Грот, стаксель, балун, геннакер, спинакер, штормстаксель, триссель.</w:t>
      </w:r>
    </w:p>
    <w:p w:rsidR="004E426E" w:rsidRPr="00611DD8" w:rsidRDefault="004E426E" w:rsidP="0051220F">
      <w:pPr>
        <w:shd w:val="clear" w:color="auto" w:fill="FFFFFF"/>
        <w:spacing w:before="77"/>
        <w:ind w:right="24" w:firstLine="600"/>
        <w:jc w:val="both"/>
      </w:pPr>
      <w:r w:rsidRPr="00611DD8">
        <w:t>Конструкция паруса: полотнища, укладка полотнищ, усиления (боуты, фаловые дощечки); ликтроссы. Наименование частей паруса: фаловые, галсовые, шкотовые углы; передняя, нижняя, задняя, верхняя (при рейковом, гафельном вооружении) шкаторины; латы и латкарманы.</w:t>
      </w:r>
      <w:r w:rsidRPr="00611DD8">
        <w:rPr>
          <w:spacing w:val="-4"/>
        </w:rPr>
        <w:t>Люверсы, кренгельсы. Понятия о профиле: полнота, «пузо», «горб» паруса.</w:t>
      </w:r>
    </w:p>
    <w:p w:rsidR="004E426E" w:rsidRPr="00611DD8" w:rsidRDefault="004E426E" w:rsidP="0051220F">
      <w:pPr>
        <w:shd w:val="clear" w:color="auto" w:fill="FFFFFF"/>
        <w:ind w:right="29" w:firstLine="600"/>
        <w:jc w:val="both"/>
      </w:pPr>
      <w:r w:rsidRPr="00611DD8">
        <w:rPr>
          <w:i/>
          <w:iCs/>
        </w:rPr>
        <w:t xml:space="preserve">Дельные вещи: </w:t>
      </w:r>
      <w:r w:rsidRPr="00611DD8">
        <w:t>такелажные скобы (мочки), блоки, утки, стопора и их типы, погоны, кипы, ползуны.</w:t>
      </w:r>
    </w:p>
    <w:p w:rsidR="004E426E" w:rsidRPr="009526E2" w:rsidRDefault="004E426E" w:rsidP="009526E2">
      <w:pPr>
        <w:shd w:val="clear" w:color="auto" w:fill="FFFFFF"/>
        <w:spacing w:before="14"/>
        <w:ind w:right="29" w:firstLine="600"/>
        <w:jc w:val="both"/>
      </w:pPr>
      <w:r w:rsidRPr="00611DD8">
        <w:rPr>
          <w:i/>
          <w:iCs/>
        </w:rPr>
        <w:t xml:space="preserve">Снабжение и оборудованиеяхт. </w:t>
      </w:r>
      <w:r w:rsidRPr="00611DD8">
        <w:t xml:space="preserve">Спасательные приборы, водоотливные средства, весла; средства сигнализации, якорное устройство, типы якорей, устройство адмиралтейского якоря: веретено, рога, </w:t>
      </w:r>
      <w:r>
        <w:t>лапы, чека, рым, якорный канат.</w:t>
      </w:r>
    </w:p>
    <w:p w:rsidR="004E426E" w:rsidRPr="00611DD8" w:rsidRDefault="004E426E" w:rsidP="0051220F">
      <w:pPr>
        <w:shd w:val="clear" w:color="auto" w:fill="FFFFFF"/>
        <w:spacing w:before="14"/>
        <w:ind w:right="29" w:firstLine="600"/>
        <w:jc w:val="both"/>
      </w:pPr>
      <w:r w:rsidRPr="00611DD8">
        <w:rPr>
          <w:b/>
          <w:bCs/>
          <w:i/>
          <w:iCs/>
        </w:rPr>
        <w:t>Метеорология</w:t>
      </w:r>
    </w:p>
    <w:p w:rsidR="004E426E" w:rsidRPr="00611DD8" w:rsidRDefault="004E426E" w:rsidP="0051220F">
      <w:pPr>
        <w:shd w:val="clear" w:color="auto" w:fill="FFFFFF"/>
        <w:ind w:right="34" w:firstLine="600"/>
        <w:jc w:val="both"/>
      </w:pPr>
      <w:r w:rsidRPr="00611DD8">
        <w:rPr>
          <w:i/>
          <w:iCs/>
          <w:spacing w:val="-1"/>
        </w:rPr>
        <w:t xml:space="preserve">Ветер. </w:t>
      </w:r>
      <w:r w:rsidRPr="00611DD8">
        <w:rPr>
          <w:spacing w:val="-1"/>
        </w:rPr>
        <w:t>Понятие о ветре. Ветры барические и местные. Структура воз</w:t>
      </w:r>
      <w:r w:rsidRPr="00611DD8">
        <w:t xml:space="preserve">душного потока. Скорость (сила) ветра. Шкала Бофорта, современные средства измерения скорости ветра. Ветры устойчивые и неустойчивые. </w:t>
      </w:r>
      <w:r w:rsidRPr="00611DD8">
        <w:rPr>
          <w:spacing w:val="-1"/>
        </w:rPr>
        <w:t>Понятие об усилениях (порывы, шквалы) и ослаблениях, заходах и отхо</w:t>
      </w:r>
      <w:r w:rsidRPr="00611DD8">
        <w:t>дах ветра. Влияние рельефа местности, береговой черты на скорость и направление воздушного потока. Облачная динамика: природа и типы облаков, циркуляция воздушного потока в облаках; штормовые облака: признаки приближения шквалов и ураганов. Бризы: природа, суточный ход; бризы дневные и ночные; взаимодействие барического ветра и бри</w:t>
      </w:r>
      <w:r w:rsidRPr="00611DD8">
        <w:softHyphen/>
        <w:t>зов. Практические методы определения основных параметров ветра.</w:t>
      </w:r>
    </w:p>
    <w:p w:rsidR="004E426E" w:rsidRPr="00611DD8" w:rsidRDefault="004E426E" w:rsidP="0051220F">
      <w:pPr>
        <w:shd w:val="clear" w:color="auto" w:fill="FFFFFF"/>
        <w:ind w:right="48" w:firstLine="600"/>
        <w:jc w:val="both"/>
      </w:pPr>
      <w:r w:rsidRPr="00611DD8">
        <w:rPr>
          <w:i/>
          <w:iCs/>
        </w:rPr>
        <w:t xml:space="preserve">Течения. </w:t>
      </w:r>
      <w:r w:rsidRPr="00611DD8">
        <w:t>Понятие о течениях. Течения на реке. Морские течения: приливы и отливы, поверхностные и глубинные течения. Практические методы измерения течений.</w:t>
      </w:r>
    </w:p>
    <w:p w:rsidR="004E426E" w:rsidRPr="009526E2" w:rsidRDefault="004E426E" w:rsidP="009526E2">
      <w:pPr>
        <w:shd w:val="clear" w:color="auto" w:fill="FFFFFF"/>
        <w:spacing w:before="5"/>
        <w:ind w:right="53" w:firstLine="600"/>
        <w:jc w:val="both"/>
      </w:pPr>
      <w:r w:rsidRPr="00611DD8">
        <w:rPr>
          <w:i/>
          <w:iCs/>
        </w:rPr>
        <w:t xml:space="preserve">Волна. </w:t>
      </w:r>
      <w:r w:rsidRPr="00611DD8">
        <w:t>Понятие о волне. Типы и форма волн: передний склон, задний склон, подошва. Эффект серфинга. Волны ветровые, мертвая зыбь, влияние глубины воды и формы дна на волну. Отличия волн на закрытых акваториях (реки, водохранилища) и открытых водных прост</w:t>
      </w:r>
      <w:r>
        <w:t>ранствах (большие озера, моря).</w:t>
      </w:r>
    </w:p>
    <w:p w:rsidR="004E426E" w:rsidRPr="00611DD8" w:rsidRDefault="004E426E" w:rsidP="0051220F">
      <w:pPr>
        <w:shd w:val="clear" w:color="auto" w:fill="FFFFFF"/>
        <w:spacing w:before="5"/>
        <w:ind w:right="53" w:firstLine="600"/>
        <w:jc w:val="both"/>
        <w:rPr>
          <w:i/>
          <w:iCs/>
        </w:rPr>
      </w:pPr>
      <w:r w:rsidRPr="00611DD8">
        <w:rPr>
          <w:b/>
          <w:bCs/>
          <w:i/>
          <w:iCs/>
        </w:rPr>
        <w:t>Элементы аэродинамики и гидродинамики</w:t>
      </w:r>
    </w:p>
    <w:p w:rsidR="004E426E" w:rsidRPr="00611DD8" w:rsidRDefault="004E426E" w:rsidP="0051220F">
      <w:pPr>
        <w:shd w:val="clear" w:color="auto" w:fill="FFFFFF"/>
        <w:spacing w:before="10"/>
        <w:ind w:right="62" w:firstLine="600"/>
        <w:jc w:val="both"/>
      </w:pPr>
      <w:r w:rsidRPr="00611DD8">
        <w:t>Силы, действующие на яхту: сила тяги, сила дрейфа. Возникновение подъемной силы на парусе: парус как препятствие и парус как крыло. Дрейф и его величина в зависимости силы ветра, площади парусности, формы корпуса, наличии и формы киля или шверта. Элементы центровки яхты: центр парусности, центр бокового сопротивления, их взаимодействие.</w:t>
      </w:r>
    </w:p>
    <w:p w:rsidR="004E426E" w:rsidRPr="00611DD8" w:rsidRDefault="004E426E" w:rsidP="0051220F">
      <w:pPr>
        <w:shd w:val="clear" w:color="auto" w:fill="FFFFFF"/>
        <w:spacing w:before="14"/>
        <w:ind w:right="67" w:firstLine="600"/>
        <w:jc w:val="both"/>
      </w:pPr>
      <w:r w:rsidRPr="00611DD8">
        <w:t>Образование волн и скорость хода яхты. Природа глиссирования и серфинга. Поверхность корпуса и величина сопротивления, практические методы уменьшения поверхностного сопротивления.</w:t>
      </w:r>
    </w:p>
    <w:p w:rsidR="004E426E" w:rsidRPr="00611DD8" w:rsidRDefault="004E426E" w:rsidP="0051220F">
      <w:pPr>
        <w:shd w:val="clear" w:color="auto" w:fill="FFFFFF"/>
        <w:spacing w:before="82"/>
        <w:ind w:right="24" w:firstLine="600"/>
        <w:jc w:val="both"/>
      </w:pPr>
      <w:r w:rsidRPr="00611DD8">
        <w:t>Форма паруса и подъемная сила в зависимости от формы парусов, курса яхты. Взаимодействие парусов. Работа стакселей типа балун, работа спинакера.</w:t>
      </w:r>
    </w:p>
    <w:p w:rsidR="004E426E" w:rsidRPr="00611DD8" w:rsidRDefault="004E426E" w:rsidP="0051220F">
      <w:pPr>
        <w:shd w:val="clear" w:color="auto" w:fill="FFFFFF"/>
        <w:ind w:firstLine="600"/>
        <w:jc w:val="both"/>
      </w:pPr>
      <w:r w:rsidRPr="00611DD8">
        <w:t>Выбор угла лавировки, выбор курса при попутном ветре.</w:t>
      </w:r>
    </w:p>
    <w:p w:rsidR="004E426E" w:rsidRDefault="004E426E" w:rsidP="0051220F">
      <w:pPr>
        <w:shd w:val="clear" w:color="auto" w:fill="FFFFFF"/>
        <w:ind w:firstLine="600"/>
        <w:jc w:val="both"/>
        <w:rPr>
          <w:b/>
          <w:bCs/>
          <w:i/>
          <w:iCs/>
          <w:spacing w:val="-1"/>
        </w:rPr>
      </w:pPr>
    </w:p>
    <w:p w:rsidR="004E426E" w:rsidRPr="009526E2" w:rsidRDefault="004E426E" w:rsidP="009526E2">
      <w:pPr>
        <w:shd w:val="clear" w:color="auto" w:fill="FFFFFF"/>
        <w:ind w:firstLine="600"/>
        <w:jc w:val="both"/>
        <w:rPr>
          <w:i/>
          <w:iCs/>
        </w:rPr>
      </w:pPr>
      <w:r w:rsidRPr="00611DD8">
        <w:rPr>
          <w:b/>
          <w:bCs/>
          <w:i/>
          <w:iCs/>
          <w:spacing w:val="-1"/>
        </w:rPr>
        <w:t>Управление парусной яхтой</w:t>
      </w:r>
    </w:p>
    <w:p w:rsidR="004E426E" w:rsidRPr="00611DD8" w:rsidRDefault="004E426E" w:rsidP="0051220F">
      <w:pPr>
        <w:shd w:val="clear" w:color="auto" w:fill="FFFFFF"/>
        <w:ind w:right="14" w:firstLine="600"/>
        <w:jc w:val="both"/>
      </w:pPr>
      <w:r w:rsidRPr="00611DD8">
        <w:rPr>
          <w:b/>
          <w:bCs/>
          <w:i/>
          <w:iCs/>
        </w:rPr>
        <w:t xml:space="preserve">Основные термины. </w:t>
      </w:r>
      <w:r w:rsidRPr="00611DD8">
        <w:t>Курс судна, угол ветра, острые и полные курсы. Курсы яхты относительно ветра: левентик - бейдевинд (крутой, полный) - галфвинд - бакштаг (крутой, полный) - фордевинд.</w:t>
      </w:r>
    </w:p>
    <w:p w:rsidR="004E426E" w:rsidRPr="009526E2" w:rsidRDefault="004E426E" w:rsidP="009526E2">
      <w:pPr>
        <w:shd w:val="clear" w:color="auto" w:fill="FFFFFF"/>
        <w:ind w:right="10" w:firstLine="600"/>
        <w:jc w:val="both"/>
      </w:pPr>
      <w:r w:rsidRPr="00611DD8">
        <w:t>Понятия «лечь в дрейф», «стоять в левентике», «наветренный», «подветренный»; «чисто впереди», «чисто позади», «правый галс» и «левый галс»; маневры: «идти круче», «полнее», «привестись» и «ува-литься», «поворот оверштаг», «п</w:t>
      </w:r>
      <w:r>
        <w:t>оворот фордевинд», «лавировка».</w:t>
      </w:r>
    </w:p>
    <w:p w:rsidR="004E426E" w:rsidRPr="009526E2" w:rsidRDefault="004E426E" w:rsidP="009526E2">
      <w:pPr>
        <w:shd w:val="clear" w:color="auto" w:fill="FFFFFF"/>
        <w:ind w:right="10" w:firstLine="600"/>
        <w:jc w:val="both"/>
      </w:pPr>
      <w:r w:rsidRPr="00611DD8">
        <w:rPr>
          <w:b/>
          <w:bCs/>
          <w:i/>
          <w:iCs/>
        </w:rPr>
        <w:t xml:space="preserve">Постановка парусов (настройка). </w:t>
      </w:r>
      <w:r w:rsidRPr="00611DD8">
        <w:t xml:space="preserve">Оптимальная постановка парусов в зависимости от курса яхты, ее центровки, состояния акватории. Методы настройки с целью изменения ходовых качеств яхты </w:t>
      </w:r>
      <w:r>
        <w:t>в зависимости от условий.</w:t>
      </w:r>
    </w:p>
    <w:p w:rsidR="004E426E" w:rsidRPr="00611DD8" w:rsidRDefault="004E426E" w:rsidP="0051220F">
      <w:pPr>
        <w:shd w:val="clear" w:color="auto" w:fill="FFFFFF"/>
        <w:ind w:right="10" w:firstLine="600"/>
        <w:jc w:val="both"/>
      </w:pPr>
      <w:r w:rsidRPr="00611DD8">
        <w:rPr>
          <w:b/>
          <w:bCs/>
          <w:i/>
          <w:iCs/>
        </w:rPr>
        <w:t xml:space="preserve">Техника управления. </w:t>
      </w:r>
      <w:r w:rsidRPr="00611DD8">
        <w:t>Общие правила согласованной работы рулем и шкотами, взаимодействие членов экипажа. Техника выполнения основных маневров: приведение и уваливание, поворот оверштаг, поворот фордевинд. Особенности техники управления в зависимости от силы ветра и состояния акватории, управление яхтой в условиях сильных или слабых ветров. Работа со спинакером.</w:t>
      </w:r>
    </w:p>
    <w:p w:rsidR="004E426E" w:rsidRPr="009526E2" w:rsidRDefault="004E426E" w:rsidP="009526E2">
      <w:pPr>
        <w:shd w:val="clear" w:color="auto" w:fill="FFFFFF"/>
        <w:ind w:right="5" w:firstLine="600"/>
        <w:jc w:val="both"/>
      </w:pPr>
      <w:r w:rsidRPr="00611DD8">
        <w:t>Отход от бона, подход к буйку, подход (швартовка) к бону в за</w:t>
      </w:r>
      <w:r>
        <w:t>висимости от направления ветра.</w:t>
      </w:r>
    </w:p>
    <w:p w:rsidR="004E426E" w:rsidRPr="00611DD8" w:rsidRDefault="004E426E" w:rsidP="0051220F">
      <w:pPr>
        <w:shd w:val="clear" w:color="auto" w:fill="FFFFFF"/>
        <w:ind w:right="5" w:firstLine="600"/>
        <w:jc w:val="both"/>
      </w:pPr>
      <w:r w:rsidRPr="00611DD8">
        <w:rPr>
          <w:b/>
          <w:bCs/>
          <w:i/>
          <w:iCs/>
        </w:rPr>
        <w:t xml:space="preserve">Управление яхтой в особых случаях: </w:t>
      </w:r>
      <w:r w:rsidRPr="00611DD8">
        <w:t>действия экипажа в ситуациях резкого ухудшения погоды (шквалы, туман); подъем швертбота после оверкиля, действия экипажа.</w:t>
      </w:r>
    </w:p>
    <w:p w:rsidR="004E426E" w:rsidRPr="00611DD8" w:rsidRDefault="004E426E" w:rsidP="0051220F">
      <w:pPr>
        <w:shd w:val="clear" w:color="auto" w:fill="FFFFFF"/>
        <w:ind w:firstLine="600"/>
        <w:jc w:val="both"/>
      </w:pPr>
      <w:r w:rsidRPr="00611DD8">
        <w:t>Выполнение команды «человек за бортом»; снятие с мели.</w:t>
      </w:r>
    </w:p>
    <w:p w:rsidR="004E426E" w:rsidRPr="00611DD8" w:rsidRDefault="004E426E" w:rsidP="0051220F">
      <w:pPr>
        <w:shd w:val="clear" w:color="auto" w:fill="FFFFFF"/>
        <w:ind w:right="5" w:firstLine="600"/>
        <w:jc w:val="both"/>
      </w:pPr>
      <w:r w:rsidRPr="00611DD8">
        <w:t>Буксировка. Прием и крепление буксировочного конца, управление яхтой на буксировке, отдача буксирного конца.</w:t>
      </w:r>
    </w:p>
    <w:p w:rsidR="004E426E" w:rsidRPr="009526E2" w:rsidRDefault="004E426E" w:rsidP="009526E2">
      <w:pPr>
        <w:shd w:val="clear" w:color="auto" w:fill="FFFFFF"/>
        <w:ind w:firstLine="600"/>
        <w:jc w:val="both"/>
      </w:pPr>
      <w:r w:rsidRPr="00611DD8">
        <w:t>Общие правила поведения</w:t>
      </w:r>
      <w:r>
        <w:t xml:space="preserve"> на яхте, техника безопасности.</w:t>
      </w:r>
    </w:p>
    <w:p w:rsidR="004E426E" w:rsidRPr="00611DD8" w:rsidRDefault="004E426E" w:rsidP="0051220F">
      <w:pPr>
        <w:shd w:val="clear" w:color="auto" w:fill="FFFFFF"/>
        <w:ind w:firstLine="600"/>
        <w:jc w:val="both"/>
        <w:rPr>
          <w:i/>
          <w:iCs/>
        </w:rPr>
      </w:pPr>
      <w:r w:rsidRPr="00611DD8">
        <w:rPr>
          <w:b/>
          <w:bCs/>
          <w:i/>
          <w:iCs/>
        </w:rPr>
        <w:t xml:space="preserve">Правила парусных гонок </w:t>
      </w:r>
    </w:p>
    <w:p w:rsidR="004E426E" w:rsidRPr="009526E2" w:rsidRDefault="004E426E" w:rsidP="009526E2">
      <w:pPr>
        <w:shd w:val="clear" w:color="auto" w:fill="FFFFFF"/>
        <w:ind w:firstLine="600"/>
        <w:jc w:val="both"/>
        <w:rPr>
          <w:i/>
          <w:iCs/>
        </w:rPr>
      </w:pPr>
      <w:r w:rsidRPr="00611DD8">
        <w:rPr>
          <w:i/>
          <w:iCs/>
        </w:rPr>
        <w:t>Общее.</w:t>
      </w:r>
      <w:r w:rsidRPr="00611DD8">
        <w:t>Назначение правил парусных гонок. Понятие «правила». Действующие международные и национальные правила парусных гонок, положения о соревнованиях, гоночные инструкции.</w:t>
      </w:r>
    </w:p>
    <w:p w:rsidR="004E426E" w:rsidRPr="00611DD8" w:rsidRDefault="004E426E" w:rsidP="0051220F">
      <w:pPr>
        <w:shd w:val="clear" w:color="auto" w:fill="FFFFFF"/>
        <w:ind w:right="5" w:firstLine="600"/>
        <w:jc w:val="both"/>
      </w:pPr>
      <w:r w:rsidRPr="00611DD8">
        <w:rPr>
          <w:b/>
          <w:bCs/>
          <w:i/>
          <w:iCs/>
        </w:rPr>
        <w:t xml:space="preserve">Организация гонок. </w:t>
      </w:r>
      <w:r w:rsidRPr="00611DD8">
        <w:t>Основные типы дистанций парусных гонок. Стартовая процедура, знаки дистанции, порядок их огибания, финиш. Гоночный комитет: состав и функции. Права гоночного комитета. Участники соревнований; мандатная комиссия; спортивные, квалификационные и прочиедокументы, предоставляемые в комиссию; запрещенные медикаменты (допинг); экологические требования к организаторам и участникам соревнований.</w:t>
      </w:r>
    </w:p>
    <w:p w:rsidR="004E426E" w:rsidRPr="00611DD8" w:rsidRDefault="004E426E" w:rsidP="0051220F">
      <w:pPr>
        <w:shd w:val="clear" w:color="auto" w:fill="FFFFFF"/>
        <w:ind w:right="29" w:firstLine="600"/>
        <w:jc w:val="both"/>
      </w:pPr>
      <w:r w:rsidRPr="00611DD8">
        <w:t>Стартовые сигналы гонки; порядок стартов, индивидуальные и общие фальстарты, действия фальстартовавшей яхты.</w:t>
      </w:r>
    </w:p>
    <w:p w:rsidR="004E426E" w:rsidRPr="00611DD8" w:rsidRDefault="004E426E" w:rsidP="0051220F">
      <w:pPr>
        <w:shd w:val="clear" w:color="auto" w:fill="FFFFFF"/>
        <w:ind w:right="38" w:firstLine="600"/>
        <w:jc w:val="both"/>
      </w:pPr>
      <w:r w:rsidRPr="00611DD8">
        <w:t>Действия, запрещенные в гонке: пампинг, рокинг, скалинг, постоянные повороты, отталкивание от других яхт; разрешенные действия: глиссирование, серфинг.</w:t>
      </w:r>
    </w:p>
    <w:p w:rsidR="004E426E" w:rsidRPr="00611DD8" w:rsidRDefault="004E426E" w:rsidP="0051220F">
      <w:pPr>
        <w:shd w:val="clear" w:color="auto" w:fill="FFFFFF"/>
        <w:spacing w:before="14"/>
        <w:ind w:right="34" w:firstLine="600"/>
        <w:jc w:val="both"/>
      </w:pPr>
      <w:r w:rsidRPr="00611DD8">
        <w:t>Гонка и серия гонок (регата). Типы гонок: классные гонки и гонки с гандикапом. Специальные гонки: матчевые гонки, гонки с пересадкой экипажей, гонки радиоуправляемых яхт, маршрутные гонки, суточные гонки.</w:t>
      </w:r>
    </w:p>
    <w:p w:rsidR="004E426E" w:rsidRPr="00611DD8" w:rsidRDefault="004E426E" w:rsidP="0051220F">
      <w:pPr>
        <w:shd w:val="clear" w:color="auto" w:fill="FFFFFF"/>
        <w:spacing w:before="14"/>
        <w:ind w:right="43" w:firstLine="600"/>
        <w:jc w:val="both"/>
      </w:pPr>
      <w:r w:rsidRPr="00611DD8">
        <w:t>Результат соревнований: система подсчета очков, очки за различные нарушения (фальстарт, дисквалификация), исключение худшей гонки.</w:t>
      </w:r>
    </w:p>
    <w:p w:rsidR="004E426E" w:rsidRPr="00611DD8" w:rsidRDefault="004E426E" w:rsidP="0051220F">
      <w:pPr>
        <w:shd w:val="clear" w:color="auto" w:fill="FFFFFF"/>
        <w:spacing w:before="14"/>
        <w:ind w:right="48" w:firstLine="600"/>
        <w:jc w:val="both"/>
      </w:pPr>
      <w:r w:rsidRPr="00611DD8">
        <w:t>Правила расхождения и особенности их применения на старте, на лавировке, на полных курсах и при прохождении знаков или препятствий; ограничения яхты, имеющей права дороги и права яхты, расходящейся чисто.</w:t>
      </w:r>
    </w:p>
    <w:p w:rsidR="004E426E" w:rsidRPr="00611DD8" w:rsidRDefault="004E426E" w:rsidP="0051220F">
      <w:pPr>
        <w:shd w:val="clear" w:color="auto" w:fill="FFFFFF"/>
        <w:spacing w:before="14"/>
        <w:ind w:right="53" w:firstLine="600"/>
        <w:jc w:val="both"/>
      </w:pPr>
      <w:r w:rsidRPr="00611DD8">
        <w:t xml:space="preserve">Действия в случае индивидуального и общего отзывов, значение флагов </w:t>
      </w:r>
      <w:r w:rsidRPr="00611DD8">
        <w:rPr>
          <w:lang w:val="en-US"/>
        </w:rPr>
        <w:t>I</w:t>
      </w:r>
      <w:r w:rsidRPr="00611DD8">
        <w:t xml:space="preserve">, </w:t>
      </w:r>
      <w:r w:rsidRPr="00611DD8">
        <w:rPr>
          <w:lang w:val="en-US"/>
        </w:rPr>
        <w:t>Z</w:t>
      </w:r>
      <w:r w:rsidRPr="00611DD8">
        <w:t xml:space="preserve"> и черного флага.</w:t>
      </w:r>
    </w:p>
    <w:p w:rsidR="004E426E" w:rsidRPr="00611DD8" w:rsidRDefault="004E426E" w:rsidP="0051220F">
      <w:pPr>
        <w:shd w:val="clear" w:color="auto" w:fill="FFFFFF"/>
        <w:ind w:right="58" w:firstLine="600"/>
        <w:jc w:val="both"/>
      </w:pPr>
      <w:r w:rsidRPr="00611DD8">
        <w:t>Понятия «права дороги» и «чисто разойтись», «правый галс» и «левый галсы», «наветренный» и «подветренный», «поворот оверштаг», «поворот оверштаг от препятствия».</w:t>
      </w:r>
    </w:p>
    <w:p w:rsidR="004E426E" w:rsidRPr="00611DD8" w:rsidRDefault="004E426E" w:rsidP="0051220F">
      <w:pPr>
        <w:shd w:val="clear" w:color="auto" w:fill="FFFFFF"/>
        <w:ind w:firstLine="600"/>
        <w:jc w:val="both"/>
      </w:pPr>
      <w:r w:rsidRPr="00611DD8">
        <w:t>Правила обгона с наветренной и с подветренной позиций.</w:t>
      </w:r>
    </w:p>
    <w:p w:rsidR="004E426E" w:rsidRPr="00611DD8" w:rsidRDefault="004E426E" w:rsidP="0051220F">
      <w:pPr>
        <w:shd w:val="clear" w:color="auto" w:fill="FFFFFF"/>
        <w:ind w:right="67" w:firstLine="600"/>
        <w:jc w:val="both"/>
      </w:pPr>
      <w:r w:rsidRPr="00611DD8">
        <w:t>Правила огибания знаков: связанность, «чисто позади» и «чисто впереди», внутренний и наружный; понятия: «место» и «чисто разойтись».</w:t>
      </w:r>
    </w:p>
    <w:p w:rsidR="004E426E" w:rsidRPr="00611DD8" w:rsidRDefault="004E426E" w:rsidP="009526E2">
      <w:pPr>
        <w:shd w:val="clear" w:color="auto" w:fill="FFFFFF"/>
        <w:ind w:right="67" w:firstLine="600"/>
        <w:jc w:val="both"/>
      </w:pPr>
      <w:r w:rsidRPr="00611DD8">
        <w:rPr>
          <w:i/>
          <w:iCs/>
        </w:rPr>
        <w:t xml:space="preserve">Протест. </w:t>
      </w:r>
      <w:r w:rsidRPr="00611DD8">
        <w:t>Порядок подачи протеста. Оформление протеста на бланке. Протестовый комитет (жюри). Стороны протеста. П</w:t>
      </w:r>
      <w:r>
        <w:t>роцедура рассмотрения протеста.</w:t>
      </w:r>
    </w:p>
    <w:p w:rsidR="004E426E" w:rsidRPr="00611DD8" w:rsidRDefault="004E426E" w:rsidP="0051220F">
      <w:pPr>
        <w:shd w:val="clear" w:color="auto" w:fill="FFFFFF"/>
        <w:ind w:right="67" w:firstLine="600"/>
        <w:jc w:val="both"/>
        <w:rPr>
          <w:b/>
          <w:bCs/>
          <w:i/>
          <w:iCs/>
        </w:rPr>
      </w:pPr>
      <w:r w:rsidRPr="00611DD8">
        <w:rPr>
          <w:b/>
          <w:bCs/>
          <w:i/>
          <w:iCs/>
        </w:rPr>
        <w:t>Тактика гонок</w:t>
      </w:r>
    </w:p>
    <w:p w:rsidR="004E426E" w:rsidRPr="00611DD8" w:rsidRDefault="004E426E" w:rsidP="0051220F">
      <w:pPr>
        <w:shd w:val="clear" w:color="auto" w:fill="FFFFFF"/>
        <w:spacing w:before="5"/>
        <w:ind w:right="82" w:firstLine="600"/>
        <w:jc w:val="both"/>
      </w:pPr>
      <w:r w:rsidRPr="00611DD8">
        <w:rPr>
          <w:i/>
          <w:iCs/>
        </w:rPr>
        <w:t xml:space="preserve">Основные понятия: </w:t>
      </w:r>
      <w:r w:rsidRPr="00611DD8">
        <w:t>определение тактики и ее значение в гонке; «дистанция», «лэйлайн», «ось лавировки».</w:t>
      </w:r>
    </w:p>
    <w:p w:rsidR="004E426E" w:rsidRPr="00611DD8" w:rsidRDefault="004E426E" w:rsidP="0051220F">
      <w:pPr>
        <w:shd w:val="clear" w:color="auto" w:fill="FFFFFF"/>
        <w:spacing w:before="10"/>
        <w:ind w:right="77" w:firstLine="600"/>
        <w:jc w:val="both"/>
      </w:pPr>
      <w:r w:rsidRPr="00611DD8">
        <w:rPr>
          <w:i/>
          <w:iCs/>
        </w:rPr>
        <w:t xml:space="preserve">Тактика старта. </w:t>
      </w:r>
      <w:r w:rsidRPr="00611DD8">
        <w:t>Определение стороны лавировки. Определение выгодной стороны стартовой линии. Определение выгодного места на стартовой линии. Контроль за действиями своих соперников. Расчет стартового времени. Взятие старта в нужном месте, во время и с хорошим ходом.</w:t>
      </w:r>
    </w:p>
    <w:p w:rsidR="004E426E" w:rsidRPr="00611DD8" w:rsidRDefault="004E426E" w:rsidP="0051220F">
      <w:pPr>
        <w:shd w:val="clear" w:color="auto" w:fill="FFFFFF"/>
        <w:spacing w:before="19"/>
        <w:ind w:right="91" w:firstLine="600"/>
        <w:jc w:val="both"/>
      </w:pPr>
      <w:r w:rsidRPr="00611DD8">
        <w:rPr>
          <w:i/>
          <w:iCs/>
        </w:rPr>
        <w:t xml:space="preserve">Ветровая тактика. </w:t>
      </w:r>
      <w:r w:rsidRPr="00611DD8">
        <w:t>Раскладка галсов на лавировке и полных курсах в зависимости от направления и характера ветра. При постоянных, маятниковых ветрах, при больших заходах, обработка заходов и отходов, учитывая влияние береговой черты.</w:t>
      </w:r>
    </w:p>
    <w:p w:rsidR="004E426E" w:rsidRPr="009526E2" w:rsidRDefault="004E426E" w:rsidP="009526E2">
      <w:pPr>
        <w:shd w:val="clear" w:color="auto" w:fill="FFFFFF"/>
        <w:spacing w:before="72"/>
        <w:ind w:right="24" w:firstLine="600"/>
        <w:jc w:val="both"/>
      </w:pPr>
      <w:r w:rsidRPr="00611DD8">
        <w:rPr>
          <w:i/>
          <w:iCs/>
        </w:rPr>
        <w:t xml:space="preserve">Тактика огибания и прохождения знаков дистанции. </w:t>
      </w:r>
      <w:r w:rsidRPr="00611DD8">
        <w:t>Преимущество при подходе к знаку коротким правым галсом, внутренним, подветренн</w:t>
      </w:r>
      <w:r>
        <w:t>ым по отношению к другим яхтам.</w:t>
      </w:r>
    </w:p>
    <w:p w:rsidR="004E426E" w:rsidRPr="00611DD8" w:rsidRDefault="004E426E" w:rsidP="0051220F">
      <w:pPr>
        <w:shd w:val="clear" w:color="auto" w:fill="FFFFFF"/>
        <w:spacing w:before="72"/>
        <w:ind w:right="24" w:firstLine="600"/>
        <w:jc w:val="both"/>
      </w:pPr>
      <w:r w:rsidRPr="00611DD8">
        <w:rPr>
          <w:b/>
          <w:bCs/>
          <w:i/>
          <w:iCs/>
        </w:rPr>
        <w:t>Основы кораблевождения</w:t>
      </w:r>
    </w:p>
    <w:p w:rsidR="004E426E" w:rsidRPr="00611DD8" w:rsidRDefault="004E426E" w:rsidP="0051220F">
      <w:pPr>
        <w:shd w:val="clear" w:color="auto" w:fill="FFFFFF"/>
        <w:ind w:right="14" w:firstLine="600"/>
        <w:jc w:val="both"/>
      </w:pPr>
      <w:r w:rsidRPr="00611DD8">
        <w:rPr>
          <w:i/>
          <w:iCs/>
        </w:rPr>
        <w:t xml:space="preserve">Навигация. </w:t>
      </w:r>
      <w:r w:rsidRPr="00611DD8">
        <w:t>Предмет навигации. Форма земли. Меры длины, применяемые в судовождении. Понятие о кораблевождении. Видимый горизонт и деление его на румбы и градусы. Главные и четвертные румбы. Современные гоночные компаса и их применение в гонке.</w:t>
      </w:r>
    </w:p>
    <w:p w:rsidR="004E426E" w:rsidRPr="00611DD8" w:rsidRDefault="004E426E" w:rsidP="0051220F">
      <w:pPr>
        <w:shd w:val="clear" w:color="auto" w:fill="FFFFFF"/>
        <w:ind w:right="10" w:firstLine="600"/>
        <w:jc w:val="both"/>
      </w:pPr>
      <w:r w:rsidRPr="00611DD8">
        <w:rPr>
          <w:i/>
          <w:iCs/>
        </w:rPr>
        <w:t xml:space="preserve">Лоция. </w:t>
      </w:r>
      <w:r w:rsidRPr="00611DD8">
        <w:t>Общее понятие о лоции. Лоция разрешенного района плавания (прибрежные воды, река, озеро, водохранилище). Рельеф дна, фарватеры, мели, опасные и запретные зоны. Средства навигационного ограждения: маяки, огни, знаки, вехи, бакены, створы. Описание навигационной обстановки в разрешенном районе плавания.</w:t>
      </w:r>
    </w:p>
    <w:p w:rsidR="004E426E" w:rsidRPr="00611DD8" w:rsidRDefault="004E426E" w:rsidP="0051220F">
      <w:pPr>
        <w:shd w:val="clear" w:color="auto" w:fill="FFFFFF"/>
        <w:ind w:right="10" w:firstLine="600"/>
        <w:jc w:val="both"/>
      </w:pPr>
      <w:r w:rsidRPr="00611DD8">
        <w:rPr>
          <w:i/>
          <w:iCs/>
        </w:rPr>
        <w:t xml:space="preserve">Правила безопасности плавания на яхтах. </w:t>
      </w:r>
      <w:r w:rsidRPr="00611DD8">
        <w:t>Требования внутреннего распорядка яхт-клуба. Обязательное выполнение требований: «Правил предупреждения столкновения судов в море», «Правил плавания по внутренним водным путям», «Местных правил плавания» и в пе</w:t>
      </w:r>
      <w:r w:rsidRPr="00611DD8">
        <w:softHyphen/>
        <w:t>риод гонок дополнительно правил парусных соревнований, положений и гоночной инструкции.</w:t>
      </w:r>
    </w:p>
    <w:p w:rsidR="004E426E" w:rsidRPr="00611DD8" w:rsidRDefault="004E426E" w:rsidP="0051220F">
      <w:pPr>
        <w:shd w:val="clear" w:color="auto" w:fill="FFFFFF"/>
        <w:ind w:right="10" w:firstLine="600"/>
        <w:jc w:val="both"/>
      </w:pPr>
      <w:r w:rsidRPr="00611DD8">
        <w:t>Права и обязанности командиров-рулевых и членов экипажа на борту яхты. Дисциплина как основа безопасного плавания.</w:t>
      </w:r>
    </w:p>
    <w:p w:rsidR="004E426E" w:rsidRPr="009526E2" w:rsidRDefault="004E426E" w:rsidP="009526E2">
      <w:pPr>
        <w:shd w:val="clear" w:color="auto" w:fill="FFFFFF"/>
        <w:ind w:right="10" w:firstLine="600"/>
        <w:jc w:val="both"/>
      </w:pPr>
      <w:r w:rsidRPr="00611DD8">
        <w:t xml:space="preserve">Меры предупреждения несчастных случаев на воде. Действия экипажа </w:t>
      </w:r>
      <w:r>
        <w:t>по команде «человек за бортом».</w:t>
      </w:r>
    </w:p>
    <w:p w:rsidR="004E426E" w:rsidRPr="00611DD8" w:rsidRDefault="004E426E" w:rsidP="0051220F">
      <w:pPr>
        <w:shd w:val="clear" w:color="auto" w:fill="FFFFFF"/>
        <w:ind w:right="10" w:firstLine="600"/>
        <w:jc w:val="both"/>
      </w:pPr>
      <w:r w:rsidRPr="00611DD8">
        <w:rPr>
          <w:b/>
          <w:bCs/>
          <w:i/>
          <w:iCs/>
        </w:rPr>
        <w:t>Судовые работы</w:t>
      </w:r>
    </w:p>
    <w:p w:rsidR="004E426E" w:rsidRPr="00611DD8" w:rsidRDefault="004E426E" w:rsidP="0051220F">
      <w:pPr>
        <w:shd w:val="clear" w:color="auto" w:fill="FFFFFF"/>
        <w:ind w:right="5" w:firstLine="600"/>
        <w:jc w:val="both"/>
      </w:pPr>
      <w:r w:rsidRPr="00611DD8">
        <w:rPr>
          <w:i/>
          <w:iCs/>
        </w:rPr>
        <w:t xml:space="preserve">Эксплуатация яхты. </w:t>
      </w:r>
      <w:r w:rsidRPr="00611DD8">
        <w:t>Техника безопасности работы в мастерских. Правила пользования столярным, слесарным, малярным инструментом. Правила работы со смолами и клеями.</w:t>
      </w:r>
    </w:p>
    <w:p w:rsidR="004E426E" w:rsidRPr="00611DD8" w:rsidRDefault="004E426E" w:rsidP="0051220F">
      <w:pPr>
        <w:shd w:val="clear" w:color="auto" w:fill="FFFFFF"/>
        <w:ind w:firstLine="600"/>
        <w:jc w:val="both"/>
      </w:pPr>
      <w:r w:rsidRPr="00611DD8">
        <w:t>Предсезонный осмотр и ремонт швертбота. Очистка поверхностей, грунтовка, шпаклевка, ошкуривание, покраска, лакировка. Подготовка рангоута к навигации. Правила нанесения марок. Осмотр такелажа и постановка мачты.</w:t>
      </w:r>
    </w:p>
    <w:p w:rsidR="004E426E" w:rsidRPr="00611DD8" w:rsidRDefault="004E426E" w:rsidP="0051220F">
      <w:pPr>
        <w:shd w:val="clear" w:color="auto" w:fill="FFFFFF"/>
        <w:ind w:right="5" w:firstLine="600"/>
        <w:jc w:val="both"/>
      </w:pPr>
      <w:r w:rsidRPr="00611DD8">
        <w:t>Косметический ремонт: повседневный уход за корпусом, обработка поврежденных поверхностей, заделка, окраска, полировка.</w:t>
      </w:r>
    </w:p>
    <w:p w:rsidR="004E426E" w:rsidRPr="00611DD8" w:rsidRDefault="004E426E" w:rsidP="0051220F">
      <w:pPr>
        <w:shd w:val="clear" w:color="auto" w:fill="FFFFFF"/>
        <w:ind w:right="5" w:firstLine="600"/>
        <w:jc w:val="both"/>
      </w:pPr>
      <w:r w:rsidRPr="00611DD8">
        <w:t>Уход за парусами: правила хранения на берегу (просушка, складывание и уборка) парусов.</w:t>
      </w:r>
    </w:p>
    <w:p w:rsidR="004E426E" w:rsidRPr="00611DD8" w:rsidRDefault="004E426E" w:rsidP="0051220F">
      <w:pPr>
        <w:shd w:val="clear" w:color="auto" w:fill="FFFFFF"/>
        <w:ind w:firstLine="600"/>
        <w:jc w:val="both"/>
      </w:pPr>
      <w:r w:rsidRPr="00611DD8">
        <w:t>Поддержание порядка на стоянке. Уход за кильблоком, трейлером.</w:t>
      </w:r>
    </w:p>
    <w:p w:rsidR="004E426E" w:rsidRPr="00611DD8" w:rsidRDefault="004E426E" w:rsidP="0051220F">
      <w:pPr>
        <w:shd w:val="clear" w:color="auto" w:fill="FFFFFF"/>
        <w:ind w:firstLine="600"/>
        <w:jc w:val="both"/>
      </w:pPr>
      <w:r w:rsidRPr="00611DD8">
        <w:t>Разоружение и уборка яхты по окончании навигации. Подготовка яхты к зимнему хранению.</w:t>
      </w:r>
    </w:p>
    <w:p w:rsidR="004E426E" w:rsidRPr="00611DD8" w:rsidRDefault="004E426E" w:rsidP="0051220F">
      <w:pPr>
        <w:shd w:val="clear" w:color="auto" w:fill="FFFFFF"/>
        <w:spacing w:before="77"/>
        <w:ind w:right="29" w:firstLine="600"/>
        <w:jc w:val="both"/>
      </w:pPr>
      <w:r w:rsidRPr="00611DD8">
        <w:rPr>
          <w:i/>
          <w:iCs/>
          <w:spacing w:val="-3"/>
        </w:rPr>
        <w:t xml:space="preserve">Такелажное дело. </w:t>
      </w:r>
      <w:r w:rsidRPr="00611DD8">
        <w:rPr>
          <w:spacing w:val="-3"/>
        </w:rPr>
        <w:t xml:space="preserve">Тросы растительные (пеньковые, сизальские, </w:t>
      </w:r>
      <w:r w:rsidRPr="00611DD8">
        <w:rPr>
          <w:spacing w:val="-7"/>
        </w:rPr>
        <w:t>манильские, хлопчатобумажные), синтетические, металлические (про</w:t>
      </w:r>
      <w:r w:rsidRPr="00611DD8">
        <w:rPr>
          <w:spacing w:val="-3"/>
        </w:rPr>
        <w:t>волочные); устройство и крепость, назначение тросов.</w:t>
      </w:r>
    </w:p>
    <w:p w:rsidR="004E426E" w:rsidRPr="00611DD8" w:rsidRDefault="004E426E" w:rsidP="0051220F">
      <w:pPr>
        <w:shd w:val="clear" w:color="auto" w:fill="FFFFFF"/>
        <w:spacing w:before="5"/>
        <w:ind w:right="38" w:firstLine="600"/>
        <w:jc w:val="both"/>
      </w:pPr>
      <w:r w:rsidRPr="00611DD8">
        <w:rPr>
          <w:spacing w:val="-4"/>
        </w:rPr>
        <w:t>Такелажный инструмент: свайка, нож, парусная игла, гардаман. Узлы: прямой, рифовый, шкотовый, плоский, штыки, удавка, удавка со шлагом, выбленочный, беседочный, гачный, буксирный, стопор</w:t>
      </w:r>
      <w:r w:rsidRPr="00611DD8">
        <w:t>ный.</w:t>
      </w:r>
    </w:p>
    <w:p w:rsidR="004E426E" w:rsidRPr="00611DD8" w:rsidRDefault="004E426E" w:rsidP="0051220F">
      <w:pPr>
        <w:shd w:val="clear" w:color="auto" w:fill="FFFFFF"/>
        <w:spacing w:before="53"/>
        <w:ind w:right="43" w:firstLine="600"/>
        <w:jc w:val="both"/>
      </w:pPr>
      <w:r w:rsidRPr="00611DD8">
        <w:rPr>
          <w:spacing w:val="-3"/>
        </w:rPr>
        <w:t>Огоны и сплесни на растительных, синтетических и металличе</w:t>
      </w:r>
      <w:r w:rsidRPr="00611DD8">
        <w:t>ских тросах. Бензели и марки.</w:t>
      </w:r>
    </w:p>
    <w:p w:rsidR="004E426E" w:rsidRPr="003F4146" w:rsidRDefault="004E426E" w:rsidP="0051220F">
      <w:pPr>
        <w:shd w:val="clear" w:color="auto" w:fill="FFFFFF"/>
        <w:spacing w:before="24"/>
        <w:ind w:right="53" w:firstLine="600"/>
        <w:jc w:val="both"/>
      </w:pPr>
      <w:r w:rsidRPr="00611DD8">
        <w:rPr>
          <w:i/>
          <w:iCs/>
          <w:spacing w:val="-5"/>
        </w:rPr>
        <w:t xml:space="preserve">Парусные работы. </w:t>
      </w:r>
      <w:r w:rsidRPr="00611DD8">
        <w:rPr>
          <w:spacing w:val="-5"/>
        </w:rPr>
        <w:t>Ремонт парусов из растительной и синтетиче</w:t>
      </w:r>
      <w:r w:rsidRPr="00611DD8">
        <w:rPr>
          <w:spacing w:val="-7"/>
        </w:rPr>
        <w:t>ской ткани. Заделка люверсов, кренгельсов; ликовка. Нашивка наклей</w:t>
      </w:r>
      <w:r w:rsidRPr="00611DD8">
        <w:t>ка номеров на паруса.</w:t>
      </w:r>
    </w:p>
    <w:p w:rsidR="004E426E" w:rsidRPr="00611DD8" w:rsidRDefault="004E426E" w:rsidP="00736171">
      <w:pPr>
        <w:shd w:val="clear" w:color="auto" w:fill="FFFFFF"/>
        <w:spacing w:before="346"/>
        <w:ind w:firstLine="600"/>
        <w:jc w:val="center"/>
        <w:rPr>
          <w:b/>
          <w:bCs/>
        </w:rPr>
      </w:pPr>
      <w:r>
        <w:rPr>
          <w:b/>
          <w:bCs/>
          <w:spacing w:val="-5"/>
        </w:rPr>
        <w:t>Программа для групп подготовки яхтенных рулевых 2-го класса</w:t>
      </w:r>
    </w:p>
    <w:p w:rsidR="004E426E" w:rsidRDefault="004E426E" w:rsidP="009526E2">
      <w:pPr>
        <w:shd w:val="clear" w:color="auto" w:fill="FFFFFF"/>
        <w:ind w:firstLine="600"/>
        <w:jc w:val="center"/>
        <w:rPr>
          <w:b/>
          <w:bCs/>
        </w:rPr>
      </w:pPr>
      <w:r w:rsidRPr="00611DD8">
        <w:rPr>
          <w:b/>
          <w:bCs/>
          <w:spacing w:val="-7"/>
        </w:rPr>
        <w:t>(для лиц, имеющих подготовку рулевых 3-го класса)</w:t>
      </w:r>
    </w:p>
    <w:p w:rsidR="004E426E" w:rsidRPr="009526E2" w:rsidRDefault="004E426E" w:rsidP="009526E2">
      <w:pPr>
        <w:shd w:val="clear" w:color="auto" w:fill="FFFFFF"/>
        <w:ind w:firstLine="600"/>
        <w:rPr>
          <w:b/>
          <w:bCs/>
        </w:rPr>
      </w:pPr>
      <w:r w:rsidRPr="00611DD8">
        <w:rPr>
          <w:b/>
          <w:bCs/>
          <w:i/>
          <w:iCs/>
          <w:spacing w:val="-3"/>
        </w:rPr>
        <w:t>Краткие сведения по истории парусного спорта</w:t>
      </w:r>
      <w:r w:rsidRPr="00611DD8">
        <w:rPr>
          <w:b/>
          <w:bCs/>
          <w:i/>
          <w:iCs/>
        </w:rPr>
        <w:t xml:space="preserve">. </w:t>
      </w:r>
      <w:r w:rsidRPr="00611DD8">
        <w:rPr>
          <w:b/>
          <w:bCs/>
          <w:i/>
          <w:iCs/>
          <w:spacing w:val="-4"/>
        </w:rPr>
        <w:t>Устройство яхты</w:t>
      </w:r>
    </w:p>
    <w:p w:rsidR="004E426E" w:rsidRPr="00611DD8" w:rsidRDefault="004E426E" w:rsidP="0051220F">
      <w:pPr>
        <w:shd w:val="clear" w:color="auto" w:fill="FFFFFF"/>
        <w:spacing w:before="10"/>
        <w:ind w:firstLine="600"/>
        <w:jc w:val="both"/>
      </w:pPr>
      <w:r w:rsidRPr="00611DD8">
        <w:rPr>
          <w:i/>
          <w:iCs/>
          <w:spacing w:val="-4"/>
        </w:rPr>
        <w:t xml:space="preserve">Общее. </w:t>
      </w:r>
      <w:r w:rsidRPr="00611DD8">
        <w:rPr>
          <w:spacing w:val="-4"/>
        </w:rPr>
        <w:t>Понятие «яхта» - общее описание: назначение, особенно</w:t>
      </w:r>
      <w:r w:rsidRPr="00611DD8">
        <w:t xml:space="preserve">сти, яхты спортивные и рогулочные. </w:t>
      </w:r>
      <w:r w:rsidRPr="00611DD8">
        <w:rPr>
          <w:i/>
          <w:iCs/>
        </w:rPr>
        <w:t>Классификация яхт:</w:t>
      </w:r>
    </w:p>
    <w:p w:rsidR="004E426E" w:rsidRPr="00611DD8" w:rsidRDefault="004E426E" w:rsidP="0051220F">
      <w:pPr>
        <w:shd w:val="clear" w:color="auto" w:fill="FFFFFF"/>
        <w:spacing w:before="53"/>
        <w:ind w:right="91" w:firstLine="600"/>
        <w:jc w:val="both"/>
      </w:pPr>
      <w:r w:rsidRPr="00611DD8">
        <w:rPr>
          <w:spacing w:val="-4"/>
        </w:rPr>
        <w:t>- назначение - яхты гоночные, крейсерско-гоночные, крейсерско-</w:t>
      </w:r>
      <w:r w:rsidRPr="00611DD8">
        <w:t>речные;</w:t>
      </w:r>
    </w:p>
    <w:p w:rsidR="004E426E" w:rsidRPr="00611DD8" w:rsidRDefault="004E426E" w:rsidP="006C23E5">
      <w:pPr>
        <w:widowControl w:val="0"/>
        <w:numPr>
          <w:ilvl w:val="0"/>
          <w:numId w:val="2"/>
        </w:numPr>
        <w:shd w:val="clear" w:color="auto" w:fill="FFFFFF"/>
        <w:tabs>
          <w:tab w:val="left" w:pos="442"/>
        </w:tabs>
        <w:autoSpaceDE w:val="0"/>
        <w:autoSpaceDN w:val="0"/>
        <w:adjustRightInd w:val="0"/>
        <w:spacing w:before="24"/>
        <w:ind w:firstLine="600"/>
        <w:jc w:val="both"/>
      </w:pPr>
      <w:r w:rsidRPr="00611DD8">
        <w:rPr>
          <w:spacing w:val="-2"/>
        </w:rPr>
        <w:t>район плавания - озерные, морские;</w:t>
      </w:r>
    </w:p>
    <w:p w:rsidR="004E426E" w:rsidRPr="00611DD8" w:rsidRDefault="004E426E" w:rsidP="006C23E5">
      <w:pPr>
        <w:widowControl w:val="0"/>
        <w:numPr>
          <w:ilvl w:val="0"/>
          <w:numId w:val="12"/>
        </w:numPr>
        <w:shd w:val="clear" w:color="auto" w:fill="FFFFFF"/>
        <w:tabs>
          <w:tab w:val="left" w:pos="442"/>
        </w:tabs>
        <w:autoSpaceDE w:val="0"/>
        <w:autoSpaceDN w:val="0"/>
        <w:adjustRightInd w:val="0"/>
        <w:spacing w:before="14"/>
        <w:ind w:right="96" w:firstLine="600"/>
        <w:jc w:val="both"/>
      </w:pPr>
      <w:r w:rsidRPr="00611DD8">
        <w:rPr>
          <w:spacing w:val="-5"/>
        </w:rPr>
        <w:t>гоночная классификация - яхты олимпийских классов, международные, национальные классы яхт; яхты детских и юношеских клас</w:t>
      </w:r>
      <w:r w:rsidRPr="00611DD8">
        <w:t>сов; классы свободные, формульные, монотипы;</w:t>
      </w:r>
    </w:p>
    <w:p w:rsidR="004E426E" w:rsidRPr="00611DD8" w:rsidRDefault="004E426E" w:rsidP="006C23E5">
      <w:pPr>
        <w:widowControl w:val="0"/>
        <w:numPr>
          <w:ilvl w:val="0"/>
          <w:numId w:val="12"/>
        </w:numPr>
        <w:shd w:val="clear" w:color="auto" w:fill="FFFFFF"/>
        <w:tabs>
          <w:tab w:val="left" w:pos="442"/>
        </w:tabs>
        <w:autoSpaceDE w:val="0"/>
        <w:autoSpaceDN w:val="0"/>
        <w:adjustRightInd w:val="0"/>
        <w:spacing w:before="29"/>
        <w:ind w:right="106" w:firstLine="600"/>
        <w:jc w:val="both"/>
      </w:pPr>
      <w:r w:rsidRPr="00611DD8">
        <w:rPr>
          <w:spacing w:val="-4"/>
        </w:rPr>
        <w:t>форма корпуса - однокорпусные и многокорпусные (катамара</w:t>
      </w:r>
      <w:r w:rsidRPr="00611DD8">
        <w:t>ны, тримараны);</w:t>
      </w:r>
    </w:p>
    <w:p w:rsidR="004E426E" w:rsidRPr="00611DD8" w:rsidRDefault="004E426E" w:rsidP="006C23E5">
      <w:pPr>
        <w:widowControl w:val="0"/>
        <w:numPr>
          <w:ilvl w:val="0"/>
          <w:numId w:val="2"/>
        </w:numPr>
        <w:shd w:val="clear" w:color="auto" w:fill="FFFFFF"/>
        <w:tabs>
          <w:tab w:val="left" w:pos="442"/>
        </w:tabs>
        <w:autoSpaceDE w:val="0"/>
        <w:autoSpaceDN w:val="0"/>
        <w:adjustRightInd w:val="0"/>
        <w:spacing w:before="19"/>
        <w:ind w:firstLine="600"/>
        <w:jc w:val="both"/>
      </w:pPr>
      <w:r w:rsidRPr="00611DD8">
        <w:rPr>
          <w:spacing w:val="-4"/>
        </w:rPr>
        <w:t>конструкция корпуса - килевые яхты, швертботы, компромиссы;</w:t>
      </w:r>
    </w:p>
    <w:p w:rsidR="004E426E" w:rsidRPr="00611DD8" w:rsidRDefault="004E426E" w:rsidP="006C23E5">
      <w:pPr>
        <w:widowControl w:val="0"/>
        <w:numPr>
          <w:ilvl w:val="0"/>
          <w:numId w:val="12"/>
        </w:numPr>
        <w:shd w:val="clear" w:color="auto" w:fill="FFFFFF"/>
        <w:tabs>
          <w:tab w:val="left" w:pos="442"/>
        </w:tabs>
        <w:autoSpaceDE w:val="0"/>
        <w:autoSpaceDN w:val="0"/>
        <w:adjustRightInd w:val="0"/>
        <w:spacing w:before="14"/>
        <w:ind w:right="120" w:firstLine="600"/>
        <w:jc w:val="both"/>
      </w:pPr>
      <w:r w:rsidRPr="00611DD8">
        <w:rPr>
          <w:spacing w:val="-5"/>
        </w:rPr>
        <w:t xml:space="preserve">материал изготовления - деревянные, металлические, фанерные, </w:t>
      </w:r>
      <w:r w:rsidRPr="00611DD8">
        <w:t>шпоновые, пластиковые.</w:t>
      </w:r>
    </w:p>
    <w:p w:rsidR="004E426E" w:rsidRPr="00611DD8" w:rsidRDefault="004E426E" w:rsidP="0051220F">
      <w:pPr>
        <w:shd w:val="clear" w:color="auto" w:fill="FFFFFF"/>
        <w:spacing w:before="19"/>
        <w:ind w:right="120" w:firstLine="600"/>
        <w:jc w:val="both"/>
      </w:pPr>
      <w:r w:rsidRPr="00611DD8">
        <w:rPr>
          <w:i/>
          <w:iCs/>
          <w:spacing w:val="-5"/>
        </w:rPr>
        <w:t xml:space="preserve">Основные части яхты: </w:t>
      </w:r>
      <w:r w:rsidRPr="00611DD8">
        <w:rPr>
          <w:spacing w:val="-5"/>
        </w:rPr>
        <w:t>нос, корма, днище, борта правый и ле</w:t>
      </w:r>
      <w:r w:rsidRPr="00611DD8">
        <w:rPr>
          <w:spacing w:val="-4"/>
        </w:rPr>
        <w:t xml:space="preserve">вый, скулы, носовой и кормовой свесы, транец, палуба (ют, шканцы, бак), кокпит, надстройки на палубе: рубка, палуба рубки, комингсы, </w:t>
      </w:r>
      <w:r w:rsidRPr="00611DD8">
        <w:rPr>
          <w:spacing w:val="-6"/>
        </w:rPr>
        <w:t>люки входные и световые, «бычий глаз», форлюк, ахтерлюк; иллюминаторы; подпалубное пространство: форпик и ахтетрпик, каюты, кам</w:t>
      </w:r>
      <w:r w:rsidRPr="00611DD8">
        <w:t>буз; кокпит открытый, закрытый, самоотливной.</w:t>
      </w:r>
    </w:p>
    <w:p w:rsidR="004E426E" w:rsidRPr="00611DD8" w:rsidRDefault="004E426E" w:rsidP="0051220F">
      <w:pPr>
        <w:shd w:val="clear" w:color="auto" w:fill="FFFFFF"/>
        <w:spacing w:before="77"/>
        <w:ind w:right="19" w:firstLine="600"/>
        <w:jc w:val="both"/>
      </w:pPr>
      <w:r w:rsidRPr="00611DD8">
        <w:rPr>
          <w:spacing w:val="-4"/>
        </w:rPr>
        <w:t>Основные размерения яхты: длина общая (</w:t>
      </w:r>
      <w:r w:rsidRPr="00611DD8">
        <w:rPr>
          <w:spacing w:val="-4"/>
          <w:lang w:val="en-US"/>
        </w:rPr>
        <w:t>LOA</w:t>
      </w:r>
      <w:r w:rsidRPr="00611DD8">
        <w:rPr>
          <w:spacing w:val="-4"/>
        </w:rPr>
        <w:t>), длина по ватер</w:t>
      </w:r>
      <w:r w:rsidRPr="00611DD8">
        <w:rPr>
          <w:spacing w:val="-1"/>
        </w:rPr>
        <w:t>линии (</w:t>
      </w:r>
      <w:r w:rsidRPr="00611DD8">
        <w:rPr>
          <w:spacing w:val="-1"/>
          <w:lang w:val="en-US"/>
        </w:rPr>
        <w:t>LWL</w:t>
      </w:r>
      <w:r w:rsidRPr="00611DD8">
        <w:rPr>
          <w:spacing w:val="-1"/>
        </w:rPr>
        <w:t xml:space="preserve">), ширина, осадка, высота надводного борта, мидель, </w:t>
      </w:r>
      <w:r w:rsidRPr="00611DD8">
        <w:rPr>
          <w:spacing w:val="-2"/>
        </w:rPr>
        <w:t xml:space="preserve">диаметральная плоскость, ватерлиния, шпангоуты; проекции: бок, </w:t>
      </w:r>
      <w:r w:rsidRPr="00611DD8">
        <w:rPr>
          <w:spacing w:val="-3"/>
        </w:rPr>
        <w:t>корпус, полуширота. Понятие о теоретическом чертеже яхты.</w:t>
      </w:r>
    </w:p>
    <w:p w:rsidR="004E426E" w:rsidRPr="00611DD8" w:rsidRDefault="004E426E" w:rsidP="0051220F">
      <w:pPr>
        <w:shd w:val="clear" w:color="auto" w:fill="FFFFFF"/>
        <w:ind w:firstLine="600"/>
        <w:jc w:val="both"/>
      </w:pPr>
      <w:r w:rsidRPr="00611DD8">
        <w:rPr>
          <w:i/>
          <w:iCs/>
          <w:spacing w:val="-6"/>
        </w:rPr>
        <w:t xml:space="preserve">Устройство корпуса яхты. </w:t>
      </w:r>
      <w:r w:rsidRPr="00611DD8">
        <w:rPr>
          <w:spacing w:val="-6"/>
        </w:rPr>
        <w:t>Основные детали корпуса яхты:</w:t>
      </w:r>
    </w:p>
    <w:p w:rsidR="004E426E" w:rsidRPr="00611DD8" w:rsidRDefault="004E426E" w:rsidP="006C23E5">
      <w:pPr>
        <w:widowControl w:val="0"/>
        <w:numPr>
          <w:ilvl w:val="0"/>
          <w:numId w:val="2"/>
        </w:numPr>
        <w:shd w:val="clear" w:color="auto" w:fill="FFFFFF"/>
        <w:tabs>
          <w:tab w:val="left" w:pos="432"/>
        </w:tabs>
        <w:autoSpaceDE w:val="0"/>
        <w:autoSpaceDN w:val="0"/>
        <w:adjustRightInd w:val="0"/>
        <w:spacing w:before="5"/>
        <w:ind w:right="14" w:firstLine="600"/>
        <w:jc w:val="both"/>
      </w:pPr>
      <w:r w:rsidRPr="00611DD8">
        <w:rPr>
          <w:spacing w:val="-4"/>
        </w:rPr>
        <w:t>закладка: киль, штевни, дейдвуд, контртимберс, транец и креп</w:t>
      </w:r>
      <w:r w:rsidRPr="00611DD8">
        <w:rPr>
          <w:spacing w:val="-3"/>
        </w:rPr>
        <w:t>ления (кноп, старкница, транцкница), фальшкиль;</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right="14" w:firstLine="600"/>
        <w:jc w:val="both"/>
      </w:pPr>
      <w:r w:rsidRPr="00611DD8">
        <w:rPr>
          <w:spacing w:val="-4"/>
        </w:rPr>
        <w:t>продольные связи: киль, кильсон, штевни, стрингеры, карленг</w:t>
      </w:r>
      <w:r w:rsidRPr="00611DD8">
        <w:t>сы, привальные брусья;</w:t>
      </w:r>
    </w:p>
    <w:p w:rsidR="004E426E" w:rsidRPr="00611DD8" w:rsidRDefault="004E426E" w:rsidP="0051220F">
      <w:pPr>
        <w:shd w:val="clear" w:color="auto" w:fill="FFFFFF"/>
        <w:ind w:right="14" w:firstLine="600"/>
        <w:jc w:val="both"/>
      </w:pPr>
      <w:r w:rsidRPr="00611DD8">
        <w:rPr>
          <w:spacing w:val="-4"/>
        </w:rPr>
        <w:t>- поперечные связи: шпангоуты, понятие о шпации, флоры, бимсы, полубимсы; крепления: кницы висячие и горизонтальные;</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firstLine="600"/>
        <w:jc w:val="both"/>
      </w:pPr>
      <w:r w:rsidRPr="00611DD8">
        <w:rPr>
          <w:spacing w:val="-5"/>
        </w:rPr>
        <w:t>детали крепления мачты в корпусе: пяртнерс, устройство степса;</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firstLine="600"/>
        <w:jc w:val="both"/>
      </w:pPr>
      <w:r w:rsidRPr="00611DD8">
        <w:rPr>
          <w:spacing w:val="-3"/>
        </w:rPr>
        <w:t>обшивка: вгладь, кромка на кромку, шпоновая;</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right="19" w:firstLine="600"/>
        <w:jc w:val="both"/>
      </w:pPr>
      <w:r w:rsidRPr="00611DD8">
        <w:rPr>
          <w:spacing w:val="-4"/>
        </w:rPr>
        <w:t xml:space="preserve">палубный настил: деревянный под лак, обшивка под равентух, </w:t>
      </w:r>
      <w:r w:rsidRPr="00611DD8">
        <w:t>буртики, фальшборты, волнорезы, планширь;</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right="5" w:firstLine="600"/>
        <w:jc w:val="both"/>
      </w:pPr>
      <w:r w:rsidRPr="00611DD8">
        <w:rPr>
          <w:spacing w:val="-5"/>
        </w:rPr>
        <w:t>швертовое устройство: швертовый колодец, конструкция и дета</w:t>
      </w:r>
      <w:r w:rsidRPr="00611DD8">
        <w:rPr>
          <w:spacing w:val="-4"/>
        </w:rPr>
        <w:t>ли - основание, стенки, поворотный болт, кницы, планширь; крепле</w:t>
      </w:r>
      <w:r w:rsidRPr="00611DD8">
        <w:rPr>
          <w:spacing w:val="-2"/>
        </w:rPr>
        <w:t xml:space="preserve">ние швертового колодца к днищу и палубе; шверт, типы швертов: </w:t>
      </w:r>
      <w:r w:rsidRPr="00611DD8">
        <w:t>кинжальные, мечевидные, секторные, шверттали;</w:t>
      </w:r>
    </w:p>
    <w:p w:rsidR="004E426E" w:rsidRPr="00611DD8" w:rsidRDefault="004E426E" w:rsidP="006C23E5">
      <w:pPr>
        <w:widowControl w:val="0"/>
        <w:numPr>
          <w:ilvl w:val="0"/>
          <w:numId w:val="2"/>
        </w:numPr>
        <w:shd w:val="clear" w:color="auto" w:fill="FFFFFF"/>
        <w:tabs>
          <w:tab w:val="left" w:pos="432"/>
        </w:tabs>
        <w:autoSpaceDE w:val="0"/>
        <w:autoSpaceDN w:val="0"/>
        <w:adjustRightInd w:val="0"/>
        <w:ind w:right="5" w:firstLine="600"/>
        <w:jc w:val="both"/>
      </w:pPr>
      <w:r w:rsidRPr="00611DD8">
        <w:rPr>
          <w:spacing w:val="-7"/>
        </w:rPr>
        <w:t>рулевое устройство: постоянные рули балансирные и полубалан</w:t>
      </w:r>
      <w:r w:rsidRPr="00611DD8">
        <w:rPr>
          <w:spacing w:val="-9"/>
        </w:rPr>
        <w:t xml:space="preserve">сирные, баллер, перо руля, петли, пятка, подпятник, гельмпорт, головка, </w:t>
      </w:r>
      <w:r w:rsidRPr="00611DD8">
        <w:rPr>
          <w:spacing w:val="-7"/>
        </w:rPr>
        <w:t xml:space="preserve">румпель, удлинитель руля; использование штурвалов; навесные рули: </w:t>
      </w:r>
      <w:r w:rsidRPr="00611DD8">
        <w:rPr>
          <w:spacing w:val="-10"/>
        </w:rPr>
        <w:t>рулевая (баллерная) коробка, подъемное перо, сорлинь, петли, шкворень.</w:t>
      </w:r>
    </w:p>
    <w:p w:rsidR="004E426E" w:rsidRPr="00611DD8" w:rsidRDefault="004E426E" w:rsidP="0051220F">
      <w:pPr>
        <w:shd w:val="clear" w:color="auto" w:fill="FFFFFF"/>
        <w:ind w:firstLine="600"/>
        <w:jc w:val="both"/>
      </w:pPr>
      <w:r w:rsidRPr="00611DD8">
        <w:rPr>
          <w:i/>
          <w:iCs/>
          <w:spacing w:val="-6"/>
        </w:rPr>
        <w:t xml:space="preserve">Особенности конструкции и производства современных пластиковых яхт. </w:t>
      </w:r>
      <w:r w:rsidRPr="00611DD8">
        <w:rPr>
          <w:spacing w:val="-6"/>
        </w:rPr>
        <w:t>Оборудование: болваны, матрицы. Материалы: стеклоткани, стекломаты, смолы; заделка швертового колодца; соединение кор</w:t>
      </w:r>
      <w:r w:rsidRPr="00611DD8">
        <w:t>пуса и палубы.</w:t>
      </w:r>
    </w:p>
    <w:p w:rsidR="004E426E" w:rsidRPr="00611DD8" w:rsidRDefault="004E426E" w:rsidP="0051220F">
      <w:pPr>
        <w:shd w:val="clear" w:color="auto" w:fill="FFFFFF"/>
        <w:ind w:right="10" w:firstLine="600"/>
        <w:jc w:val="both"/>
      </w:pPr>
      <w:r w:rsidRPr="00611DD8">
        <w:rPr>
          <w:i/>
          <w:iCs/>
          <w:spacing w:val="-8"/>
        </w:rPr>
        <w:t xml:space="preserve">Вооружение. </w:t>
      </w:r>
      <w:r w:rsidRPr="00611DD8">
        <w:rPr>
          <w:spacing w:val="-8"/>
        </w:rPr>
        <w:t xml:space="preserve">Типы вооружения: одномачтовые (кэт, шлюп-тендер); </w:t>
      </w:r>
      <w:r w:rsidRPr="00611DD8">
        <w:t>двухмачтовые (иол, кэч, шхуна).</w:t>
      </w:r>
    </w:p>
    <w:p w:rsidR="004E426E" w:rsidRPr="00611DD8" w:rsidRDefault="004E426E" w:rsidP="0051220F">
      <w:pPr>
        <w:shd w:val="clear" w:color="auto" w:fill="FFFFFF"/>
        <w:ind w:right="5" w:firstLine="600"/>
        <w:jc w:val="both"/>
      </w:pPr>
      <w:r w:rsidRPr="00611DD8">
        <w:rPr>
          <w:i/>
          <w:iCs/>
          <w:spacing w:val="-7"/>
        </w:rPr>
        <w:t xml:space="preserve">Рангоут. </w:t>
      </w:r>
      <w:r w:rsidRPr="00611DD8">
        <w:rPr>
          <w:spacing w:val="-7"/>
        </w:rPr>
        <w:t>Типы вооружения по рангоуту: гафельное, рейковое, бер</w:t>
      </w:r>
      <w:r w:rsidRPr="00611DD8">
        <w:rPr>
          <w:spacing w:val="-6"/>
        </w:rPr>
        <w:t xml:space="preserve">мудское. Мачта - ее части и устройство: топ, клотик, пяртнерс, шпор, </w:t>
      </w:r>
      <w:r w:rsidRPr="00611DD8">
        <w:rPr>
          <w:spacing w:val="-8"/>
        </w:rPr>
        <w:t xml:space="preserve">ликпаз, краспицы, контркраспицы, оковки; гикнок и пятка гика; гафель, </w:t>
      </w:r>
      <w:r w:rsidRPr="00611DD8">
        <w:rPr>
          <w:spacing w:val="-7"/>
        </w:rPr>
        <w:t>шпринт (реек), спинакергик. Материалы изготовления рангоута: дере</w:t>
      </w:r>
      <w:r w:rsidRPr="00611DD8">
        <w:rPr>
          <w:spacing w:val="-8"/>
        </w:rPr>
        <w:t>во, металл, углепластик; сплошные, пустотелые, клееные, составные.</w:t>
      </w:r>
    </w:p>
    <w:p w:rsidR="004E426E" w:rsidRPr="00611DD8" w:rsidRDefault="004E426E" w:rsidP="0051220F">
      <w:pPr>
        <w:shd w:val="clear" w:color="auto" w:fill="FFFFFF"/>
        <w:ind w:firstLine="600"/>
        <w:jc w:val="both"/>
      </w:pPr>
      <w:r w:rsidRPr="00611DD8">
        <w:rPr>
          <w:i/>
          <w:iCs/>
          <w:spacing w:val="-6"/>
        </w:rPr>
        <w:t xml:space="preserve">Стоячий и бегучий такелаж. </w:t>
      </w:r>
      <w:r w:rsidRPr="00611DD8">
        <w:rPr>
          <w:spacing w:val="-6"/>
        </w:rPr>
        <w:t>Понятие о стоячем и бегучем такела</w:t>
      </w:r>
      <w:r w:rsidRPr="00611DD8">
        <w:rPr>
          <w:spacing w:val="-5"/>
        </w:rPr>
        <w:t xml:space="preserve">жах. Стоячий такелаж: ванты, основные, топовые, ромбованты; штаг основной, топштаг, бакштаги, ахтерштаги. Материалы изготовления. </w:t>
      </w:r>
      <w:r w:rsidRPr="00611DD8">
        <w:rPr>
          <w:spacing w:val="-3"/>
        </w:rPr>
        <w:t>Бегучий такелаж: фалы, шкоты, оттяжки, брасы, тали и их назначе</w:t>
      </w:r>
      <w:r w:rsidRPr="00611DD8">
        <w:t>ние, лопари; завал-тали; троса бегучего такелажа.</w:t>
      </w:r>
    </w:p>
    <w:p w:rsidR="004E426E" w:rsidRPr="00611DD8" w:rsidRDefault="004E426E" w:rsidP="0051220F">
      <w:pPr>
        <w:shd w:val="clear" w:color="auto" w:fill="FFFFFF"/>
        <w:ind w:right="5" w:firstLine="600"/>
        <w:jc w:val="both"/>
      </w:pPr>
      <w:r w:rsidRPr="00611DD8">
        <w:rPr>
          <w:i/>
          <w:iCs/>
          <w:spacing w:val="-7"/>
        </w:rPr>
        <w:t xml:space="preserve">Паруса. </w:t>
      </w:r>
      <w:r w:rsidRPr="00611DD8">
        <w:rPr>
          <w:spacing w:val="-7"/>
        </w:rPr>
        <w:t>Материалы, применяемые для изготовления парусов, - растительные, синтетические: лавсан, капрон, дакрон. Особенности струк</w:t>
      </w:r>
      <w:r w:rsidRPr="00611DD8">
        <w:t>туры и требования к парусным тканям.</w:t>
      </w:r>
    </w:p>
    <w:p w:rsidR="004E426E" w:rsidRPr="00611DD8" w:rsidRDefault="004E426E" w:rsidP="0051220F">
      <w:pPr>
        <w:shd w:val="clear" w:color="auto" w:fill="FFFFFF"/>
        <w:spacing w:before="82"/>
        <w:ind w:right="34" w:firstLine="600"/>
        <w:jc w:val="both"/>
      </w:pPr>
      <w:r w:rsidRPr="00611DD8">
        <w:t>Наименования парусов (основные и штормовые): грот, стаксель. Дополнительные: генуэзский стаксель, балун, геннакер, спинакер. Штормстаксель, триссель.</w:t>
      </w:r>
    </w:p>
    <w:p w:rsidR="004E426E" w:rsidRPr="00611DD8" w:rsidRDefault="004E426E" w:rsidP="0051220F">
      <w:pPr>
        <w:shd w:val="clear" w:color="auto" w:fill="FFFFFF"/>
        <w:spacing w:before="10"/>
        <w:ind w:right="29" w:firstLine="600"/>
        <w:jc w:val="both"/>
      </w:pPr>
      <w:r w:rsidRPr="00611DD8">
        <w:t>Части паруса: фаловый, галсовый, шкотовый углы; передняя, нижняя, задняя, верхняя (при рейковом, гафельном вооружении) шкаторины; фаловая дощечка, латы и латкарманы; полотнища, основные способы укладки полотнищ при пошиве парусов; швы; усиления на парусе - боуты и фальшвы, фаловые дощечки; люверсы, кренгельсы; ликтроссы; рифовое устройство: риф-банты, риф-штерты, рифшкен-тель, штык-болт; средства крепления паруса к рангоуту и штагам: ликтросы, ползуны, раксы, сегарсы, карабины.</w:t>
      </w:r>
    </w:p>
    <w:p w:rsidR="004E426E" w:rsidRPr="00611DD8" w:rsidRDefault="004E426E" w:rsidP="0051220F">
      <w:pPr>
        <w:shd w:val="clear" w:color="auto" w:fill="FFFFFF"/>
        <w:spacing w:before="10"/>
        <w:ind w:right="48" w:firstLine="600"/>
        <w:jc w:val="both"/>
      </w:pPr>
      <w:r w:rsidRPr="00611DD8">
        <w:t>Понятие о профиле: центр парусности и его вычисление; полнота, «пузо» паруса, «горб» задней шкаторины; современные тенденции в закрое профилей парусов; связь профиля и силы тяги на парусе.</w:t>
      </w:r>
    </w:p>
    <w:p w:rsidR="004E426E" w:rsidRPr="00611DD8" w:rsidRDefault="004E426E" w:rsidP="0051220F">
      <w:pPr>
        <w:shd w:val="clear" w:color="auto" w:fill="FFFFFF"/>
        <w:ind w:right="53" w:firstLine="600"/>
        <w:jc w:val="both"/>
      </w:pPr>
      <w:r w:rsidRPr="00611DD8">
        <w:rPr>
          <w:i/>
          <w:iCs/>
        </w:rPr>
        <w:t xml:space="preserve">Дельные вещи: </w:t>
      </w:r>
      <w:r w:rsidRPr="00611DD8">
        <w:t>рым, коуш, такелажные скобы (мочки), блоки, утки, лебедки, стопора и их типы: клиновые, шелевые, кулачковые, пого</w:t>
      </w:r>
      <w:r w:rsidRPr="00611DD8">
        <w:softHyphen/>
        <w:t>ны, кипы, ползуны.</w:t>
      </w:r>
    </w:p>
    <w:p w:rsidR="004E426E" w:rsidRPr="00611DD8" w:rsidRDefault="004E426E" w:rsidP="0051220F">
      <w:pPr>
        <w:shd w:val="clear" w:color="auto" w:fill="FFFFFF"/>
        <w:spacing w:before="10"/>
        <w:ind w:firstLine="600"/>
        <w:jc w:val="both"/>
      </w:pPr>
      <w:r w:rsidRPr="00611DD8">
        <w:t>Вант-путенсы, талреп и его устройство.</w:t>
      </w:r>
    </w:p>
    <w:p w:rsidR="004E426E" w:rsidRPr="00611DD8" w:rsidRDefault="004E426E" w:rsidP="0051220F">
      <w:pPr>
        <w:shd w:val="clear" w:color="auto" w:fill="FFFFFF"/>
        <w:spacing w:before="10"/>
        <w:ind w:right="58" w:firstLine="600"/>
        <w:jc w:val="both"/>
      </w:pPr>
      <w:r w:rsidRPr="00611DD8">
        <w:rPr>
          <w:i/>
          <w:iCs/>
        </w:rPr>
        <w:t xml:space="preserve">Снабжение и оборудование яхт. </w:t>
      </w:r>
      <w:r w:rsidRPr="00611DD8">
        <w:t>Спасательные приборы, водоотливные средства: водоотсосы, помпы, насосы, ведро, черпак, весла; футшток, отпорный крюк.Средства сигнализации: зрительные, звуковые сигналы (флаги, ракеты, туманные рожки, отражатель, локатор). Средства связи: радиосвязь, навигационные приборы.</w:t>
      </w:r>
    </w:p>
    <w:p w:rsidR="004E426E" w:rsidRPr="009526E2" w:rsidRDefault="004E426E" w:rsidP="009526E2">
      <w:pPr>
        <w:shd w:val="clear" w:color="auto" w:fill="FFFFFF"/>
        <w:ind w:right="62" w:firstLine="600"/>
        <w:jc w:val="both"/>
      </w:pPr>
      <w:r w:rsidRPr="00611DD8">
        <w:rPr>
          <w:i/>
          <w:iCs/>
        </w:rPr>
        <w:t xml:space="preserve">Якорное устройство. </w:t>
      </w:r>
      <w:r w:rsidRPr="00611DD8">
        <w:t xml:space="preserve">Типы якорей, устройство адмиралтейского якоря: веретено, рога, лапы, чека, рым, якорный </w:t>
      </w:r>
      <w:r>
        <w:t>канат, буйреп, шпиль, брашпиль.</w:t>
      </w:r>
    </w:p>
    <w:p w:rsidR="004E426E" w:rsidRPr="00611DD8" w:rsidRDefault="004E426E" w:rsidP="0051220F">
      <w:pPr>
        <w:shd w:val="clear" w:color="auto" w:fill="FFFFFF"/>
        <w:ind w:right="62" w:firstLine="600"/>
        <w:jc w:val="both"/>
      </w:pPr>
      <w:r w:rsidRPr="00611DD8">
        <w:rPr>
          <w:b/>
          <w:bCs/>
          <w:i/>
          <w:iCs/>
        </w:rPr>
        <w:t>Метеорология</w:t>
      </w:r>
    </w:p>
    <w:p w:rsidR="004E426E" w:rsidRPr="00611DD8" w:rsidRDefault="004E426E" w:rsidP="0051220F">
      <w:pPr>
        <w:shd w:val="clear" w:color="auto" w:fill="FFFFFF"/>
        <w:ind w:right="67" w:firstLine="600"/>
        <w:jc w:val="both"/>
      </w:pPr>
      <w:r w:rsidRPr="00611DD8">
        <w:rPr>
          <w:i/>
          <w:iCs/>
        </w:rPr>
        <w:t xml:space="preserve">Ветер. </w:t>
      </w:r>
      <w:r w:rsidRPr="00611DD8">
        <w:t>Понятие о ветре. Ветры барические и местные. Структура воздушного потока. Скорость (сила) ветра: понятие о шкале Бофорта, современные средства измерения ветра. Ветры устойчивые и неустойчивые. Понятие об усилениях (порывы, шквалы) и ослаблениях, заходах и отходах ветра. Влияние рельефа местности, береговой черты на скорость и направление воздушного потока. Облачная динамика: природа и типы облаков, циркуляция воздушного потока; штормовые облака: признаки приближения шквалов и ураганов. Бризы: природа, суточный ход, бризы дневные и ночные; взаимодействие барического ветра и бризов. Практические методы определения основных параметров ветра.</w:t>
      </w:r>
    </w:p>
    <w:p w:rsidR="004E426E" w:rsidRPr="00611DD8" w:rsidRDefault="004E426E" w:rsidP="0051220F">
      <w:pPr>
        <w:shd w:val="clear" w:color="auto" w:fill="FFFFFF"/>
        <w:spacing w:before="5"/>
        <w:ind w:right="91" w:firstLine="600"/>
        <w:jc w:val="both"/>
      </w:pPr>
      <w:r w:rsidRPr="00611DD8">
        <w:rPr>
          <w:i/>
          <w:iCs/>
        </w:rPr>
        <w:t xml:space="preserve">Течения. </w:t>
      </w:r>
      <w:r w:rsidRPr="00611DD8">
        <w:t>Понятие о течениях. Течения на реке. Морские течения: приливы и отливы, морские «реки», поверхностные и глубинные течения, использование течений в гонках. Влияние береговой черты, глубины воды, естественных и искусственных препятствий на скорость и направление течений. Методы замеров течений.</w:t>
      </w:r>
    </w:p>
    <w:p w:rsidR="004E426E" w:rsidRPr="009526E2" w:rsidRDefault="004E426E" w:rsidP="009526E2">
      <w:pPr>
        <w:shd w:val="clear" w:color="auto" w:fill="FFFFFF"/>
        <w:ind w:right="24" w:firstLine="600"/>
        <w:jc w:val="both"/>
      </w:pPr>
      <w:r w:rsidRPr="00611DD8">
        <w:rPr>
          <w:i/>
          <w:iCs/>
        </w:rPr>
        <w:t xml:space="preserve">Волна. </w:t>
      </w:r>
      <w:r w:rsidRPr="00611DD8">
        <w:t>Понятие о волне. Типы и форма волн: передний склон, задний склон, подошва. Эффект серфинга. Волны ветровые, мертвая зыбь, влияние глубины воды и формы дна на волну. Отличия волн на закрытых акваториях (реки, водохранилища) и открытых водных прост</w:t>
      </w:r>
      <w:r>
        <w:t>ранствах (большие озера, моря).</w:t>
      </w:r>
    </w:p>
    <w:p w:rsidR="004E426E" w:rsidRPr="00611DD8" w:rsidRDefault="004E426E" w:rsidP="0051220F">
      <w:pPr>
        <w:shd w:val="clear" w:color="auto" w:fill="FFFFFF"/>
        <w:ind w:right="24" w:firstLine="600"/>
        <w:jc w:val="both"/>
      </w:pPr>
      <w:r w:rsidRPr="00611DD8">
        <w:rPr>
          <w:b/>
          <w:bCs/>
          <w:i/>
          <w:iCs/>
        </w:rPr>
        <w:t>Элементы аэродинамики и гидродинамики</w:t>
      </w:r>
    </w:p>
    <w:p w:rsidR="004E426E" w:rsidRPr="00611DD8" w:rsidRDefault="004E426E" w:rsidP="0051220F">
      <w:pPr>
        <w:shd w:val="clear" w:color="auto" w:fill="FFFFFF"/>
        <w:spacing w:before="5"/>
        <w:ind w:right="14" w:firstLine="600"/>
        <w:jc w:val="both"/>
      </w:pPr>
      <w:r w:rsidRPr="00611DD8">
        <w:t>Силы, действующие на яхту: сила тяги, сила дрейфа, виды сопротивления. Возникновение подъемной силы на парусе: парус как препятствие и парус как крыло. Дрейф и его величина в зависимости от силы ветра, площади парусности, формы корпуса, наличие и формы киля или шверта. Элементы центровки яхты: центр парусности, центр бокового сопротивления, их взаимодействие.</w:t>
      </w:r>
    </w:p>
    <w:p w:rsidR="004E426E" w:rsidRPr="00611DD8" w:rsidRDefault="004E426E" w:rsidP="0051220F">
      <w:pPr>
        <w:shd w:val="clear" w:color="auto" w:fill="FFFFFF"/>
        <w:ind w:right="14" w:firstLine="600"/>
        <w:jc w:val="both"/>
      </w:pPr>
      <w:r w:rsidRPr="00611DD8">
        <w:t>Образование волн и скорость хода яхты. Природа глиссирования и серфинга. Поверхность корпуса и величина сопротивления, практические методы уменьшения поверхностного сопротивления.</w:t>
      </w:r>
    </w:p>
    <w:p w:rsidR="004E426E" w:rsidRPr="00611DD8" w:rsidRDefault="004E426E" w:rsidP="0051220F">
      <w:pPr>
        <w:shd w:val="clear" w:color="auto" w:fill="FFFFFF"/>
        <w:ind w:right="19" w:firstLine="600"/>
        <w:jc w:val="both"/>
      </w:pPr>
      <w:r w:rsidRPr="00611DD8">
        <w:t>Форма паруса и подъемная сила в зависимости от формы парусов, курса яхты. Взаимодействие парусов. Работа стакселей типа балун, работа спинакера.</w:t>
      </w:r>
    </w:p>
    <w:p w:rsidR="004E426E" w:rsidRPr="009526E2" w:rsidRDefault="004E426E" w:rsidP="009526E2">
      <w:pPr>
        <w:shd w:val="clear" w:color="auto" w:fill="FFFFFF"/>
        <w:ind w:firstLine="600"/>
        <w:jc w:val="both"/>
      </w:pPr>
      <w:r w:rsidRPr="00611DD8">
        <w:t xml:space="preserve">Выбор угла лавировки, </w:t>
      </w:r>
      <w:r>
        <w:t>выбор курса при попутном ветре.</w:t>
      </w:r>
    </w:p>
    <w:p w:rsidR="004E426E" w:rsidRPr="00611DD8" w:rsidRDefault="004E426E" w:rsidP="0051220F">
      <w:pPr>
        <w:shd w:val="clear" w:color="auto" w:fill="FFFFFF"/>
        <w:ind w:firstLine="600"/>
        <w:jc w:val="both"/>
      </w:pPr>
      <w:r w:rsidRPr="00611DD8">
        <w:rPr>
          <w:b/>
          <w:bCs/>
          <w:i/>
          <w:iCs/>
        </w:rPr>
        <w:t>Управление парусной яхтой</w:t>
      </w:r>
    </w:p>
    <w:p w:rsidR="004E426E" w:rsidRPr="00611DD8" w:rsidRDefault="004E426E" w:rsidP="0051220F">
      <w:pPr>
        <w:shd w:val="clear" w:color="auto" w:fill="FFFFFF"/>
        <w:ind w:right="5" w:firstLine="600"/>
        <w:jc w:val="both"/>
      </w:pPr>
      <w:r w:rsidRPr="00611DD8">
        <w:rPr>
          <w:i/>
          <w:iCs/>
        </w:rPr>
        <w:t xml:space="preserve">Основные термины. </w:t>
      </w:r>
      <w:r w:rsidRPr="00611DD8">
        <w:t>Курс судна, угол ветра, острые и полные курсы. Курсы яхты относительно ветра: левентик - бейдевинд (крутой, полный) - галфвинд - бакштаг (крутой, полный) - фордевинд.</w:t>
      </w:r>
    </w:p>
    <w:p w:rsidR="004E426E" w:rsidRPr="00611DD8" w:rsidRDefault="004E426E" w:rsidP="0051220F">
      <w:pPr>
        <w:shd w:val="clear" w:color="auto" w:fill="FFFFFF"/>
        <w:ind w:right="5" w:firstLine="600"/>
        <w:jc w:val="both"/>
      </w:pPr>
      <w:r w:rsidRPr="00611DD8">
        <w:t>Понятия «лечь в дрейф», «находиться в левентике», «наветренный», «подветренный», «правый галс» и «левый галс»; маневры: «идти круче» и «полнее», «выше» и «ниже», «привестись» и «увалиться», «поворот оверштаг», «поворот фордевинд», «лавировка».</w:t>
      </w:r>
    </w:p>
    <w:p w:rsidR="004E426E" w:rsidRPr="00611DD8" w:rsidRDefault="004E426E" w:rsidP="0051220F">
      <w:pPr>
        <w:shd w:val="clear" w:color="auto" w:fill="FFFFFF"/>
        <w:ind w:firstLine="600"/>
        <w:jc w:val="both"/>
      </w:pPr>
      <w:r w:rsidRPr="00611DD8">
        <w:rPr>
          <w:i/>
          <w:iCs/>
        </w:rPr>
        <w:t xml:space="preserve">Постановка парусов (настройка). </w:t>
      </w:r>
      <w:r w:rsidRPr="00611DD8">
        <w:t>Постановка парусов в зависимости от курса яхты, ее центровки, состояния акватории. Методы настройки в целях изменения ходовых качеств яхты в зависимости от условий.</w:t>
      </w:r>
    </w:p>
    <w:p w:rsidR="004E426E" w:rsidRPr="00611DD8" w:rsidRDefault="004E426E" w:rsidP="0051220F">
      <w:pPr>
        <w:shd w:val="clear" w:color="auto" w:fill="FFFFFF"/>
        <w:ind w:firstLine="600"/>
        <w:jc w:val="both"/>
      </w:pPr>
      <w:r w:rsidRPr="00611DD8">
        <w:rPr>
          <w:i/>
          <w:iCs/>
        </w:rPr>
        <w:t xml:space="preserve">Техника управления. </w:t>
      </w:r>
      <w:r w:rsidRPr="00611DD8">
        <w:t>Общие правила согласованной работы рулем и шкотами, взаимодействие членов экипажа. Техника выполнения основных приемов и маневров: приведение и уваливание, поворот оверштаг, поворот фордевинд. Особенности техники управления в зависимости от силы ветра и состояния акватории; управление яхтой в условиях штормовых и слабых ветров. Работа со спинакером.</w:t>
      </w:r>
    </w:p>
    <w:p w:rsidR="004E426E" w:rsidRPr="00611DD8" w:rsidRDefault="004E426E" w:rsidP="0051220F">
      <w:pPr>
        <w:shd w:val="clear" w:color="auto" w:fill="FFFFFF"/>
        <w:spacing w:before="82"/>
        <w:ind w:right="24" w:firstLine="600"/>
        <w:jc w:val="both"/>
      </w:pPr>
      <w:r w:rsidRPr="00611DD8">
        <w:rPr>
          <w:spacing w:val="-5"/>
        </w:rPr>
        <w:t>Отход от бона, подход к буйку, подход (швартовка) к бону в зави</w:t>
      </w:r>
      <w:r w:rsidRPr="00611DD8">
        <w:t>симости от направления ветра.</w:t>
      </w:r>
    </w:p>
    <w:p w:rsidR="004E426E" w:rsidRPr="00611DD8" w:rsidRDefault="004E426E" w:rsidP="0051220F">
      <w:pPr>
        <w:shd w:val="clear" w:color="auto" w:fill="FFFFFF"/>
        <w:spacing w:before="5"/>
        <w:ind w:right="24" w:firstLine="600"/>
        <w:jc w:val="both"/>
      </w:pPr>
      <w:r w:rsidRPr="00611DD8">
        <w:rPr>
          <w:i/>
          <w:iCs/>
          <w:spacing w:val="-5"/>
        </w:rPr>
        <w:t xml:space="preserve">Управление яхтой в особых случаях: </w:t>
      </w:r>
      <w:r w:rsidRPr="00611DD8">
        <w:rPr>
          <w:spacing w:val="-5"/>
        </w:rPr>
        <w:t>действия экипажа в ситуациях резкого ухудшения погоды (шквалы, туман); действия экипажа по подъему яхты после оверкиля; выполнение команды «человек за бор</w:t>
      </w:r>
      <w:r w:rsidRPr="00611DD8">
        <w:t>том»; снятие с мели.</w:t>
      </w:r>
    </w:p>
    <w:p w:rsidR="004E426E" w:rsidRPr="00611DD8" w:rsidRDefault="004E426E" w:rsidP="0051220F">
      <w:pPr>
        <w:shd w:val="clear" w:color="auto" w:fill="FFFFFF"/>
        <w:spacing w:before="10"/>
        <w:ind w:right="29" w:firstLine="600"/>
        <w:jc w:val="both"/>
      </w:pPr>
      <w:r w:rsidRPr="00611DD8">
        <w:rPr>
          <w:spacing w:val="-5"/>
        </w:rPr>
        <w:t>Правила буксировки яхт: прием и крепление буксировочного кон</w:t>
      </w:r>
      <w:r w:rsidRPr="00611DD8">
        <w:rPr>
          <w:spacing w:val="-3"/>
        </w:rPr>
        <w:t>ца, управление яхтой на буксировке, отдача буксирного конца.</w:t>
      </w:r>
    </w:p>
    <w:p w:rsidR="004E426E" w:rsidRPr="009526E2" w:rsidRDefault="004E426E" w:rsidP="009526E2">
      <w:pPr>
        <w:shd w:val="clear" w:color="auto" w:fill="FFFFFF"/>
        <w:spacing w:before="5"/>
        <w:ind w:firstLine="600"/>
        <w:jc w:val="both"/>
      </w:pPr>
      <w:r w:rsidRPr="00611DD8">
        <w:rPr>
          <w:spacing w:val="-4"/>
        </w:rPr>
        <w:t>Общие правила поведения на яхте, техника безопасности.</w:t>
      </w:r>
    </w:p>
    <w:p w:rsidR="004E426E" w:rsidRPr="00611DD8" w:rsidRDefault="004E426E" w:rsidP="0051220F">
      <w:pPr>
        <w:shd w:val="clear" w:color="auto" w:fill="FFFFFF"/>
        <w:spacing w:before="5"/>
        <w:ind w:firstLine="600"/>
        <w:jc w:val="both"/>
      </w:pPr>
      <w:r w:rsidRPr="00611DD8">
        <w:rPr>
          <w:b/>
          <w:bCs/>
          <w:i/>
          <w:iCs/>
          <w:spacing w:val="-11"/>
        </w:rPr>
        <w:t>Правила парусных гонок</w:t>
      </w:r>
    </w:p>
    <w:p w:rsidR="004E426E" w:rsidRPr="00611DD8" w:rsidRDefault="004E426E" w:rsidP="0051220F">
      <w:pPr>
        <w:shd w:val="clear" w:color="auto" w:fill="FFFFFF"/>
        <w:ind w:right="34" w:firstLine="600"/>
        <w:jc w:val="both"/>
      </w:pPr>
      <w:r w:rsidRPr="00611DD8">
        <w:rPr>
          <w:i/>
          <w:iCs/>
          <w:spacing w:val="-4"/>
        </w:rPr>
        <w:t xml:space="preserve">Общее. </w:t>
      </w:r>
      <w:r w:rsidRPr="00611DD8">
        <w:rPr>
          <w:spacing w:val="-4"/>
        </w:rPr>
        <w:t xml:space="preserve">Назначение правил парусных гонок. Понятие «правила». </w:t>
      </w:r>
      <w:r w:rsidRPr="00611DD8">
        <w:rPr>
          <w:spacing w:val="-2"/>
        </w:rPr>
        <w:t xml:space="preserve">Действующие международные и национальные правила парусных </w:t>
      </w:r>
      <w:r w:rsidRPr="00611DD8">
        <w:rPr>
          <w:spacing w:val="-3"/>
        </w:rPr>
        <w:t>гонок, положения о соревнованиях, гоночные инструкции.</w:t>
      </w:r>
    </w:p>
    <w:p w:rsidR="004E426E" w:rsidRPr="00611DD8" w:rsidRDefault="004E426E" w:rsidP="0051220F">
      <w:pPr>
        <w:shd w:val="clear" w:color="auto" w:fill="FFFFFF"/>
        <w:ind w:right="43" w:firstLine="600"/>
        <w:jc w:val="both"/>
      </w:pPr>
      <w:r w:rsidRPr="00611DD8">
        <w:rPr>
          <w:i/>
          <w:iCs/>
          <w:spacing w:val="-3"/>
        </w:rPr>
        <w:t xml:space="preserve">Организация гонок. </w:t>
      </w:r>
      <w:r w:rsidRPr="00611DD8">
        <w:rPr>
          <w:spacing w:val="-3"/>
        </w:rPr>
        <w:t xml:space="preserve">Основные типы дистанций парусных гонок. </w:t>
      </w:r>
      <w:r w:rsidRPr="00611DD8">
        <w:rPr>
          <w:spacing w:val="-6"/>
        </w:rPr>
        <w:t>Стартовая процедура, знаки дистанции, порядок их огибания, финиш.</w:t>
      </w:r>
    </w:p>
    <w:p w:rsidR="004E426E" w:rsidRPr="00611DD8" w:rsidRDefault="004E426E" w:rsidP="0051220F">
      <w:pPr>
        <w:shd w:val="clear" w:color="auto" w:fill="FFFFFF"/>
        <w:ind w:firstLine="600"/>
        <w:jc w:val="both"/>
      </w:pPr>
      <w:r w:rsidRPr="00611DD8">
        <w:rPr>
          <w:spacing w:val="-5"/>
        </w:rPr>
        <w:t>Гоночный комитет: состав и функции. Права гоночного комитета.</w:t>
      </w:r>
    </w:p>
    <w:p w:rsidR="004E426E" w:rsidRPr="00611DD8" w:rsidRDefault="004E426E" w:rsidP="0051220F">
      <w:pPr>
        <w:shd w:val="clear" w:color="auto" w:fill="FFFFFF"/>
        <w:ind w:right="43" w:firstLine="600"/>
        <w:jc w:val="both"/>
      </w:pPr>
      <w:r w:rsidRPr="00611DD8">
        <w:rPr>
          <w:spacing w:val="-4"/>
        </w:rPr>
        <w:t>Участники соревнований, мандатная комиссия, спортивные, ква</w:t>
      </w:r>
      <w:r w:rsidRPr="00611DD8">
        <w:rPr>
          <w:spacing w:val="-5"/>
        </w:rPr>
        <w:t xml:space="preserve">лификационные и прочие документы, предоставляемые в комиссию; </w:t>
      </w:r>
      <w:r w:rsidRPr="00611DD8">
        <w:rPr>
          <w:spacing w:val="-1"/>
        </w:rPr>
        <w:t xml:space="preserve">запрещенные медикаменты (допинг); экологические требования к </w:t>
      </w:r>
      <w:r w:rsidRPr="00611DD8">
        <w:t>организаторам и участникам соревнований.</w:t>
      </w:r>
    </w:p>
    <w:p w:rsidR="004E426E" w:rsidRPr="00611DD8" w:rsidRDefault="004E426E" w:rsidP="0051220F">
      <w:pPr>
        <w:shd w:val="clear" w:color="auto" w:fill="FFFFFF"/>
        <w:ind w:right="43" w:firstLine="600"/>
        <w:jc w:val="both"/>
      </w:pPr>
      <w:r w:rsidRPr="00611DD8">
        <w:rPr>
          <w:spacing w:val="-5"/>
        </w:rPr>
        <w:t xml:space="preserve">Сигналы: виды сигналов и их назначение на старте и входе гонки; </w:t>
      </w:r>
      <w:r w:rsidRPr="00611DD8">
        <w:rPr>
          <w:spacing w:val="-1"/>
        </w:rPr>
        <w:t xml:space="preserve">порядок стартов, индивидуальные и общие фальстарты, действия </w:t>
      </w:r>
      <w:r w:rsidRPr="00611DD8">
        <w:t>фальстартовавшей яхты.</w:t>
      </w:r>
    </w:p>
    <w:p w:rsidR="004E426E" w:rsidRPr="00611DD8" w:rsidRDefault="004E426E" w:rsidP="0051220F">
      <w:pPr>
        <w:shd w:val="clear" w:color="auto" w:fill="FFFFFF"/>
        <w:spacing w:before="5"/>
        <w:ind w:right="48" w:firstLine="600"/>
        <w:jc w:val="both"/>
      </w:pPr>
      <w:r w:rsidRPr="00611DD8">
        <w:rPr>
          <w:spacing w:val="-5"/>
        </w:rPr>
        <w:t>Действия, запрещенные в гонке: пампинг, рокинг, скалинг, посто</w:t>
      </w:r>
      <w:r w:rsidRPr="00611DD8">
        <w:rPr>
          <w:spacing w:val="-6"/>
        </w:rPr>
        <w:t xml:space="preserve">янные повороты, отталкивание от других яхт; разрешенные действия: </w:t>
      </w:r>
      <w:r w:rsidRPr="00611DD8">
        <w:t>глиссирование, серфинг.</w:t>
      </w:r>
    </w:p>
    <w:p w:rsidR="004E426E" w:rsidRPr="00611DD8" w:rsidRDefault="004E426E" w:rsidP="0051220F">
      <w:pPr>
        <w:shd w:val="clear" w:color="auto" w:fill="FFFFFF"/>
        <w:spacing w:before="10"/>
        <w:ind w:right="48" w:firstLine="600"/>
        <w:jc w:val="both"/>
      </w:pPr>
      <w:r w:rsidRPr="00611DD8">
        <w:rPr>
          <w:spacing w:val="-5"/>
        </w:rPr>
        <w:t>Гонка и серия гонок (регата). Типы гонок: классные гонки и гонки с гандикапом. Специальные гонки: матчевые гонки, гонки с пересадкой экипажей, гонки радиоуправляемых яхт, маршрутные гонки, су</w:t>
      </w:r>
      <w:r w:rsidRPr="00611DD8">
        <w:t>точные гонки.</w:t>
      </w:r>
    </w:p>
    <w:p w:rsidR="004E426E" w:rsidRPr="00611DD8" w:rsidRDefault="004E426E" w:rsidP="0051220F">
      <w:pPr>
        <w:shd w:val="clear" w:color="auto" w:fill="FFFFFF"/>
        <w:spacing w:before="10"/>
        <w:ind w:right="53" w:firstLine="600"/>
        <w:jc w:val="both"/>
      </w:pPr>
      <w:r w:rsidRPr="00611DD8">
        <w:rPr>
          <w:spacing w:val="-8"/>
        </w:rPr>
        <w:t>Результат соревнований: система подсчета очков, очки за различные нарушения (фальстарт, дисквалификация), исключение худшей гонки.</w:t>
      </w:r>
    </w:p>
    <w:p w:rsidR="004E426E" w:rsidRPr="00611DD8" w:rsidRDefault="004E426E" w:rsidP="0051220F">
      <w:pPr>
        <w:shd w:val="clear" w:color="auto" w:fill="FFFFFF"/>
        <w:ind w:right="58" w:firstLine="600"/>
        <w:jc w:val="both"/>
      </w:pPr>
      <w:r w:rsidRPr="00611DD8">
        <w:rPr>
          <w:spacing w:val="-5"/>
        </w:rPr>
        <w:t xml:space="preserve">Правила расхождения и особенности их применения на старте, на </w:t>
      </w:r>
      <w:r w:rsidRPr="00611DD8">
        <w:rPr>
          <w:spacing w:val="-4"/>
        </w:rPr>
        <w:t>лавировке, на полных курсах и при прохождении знаков или препятствий; ограничения яхты, имеющей права дороги и права яхты, рас</w:t>
      </w:r>
      <w:r w:rsidRPr="00611DD8">
        <w:t>ходящейся чисто.</w:t>
      </w:r>
    </w:p>
    <w:p w:rsidR="004E426E" w:rsidRPr="00611DD8" w:rsidRDefault="004E426E" w:rsidP="0051220F">
      <w:pPr>
        <w:shd w:val="clear" w:color="auto" w:fill="FFFFFF"/>
        <w:ind w:right="62" w:firstLine="600"/>
        <w:jc w:val="both"/>
      </w:pPr>
      <w:r w:rsidRPr="00611DD8">
        <w:rPr>
          <w:spacing w:val="-4"/>
        </w:rPr>
        <w:t>Действия яхты в случае индивидуального и общего отзывов, зна</w:t>
      </w:r>
      <w:r w:rsidRPr="00611DD8">
        <w:t xml:space="preserve">чение флагов </w:t>
      </w:r>
      <w:r w:rsidRPr="00611DD8">
        <w:rPr>
          <w:lang w:val="en-US"/>
        </w:rPr>
        <w:t>I</w:t>
      </w:r>
      <w:r w:rsidRPr="00611DD8">
        <w:t xml:space="preserve">, </w:t>
      </w:r>
      <w:r w:rsidRPr="00611DD8">
        <w:rPr>
          <w:lang w:val="en-US"/>
        </w:rPr>
        <w:t>Z</w:t>
      </w:r>
      <w:r w:rsidRPr="00611DD8">
        <w:t>,</w:t>
      </w:r>
      <w:r w:rsidRPr="00611DD8">
        <w:rPr>
          <w:lang w:val="en-US"/>
        </w:rPr>
        <w:t>Y</w:t>
      </w:r>
      <w:r w:rsidRPr="00611DD8">
        <w:t xml:space="preserve"> и черного флага.</w:t>
      </w:r>
    </w:p>
    <w:p w:rsidR="004E426E" w:rsidRPr="00611DD8" w:rsidRDefault="004E426E" w:rsidP="0051220F">
      <w:pPr>
        <w:shd w:val="clear" w:color="auto" w:fill="FFFFFF"/>
        <w:ind w:right="62" w:firstLine="600"/>
        <w:jc w:val="both"/>
      </w:pPr>
      <w:r w:rsidRPr="00611DD8">
        <w:rPr>
          <w:spacing w:val="-2"/>
        </w:rPr>
        <w:t xml:space="preserve">Понятия «право дороги» и «чисто разойтись», «правый галс» и </w:t>
      </w:r>
      <w:r w:rsidRPr="00611DD8">
        <w:rPr>
          <w:spacing w:val="-7"/>
        </w:rPr>
        <w:t xml:space="preserve">«левый галс», «наветренный» и «подветренный», «поворот оверштаг», </w:t>
      </w:r>
      <w:r w:rsidRPr="00611DD8">
        <w:t>«поворот оверштаг от препятствия».</w:t>
      </w:r>
    </w:p>
    <w:p w:rsidR="004E426E" w:rsidRPr="00611DD8" w:rsidRDefault="004E426E" w:rsidP="0051220F">
      <w:pPr>
        <w:shd w:val="clear" w:color="auto" w:fill="FFFFFF"/>
        <w:spacing w:before="67"/>
        <w:ind w:firstLine="600"/>
        <w:jc w:val="both"/>
      </w:pPr>
      <w:r w:rsidRPr="00611DD8">
        <w:rPr>
          <w:spacing w:val="-3"/>
        </w:rPr>
        <w:t>Правила обгона, с наветренной и с подветренной позиции.</w:t>
      </w:r>
    </w:p>
    <w:p w:rsidR="004E426E" w:rsidRPr="00611DD8" w:rsidRDefault="004E426E" w:rsidP="0051220F">
      <w:pPr>
        <w:shd w:val="clear" w:color="auto" w:fill="FFFFFF"/>
        <w:ind w:right="14" w:firstLine="600"/>
        <w:jc w:val="both"/>
      </w:pPr>
      <w:r w:rsidRPr="00611DD8">
        <w:rPr>
          <w:spacing w:val="-3"/>
        </w:rPr>
        <w:t xml:space="preserve">Правила огибания знаков: связанность, «чисто позади» и «чисто </w:t>
      </w:r>
      <w:r w:rsidRPr="00611DD8">
        <w:rPr>
          <w:spacing w:val="-5"/>
        </w:rPr>
        <w:t>впереди», внутренний и наружный; понятия: «место» и «чисто разой</w:t>
      </w:r>
      <w:r w:rsidRPr="00611DD8">
        <w:t>тись».</w:t>
      </w:r>
    </w:p>
    <w:p w:rsidR="004E426E" w:rsidRPr="009526E2" w:rsidRDefault="004E426E" w:rsidP="009526E2">
      <w:pPr>
        <w:shd w:val="clear" w:color="auto" w:fill="FFFFFF"/>
        <w:ind w:right="10" w:firstLine="600"/>
        <w:jc w:val="both"/>
      </w:pPr>
      <w:r w:rsidRPr="00611DD8">
        <w:rPr>
          <w:i/>
          <w:iCs/>
          <w:spacing w:val="-8"/>
        </w:rPr>
        <w:t xml:space="preserve">Протест. </w:t>
      </w:r>
      <w:r w:rsidRPr="00611DD8">
        <w:rPr>
          <w:spacing w:val="-8"/>
        </w:rPr>
        <w:t>Порядок подачи протеста. Оформление протеста на блан</w:t>
      </w:r>
      <w:r w:rsidRPr="00611DD8">
        <w:rPr>
          <w:spacing w:val="-5"/>
        </w:rPr>
        <w:t>ке. Протестовый комитет (жюри). Стороны протеста. Процедура рас</w:t>
      </w:r>
      <w:r>
        <w:t>смотрения протеста.</w:t>
      </w:r>
    </w:p>
    <w:p w:rsidR="004E426E" w:rsidRPr="00611DD8" w:rsidRDefault="004E426E" w:rsidP="0051220F">
      <w:pPr>
        <w:shd w:val="clear" w:color="auto" w:fill="FFFFFF"/>
        <w:ind w:right="10" w:firstLine="600"/>
        <w:jc w:val="both"/>
      </w:pPr>
      <w:r w:rsidRPr="00611DD8">
        <w:rPr>
          <w:b/>
          <w:bCs/>
          <w:i/>
          <w:iCs/>
          <w:spacing w:val="-1"/>
        </w:rPr>
        <w:t>Тактика гонок</w:t>
      </w:r>
    </w:p>
    <w:p w:rsidR="004E426E" w:rsidRPr="00611DD8" w:rsidRDefault="004E426E" w:rsidP="0051220F">
      <w:pPr>
        <w:shd w:val="clear" w:color="auto" w:fill="FFFFFF"/>
        <w:ind w:right="14" w:firstLine="600"/>
        <w:jc w:val="both"/>
      </w:pPr>
      <w:r w:rsidRPr="00611DD8">
        <w:rPr>
          <w:i/>
          <w:iCs/>
          <w:spacing w:val="-3"/>
        </w:rPr>
        <w:t xml:space="preserve">Основные понятия: </w:t>
      </w:r>
      <w:r w:rsidRPr="00611DD8">
        <w:rPr>
          <w:spacing w:val="-3"/>
        </w:rPr>
        <w:t xml:space="preserve">определение тактики и ее значение в гонке; </w:t>
      </w:r>
      <w:r w:rsidRPr="00611DD8">
        <w:t>дистанция, лэйлайн, ось лавировки.</w:t>
      </w:r>
    </w:p>
    <w:p w:rsidR="004E426E" w:rsidRPr="00611DD8" w:rsidRDefault="004E426E" w:rsidP="0051220F">
      <w:pPr>
        <w:shd w:val="clear" w:color="auto" w:fill="FFFFFF"/>
        <w:ind w:firstLine="600"/>
        <w:jc w:val="both"/>
      </w:pPr>
      <w:r w:rsidRPr="00611DD8">
        <w:rPr>
          <w:i/>
          <w:iCs/>
          <w:spacing w:val="-5"/>
        </w:rPr>
        <w:t xml:space="preserve">Тактика старта. </w:t>
      </w:r>
      <w:r w:rsidRPr="00611DD8">
        <w:rPr>
          <w:spacing w:val="-5"/>
        </w:rPr>
        <w:t xml:space="preserve">Определение стороны лавировки. Определение </w:t>
      </w:r>
      <w:r w:rsidRPr="00611DD8">
        <w:rPr>
          <w:spacing w:val="-3"/>
        </w:rPr>
        <w:t xml:space="preserve">выгодной стороны стартовой линии. Определение выгодного места </w:t>
      </w:r>
      <w:r w:rsidRPr="00611DD8">
        <w:rPr>
          <w:spacing w:val="-4"/>
        </w:rPr>
        <w:t xml:space="preserve">на стартовой линии. Контроль за действиями своих соперников. Расчет стартового времени. Взятие старта в нужном месте, во время и с </w:t>
      </w:r>
      <w:r w:rsidRPr="00611DD8">
        <w:t>хорошим ходом.</w:t>
      </w:r>
    </w:p>
    <w:p w:rsidR="004E426E" w:rsidRPr="00611DD8" w:rsidRDefault="004E426E" w:rsidP="0051220F">
      <w:pPr>
        <w:shd w:val="clear" w:color="auto" w:fill="FFFFFF"/>
        <w:ind w:right="5" w:firstLine="600"/>
        <w:jc w:val="both"/>
      </w:pPr>
      <w:r w:rsidRPr="00611DD8">
        <w:rPr>
          <w:i/>
          <w:iCs/>
          <w:spacing w:val="-5"/>
        </w:rPr>
        <w:t xml:space="preserve">Ветровая тактика. </w:t>
      </w:r>
      <w:r w:rsidRPr="00611DD8">
        <w:rPr>
          <w:spacing w:val="-5"/>
        </w:rPr>
        <w:t>Раскладка галсов на лавировке и полных кур</w:t>
      </w:r>
      <w:r w:rsidRPr="00611DD8">
        <w:rPr>
          <w:spacing w:val="-3"/>
        </w:rPr>
        <w:t>сах в зависимости от направления и характера ветра. При постоян</w:t>
      </w:r>
      <w:r w:rsidRPr="00611DD8">
        <w:rPr>
          <w:spacing w:val="-2"/>
        </w:rPr>
        <w:t xml:space="preserve">ных, маятниковых ветрах, при больших заходах, обработка заходов </w:t>
      </w:r>
      <w:r w:rsidRPr="00611DD8">
        <w:t>и отходов, учитывая влияние береговой черты.</w:t>
      </w:r>
    </w:p>
    <w:p w:rsidR="004E426E" w:rsidRPr="009526E2" w:rsidRDefault="004E426E" w:rsidP="009526E2">
      <w:pPr>
        <w:shd w:val="clear" w:color="auto" w:fill="FFFFFF"/>
        <w:ind w:right="5" w:firstLine="600"/>
        <w:jc w:val="both"/>
      </w:pPr>
      <w:r w:rsidRPr="00611DD8">
        <w:rPr>
          <w:i/>
          <w:iCs/>
          <w:spacing w:val="-5"/>
        </w:rPr>
        <w:t xml:space="preserve">Тактика огибания и прохождения знаков дистанции. </w:t>
      </w:r>
      <w:r w:rsidRPr="00611DD8">
        <w:rPr>
          <w:spacing w:val="-5"/>
        </w:rPr>
        <w:t>Преимущество при подходе к знаку коротким правым галсом, внутренним, под</w:t>
      </w:r>
      <w:r w:rsidRPr="00611DD8">
        <w:t>ветренн</w:t>
      </w:r>
      <w:r>
        <w:t>ым по отношению к другим яхтам.</w:t>
      </w:r>
    </w:p>
    <w:p w:rsidR="004E426E" w:rsidRPr="00611DD8" w:rsidRDefault="004E426E" w:rsidP="0051220F">
      <w:pPr>
        <w:shd w:val="clear" w:color="auto" w:fill="FFFFFF"/>
        <w:ind w:right="5" w:firstLine="600"/>
        <w:jc w:val="both"/>
      </w:pPr>
      <w:r w:rsidRPr="00611DD8">
        <w:rPr>
          <w:b/>
          <w:bCs/>
          <w:i/>
          <w:iCs/>
          <w:spacing w:val="-6"/>
        </w:rPr>
        <w:t>Основы кораблевождения</w:t>
      </w:r>
    </w:p>
    <w:p w:rsidR="004E426E" w:rsidRPr="00611DD8" w:rsidRDefault="004E426E" w:rsidP="0051220F">
      <w:pPr>
        <w:shd w:val="clear" w:color="auto" w:fill="FFFFFF"/>
        <w:spacing w:before="5"/>
        <w:ind w:firstLine="600"/>
        <w:jc w:val="both"/>
      </w:pPr>
      <w:r w:rsidRPr="00611DD8">
        <w:rPr>
          <w:i/>
          <w:iCs/>
          <w:spacing w:val="-4"/>
        </w:rPr>
        <w:t xml:space="preserve">Навигация. </w:t>
      </w:r>
      <w:r w:rsidRPr="00611DD8">
        <w:rPr>
          <w:spacing w:val="-4"/>
        </w:rPr>
        <w:t>Предмет навигации. Форма земли. Меры длины, при</w:t>
      </w:r>
      <w:r w:rsidRPr="00611DD8">
        <w:rPr>
          <w:spacing w:val="-3"/>
        </w:rPr>
        <w:t xml:space="preserve">меняемые в судовождении. Понятие о кораблевождении. Видимый горизонт и деление его на румбы и градусы. Главные и четвертные </w:t>
      </w:r>
      <w:r w:rsidRPr="00611DD8">
        <w:rPr>
          <w:spacing w:val="-4"/>
        </w:rPr>
        <w:t>румбы. Современные гоночные компаса и их применение в гонке.</w:t>
      </w:r>
    </w:p>
    <w:p w:rsidR="004E426E" w:rsidRPr="00611DD8" w:rsidRDefault="004E426E" w:rsidP="0051220F">
      <w:pPr>
        <w:shd w:val="clear" w:color="auto" w:fill="FFFFFF"/>
        <w:ind w:firstLine="600"/>
        <w:jc w:val="both"/>
      </w:pPr>
      <w:r w:rsidRPr="00611DD8">
        <w:rPr>
          <w:i/>
          <w:iCs/>
          <w:spacing w:val="-4"/>
        </w:rPr>
        <w:t xml:space="preserve">Лоция. </w:t>
      </w:r>
      <w:r w:rsidRPr="00611DD8">
        <w:rPr>
          <w:spacing w:val="-4"/>
        </w:rPr>
        <w:t>Общее понятие о лоции. Лоция разрешенного района плавания (прибрежные воды, река, озеро, водохранилище). Рельеф дна, фарватеры, мели, опасные и запретные зоны. Средства навигацион</w:t>
      </w:r>
      <w:r w:rsidRPr="00611DD8">
        <w:rPr>
          <w:spacing w:val="-3"/>
        </w:rPr>
        <w:t>ного ограждения: маяки, огни, знаки, вехи, бакены, створы. Описа</w:t>
      </w:r>
      <w:r w:rsidRPr="00611DD8">
        <w:rPr>
          <w:spacing w:val="-2"/>
        </w:rPr>
        <w:t>ние навигационной обстановки в разрешенном районе плавания.</w:t>
      </w:r>
    </w:p>
    <w:p w:rsidR="004E426E" w:rsidRPr="00611DD8" w:rsidRDefault="004E426E" w:rsidP="0051220F">
      <w:pPr>
        <w:shd w:val="clear" w:color="auto" w:fill="FFFFFF"/>
        <w:spacing w:before="5"/>
        <w:ind w:firstLine="600"/>
        <w:jc w:val="both"/>
      </w:pPr>
      <w:r w:rsidRPr="00611DD8">
        <w:rPr>
          <w:i/>
          <w:iCs/>
          <w:spacing w:val="-4"/>
        </w:rPr>
        <w:t xml:space="preserve">Правила безопасности плавания на яхтах. </w:t>
      </w:r>
      <w:r w:rsidRPr="00611DD8">
        <w:rPr>
          <w:spacing w:val="-4"/>
        </w:rPr>
        <w:t>Внутренний распорядок яхт-клуба. Обязательное выполнение требований: «Правил пре</w:t>
      </w:r>
      <w:r w:rsidRPr="00611DD8">
        <w:rPr>
          <w:spacing w:val="-6"/>
        </w:rPr>
        <w:t>дупреждения столкновения судов в море», «Правил плавания по внут</w:t>
      </w:r>
      <w:r w:rsidRPr="00611DD8">
        <w:rPr>
          <w:spacing w:val="-4"/>
        </w:rPr>
        <w:t>ренним водным путям», «Местных правил плавания» и в период го</w:t>
      </w:r>
      <w:r w:rsidRPr="00611DD8">
        <w:rPr>
          <w:spacing w:val="-1"/>
        </w:rPr>
        <w:t xml:space="preserve">нок дополнительно правил парусных соревнований, положений и </w:t>
      </w:r>
      <w:r w:rsidRPr="00611DD8">
        <w:t>гоночной инструкции.</w:t>
      </w:r>
    </w:p>
    <w:p w:rsidR="004E426E" w:rsidRPr="00611DD8" w:rsidRDefault="004E426E" w:rsidP="0051220F">
      <w:pPr>
        <w:shd w:val="clear" w:color="auto" w:fill="FFFFFF"/>
        <w:ind w:right="5" w:firstLine="600"/>
        <w:jc w:val="both"/>
      </w:pPr>
      <w:r w:rsidRPr="00611DD8">
        <w:rPr>
          <w:spacing w:val="-3"/>
        </w:rPr>
        <w:t xml:space="preserve">Права и обязанности командиров-рулевых и членов экипажа на </w:t>
      </w:r>
      <w:r w:rsidRPr="00611DD8">
        <w:rPr>
          <w:spacing w:val="-2"/>
        </w:rPr>
        <w:t>борту яхты. Дисциплина как основа безопасного плавания.</w:t>
      </w:r>
    </w:p>
    <w:p w:rsidR="004E426E" w:rsidRPr="009526E2" w:rsidRDefault="004E426E" w:rsidP="009526E2">
      <w:pPr>
        <w:shd w:val="clear" w:color="auto" w:fill="FFFFFF"/>
        <w:spacing w:before="86"/>
        <w:ind w:right="24" w:firstLine="600"/>
        <w:jc w:val="both"/>
      </w:pPr>
      <w:r w:rsidRPr="00611DD8">
        <w:rPr>
          <w:spacing w:val="-6"/>
        </w:rPr>
        <w:t>Меры предупреждения несчастных случаев на воде. Действия эки</w:t>
      </w:r>
      <w:r w:rsidRPr="00611DD8">
        <w:t xml:space="preserve">пажа </w:t>
      </w:r>
      <w:r>
        <w:t>по команде «человек за бортом».</w:t>
      </w:r>
    </w:p>
    <w:p w:rsidR="004E426E" w:rsidRPr="00611DD8" w:rsidRDefault="004E426E" w:rsidP="0051220F">
      <w:pPr>
        <w:shd w:val="clear" w:color="auto" w:fill="FFFFFF"/>
        <w:spacing w:before="86"/>
        <w:ind w:right="24" w:firstLine="600"/>
        <w:jc w:val="both"/>
      </w:pPr>
      <w:r w:rsidRPr="00611DD8">
        <w:rPr>
          <w:b/>
          <w:bCs/>
          <w:i/>
          <w:iCs/>
          <w:spacing w:val="-11"/>
        </w:rPr>
        <w:t>Судовые работы</w:t>
      </w:r>
    </w:p>
    <w:p w:rsidR="004E426E" w:rsidRPr="00611DD8" w:rsidRDefault="004E426E" w:rsidP="0051220F">
      <w:pPr>
        <w:shd w:val="clear" w:color="auto" w:fill="FFFFFF"/>
        <w:spacing w:before="10"/>
        <w:ind w:right="43" w:firstLine="600"/>
        <w:jc w:val="both"/>
      </w:pPr>
      <w:r w:rsidRPr="00611DD8">
        <w:rPr>
          <w:i/>
          <w:iCs/>
          <w:spacing w:val="-7"/>
        </w:rPr>
        <w:t>Эксплуатация яхты.</w:t>
      </w:r>
      <w:r w:rsidRPr="00611DD8">
        <w:rPr>
          <w:spacing w:val="-7"/>
        </w:rPr>
        <w:t xml:space="preserve">Техника безопасности работы в мастерских. </w:t>
      </w:r>
      <w:r w:rsidRPr="00611DD8">
        <w:rPr>
          <w:spacing w:val="-4"/>
        </w:rPr>
        <w:t>Правила пользования столярным, слесарным, малярным инструмен</w:t>
      </w:r>
      <w:r w:rsidRPr="00611DD8">
        <w:t>том. Правила работы со смолами и клеями.</w:t>
      </w:r>
    </w:p>
    <w:p w:rsidR="004E426E" w:rsidRPr="00611DD8" w:rsidRDefault="004E426E" w:rsidP="0051220F">
      <w:pPr>
        <w:shd w:val="clear" w:color="auto" w:fill="FFFFFF"/>
        <w:spacing w:before="19"/>
        <w:ind w:right="48" w:firstLine="600"/>
        <w:jc w:val="both"/>
      </w:pPr>
      <w:r w:rsidRPr="00611DD8">
        <w:rPr>
          <w:spacing w:val="-3"/>
        </w:rPr>
        <w:t>Предсезонный осмотр и ремонт швертбота. Очистка поверхнос</w:t>
      </w:r>
      <w:r w:rsidRPr="00611DD8">
        <w:rPr>
          <w:spacing w:val="-4"/>
        </w:rPr>
        <w:t>тей, грунтовка, шпаклевка, ошкуривание, покраска, лакировка. Под</w:t>
      </w:r>
      <w:r w:rsidRPr="00611DD8">
        <w:rPr>
          <w:spacing w:val="-4"/>
        </w:rPr>
        <w:softHyphen/>
      </w:r>
      <w:r w:rsidRPr="00611DD8">
        <w:rPr>
          <w:spacing w:val="-1"/>
        </w:rPr>
        <w:t xml:space="preserve">готовка рангоута к навигации. Правила нанесения марок. Осмотр </w:t>
      </w:r>
      <w:r w:rsidRPr="00611DD8">
        <w:t>такелажа и постановка мачты.</w:t>
      </w:r>
    </w:p>
    <w:p w:rsidR="004E426E" w:rsidRPr="00611DD8" w:rsidRDefault="004E426E" w:rsidP="0051220F">
      <w:pPr>
        <w:shd w:val="clear" w:color="auto" w:fill="FFFFFF"/>
        <w:spacing w:before="24"/>
        <w:ind w:right="62" w:firstLine="600"/>
        <w:jc w:val="both"/>
      </w:pPr>
      <w:r w:rsidRPr="00611DD8">
        <w:rPr>
          <w:spacing w:val="-6"/>
        </w:rPr>
        <w:t>Косметический ремонт: повседневный уход за корпусом, обработ</w:t>
      </w:r>
      <w:r w:rsidRPr="00611DD8">
        <w:rPr>
          <w:spacing w:val="-3"/>
        </w:rPr>
        <w:t>ка поврежденных поверхностей, заделка, окраска, полировка.</w:t>
      </w:r>
    </w:p>
    <w:p w:rsidR="004E426E" w:rsidRPr="00611DD8" w:rsidRDefault="004E426E" w:rsidP="0051220F">
      <w:pPr>
        <w:shd w:val="clear" w:color="auto" w:fill="FFFFFF"/>
        <w:ind w:right="72" w:firstLine="600"/>
        <w:jc w:val="both"/>
      </w:pPr>
      <w:r w:rsidRPr="00611DD8">
        <w:rPr>
          <w:spacing w:val="-3"/>
        </w:rPr>
        <w:t>Уход за парусами: правила хранения на берегу (просушка, скла</w:t>
      </w:r>
      <w:r w:rsidRPr="00611DD8">
        <w:t>дывание и уборка) парусов.</w:t>
      </w:r>
    </w:p>
    <w:p w:rsidR="004E426E" w:rsidRPr="00611DD8" w:rsidRDefault="004E426E" w:rsidP="0051220F">
      <w:pPr>
        <w:shd w:val="clear" w:color="auto" w:fill="FFFFFF"/>
        <w:spacing w:before="19"/>
        <w:ind w:firstLine="600"/>
        <w:jc w:val="both"/>
      </w:pPr>
      <w:r w:rsidRPr="00611DD8">
        <w:rPr>
          <w:spacing w:val="-7"/>
        </w:rPr>
        <w:t>Поддержание порядка на стоянке. Уход за кильблоком, трейлером.</w:t>
      </w:r>
    </w:p>
    <w:p w:rsidR="004E426E" w:rsidRPr="00611DD8" w:rsidRDefault="004E426E" w:rsidP="0051220F">
      <w:pPr>
        <w:shd w:val="clear" w:color="auto" w:fill="FFFFFF"/>
        <w:ind w:right="82" w:firstLine="600"/>
        <w:jc w:val="both"/>
      </w:pPr>
      <w:r w:rsidRPr="00611DD8">
        <w:rPr>
          <w:spacing w:val="-4"/>
        </w:rPr>
        <w:t xml:space="preserve">Разоружение и уборка яхты по окончании навигации. Подготовка </w:t>
      </w:r>
      <w:r w:rsidRPr="00611DD8">
        <w:t>яхты к зимнему хранению.</w:t>
      </w:r>
    </w:p>
    <w:p w:rsidR="004E426E" w:rsidRPr="00611DD8" w:rsidRDefault="004E426E" w:rsidP="0051220F">
      <w:pPr>
        <w:shd w:val="clear" w:color="auto" w:fill="FFFFFF"/>
        <w:spacing w:before="24"/>
        <w:ind w:right="86" w:firstLine="600"/>
        <w:jc w:val="both"/>
      </w:pPr>
      <w:r w:rsidRPr="00611DD8">
        <w:rPr>
          <w:i/>
          <w:iCs/>
          <w:spacing w:val="-3"/>
        </w:rPr>
        <w:t xml:space="preserve">Такелажное дело. </w:t>
      </w:r>
      <w:r w:rsidRPr="00611DD8">
        <w:rPr>
          <w:spacing w:val="-3"/>
        </w:rPr>
        <w:t xml:space="preserve">Тросы растительные (пеньковые, сизальские, </w:t>
      </w:r>
      <w:r w:rsidRPr="00611DD8">
        <w:rPr>
          <w:spacing w:val="-7"/>
        </w:rPr>
        <w:t>манильские, хлопчатобумажные), синтетические, металлические (про</w:t>
      </w:r>
      <w:r w:rsidRPr="00611DD8">
        <w:rPr>
          <w:spacing w:val="-3"/>
        </w:rPr>
        <w:t>волочные); устройство и крепость, назначение тросов.</w:t>
      </w:r>
    </w:p>
    <w:p w:rsidR="004E426E" w:rsidRPr="00611DD8" w:rsidRDefault="004E426E" w:rsidP="0051220F">
      <w:pPr>
        <w:shd w:val="clear" w:color="auto" w:fill="FFFFFF"/>
        <w:ind w:right="96" w:firstLine="600"/>
        <w:jc w:val="both"/>
      </w:pPr>
      <w:r w:rsidRPr="00611DD8">
        <w:rPr>
          <w:spacing w:val="-4"/>
        </w:rPr>
        <w:t>Такелажный инструмент: свайка, нож, парусная игла, гардаман. Узлы: прямой, рифовый, шкотовый, плоский, штыки, удавка, выбле</w:t>
      </w:r>
      <w:r w:rsidRPr="00611DD8">
        <w:rPr>
          <w:spacing w:val="-3"/>
        </w:rPr>
        <w:t>ночный, беседочный, гачный, буксирный, стопорный.</w:t>
      </w:r>
    </w:p>
    <w:p w:rsidR="004E426E" w:rsidRPr="00611DD8" w:rsidRDefault="004E426E" w:rsidP="0051220F">
      <w:pPr>
        <w:shd w:val="clear" w:color="auto" w:fill="FFFFFF"/>
        <w:ind w:right="101" w:firstLine="600"/>
        <w:jc w:val="both"/>
      </w:pPr>
      <w:r w:rsidRPr="00611DD8">
        <w:rPr>
          <w:spacing w:val="-3"/>
        </w:rPr>
        <w:t>Огоны и сплесни на растительных, синтетических и металличе</w:t>
      </w:r>
      <w:r w:rsidRPr="00611DD8">
        <w:t>ских тросах. Бензели и марки.</w:t>
      </w:r>
    </w:p>
    <w:p w:rsidR="004E426E" w:rsidRPr="009526E2" w:rsidRDefault="004E426E" w:rsidP="009526E2">
      <w:pPr>
        <w:shd w:val="clear" w:color="auto" w:fill="FFFFFF"/>
        <w:spacing w:before="19"/>
        <w:ind w:right="110" w:firstLine="600"/>
        <w:jc w:val="both"/>
      </w:pPr>
      <w:r w:rsidRPr="00611DD8">
        <w:rPr>
          <w:i/>
          <w:iCs/>
          <w:spacing w:val="-6"/>
        </w:rPr>
        <w:t xml:space="preserve">Работа с парусами. </w:t>
      </w:r>
      <w:r w:rsidRPr="00611DD8">
        <w:rPr>
          <w:spacing w:val="-6"/>
        </w:rPr>
        <w:t>Ремонт парусов из растительной и синтетиче</w:t>
      </w:r>
      <w:r w:rsidRPr="00611DD8">
        <w:rPr>
          <w:spacing w:val="-7"/>
        </w:rPr>
        <w:t>ской ткани. Заделка люверсов, кренгельсов; ликовка. Нашивка наклей</w:t>
      </w:r>
      <w:r>
        <w:t>ка номеров на паруса.</w:t>
      </w:r>
    </w:p>
    <w:p w:rsidR="004E426E" w:rsidRPr="00611DD8" w:rsidRDefault="004E426E" w:rsidP="0051220F">
      <w:pPr>
        <w:shd w:val="clear" w:color="auto" w:fill="FFFFFF"/>
        <w:spacing w:before="19"/>
        <w:ind w:right="110" w:firstLine="600"/>
        <w:jc w:val="both"/>
      </w:pPr>
      <w:r w:rsidRPr="00611DD8">
        <w:rPr>
          <w:b/>
          <w:bCs/>
          <w:i/>
          <w:iCs/>
          <w:spacing w:val="-13"/>
        </w:rPr>
        <w:t>Практические занятия</w:t>
      </w:r>
    </w:p>
    <w:p w:rsidR="004E426E" w:rsidRDefault="004E426E" w:rsidP="0051220F">
      <w:pPr>
        <w:shd w:val="clear" w:color="auto" w:fill="FFFFFF"/>
        <w:ind w:right="120" w:firstLine="600"/>
        <w:jc w:val="both"/>
        <w:rPr>
          <w:spacing w:val="-4"/>
        </w:rPr>
      </w:pPr>
      <w:r w:rsidRPr="00611DD8">
        <w:rPr>
          <w:spacing w:val="-7"/>
        </w:rPr>
        <w:t xml:space="preserve">Участие в соревнованиях. Совершенствование техники управления </w:t>
      </w:r>
      <w:r w:rsidRPr="00611DD8">
        <w:rPr>
          <w:spacing w:val="-5"/>
        </w:rPr>
        <w:t xml:space="preserve">яхтой. Отработка тактических приемов для решения стратегических </w:t>
      </w:r>
      <w:r w:rsidRPr="00611DD8">
        <w:rPr>
          <w:spacing w:val="-4"/>
        </w:rPr>
        <w:t>задач в гонке, регате. Совершенствование физических кондиций.</w:t>
      </w:r>
    </w:p>
    <w:p w:rsidR="004E426E" w:rsidRPr="00611DD8" w:rsidRDefault="004E426E" w:rsidP="0051220F">
      <w:pPr>
        <w:shd w:val="clear" w:color="auto" w:fill="FFFFFF"/>
        <w:ind w:right="120" w:firstLine="600"/>
        <w:jc w:val="both"/>
      </w:pPr>
    </w:p>
    <w:p w:rsidR="004E426E" w:rsidRPr="009526E2" w:rsidRDefault="004E426E" w:rsidP="009526E2">
      <w:pPr>
        <w:pStyle w:val="Heading2"/>
      </w:pPr>
      <w:bookmarkStart w:id="47" w:name="_Toc6929408"/>
      <w:bookmarkStart w:id="48" w:name="_Toc10726641"/>
      <w:r w:rsidRPr="009526E2">
        <w:t>3.6. Рекомендации по организации психологической подготовки</w:t>
      </w:r>
      <w:bookmarkEnd w:id="47"/>
      <w:bookmarkEnd w:id="48"/>
    </w:p>
    <w:p w:rsidR="004E426E" w:rsidRDefault="004E426E" w:rsidP="009526E2">
      <w:pPr>
        <w:shd w:val="clear" w:color="auto" w:fill="FFFFFF"/>
        <w:ind w:firstLine="601"/>
        <w:jc w:val="both"/>
        <w:rPr>
          <w:b/>
          <w:bCs/>
          <w:i/>
          <w:iCs/>
        </w:rPr>
      </w:pPr>
    </w:p>
    <w:p w:rsidR="004E426E" w:rsidRDefault="004E426E" w:rsidP="009526E2">
      <w:pPr>
        <w:shd w:val="clear" w:color="auto" w:fill="FFFFFF"/>
        <w:ind w:firstLine="601"/>
        <w:jc w:val="both"/>
        <w:rPr>
          <w:b/>
          <w:bCs/>
          <w:i/>
          <w:iCs/>
        </w:rPr>
      </w:pPr>
      <w:r w:rsidRPr="00611DD8">
        <w:rPr>
          <w:b/>
          <w:bCs/>
          <w:i/>
          <w:iCs/>
        </w:rPr>
        <w:t xml:space="preserve">Цель и задачи </w:t>
      </w:r>
    </w:p>
    <w:p w:rsidR="004E426E" w:rsidRPr="00611DD8" w:rsidRDefault="004E426E" w:rsidP="009526E2">
      <w:pPr>
        <w:shd w:val="clear" w:color="auto" w:fill="FFFFFF"/>
        <w:ind w:firstLine="601"/>
        <w:jc w:val="both"/>
        <w:rPr>
          <w:b/>
          <w:bCs/>
          <w:i/>
          <w:iCs/>
        </w:rPr>
      </w:pPr>
      <w:r w:rsidRPr="00611DD8">
        <w:t>Психологическая подготовка (ПП) направлена на всестороннюю подготовку психики спортсмена для достижения высоких спортивных результатов в неблагоприятных условиях внешней среды и острой конкуренции.</w:t>
      </w:r>
    </w:p>
    <w:p w:rsidR="004E426E" w:rsidRPr="00611DD8" w:rsidRDefault="004E426E" w:rsidP="0051220F">
      <w:pPr>
        <w:shd w:val="clear" w:color="auto" w:fill="FFFFFF"/>
        <w:ind w:right="5" w:firstLine="600"/>
        <w:jc w:val="both"/>
      </w:pPr>
      <w:r w:rsidRPr="00611DD8">
        <w:t>ПП охватывает выработку свойств и качеств психики, необходимых для высокоэффективного управления парусным судном в различных погодных и тактических условиях ведения гонки.</w:t>
      </w:r>
    </w:p>
    <w:p w:rsidR="004E426E" w:rsidRPr="009526E2" w:rsidRDefault="004E426E" w:rsidP="009526E2">
      <w:pPr>
        <w:shd w:val="clear" w:color="auto" w:fill="FFFFFF"/>
        <w:ind w:firstLine="600"/>
        <w:jc w:val="both"/>
      </w:pPr>
      <w:r w:rsidRPr="00611DD8">
        <w:t>Особенность данного вида подготовки заключается в том, что в ней используются, по большей мере, средства других видов подготовки, причем задачи решаются, как правило, комплексно. Например, выполнение упражнения на неустойчивой опоре может и должно решать комплексную задачу выработки специализированного чувства равновесия, включая такие компоненты, как ловкость, волевые усилия, мотивационные ко</w:t>
      </w:r>
      <w:r>
        <w:t>мпоненты, навыки саморегуляции.</w:t>
      </w:r>
    </w:p>
    <w:p w:rsidR="004E426E" w:rsidRPr="00611DD8" w:rsidRDefault="004E426E" w:rsidP="009526E2">
      <w:pPr>
        <w:shd w:val="clear" w:color="auto" w:fill="FFFFFF"/>
        <w:ind w:firstLine="601"/>
        <w:jc w:val="both"/>
        <w:rPr>
          <w:b/>
          <w:bCs/>
          <w:i/>
          <w:iCs/>
        </w:rPr>
      </w:pPr>
      <w:r w:rsidRPr="00611DD8">
        <w:rPr>
          <w:b/>
          <w:bCs/>
          <w:i/>
          <w:iCs/>
          <w:spacing w:val="-4"/>
        </w:rPr>
        <w:t>Система психологической подготовки</w:t>
      </w:r>
    </w:p>
    <w:p w:rsidR="004E426E" w:rsidRPr="00611DD8" w:rsidRDefault="004E426E" w:rsidP="009526E2">
      <w:pPr>
        <w:shd w:val="clear" w:color="auto" w:fill="FFFFFF"/>
        <w:ind w:firstLine="601"/>
        <w:jc w:val="both"/>
      </w:pPr>
      <w:r w:rsidRPr="00611DD8">
        <w:rPr>
          <w:spacing w:val="-3"/>
        </w:rPr>
        <w:t>Психологическая подготовка включает в себя два раздела:</w:t>
      </w:r>
    </w:p>
    <w:p w:rsidR="004E426E" w:rsidRPr="00611DD8" w:rsidRDefault="004E426E" w:rsidP="006C23E5">
      <w:pPr>
        <w:widowControl w:val="0"/>
        <w:numPr>
          <w:ilvl w:val="0"/>
          <w:numId w:val="11"/>
        </w:numPr>
        <w:shd w:val="clear" w:color="auto" w:fill="FFFFFF"/>
        <w:tabs>
          <w:tab w:val="left" w:pos="523"/>
        </w:tabs>
        <w:autoSpaceDE w:val="0"/>
        <w:autoSpaceDN w:val="0"/>
        <w:adjustRightInd w:val="0"/>
        <w:ind w:firstLine="600"/>
        <w:jc w:val="both"/>
      </w:pPr>
      <w:r w:rsidRPr="00611DD8">
        <w:t>общая психологическая подготовка;</w:t>
      </w:r>
    </w:p>
    <w:p w:rsidR="004E426E" w:rsidRPr="00611DD8" w:rsidRDefault="004E426E" w:rsidP="006C23E5">
      <w:pPr>
        <w:widowControl w:val="0"/>
        <w:numPr>
          <w:ilvl w:val="0"/>
          <w:numId w:val="11"/>
        </w:numPr>
        <w:shd w:val="clear" w:color="auto" w:fill="FFFFFF"/>
        <w:tabs>
          <w:tab w:val="left" w:pos="523"/>
        </w:tabs>
        <w:autoSpaceDE w:val="0"/>
        <w:autoSpaceDN w:val="0"/>
        <w:adjustRightInd w:val="0"/>
        <w:ind w:firstLine="600"/>
        <w:jc w:val="both"/>
      </w:pPr>
      <w:r w:rsidRPr="00611DD8">
        <w:t>специальная психологическая подготовка.</w:t>
      </w:r>
    </w:p>
    <w:p w:rsidR="004E426E" w:rsidRDefault="004E426E" w:rsidP="009526E2">
      <w:pPr>
        <w:shd w:val="clear" w:color="auto" w:fill="FFFFFF"/>
        <w:ind w:firstLine="601"/>
        <w:jc w:val="both"/>
        <w:rPr>
          <w:b/>
          <w:bCs/>
          <w:i/>
          <w:iCs/>
          <w:spacing w:val="-4"/>
        </w:rPr>
      </w:pPr>
    </w:p>
    <w:p w:rsidR="004E426E" w:rsidRPr="00611DD8" w:rsidRDefault="004E426E" w:rsidP="009526E2">
      <w:pPr>
        <w:shd w:val="clear" w:color="auto" w:fill="FFFFFF"/>
        <w:ind w:firstLine="601"/>
        <w:jc w:val="both"/>
        <w:rPr>
          <w:b/>
          <w:bCs/>
          <w:i/>
          <w:iCs/>
        </w:rPr>
      </w:pPr>
      <w:r w:rsidRPr="00611DD8">
        <w:rPr>
          <w:b/>
          <w:bCs/>
          <w:i/>
          <w:iCs/>
          <w:spacing w:val="-4"/>
        </w:rPr>
        <w:t>Общая психологическая подготовка (ОПП)</w:t>
      </w:r>
    </w:p>
    <w:p w:rsidR="004E426E" w:rsidRPr="00611DD8" w:rsidRDefault="004E426E" w:rsidP="009526E2">
      <w:pPr>
        <w:shd w:val="clear" w:color="auto" w:fill="FFFFFF"/>
        <w:ind w:firstLine="601"/>
        <w:jc w:val="both"/>
        <w:rPr>
          <w:b/>
          <w:bCs/>
          <w:i/>
          <w:iCs/>
        </w:rPr>
      </w:pPr>
      <w:r w:rsidRPr="00611DD8">
        <w:rPr>
          <w:i/>
          <w:iCs/>
          <w:spacing w:val="-7"/>
        </w:rPr>
        <w:t xml:space="preserve"> Формирование мотивации занятий парусным спортом. </w:t>
      </w:r>
      <w:r w:rsidRPr="00611DD8">
        <w:rPr>
          <w:spacing w:val="-7"/>
        </w:rPr>
        <w:t>Задача ре</w:t>
      </w:r>
      <w:r w:rsidRPr="00611DD8">
        <w:rPr>
          <w:spacing w:val="-4"/>
        </w:rPr>
        <w:t>шается в комплексе воспитательной работы и направлена на форми</w:t>
      </w:r>
      <w:r w:rsidRPr="00611DD8">
        <w:t xml:space="preserve">рование положительного, сознательного, деятельного, активного, </w:t>
      </w:r>
      <w:r w:rsidRPr="00611DD8">
        <w:rPr>
          <w:spacing w:val="-4"/>
        </w:rPr>
        <w:t>творческого отношения юного яхтсмена к тренировкам как необхо</w:t>
      </w:r>
      <w:r w:rsidRPr="00611DD8">
        <w:rPr>
          <w:spacing w:val="-5"/>
        </w:rPr>
        <w:t>димого исходного условия для достижения высоких спортивных ре</w:t>
      </w:r>
      <w:r w:rsidRPr="00611DD8">
        <w:t>зультатов.</w:t>
      </w:r>
    </w:p>
    <w:p w:rsidR="004E426E" w:rsidRPr="00611DD8" w:rsidRDefault="004E426E" w:rsidP="0051220F">
      <w:pPr>
        <w:shd w:val="clear" w:color="auto" w:fill="FFFFFF"/>
        <w:spacing w:before="19"/>
        <w:ind w:right="53" w:firstLine="600"/>
        <w:jc w:val="both"/>
      </w:pPr>
      <w:r w:rsidRPr="00611DD8">
        <w:rPr>
          <w:i/>
          <w:iCs/>
          <w:spacing w:val="-4"/>
        </w:rPr>
        <w:t xml:space="preserve">Волевая подготовка. </w:t>
      </w:r>
      <w:r w:rsidRPr="00611DD8">
        <w:rPr>
          <w:spacing w:val="-4"/>
        </w:rPr>
        <w:t>Осуществляется как составная часть трени</w:t>
      </w:r>
      <w:r w:rsidRPr="00611DD8">
        <w:rPr>
          <w:spacing w:val="-3"/>
        </w:rPr>
        <w:t xml:space="preserve">ровочной работы в любом виде подготовки, а также воспитывается </w:t>
      </w:r>
      <w:r w:rsidRPr="00611DD8">
        <w:rPr>
          <w:spacing w:val="-5"/>
        </w:rPr>
        <w:t>специфическими средствами; волевая подготовка направлена на вос</w:t>
      </w:r>
      <w:r w:rsidRPr="00611DD8">
        <w:rPr>
          <w:spacing w:val="-6"/>
        </w:rPr>
        <w:t xml:space="preserve">питание у молодого яхтсмена таких качеств, как целеустремленность, </w:t>
      </w:r>
      <w:r w:rsidRPr="00611DD8">
        <w:rPr>
          <w:spacing w:val="-3"/>
        </w:rPr>
        <w:t>стойкость к неблагоприятным внешним воздействиям, противодей</w:t>
      </w:r>
      <w:r w:rsidRPr="00611DD8">
        <w:rPr>
          <w:spacing w:val="-4"/>
        </w:rPr>
        <w:t xml:space="preserve">ствию противника, стремление и умение вести борьбу за победу на </w:t>
      </w:r>
      <w:r w:rsidRPr="00611DD8">
        <w:t>протяжении всей дистанции гонки (серии гонок).</w:t>
      </w:r>
    </w:p>
    <w:p w:rsidR="004E426E" w:rsidRPr="00611DD8" w:rsidRDefault="004E426E" w:rsidP="0051220F">
      <w:pPr>
        <w:shd w:val="clear" w:color="auto" w:fill="FFFFFF"/>
        <w:ind w:right="67" w:firstLine="600"/>
        <w:jc w:val="both"/>
      </w:pPr>
      <w:r w:rsidRPr="00611DD8">
        <w:rPr>
          <w:i/>
          <w:iCs/>
          <w:spacing w:val="-3"/>
        </w:rPr>
        <w:t xml:space="preserve">Саморегуляция. </w:t>
      </w:r>
      <w:r w:rsidRPr="00611DD8">
        <w:rPr>
          <w:spacing w:val="-3"/>
        </w:rPr>
        <w:t xml:space="preserve">Освоение современных простейших методик по </w:t>
      </w:r>
      <w:r w:rsidRPr="00611DD8">
        <w:rPr>
          <w:spacing w:val="-6"/>
        </w:rPr>
        <w:t xml:space="preserve">аутотренингу (расслабление, активация) для преодоления негативных </w:t>
      </w:r>
      <w:r w:rsidRPr="00611DD8">
        <w:t>состояний, усталости, самомобилизации и т.п.</w:t>
      </w:r>
    </w:p>
    <w:p w:rsidR="004E426E" w:rsidRPr="00611DD8" w:rsidRDefault="004E426E" w:rsidP="0051220F">
      <w:pPr>
        <w:shd w:val="clear" w:color="auto" w:fill="FFFFFF"/>
        <w:spacing w:before="10"/>
        <w:ind w:right="72" w:firstLine="600"/>
        <w:jc w:val="both"/>
        <w:rPr>
          <w:spacing w:val="-3"/>
        </w:rPr>
      </w:pPr>
      <w:r w:rsidRPr="00611DD8">
        <w:rPr>
          <w:i/>
          <w:iCs/>
          <w:spacing w:val="-7"/>
        </w:rPr>
        <w:t xml:space="preserve">Управление стартовыми состояниями. </w:t>
      </w:r>
      <w:r w:rsidRPr="00611DD8">
        <w:rPr>
          <w:spacing w:val="-7"/>
        </w:rPr>
        <w:t>Освоение простейших ме</w:t>
      </w:r>
      <w:r w:rsidRPr="00611DD8">
        <w:rPr>
          <w:spacing w:val="-2"/>
        </w:rPr>
        <w:t xml:space="preserve">тодик диагностирования собственных состояний перевозбуждения </w:t>
      </w:r>
      <w:r w:rsidRPr="00611DD8">
        <w:rPr>
          <w:spacing w:val="-4"/>
        </w:rPr>
        <w:t xml:space="preserve">(стартовой лихорадки) или недостаточного возбуждения (стартовой </w:t>
      </w:r>
      <w:r w:rsidRPr="00611DD8">
        <w:rPr>
          <w:spacing w:val="-6"/>
        </w:rPr>
        <w:t>апатии), а также побор адекватных индивидуальных упражнений пси</w:t>
      </w:r>
      <w:r w:rsidRPr="00611DD8">
        <w:rPr>
          <w:spacing w:val="-3"/>
        </w:rPr>
        <w:t>хотренинга для коррекции неблагоприятных состояний.</w:t>
      </w:r>
    </w:p>
    <w:p w:rsidR="004E426E" w:rsidRDefault="004E426E" w:rsidP="009526E2">
      <w:pPr>
        <w:shd w:val="clear" w:color="auto" w:fill="FFFFFF"/>
        <w:spacing w:before="240"/>
        <w:ind w:firstLine="600"/>
        <w:jc w:val="both"/>
        <w:rPr>
          <w:b/>
          <w:bCs/>
          <w:i/>
          <w:iCs/>
        </w:rPr>
      </w:pPr>
      <w:r w:rsidRPr="00611DD8">
        <w:rPr>
          <w:b/>
          <w:bCs/>
          <w:i/>
          <w:iCs/>
          <w:spacing w:val="-4"/>
        </w:rPr>
        <w:t>Специальная психологическая подготовка (</w:t>
      </w:r>
      <w:r>
        <w:rPr>
          <w:b/>
          <w:bCs/>
          <w:i/>
          <w:iCs/>
          <w:spacing w:val="-4"/>
        </w:rPr>
        <w:t>С</w:t>
      </w:r>
      <w:r w:rsidRPr="00611DD8">
        <w:rPr>
          <w:b/>
          <w:bCs/>
          <w:i/>
          <w:iCs/>
          <w:spacing w:val="-4"/>
        </w:rPr>
        <w:t>ПП)</w:t>
      </w:r>
    </w:p>
    <w:p w:rsidR="004E426E" w:rsidRPr="009526E2" w:rsidRDefault="004E426E" w:rsidP="009526E2">
      <w:pPr>
        <w:shd w:val="clear" w:color="auto" w:fill="FFFFFF"/>
        <w:ind w:firstLine="601"/>
        <w:jc w:val="both"/>
        <w:rPr>
          <w:b/>
          <w:bCs/>
          <w:i/>
          <w:iCs/>
        </w:rPr>
      </w:pPr>
      <w:r w:rsidRPr="00611DD8">
        <w:rPr>
          <w:spacing w:val="-2"/>
        </w:rPr>
        <w:t>СПП направлена на формирование и совершенствование у яхт</w:t>
      </w:r>
      <w:r w:rsidRPr="00611DD8">
        <w:rPr>
          <w:spacing w:val="-5"/>
        </w:rPr>
        <w:t>смена свойств и качеств психики, позволяющих ему успешно управлять яхтой в условиях гонки и вести гонку, а также на обучение яхт</w:t>
      </w:r>
      <w:r w:rsidRPr="00611DD8">
        <w:rPr>
          <w:spacing w:val="-4"/>
        </w:rPr>
        <w:t>смена практическим методикам настройки на гонку и снятие неблагоприятных состояний в перерыве между гонками.</w:t>
      </w:r>
    </w:p>
    <w:p w:rsidR="004E426E" w:rsidRPr="00611DD8" w:rsidRDefault="004E426E" w:rsidP="0051220F">
      <w:pPr>
        <w:shd w:val="clear" w:color="auto" w:fill="FFFFFF"/>
        <w:spacing w:before="10"/>
        <w:ind w:right="101" w:firstLine="600"/>
        <w:jc w:val="both"/>
      </w:pPr>
      <w:r w:rsidRPr="00611DD8">
        <w:rPr>
          <w:i/>
          <w:iCs/>
          <w:spacing w:val="-5"/>
        </w:rPr>
        <w:t xml:space="preserve">Формирование специализированных восприятий (чувств). </w:t>
      </w:r>
      <w:r w:rsidRPr="00611DD8">
        <w:rPr>
          <w:spacing w:val="-5"/>
        </w:rPr>
        <w:t>На тренировках средствами СПП в сочетании с теоретическими инструкта</w:t>
      </w:r>
      <w:r w:rsidRPr="00611DD8">
        <w:rPr>
          <w:spacing w:val="-4"/>
        </w:rPr>
        <w:t>жами следует добиваться формирования и постоянно совершенство</w:t>
      </w:r>
      <w:r w:rsidRPr="00611DD8">
        <w:t>вать следующих чувств яхтсмена:</w:t>
      </w:r>
    </w:p>
    <w:p w:rsidR="004E426E" w:rsidRPr="00611DD8" w:rsidRDefault="004E426E" w:rsidP="006C23E5">
      <w:pPr>
        <w:widowControl w:val="0"/>
        <w:numPr>
          <w:ilvl w:val="0"/>
          <w:numId w:val="4"/>
        </w:numPr>
        <w:shd w:val="clear" w:color="auto" w:fill="FFFFFF"/>
        <w:tabs>
          <w:tab w:val="left" w:pos="432"/>
        </w:tabs>
        <w:autoSpaceDE w:val="0"/>
        <w:autoSpaceDN w:val="0"/>
        <w:adjustRightInd w:val="0"/>
        <w:spacing w:before="77"/>
        <w:ind w:right="34" w:firstLine="600"/>
        <w:jc w:val="both"/>
      </w:pPr>
      <w:r w:rsidRPr="00611DD8">
        <w:rPr>
          <w:spacing w:val="-5"/>
        </w:rPr>
        <w:t xml:space="preserve">динамический глазомер (чувство достижимости) - умение точно рассчитать расстояние и требуемое время для достижения заданного </w:t>
      </w:r>
      <w:r w:rsidRPr="00611DD8">
        <w:rPr>
          <w:spacing w:val="-2"/>
        </w:rPr>
        <w:t>объекта (стартовой линии, знака дистанции, противника и т.п.);</w:t>
      </w:r>
    </w:p>
    <w:p w:rsidR="004E426E" w:rsidRPr="00611DD8" w:rsidRDefault="004E426E" w:rsidP="006C23E5">
      <w:pPr>
        <w:widowControl w:val="0"/>
        <w:numPr>
          <w:ilvl w:val="0"/>
          <w:numId w:val="4"/>
        </w:numPr>
        <w:shd w:val="clear" w:color="auto" w:fill="FFFFFF"/>
        <w:tabs>
          <w:tab w:val="left" w:pos="432"/>
        </w:tabs>
        <w:autoSpaceDE w:val="0"/>
        <w:autoSpaceDN w:val="0"/>
        <w:adjustRightInd w:val="0"/>
        <w:ind w:right="29" w:firstLine="600"/>
        <w:jc w:val="both"/>
      </w:pPr>
      <w:r w:rsidRPr="00611DD8">
        <w:rPr>
          <w:spacing w:val="-5"/>
        </w:rPr>
        <w:t xml:space="preserve">чувство времени - умение без помощи секундомера или других </w:t>
      </w:r>
      <w:r w:rsidRPr="00611DD8">
        <w:rPr>
          <w:spacing w:val="-4"/>
        </w:rPr>
        <w:t>приборов мысленно отслеживать течение времени (прямой и обрат</w:t>
      </w:r>
      <w:r w:rsidRPr="00611DD8">
        <w:rPr>
          <w:spacing w:val="-5"/>
        </w:rPr>
        <w:t xml:space="preserve">ный счет), несмотря на всевозможные неблагоприятные, сбивающие </w:t>
      </w:r>
      <w:r w:rsidRPr="00611DD8">
        <w:t>факторы;</w:t>
      </w:r>
    </w:p>
    <w:p w:rsidR="004E426E" w:rsidRPr="00611DD8" w:rsidRDefault="004E426E" w:rsidP="006C23E5">
      <w:pPr>
        <w:widowControl w:val="0"/>
        <w:numPr>
          <w:ilvl w:val="0"/>
          <w:numId w:val="4"/>
        </w:numPr>
        <w:shd w:val="clear" w:color="auto" w:fill="FFFFFF"/>
        <w:tabs>
          <w:tab w:val="left" w:pos="432"/>
        </w:tabs>
        <w:autoSpaceDE w:val="0"/>
        <w:autoSpaceDN w:val="0"/>
        <w:adjustRightInd w:val="0"/>
        <w:ind w:right="24" w:firstLine="600"/>
        <w:jc w:val="both"/>
      </w:pPr>
      <w:r w:rsidRPr="00611DD8">
        <w:rPr>
          <w:spacing w:val="-4"/>
        </w:rPr>
        <w:t>чувство крена (дифферента - контроля за положением корпуса яхты в пространстве) - умение тонко ощущать и корректировать по</w:t>
      </w:r>
      <w:r w:rsidRPr="00611DD8">
        <w:rPr>
          <w:spacing w:val="-6"/>
        </w:rPr>
        <w:t>ложением собственного тела малейшие изменения в крене и/или диф</w:t>
      </w:r>
      <w:r w:rsidRPr="00611DD8">
        <w:t>ференте яхты;</w:t>
      </w:r>
    </w:p>
    <w:p w:rsidR="004E426E" w:rsidRPr="00611DD8" w:rsidRDefault="004E426E" w:rsidP="006C23E5">
      <w:pPr>
        <w:widowControl w:val="0"/>
        <w:numPr>
          <w:ilvl w:val="0"/>
          <w:numId w:val="4"/>
        </w:numPr>
        <w:shd w:val="clear" w:color="auto" w:fill="FFFFFF"/>
        <w:tabs>
          <w:tab w:val="left" w:pos="432"/>
        </w:tabs>
        <w:autoSpaceDE w:val="0"/>
        <w:autoSpaceDN w:val="0"/>
        <w:adjustRightInd w:val="0"/>
        <w:ind w:right="19" w:firstLine="600"/>
        <w:jc w:val="both"/>
      </w:pPr>
      <w:r w:rsidRPr="00611DD8">
        <w:rPr>
          <w:spacing w:val="-4"/>
        </w:rPr>
        <w:t>чувство хода - выработка тонких ощущений, позволяющих ре</w:t>
      </w:r>
      <w:r w:rsidRPr="00611DD8">
        <w:rPr>
          <w:spacing w:val="-3"/>
        </w:rPr>
        <w:t xml:space="preserve">гистрировать и реагировать на малейшие изменения в режиме хода </w:t>
      </w:r>
      <w:r w:rsidRPr="00611DD8">
        <w:rPr>
          <w:spacing w:val="-4"/>
        </w:rPr>
        <w:t>яхты (ускорения или замедления); чувствовать, идет ли яхта макси</w:t>
      </w:r>
      <w:r w:rsidRPr="00611DD8">
        <w:rPr>
          <w:spacing w:val="-3"/>
        </w:rPr>
        <w:t>мально возможным ходом в данных конкретных обстоятельствах;</w:t>
      </w:r>
    </w:p>
    <w:p w:rsidR="004E426E" w:rsidRPr="00611DD8" w:rsidRDefault="004E426E" w:rsidP="006C23E5">
      <w:pPr>
        <w:widowControl w:val="0"/>
        <w:numPr>
          <w:ilvl w:val="0"/>
          <w:numId w:val="4"/>
        </w:numPr>
        <w:shd w:val="clear" w:color="auto" w:fill="FFFFFF"/>
        <w:tabs>
          <w:tab w:val="left" w:pos="432"/>
        </w:tabs>
        <w:autoSpaceDE w:val="0"/>
        <w:autoSpaceDN w:val="0"/>
        <w:adjustRightInd w:val="0"/>
        <w:ind w:right="14" w:firstLine="600"/>
        <w:jc w:val="both"/>
      </w:pPr>
      <w:r w:rsidRPr="00611DD8">
        <w:rPr>
          <w:spacing w:val="-6"/>
        </w:rPr>
        <w:t xml:space="preserve">чувство ветра - выработка тонких ощущений, позволяющих без </w:t>
      </w:r>
      <w:r w:rsidRPr="00611DD8">
        <w:rPr>
          <w:spacing w:val="-10"/>
        </w:rPr>
        <w:t xml:space="preserve">использования приборов за счет тактильных ощущений кожи лица, ушей </w:t>
      </w:r>
      <w:r w:rsidRPr="00611DD8">
        <w:rPr>
          <w:spacing w:val="-7"/>
        </w:rPr>
        <w:t>(и т.п.) «считывать» информацию о направлении и скорости ветра;</w:t>
      </w:r>
    </w:p>
    <w:p w:rsidR="004E426E" w:rsidRPr="00611DD8" w:rsidRDefault="004E426E" w:rsidP="0051220F">
      <w:pPr>
        <w:shd w:val="clear" w:color="auto" w:fill="FFFFFF"/>
        <w:tabs>
          <w:tab w:val="left" w:pos="509"/>
        </w:tabs>
        <w:ind w:firstLine="600"/>
        <w:jc w:val="both"/>
      </w:pPr>
      <w:r w:rsidRPr="00611DD8">
        <w:t>-</w:t>
      </w:r>
      <w:r w:rsidRPr="00611DD8">
        <w:tab/>
      </w:r>
      <w:r w:rsidRPr="00611DD8">
        <w:rPr>
          <w:spacing w:val="-5"/>
        </w:rPr>
        <w:t xml:space="preserve">автопилот (комплексное чувство яхты), позволяющее рулевому </w:t>
      </w:r>
      <w:r w:rsidRPr="00611DD8">
        <w:rPr>
          <w:spacing w:val="-7"/>
        </w:rPr>
        <w:t xml:space="preserve">на подсознательном уровне контролировать состояние системы «яхта» </w:t>
      </w:r>
      <w:r w:rsidRPr="00611DD8">
        <w:rPr>
          <w:spacing w:val="-3"/>
        </w:rPr>
        <w:t xml:space="preserve">и выбирать адекватные меры для поддержания максимального хода </w:t>
      </w:r>
      <w:r w:rsidRPr="00611DD8">
        <w:rPr>
          <w:spacing w:val="-4"/>
        </w:rPr>
        <w:t xml:space="preserve">(включая оптимальный крен, дифферент, установку парусов и т.п.) </w:t>
      </w:r>
      <w:r w:rsidRPr="00611DD8">
        <w:rPr>
          <w:spacing w:val="-5"/>
        </w:rPr>
        <w:t xml:space="preserve">упражнения на совершенствование специализированных восприятий </w:t>
      </w:r>
      <w:r w:rsidRPr="00611DD8">
        <w:rPr>
          <w:spacing w:val="-4"/>
        </w:rPr>
        <w:t xml:space="preserve">яхтсмена (чувств хода, динамического глазомера, угла крена и дифферента), совершенствование навыков ведения лодки на автопилоте </w:t>
      </w:r>
      <w:r w:rsidRPr="00611DD8">
        <w:rPr>
          <w:spacing w:val="-2"/>
        </w:rPr>
        <w:t>(например, глядя в корму, в кокпит, закрыв глаза и т.п.).</w:t>
      </w:r>
    </w:p>
    <w:p w:rsidR="004E426E" w:rsidRPr="00611DD8" w:rsidRDefault="004E426E" w:rsidP="0051220F">
      <w:pPr>
        <w:shd w:val="clear" w:color="auto" w:fill="FFFFFF"/>
        <w:ind w:right="5" w:firstLine="600"/>
        <w:jc w:val="both"/>
      </w:pPr>
      <w:r w:rsidRPr="00611DD8">
        <w:rPr>
          <w:i/>
          <w:iCs/>
          <w:spacing w:val="-8"/>
        </w:rPr>
        <w:t xml:space="preserve">Толерантность к специфическому стрессу. </w:t>
      </w:r>
      <w:r w:rsidRPr="00611DD8">
        <w:rPr>
          <w:spacing w:val="-8"/>
        </w:rPr>
        <w:t>Выработка качеств, поз</w:t>
      </w:r>
      <w:r w:rsidRPr="00611DD8">
        <w:rPr>
          <w:spacing w:val="-8"/>
        </w:rPr>
        <w:softHyphen/>
      </w:r>
      <w:r w:rsidRPr="00611DD8">
        <w:t xml:space="preserve">воляющих психике спортсмена противостоять как объективным </w:t>
      </w:r>
      <w:r w:rsidRPr="00611DD8">
        <w:rPr>
          <w:spacing w:val="-9"/>
        </w:rPr>
        <w:t xml:space="preserve">стресс-факторам (неблагоприятные погодные условия, противодействие </w:t>
      </w:r>
      <w:r w:rsidRPr="00611DD8">
        <w:rPr>
          <w:spacing w:val="-7"/>
        </w:rPr>
        <w:t>противника, незнакомые дистанции и т.п.), так и субъективным стресс-</w:t>
      </w:r>
      <w:r w:rsidRPr="00611DD8">
        <w:rPr>
          <w:spacing w:val="-4"/>
        </w:rPr>
        <w:t>факторам (неудачное начало гонки, «невезение» на дистанции, стар</w:t>
      </w:r>
      <w:r w:rsidRPr="00611DD8">
        <w:t>товые состояния лихорадки или апатии и т.п.).</w:t>
      </w:r>
    </w:p>
    <w:p w:rsidR="004E426E" w:rsidRPr="00611DD8" w:rsidRDefault="004E426E" w:rsidP="0051220F">
      <w:pPr>
        <w:shd w:val="clear" w:color="auto" w:fill="FFFFFF"/>
        <w:ind w:right="5" w:firstLine="600"/>
        <w:jc w:val="both"/>
      </w:pPr>
      <w:r w:rsidRPr="00611DD8">
        <w:rPr>
          <w:spacing w:val="-7"/>
        </w:rPr>
        <w:t>Для воспитания устойчивости к неблагоприятным факторам на тренировках используются разнообразные средства, имитирующие стрес</w:t>
      </w:r>
      <w:r w:rsidRPr="00611DD8">
        <w:t>сорогенные воздействия:</w:t>
      </w:r>
    </w:p>
    <w:p w:rsidR="004E426E" w:rsidRPr="00611DD8" w:rsidRDefault="004E426E" w:rsidP="006C23E5">
      <w:pPr>
        <w:widowControl w:val="0"/>
        <w:numPr>
          <w:ilvl w:val="0"/>
          <w:numId w:val="2"/>
        </w:numPr>
        <w:shd w:val="clear" w:color="auto" w:fill="FFFFFF"/>
        <w:tabs>
          <w:tab w:val="left" w:pos="446"/>
        </w:tabs>
        <w:autoSpaceDE w:val="0"/>
        <w:autoSpaceDN w:val="0"/>
        <w:adjustRightInd w:val="0"/>
        <w:ind w:right="5" w:firstLine="600"/>
        <w:jc w:val="both"/>
      </w:pPr>
      <w:r w:rsidRPr="00611DD8">
        <w:rPr>
          <w:spacing w:val="-6"/>
        </w:rPr>
        <w:t xml:space="preserve">сбивающие воздействия (решение двигательных заданий на фоне </w:t>
      </w:r>
      <w:r w:rsidRPr="00611DD8">
        <w:rPr>
          <w:spacing w:val="-1"/>
        </w:rPr>
        <w:t xml:space="preserve">непривычного освещения, резких, аритмичных звуков, в темноте, </w:t>
      </w:r>
      <w:r w:rsidRPr="00611DD8">
        <w:t>отвлекающих вопросов и т.п.);</w:t>
      </w:r>
    </w:p>
    <w:p w:rsidR="004E426E" w:rsidRPr="00611DD8" w:rsidRDefault="004E426E" w:rsidP="0051220F">
      <w:pPr>
        <w:shd w:val="clear" w:color="auto" w:fill="FFFFFF"/>
        <w:ind w:firstLine="600"/>
        <w:jc w:val="both"/>
      </w:pPr>
      <w:r w:rsidRPr="00611DD8">
        <w:rPr>
          <w:spacing w:val="-3"/>
        </w:rPr>
        <w:t xml:space="preserve">- затруднение деятельности ведущих анализаторов: управление </w:t>
      </w:r>
      <w:r w:rsidRPr="00611DD8">
        <w:rPr>
          <w:spacing w:val="-4"/>
        </w:rPr>
        <w:t xml:space="preserve">швертботом руки скрестно, управление швертботом вербально (словесными командами, которые исполняет другой), управление только </w:t>
      </w:r>
      <w:r w:rsidRPr="00611DD8">
        <w:rPr>
          <w:spacing w:val="-2"/>
        </w:rPr>
        <w:t>рулем или только шкотом; отказ от ремней откренивания; управле</w:t>
      </w:r>
      <w:r w:rsidRPr="00611DD8">
        <w:rPr>
          <w:spacing w:val="-4"/>
        </w:rPr>
        <w:t>ние, глядя в кокпит или в корму судна; тренировки вечером или но</w:t>
      </w:r>
      <w:r w:rsidRPr="00611DD8">
        <w:t>чью, тренировки в тумане;</w:t>
      </w:r>
    </w:p>
    <w:p w:rsidR="004E426E" w:rsidRPr="00611DD8" w:rsidRDefault="004E426E" w:rsidP="0051220F">
      <w:pPr>
        <w:shd w:val="clear" w:color="auto" w:fill="FFFFFF"/>
        <w:spacing w:before="5"/>
        <w:ind w:firstLine="600"/>
        <w:jc w:val="both"/>
      </w:pPr>
      <w:r w:rsidRPr="00611DD8">
        <w:rPr>
          <w:spacing w:val="-4"/>
        </w:rPr>
        <w:t xml:space="preserve">- утомление: тренировки (в ударные дни) на фоне выраженного </w:t>
      </w:r>
      <w:r w:rsidRPr="00611DD8">
        <w:rPr>
          <w:spacing w:val="-6"/>
        </w:rPr>
        <w:t>утомления; сверхдлинные переходы за один тренировочный день; ис</w:t>
      </w:r>
      <w:r w:rsidRPr="00611DD8">
        <w:rPr>
          <w:spacing w:val="-4"/>
        </w:rPr>
        <w:t>пользование пяти-шести тренировочных гонок на стандартной дис</w:t>
      </w:r>
      <w:r w:rsidRPr="00611DD8">
        <w:t>танции за один гоночный день.</w:t>
      </w:r>
    </w:p>
    <w:p w:rsidR="004E426E" w:rsidRPr="00611DD8" w:rsidRDefault="004E426E" w:rsidP="0051220F">
      <w:pPr>
        <w:shd w:val="clear" w:color="auto" w:fill="FFFFFF"/>
        <w:spacing w:before="10"/>
        <w:ind w:firstLine="600"/>
        <w:jc w:val="both"/>
      </w:pPr>
      <w:r w:rsidRPr="00611DD8">
        <w:rPr>
          <w:i/>
          <w:iCs/>
          <w:spacing w:val="-6"/>
        </w:rPr>
        <w:t xml:space="preserve">Психорегуляция в процессе гонки (серии гонок). </w:t>
      </w:r>
      <w:r w:rsidRPr="00611DD8">
        <w:rPr>
          <w:spacing w:val="-6"/>
        </w:rPr>
        <w:t>Освоение практи</w:t>
      </w:r>
      <w:r w:rsidRPr="00611DD8">
        <w:rPr>
          <w:spacing w:val="-9"/>
        </w:rPr>
        <w:t xml:space="preserve">ческих методик психорегуляции (в условиях нахождения в лодке между </w:t>
      </w:r>
      <w:r w:rsidRPr="00611DD8">
        <w:rPr>
          <w:spacing w:val="-8"/>
        </w:rPr>
        <w:t>гонками), направленных на снятие после очередной гонки психическо</w:t>
      </w:r>
      <w:r w:rsidRPr="00611DD8">
        <w:rPr>
          <w:spacing w:val="-5"/>
        </w:rPr>
        <w:t>го напряжения, усталости, неблагоприятных остаточных эмоций, ос</w:t>
      </w:r>
      <w:r w:rsidRPr="00611DD8">
        <w:rPr>
          <w:spacing w:val="-7"/>
        </w:rPr>
        <w:t>воение методик восстановления нервной энергии (элементами медита</w:t>
      </w:r>
      <w:r w:rsidRPr="00611DD8">
        <w:rPr>
          <w:spacing w:val="-6"/>
        </w:rPr>
        <w:t>ции) и последующей самоактивации на предстоящую гонку.</w:t>
      </w:r>
    </w:p>
    <w:p w:rsidR="004E426E" w:rsidRDefault="004E426E" w:rsidP="0051220F">
      <w:pPr>
        <w:ind w:firstLine="600"/>
        <w:jc w:val="both"/>
        <w:rPr>
          <w:b/>
          <w:bCs/>
        </w:rPr>
      </w:pPr>
    </w:p>
    <w:p w:rsidR="004E426E" w:rsidRPr="009526E2" w:rsidRDefault="004E426E" w:rsidP="009526E2">
      <w:pPr>
        <w:pStyle w:val="Heading2"/>
      </w:pPr>
      <w:bookmarkStart w:id="49" w:name="_Toc6929409"/>
      <w:bookmarkStart w:id="50" w:name="_Toc10726642"/>
      <w:r w:rsidRPr="009526E2">
        <w:t>3.7. Планы применения восстановительных средств</w:t>
      </w:r>
      <w:bookmarkEnd w:id="49"/>
      <w:bookmarkEnd w:id="50"/>
    </w:p>
    <w:p w:rsidR="004E426E" w:rsidRDefault="004E426E" w:rsidP="0051220F">
      <w:pPr>
        <w:ind w:firstLine="600"/>
        <w:jc w:val="both"/>
        <w:rPr>
          <w:b/>
          <w:bCs/>
        </w:rPr>
      </w:pPr>
    </w:p>
    <w:p w:rsidR="004E426E" w:rsidRPr="00611DD8" w:rsidRDefault="004E426E" w:rsidP="0051220F">
      <w:pPr>
        <w:ind w:firstLine="600"/>
        <w:jc w:val="both"/>
      </w:pPr>
      <w:r w:rsidRPr="00611DD8">
        <w:t>Тренировка и восстановление - составляющие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4E426E" w:rsidRDefault="004E426E" w:rsidP="0051220F">
      <w:pPr>
        <w:ind w:firstLine="600"/>
        <w:jc w:val="both"/>
        <w:rPr>
          <w:b/>
          <w:bCs/>
          <w:i/>
          <w:iCs/>
        </w:rPr>
      </w:pPr>
    </w:p>
    <w:p w:rsidR="004E426E" w:rsidRPr="00611DD8" w:rsidRDefault="004E426E" w:rsidP="0051220F">
      <w:pPr>
        <w:ind w:firstLine="600"/>
        <w:jc w:val="both"/>
      </w:pPr>
      <w:r w:rsidRPr="00DF68ED">
        <w:rPr>
          <w:b/>
          <w:bCs/>
          <w:i/>
          <w:iCs/>
        </w:rPr>
        <w:t>Педагогические</w:t>
      </w:r>
      <w:r w:rsidRPr="00611DD8">
        <w:rPr>
          <w:b/>
          <w:bCs/>
          <w:i/>
          <w:iCs/>
        </w:rPr>
        <w:t>средства восстановления:</w:t>
      </w:r>
    </w:p>
    <w:p w:rsidR="004E426E" w:rsidRPr="00611DD8" w:rsidRDefault="004E426E" w:rsidP="0051220F">
      <w:pPr>
        <w:ind w:firstLine="600"/>
        <w:jc w:val="both"/>
      </w:pPr>
      <w:r w:rsidRPr="00611DD8">
        <w:t>- рациональное распределение нагрузок по этапам подготовки;</w:t>
      </w:r>
    </w:p>
    <w:p w:rsidR="004E426E" w:rsidRPr="00611DD8" w:rsidRDefault="004E426E" w:rsidP="0051220F">
      <w:pPr>
        <w:ind w:firstLine="600"/>
        <w:jc w:val="both"/>
      </w:pPr>
      <w:r w:rsidRPr="00611DD8">
        <w:t>- рациональное построение тренировочного занятия;</w:t>
      </w:r>
    </w:p>
    <w:p w:rsidR="004E426E" w:rsidRPr="00611DD8" w:rsidRDefault="004E426E" w:rsidP="0051220F">
      <w:pPr>
        <w:ind w:firstLine="600"/>
        <w:jc w:val="both"/>
      </w:pPr>
      <w:r w:rsidRPr="00611DD8">
        <w:t>- постепенное возрастание тренировочных нагрузок по объему и интенсивности;</w:t>
      </w:r>
    </w:p>
    <w:p w:rsidR="004E426E" w:rsidRPr="00611DD8" w:rsidRDefault="004E426E" w:rsidP="0051220F">
      <w:pPr>
        <w:ind w:firstLine="600"/>
        <w:jc w:val="both"/>
      </w:pPr>
      <w:r w:rsidRPr="00611DD8">
        <w:t>- разнообразие средств и методов тренировки;</w:t>
      </w:r>
    </w:p>
    <w:p w:rsidR="004E426E" w:rsidRPr="00611DD8" w:rsidRDefault="004E426E" w:rsidP="0051220F">
      <w:pPr>
        <w:ind w:firstLine="600"/>
        <w:jc w:val="both"/>
      </w:pPr>
      <w:r w:rsidRPr="00611DD8">
        <w:t>- переключение с одного вида спортивной деятельности на другой;</w:t>
      </w:r>
    </w:p>
    <w:p w:rsidR="004E426E" w:rsidRPr="00611DD8" w:rsidRDefault="004E426E" w:rsidP="0051220F">
      <w:pPr>
        <w:ind w:firstLine="600"/>
        <w:jc w:val="both"/>
      </w:pPr>
      <w:r w:rsidRPr="00611DD8">
        <w:t>- чередование тренировочных нагрузок различного объема и интенсивности;</w:t>
      </w:r>
    </w:p>
    <w:p w:rsidR="004E426E" w:rsidRPr="00611DD8" w:rsidRDefault="004E426E" w:rsidP="0051220F">
      <w:pPr>
        <w:ind w:firstLine="600"/>
        <w:jc w:val="both"/>
      </w:pPr>
      <w:r w:rsidRPr="00611DD8">
        <w:t>- чередование тренировочных дней и дней отдыха;</w:t>
      </w:r>
    </w:p>
    <w:p w:rsidR="004E426E" w:rsidRPr="00611DD8" w:rsidRDefault="004E426E" w:rsidP="009207C8">
      <w:pPr>
        <w:ind w:firstLine="600"/>
        <w:jc w:val="both"/>
      </w:pPr>
      <w:r w:rsidRPr="00611DD8">
        <w:t>- оптимальное соотношение нагрузок и отдыха на отдельном тренировочном занятии и вотдельном недельном цикле;</w:t>
      </w:r>
    </w:p>
    <w:p w:rsidR="004E426E" w:rsidRPr="00611DD8" w:rsidRDefault="004E426E" w:rsidP="0051220F">
      <w:pPr>
        <w:ind w:firstLine="600"/>
        <w:jc w:val="both"/>
      </w:pPr>
      <w:r w:rsidRPr="00611DD8">
        <w:t>- оптимальное соотношение нагрузок и отдыха на этапах годичного цикла;</w:t>
      </w:r>
    </w:p>
    <w:p w:rsidR="004E426E" w:rsidRPr="00611DD8" w:rsidRDefault="004E426E" w:rsidP="0051220F">
      <w:pPr>
        <w:ind w:firstLine="600"/>
        <w:jc w:val="both"/>
      </w:pPr>
      <w:r w:rsidRPr="00611DD8">
        <w:t>- оптимальное соотношение тренировочных и соревновательных нагрузок;</w:t>
      </w:r>
    </w:p>
    <w:p w:rsidR="004E426E" w:rsidRPr="00611DD8" w:rsidRDefault="004E426E" w:rsidP="0051220F">
      <w:pPr>
        <w:ind w:firstLine="600"/>
        <w:jc w:val="both"/>
      </w:pPr>
      <w:r w:rsidRPr="00611DD8">
        <w:t>- упражнения для активного отдыха и расслабление;</w:t>
      </w:r>
    </w:p>
    <w:p w:rsidR="004E426E" w:rsidRPr="00611DD8" w:rsidRDefault="004E426E" w:rsidP="0051220F">
      <w:pPr>
        <w:ind w:firstLine="600"/>
        <w:jc w:val="both"/>
      </w:pPr>
      <w:r w:rsidRPr="00611DD8">
        <w:t>- дни профилактического отдыха.</w:t>
      </w:r>
    </w:p>
    <w:p w:rsidR="004E426E" w:rsidRPr="00611DD8" w:rsidRDefault="004E426E" w:rsidP="0051220F">
      <w:pPr>
        <w:ind w:firstLine="600"/>
        <w:jc w:val="both"/>
      </w:pPr>
      <w:r w:rsidRPr="00611DD8">
        <w:rPr>
          <w:spacing w:val="-5"/>
        </w:rPr>
        <w:t>Педагогические средства вос</w:t>
      </w:r>
      <w:r w:rsidRPr="00611DD8">
        <w:rPr>
          <w:spacing w:val="-7"/>
        </w:rPr>
        <w:t>становления (сопутствующие упражнения; подвижные игры; спортив</w:t>
      </w:r>
      <w:r w:rsidRPr="00611DD8">
        <w:rPr>
          <w:spacing w:val="-3"/>
        </w:rPr>
        <w:t xml:space="preserve">но-игровые тренажеры; «сотовый» бассейн; методические приемы, способствующие совершенствованию функции расслабления мышц </w:t>
      </w:r>
      <w:r w:rsidRPr="00611DD8">
        <w:rPr>
          <w:spacing w:val="-5"/>
        </w:rPr>
        <w:t>и др.)</w:t>
      </w:r>
    </w:p>
    <w:p w:rsidR="004E426E" w:rsidRDefault="004E426E" w:rsidP="0051220F">
      <w:pPr>
        <w:ind w:firstLine="600"/>
        <w:jc w:val="both"/>
        <w:rPr>
          <w:b/>
          <w:bCs/>
          <w:i/>
          <w:iCs/>
        </w:rPr>
      </w:pPr>
    </w:p>
    <w:p w:rsidR="004E426E" w:rsidRPr="00611DD8" w:rsidRDefault="004E426E" w:rsidP="0051220F">
      <w:pPr>
        <w:ind w:firstLine="600"/>
        <w:jc w:val="both"/>
        <w:rPr>
          <w:b/>
          <w:bCs/>
        </w:rPr>
      </w:pPr>
      <w:r w:rsidRPr="00611DD8">
        <w:rPr>
          <w:b/>
          <w:bCs/>
          <w:i/>
          <w:iCs/>
        </w:rPr>
        <w:t>Психологические средства восстановления:</w:t>
      </w:r>
    </w:p>
    <w:p w:rsidR="004E426E" w:rsidRPr="00611DD8" w:rsidRDefault="004E426E" w:rsidP="0051220F">
      <w:pPr>
        <w:ind w:firstLine="600"/>
        <w:jc w:val="both"/>
        <w:rPr>
          <w:b/>
          <w:bCs/>
        </w:rPr>
      </w:pPr>
      <w:r w:rsidRPr="00611DD8">
        <w:t>- создание положительного эмоционального фона тренировки;</w:t>
      </w:r>
    </w:p>
    <w:p w:rsidR="004E426E" w:rsidRPr="00611DD8" w:rsidRDefault="004E426E" w:rsidP="0051220F">
      <w:pPr>
        <w:ind w:firstLine="600"/>
        <w:jc w:val="both"/>
      </w:pPr>
      <w:r w:rsidRPr="00611DD8">
        <w:t>- переключение внимания, мыслей, отвлекающие мероприятия;</w:t>
      </w:r>
    </w:p>
    <w:p w:rsidR="004E426E" w:rsidRPr="00611DD8" w:rsidRDefault="004E426E" w:rsidP="0051220F">
      <w:pPr>
        <w:ind w:firstLine="600"/>
        <w:jc w:val="both"/>
      </w:pPr>
      <w:r w:rsidRPr="00611DD8">
        <w:t>- внушение;</w:t>
      </w:r>
    </w:p>
    <w:p w:rsidR="004E426E" w:rsidRPr="00611DD8" w:rsidRDefault="004E426E" w:rsidP="0051220F">
      <w:pPr>
        <w:ind w:firstLine="600"/>
        <w:jc w:val="both"/>
      </w:pPr>
      <w:r w:rsidRPr="00611DD8">
        <w:t>- психорегулирующая тренировка.</w:t>
      </w:r>
    </w:p>
    <w:p w:rsidR="004E426E" w:rsidRDefault="004E426E" w:rsidP="0051220F">
      <w:pPr>
        <w:ind w:firstLine="600"/>
        <w:jc w:val="both"/>
        <w:rPr>
          <w:b/>
          <w:bCs/>
          <w:i/>
          <w:iCs/>
        </w:rPr>
      </w:pPr>
    </w:p>
    <w:p w:rsidR="004E426E" w:rsidRPr="00611DD8" w:rsidRDefault="004E426E" w:rsidP="0051220F">
      <w:pPr>
        <w:ind w:firstLine="600"/>
        <w:jc w:val="both"/>
        <w:rPr>
          <w:b/>
          <w:bCs/>
          <w:i/>
          <w:iCs/>
        </w:rPr>
      </w:pPr>
      <w:r w:rsidRPr="00611DD8">
        <w:rPr>
          <w:b/>
          <w:bCs/>
          <w:i/>
          <w:iCs/>
        </w:rPr>
        <w:t>Медико-биологические средства восстановления:</w:t>
      </w:r>
    </w:p>
    <w:p w:rsidR="004E426E" w:rsidRPr="00611DD8" w:rsidRDefault="004E426E" w:rsidP="0051220F">
      <w:pPr>
        <w:ind w:firstLine="600"/>
        <w:jc w:val="both"/>
        <w:rPr>
          <w:i/>
          <w:iCs/>
        </w:rPr>
      </w:pPr>
      <w:r w:rsidRPr="00611DD8">
        <w:rPr>
          <w:i/>
          <w:iCs/>
        </w:rPr>
        <w:t xml:space="preserve"> гигиенические средства:</w:t>
      </w:r>
    </w:p>
    <w:p w:rsidR="004E426E" w:rsidRPr="00611DD8" w:rsidRDefault="004E426E" w:rsidP="0051220F">
      <w:pPr>
        <w:ind w:firstLine="600"/>
        <w:jc w:val="both"/>
      </w:pPr>
      <w:r w:rsidRPr="00611DD8">
        <w:t>- водные процедуры закаливающего характера,</w:t>
      </w:r>
    </w:p>
    <w:p w:rsidR="004E426E" w:rsidRPr="00611DD8" w:rsidRDefault="004E426E" w:rsidP="0051220F">
      <w:pPr>
        <w:ind w:firstLine="600"/>
        <w:jc w:val="both"/>
      </w:pPr>
      <w:r w:rsidRPr="00611DD8">
        <w:t>- душ, теплые ванны,</w:t>
      </w:r>
    </w:p>
    <w:p w:rsidR="004E426E" w:rsidRPr="00611DD8" w:rsidRDefault="004E426E" w:rsidP="0051220F">
      <w:pPr>
        <w:ind w:firstLine="600"/>
        <w:jc w:val="both"/>
      </w:pPr>
      <w:r w:rsidRPr="00611DD8">
        <w:t>- прогулки на свежем воздухе,</w:t>
      </w:r>
    </w:p>
    <w:p w:rsidR="004E426E" w:rsidRPr="00611DD8" w:rsidRDefault="004E426E" w:rsidP="0051220F">
      <w:pPr>
        <w:ind w:firstLine="600"/>
        <w:jc w:val="both"/>
      </w:pPr>
      <w:r w:rsidRPr="00611DD8">
        <w:t>- рациональные режимы дня и сна, питания,</w:t>
      </w:r>
    </w:p>
    <w:p w:rsidR="004E426E" w:rsidRPr="00611DD8" w:rsidRDefault="004E426E" w:rsidP="0051220F">
      <w:pPr>
        <w:ind w:firstLine="600"/>
        <w:jc w:val="both"/>
      </w:pPr>
      <w:r w:rsidRPr="00611DD8">
        <w:t>- рациональное питание, витаминизация,</w:t>
      </w:r>
    </w:p>
    <w:p w:rsidR="004E426E" w:rsidRPr="00611DD8" w:rsidRDefault="004E426E" w:rsidP="0051220F">
      <w:pPr>
        <w:ind w:firstLine="600"/>
        <w:jc w:val="both"/>
      </w:pPr>
      <w:r w:rsidRPr="00611DD8">
        <w:t>- тренировки в благоприятное время суток;</w:t>
      </w:r>
    </w:p>
    <w:p w:rsidR="004E426E" w:rsidRPr="00611DD8" w:rsidRDefault="004E426E" w:rsidP="0051220F">
      <w:pPr>
        <w:ind w:firstLine="600"/>
        <w:jc w:val="both"/>
        <w:rPr>
          <w:i/>
          <w:iCs/>
        </w:rPr>
      </w:pPr>
      <w:r w:rsidRPr="00611DD8">
        <w:rPr>
          <w:i/>
          <w:iCs/>
        </w:rPr>
        <w:t>физиотерапевтические средства:</w:t>
      </w:r>
    </w:p>
    <w:p w:rsidR="004E426E" w:rsidRPr="00611DD8" w:rsidRDefault="004E426E" w:rsidP="0051220F">
      <w:pPr>
        <w:ind w:firstLine="600"/>
        <w:jc w:val="both"/>
        <w:rPr>
          <w:i/>
          <w:iCs/>
        </w:rPr>
      </w:pPr>
      <w:r w:rsidRPr="00611DD8">
        <w:t>- душ,</w:t>
      </w:r>
    </w:p>
    <w:p w:rsidR="004E426E" w:rsidRPr="00611DD8" w:rsidRDefault="004E426E" w:rsidP="0051220F">
      <w:pPr>
        <w:ind w:firstLine="600"/>
        <w:jc w:val="both"/>
      </w:pPr>
      <w:r w:rsidRPr="00611DD8">
        <w:t>- ванны,</w:t>
      </w:r>
    </w:p>
    <w:p w:rsidR="004E426E" w:rsidRPr="00611DD8" w:rsidRDefault="004E426E" w:rsidP="0051220F">
      <w:pPr>
        <w:ind w:firstLine="600"/>
        <w:jc w:val="both"/>
      </w:pPr>
      <w:r w:rsidRPr="00611DD8">
        <w:t>- бани,</w:t>
      </w:r>
    </w:p>
    <w:p w:rsidR="004E426E" w:rsidRPr="00611DD8" w:rsidRDefault="004E426E" w:rsidP="0051220F">
      <w:pPr>
        <w:ind w:firstLine="600"/>
        <w:jc w:val="both"/>
      </w:pPr>
      <w:r w:rsidRPr="00611DD8">
        <w:t>- ультрафиолетовое облучение,</w:t>
      </w:r>
    </w:p>
    <w:p w:rsidR="004E426E" w:rsidRPr="00611DD8" w:rsidRDefault="004E426E" w:rsidP="0051220F">
      <w:pPr>
        <w:ind w:firstLine="600"/>
        <w:jc w:val="both"/>
      </w:pPr>
      <w:r w:rsidRPr="00611DD8">
        <w:t>- аэронизация, кислородотерапия,</w:t>
      </w:r>
    </w:p>
    <w:p w:rsidR="004E426E" w:rsidRPr="00611DD8" w:rsidRDefault="004E426E" w:rsidP="0051220F">
      <w:pPr>
        <w:ind w:firstLine="600"/>
        <w:jc w:val="both"/>
      </w:pPr>
      <w:r w:rsidRPr="00611DD8">
        <w:t>- массаж.</w:t>
      </w:r>
    </w:p>
    <w:p w:rsidR="004E426E" w:rsidRPr="00611DD8" w:rsidRDefault="004E426E" w:rsidP="0051220F">
      <w:pPr>
        <w:ind w:firstLine="600"/>
        <w:jc w:val="both"/>
      </w:pPr>
      <w:r w:rsidRPr="00611DD8">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тренировочных и спортивного совершенствования, так как значительно возрастает интенсивность и объемы тренировочных нагрузок.</w:t>
      </w:r>
    </w:p>
    <w:p w:rsidR="004E426E" w:rsidRPr="00611DD8" w:rsidRDefault="004E426E" w:rsidP="0051220F">
      <w:pPr>
        <w:ind w:firstLine="600"/>
        <w:jc w:val="both"/>
      </w:pPr>
      <w:r w:rsidRPr="00611DD8">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4E426E" w:rsidRPr="00611DD8" w:rsidRDefault="004E426E" w:rsidP="0051220F">
      <w:pPr>
        <w:ind w:firstLine="600"/>
        <w:jc w:val="both"/>
      </w:pPr>
      <w:r w:rsidRPr="00611DD8">
        <w:t>Более быстрому выполнению энергозатрат помогает рациональное питание. Повышенная потребность юных спортсменов в полноценном белке, витаминах и минеральных  веществах удовлетворяется введение дополнительных продуктов.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w:t>
      </w:r>
    </w:p>
    <w:p w:rsidR="004E426E" w:rsidRPr="00611DD8" w:rsidRDefault="004E426E" w:rsidP="0051220F">
      <w:pPr>
        <w:ind w:firstLine="600"/>
        <w:jc w:val="both"/>
      </w:pPr>
      <w:r w:rsidRPr="00611DD8">
        <w:t>Белково-витаминные препараты назначаются строго по медицинским показателям при крайней необходимости.</w:t>
      </w:r>
    </w:p>
    <w:p w:rsidR="004E426E" w:rsidRDefault="004E426E" w:rsidP="0051220F">
      <w:pPr>
        <w:ind w:firstLine="600"/>
        <w:jc w:val="both"/>
        <w:rPr>
          <w:b/>
          <w:bCs/>
        </w:rPr>
      </w:pPr>
    </w:p>
    <w:p w:rsidR="004E426E" w:rsidRDefault="004E426E" w:rsidP="009526E2">
      <w:pPr>
        <w:pStyle w:val="Heading2"/>
      </w:pPr>
      <w:bookmarkStart w:id="51" w:name="_Toc6929410"/>
      <w:bookmarkStart w:id="52" w:name="_Toc10726643"/>
      <w:r>
        <w:t>3.8. Планы антидопинговых мероприятий</w:t>
      </w:r>
      <w:bookmarkEnd w:id="51"/>
      <w:bookmarkEnd w:id="52"/>
    </w:p>
    <w:p w:rsidR="004E426E" w:rsidRDefault="004E426E" w:rsidP="009526E2">
      <w:pPr>
        <w:pStyle w:val="Heading2"/>
        <w:rPr>
          <w:b/>
          <w:bCs/>
        </w:rPr>
      </w:pPr>
    </w:p>
    <w:p w:rsidR="004E426E" w:rsidRPr="00611DD8" w:rsidRDefault="004E426E" w:rsidP="0051220F">
      <w:pPr>
        <w:ind w:firstLine="600"/>
        <w:jc w:val="both"/>
      </w:pPr>
      <w:r w:rsidRPr="00611DD8">
        <w:t>Пропаганда здорового образа жизни, ориентированного на спорт, свободный от допи</w:t>
      </w:r>
      <w:r>
        <w:t xml:space="preserve">нга </w:t>
      </w:r>
      <w:r w:rsidRPr="00611DD8">
        <w:t>и создание положительного имиджа борьбы с  допингом в спорте на сегодняшний день стало одной из актуальных проблем в мировом спортивном движении.</w:t>
      </w:r>
    </w:p>
    <w:p w:rsidR="004E426E" w:rsidRDefault="004E426E" w:rsidP="0051220F">
      <w:pPr>
        <w:ind w:firstLine="600"/>
        <w:jc w:val="both"/>
        <w:rPr>
          <w:b/>
          <w:bCs/>
        </w:rPr>
      </w:pPr>
    </w:p>
    <w:p w:rsidR="004E426E" w:rsidRPr="00611DD8" w:rsidRDefault="004E426E" w:rsidP="0051220F">
      <w:pPr>
        <w:ind w:firstLine="600"/>
        <w:jc w:val="both"/>
      </w:pPr>
      <w:r w:rsidRPr="00611DD8">
        <w:rPr>
          <w:b/>
          <w:bCs/>
        </w:rPr>
        <w:t>План антидопинговых мероприятий</w:t>
      </w:r>
      <w:r w:rsidRPr="00611DD8">
        <w:t xml:space="preserve"> должен включать в себя следующие аспекты:</w:t>
      </w:r>
    </w:p>
    <w:p w:rsidR="004E426E" w:rsidRPr="00611DD8" w:rsidRDefault="004E426E" w:rsidP="0051220F">
      <w:pPr>
        <w:ind w:firstLine="600"/>
        <w:jc w:val="both"/>
      </w:pPr>
      <w:r w:rsidRPr="00611DD8">
        <w:t>1. Теоретические занятия, включающие в себя беседы, семинары и лекции по основным темам, таким как:</w:t>
      </w:r>
    </w:p>
    <w:p w:rsidR="004E426E" w:rsidRPr="00611DD8" w:rsidRDefault="004E426E" w:rsidP="0051220F">
      <w:pPr>
        <w:ind w:firstLine="600"/>
        <w:jc w:val="both"/>
        <w:rPr>
          <w:b/>
          <w:bCs/>
        </w:rPr>
      </w:pPr>
      <w:r w:rsidRPr="00611DD8">
        <w:t>- антидопинговые правила и допинг-контроль. Применение допинговых средств и методов: что нужно знать каждому спортсмену.</w:t>
      </w:r>
      <w:r w:rsidRPr="00611DD8">
        <w:rPr>
          <w:b/>
          <w:bCs/>
        </w:rPr>
        <w:t> </w:t>
      </w:r>
      <w:r w:rsidRPr="00611DD8">
        <w:t>Проведение разъяснительной работы о недопустимости применения допинговых средств и методов;</w:t>
      </w:r>
    </w:p>
    <w:p w:rsidR="004E426E" w:rsidRPr="00611DD8" w:rsidRDefault="004E426E" w:rsidP="0051220F">
      <w:pPr>
        <w:ind w:firstLine="600"/>
        <w:jc w:val="both"/>
      </w:pPr>
      <w:r w:rsidRPr="00611DD8">
        <w:t>- современные принципы применения фармакологических средств для восстановления и повышения работоспособности спортсмена. Проведение разъяснительной работы среди спортсменов по применению различных фармакологических веществ и средств;</w:t>
      </w:r>
      <w:r w:rsidRPr="00611DD8">
        <w:rPr>
          <w:rStyle w:val="apple-converted-space"/>
        </w:rPr>
        <w:t> </w:t>
      </w:r>
    </w:p>
    <w:p w:rsidR="004E426E" w:rsidRPr="00611DD8" w:rsidRDefault="004E426E" w:rsidP="0051220F">
      <w:pPr>
        <w:ind w:firstLine="600"/>
        <w:jc w:val="both"/>
      </w:pPr>
      <w:r w:rsidRPr="00611DD8">
        <w:t>- сбалансированное питание и прием не запрещенных фармакологических веществ естественного и искусственного происхождения, способствующих обеспечению высокой работоспособности спортсменов; </w:t>
      </w:r>
    </w:p>
    <w:p w:rsidR="004E426E" w:rsidRPr="00611DD8" w:rsidRDefault="004E426E" w:rsidP="0051220F">
      <w:pPr>
        <w:ind w:firstLine="600"/>
        <w:jc w:val="both"/>
      </w:pPr>
      <w:r w:rsidRPr="00611DD8">
        <w:t>- понятие о вредных привычках. Влияние табакокурения и алкоголя на физическое развитие и умственную работоспособность человека. Табакокурение и спорт — несовместимые составляющие в жизни спортсмена.</w:t>
      </w:r>
      <w:r w:rsidRPr="00611DD8">
        <w:rPr>
          <w:rStyle w:val="apple-converted-space"/>
        </w:rPr>
        <w:t> </w:t>
      </w:r>
    </w:p>
    <w:p w:rsidR="004E426E" w:rsidRPr="00611DD8" w:rsidRDefault="004E426E" w:rsidP="0051220F">
      <w:pPr>
        <w:ind w:firstLine="600"/>
        <w:jc w:val="both"/>
      </w:pPr>
      <w:r w:rsidRPr="00611DD8">
        <w:t>2. Практические занятия:</w:t>
      </w:r>
    </w:p>
    <w:p w:rsidR="004E426E" w:rsidRPr="00611DD8" w:rsidRDefault="004E426E" w:rsidP="0051220F">
      <w:pPr>
        <w:pStyle w:val="NormalWeb"/>
        <w:shd w:val="clear" w:color="auto" w:fill="FFFFFF"/>
        <w:spacing w:before="0" w:beforeAutospacing="0" w:after="0" w:afterAutospacing="0"/>
        <w:ind w:firstLine="600"/>
        <w:jc w:val="both"/>
      </w:pPr>
      <w:r w:rsidRPr="00611DD8">
        <w:t>- непосредственное проведение мероприятий, как спортивных, так и регламентирующих антидопинговую деятельность организации;</w:t>
      </w:r>
    </w:p>
    <w:p w:rsidR="004E426E" w:rsidRPr="00611DD8" w:rsidRDefault="004E426E" w:rsidP="0051220F">
      <w:pPr>
        <w:pStyle w:val="NormalWeb"/>
        <w:shd w:val="clear" w:color="auto" w:fill="FFFFFF"/>
        <w:spacing w:before="0" w:beforeAutospacing="0" w:after="0" w:afterAutospacing="0"/>
        <w:ind w:firstLine="600"/>
        <w:jc w:val="both"/>
      </w:pPr>
      <w:r w:rsidRPr="00611DD8">
        <w:t xml:space="preserve">- составление индивидуальной фармакологической карты спортсмена </w:t>
      </w:r>
      <w:r>
        <w:t xml:space="preserve">в период подготовки и участия в </w:t>
      </w:r>
      <w:r w:rsidRPr="00611DD8">
        <w:t>соревнованиях в течение годичного цикла;</w:t>
      </w:r>
      <w:r w:rsidRPr="00611DD8">
        <w:rPr>
          <w:rStyle w:val="apple-converted-space"/>
        </w:rPr>
        <w:t> </w:t>
      </w:r>
      <w:r w:rsidRPr="00611DD8">
        <w:br/>
        <w:t xml:space="preserve">- ежегодное проведение диспансеризации спортсменов. Индивидуальные консультации с врачом; </w:t>
      </w:r>
    </w:p>
    <w:p w:rsidR="004E426E" w:rsidRPr="00611DD8" w:rsidRDefault="004E426E" w:rsidP="0051220F">
      <w:pPr>
        <w:pStyle w:val="NormalWeb"/>
        <w:shd w:val="clear" w:color="auto" w:fill="FFFFFF"/>
        <w:spacing w:before="0" w:beforeAutospacing="0" w:after="0" w:afterAutospacing="0"/>
        <w:ind w:firstLine="600"/>
        <w:jc w:val="both"/>
      </w:pPr>
      <w:r w:rsidRPr="00611DD8">
        <w:t>- обучение занимающихся приемам самоконтроля. Ведение дневника спортсмена;  </w:t>
      </w:r>
    </w:p>
    <w:p w:rsidR="004E426E" w:rsidRDefault="004E426E" w:rsidP="0051220F">
      <w:pPr>
        <w:pStyle w:val="NormalWeb"/>
        <w:shd w:val="clear" w:color="auto" w:fill="FFFFFF"/>
        <w:spacing w:before="0" w:beforeAutospacing="0" w:after="0" w:afterAutospacing="0"/>
        <w:ind w:firstLine="600"/>
        <w:jc w:val="both"/>
      </w:pPr>
      <w:r w:rsidRPr="00611DD8">
        <w:t>- проведение физкультурно-спортивных мероприятий, направленных на профилактику вредных привычек, наркомании.</w:t>
      </w:r>
    </w:p>
    <w:p w:rsidR="004E426E" w:rsidRPr="00611DD8" w:rsidRDefault="004E426E" w:rsidP="0051220F">
      <w:pPr>
        <w:pStyle w:val="NormalWeb"/>
        <w:shd w:val="clear" w:color="auto" w:fill="FFFFFF"/>
        <w:spacing w:before="0" w:beforeAutospacing="0" w:after="0" w:afterAutospacing="0"/>
        <w:ind w:firstLine="600"/>
        <w:jc w:val="both"/>
      </w:pPr>
    </w:p>
    <w:p w:rsidR="004E426E" w:rsidRPr="000A24DF" w:rsidRDefault="004E426E" w:rsidP="00736171">
      <w:pPr>
        <w:pStyle w:val="NormalWeb"/>
        <w:shd w:val="clear" w:color="auto" w:fill="FFFFFF"/>
        <w:spacing w:before="0" w:beforeAutospacing="0" w:after="0" w:afterAutospacing="0"/>
        <w:ind w:firstLine="600"/>
        <w:jc w:val="right"/>
      </w:pPr>
      <w:r w:rsidRPr="000A24DF">
        <w:t>Таблица № 11</w:t>
      </w:r>
    </w:p>
    <w:p w:rsidR="004E426E" w:rsidRDefault="004E426E" w:rsidP="0051220F">
      <w:pPr>
        <w:pStyle w:val="NormalWeb"/>
        <w:shd w:val="clear" w:color="auto" w:fill="FFFFFF"/>
        <w:spacing w:before="0" w:beforeAutospacing="0" w:after="0" w:afterAutospacing="0"/>
        <w:ind w:firstLine="600"/>
        <w:jc w:val="both"/>
        <w:rPr>
          <w:b/>
          <w:bCs/>
        </w:rPr>
      </w:pPr>
    </w:p>
    <w:p w:rsidR="004E426E" w:rsidRPr="00611DD8" w:rsidRDefault="004E426E" w:rsidP="0051220F">
      <w:pPr>
        <w:pStyle w:val="NormalWeb"/>
        <w:shd w:val="clear" w:color="auto" w:fill="FFFFFF"/>
        <w:spacing w:before="0" w:beforeAutospacing="0" w:after="0" w:afterAutospacing="0"/>
        <w:ind w:firstLine="600"/>
        <w:jc w:val="both"/>
        <w:rPr>
          <w:b/>
          <w:bCs/>
        </w:rPr>
      </w:pPr>
      <w:r w:rsidRPr="00611DD8">
        <w:rPr>
          <w:b/>
          <w:bCs/>
        </w:rPr>
        <w:t>Пример формы составления Плана антидопинговых мероприятий</w:t>
      </w:r>
    </w:p>
    <w:p w:rsidR="004E426E" w:rsidRPr="00611DD8" w:rsidRDefault="004E426E" w:rsidP="0051220F">
      <w:pPr>
        <w:pStyle w:val="NormalWeb"/>
        <w:shd w:val="clear" w:color="auto" w:fill="FFFFFF"/>
        <w:spacing w:before="0" w:beforeAutospacing="0" w:after="0" w:afterAutospacing="0"/>
        <w:ind w:firstLine="600"/>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224"/>
        <w:gridCol w:w="2747"/>
        <w:gridCol w:w="2747"/>
      </w:tblGrid>
      <w:tr w:rsidR="004E426E" w:rsidRPr="00611DD8">
        <w:tc>
          <w:tcPr>
            <w:tcW w:w="660" w:type="dxa"/>
          </w:tcPr>
          <w:p w:rsidR="004E426E" w:rsidRPr="00611DD8" w:rsidRDefault="004E426E" w:rsidP="00736171">
            <w:pPr>
              <w:pStyle w:val="NormalWeb"/>
              <w:spacing w:before="0" w:beforeAutospacing="0" w:after="0" w:afterAutospacing="0"/>
              <w:jc w:val="both"/>
              <w:rPr>
                <w:b/>
                <w:bCs/>
              </w:rPr>
            </w:pPr>
            <w:r w:rsidRPr="00611DD8">
              <w:rPr>
                <w:b/>
                <w:bCs/>
              </w:rPr>
              <w:t xml:space="preserve">№ </w:t>
            </w:r>
          </w:p>
          <w:p w:rsidR="004E426E" w:rsidRPr="00611DD8" w:rsidRDefault="004E426E" w:rsidP="00736171">
            <w:pPr>
              <w:pStyle w:val="NormalWeb"/>
              <w:spacing w:before="0" w:beforeAutospacing="0" w:after="0" w:afterAutospacing="0"/>
              <w:jc w:val="both"/>
              <w:rPr>
                <w:b/>
                <w:bCs/>
              </w:rPr>
            </w:pPr>
            <w:r w:rsidRPr="00611DD8">
              <w:rPr>
                <w:b/>
                <w:bCs/>
              </w:rPr>
              <w:t>п/п</w:t>
            </w:r>
          </w:p>
        </w:tc>
        <w:tc>
          <w:tcPr>
            <w:tcW w:w="3224" w:type="dxa"/>
          </w:tcPr>
          <w:p w:rsidR="004E426E" w:rsidRPr="00611DD8" w:rsidRDefault="004E426E" w:rsidP="00736171">
            <w:pPr>
              <w:pStyle w:val="NormalWeb"/>
              <w:spacing w:before="0" w:beforeAutospacing="0" w:after="0" w:afterAutospacing="0"/>
              <w:jc w:val="both"/>
              <w:rPr>
                <w:b/>
                <w:bCs/>
              </w:rPr>
            </w:pPr>
            <w:r w:rsidRPr="00611DD8">
              <w:rPr>
                <w:b/>
                <w:bCs/>
              </w:rPr>
              <w:t>Наименование мероприятия</w:t>
            </w:r>
          </w:p>
        </w:tc>
        <w:tc>
          <w:tcPr>
            <w:tcW w:w="2747" w:type="dxa"/>
          </w:tcPr>
          <w:p w:rsidR="004E426E" w:rsidRPr="00611DD8" w:rsidRDefault="004E426E" w:rsidP="00736171">
            <w:pPr>
              <w:pStyle w:val="NormalWeb"/>
              <w:spacing w:before="0" w:beforeAutospacing="0" w:after="0" w:afterAutospacing="0"/>
              <w:jc w:val="both"/>
              <w:rPr>
                <w:b/>
                <w:bCs/>
              </w:rPr>
            </w:pPr>
            <w:r w:rsidRPr="00611DD8">
              <w:rPr>
                <w:b/>
                <w:bCs/>
              </w:rPr>
              <w:t>Этапы реализации</w:t>
            </w:r>
          </w:p>
        </w:tc>
        <w:tc>
          <w:tcPr>
            <w:tcW w:w="2747" w:type="dxa"/>
          </w:tcPr>
          <w:p w:rsidR="004E426E" w:rsidRPr="00611DD8" w:rsidRDefault="004E426E" w:rsidP="00736171">
            <w:pPr>
              <w:pStyle w:val="NormalWeb"/>
              <w:spacing w:before="0" w:beforeAutospacing="0" w:after="0" w:afterAutospacing="0"/>
              <w:jc w:val="both"/>
              <w:rPr>
                <w:b/>
                <w:bCs/>
              </w:rPr>
            </w:pPr>
            <w:r w:rsidRPr="00611DD8">
              <w:rPr>
                <w:b/>
                <w:bCs/>
              </w:rPr>
              <w:t>Ответственный за исполнение</w:t>
            </w:r>
          </w:p>
        </w:tc>
      </w:tr>
      <w:tr w:rsidR="004E426E" w:rsidRPr="00611DD8">
        <w:tc>
          <w:tcPr>
            <w:tcW w:w="660" w:type="dxa"/>
          </w:tcPr>
          <w:p w:rsidR="004E426E" w:rsidRPr="00611DD8" w:rsidRDefault="004E426E" w:rsidP="00736171">
            <w:pPr>
              <w:pStyle w:val="NormalWeb"/>
              <w:spacing w:before="0" w:beforeAutospacing="0" w:after="0" w:afterAutospacing="0"/>
              <w:jc w:val="both"/>
            </w:pPr>
          </w:p>
        </w:tc>
        <w:tc>
          <w:tcPr>
            <w:tcW w:w="3224" w:type="dxa"/>
          </w:tcPr>
          <w:p w:rsidR="004E426E" w:rsidRPr="00611DD8" w:rsidRDefault="004E426E" w:rsidP="00736171">
            <w:pPr>
              <w:pStyle w:val="NormalWeb"/>
              <w:spacing w:before="0" w:beforeAutospacing="0" w:after="0" w:afterAutospacing="0"/>
              <w:jc w:val="both"/>
            </w:pPr>
            <w:r w:rsidRPr="00611DD8">
              <w:t>Проведение пропагандной акции</w:t>
            </w:r>
          </w:p>
        </w:tc>
        <w:tc>
          <w:tcPr>
            <w:tcW w:w="2747" w:type="dxa"/>
          </w:tcPr>
          <w:p w:rsidR="004E426E" w:rsidRPr="00611DD8" w:rsidRDefault="004E426E" w:rsidP="00736171">
            <w:pPr>
              <w:pStyle w:val="NormalWeb"/>
              <w:spacing w:before="0" w:beforeAutospacing="0" w:after="0" w:afterAutospacing="0"/>
              <w:jc w:val="both"/>
            </w:pPr>
          </w:p>
        </w:tc>
        <w:tc>
          <w:tcPr>
            <w:tcW w:w="2747" w:type="dxa"/>
          </w:tcPr>
          <w:p w:rsidR="004E426E" w:rsidRPr="00611DD8" w:rsidRDefault="004E426E" w:rsidP="00736171">
            <w:pPr>
              <w:pStyle w:val="NormalWeb"/>
              <w:spacing w:before="0" w:beforeAutospacing="0" w:after="0" w:afterAutospacing="0"/>
              <w:jc w:val="both"/>
            </w:pPr>
          </w:p>
        </w:tc>
      </w:tr>
      <w:tr w:rsidR="004E426E" w:rsidRPr="00611DD8">
        <w:tc>
          <w:tcPr>
            <w:tcW w:w="660" w:type="dxa"/>
          </w:tcPr>
          <w:p w:rsidR="004E426E" w:rsidRPr="00611DD8" w:rsidRDefault="004E426E" w:rsidP="00736171">
            <w:pPr>
              <w:pStyle w:val="NormalWeb"/>
              <w:spacing w:before="0" w:beforeAutospacing="0" w:after="0" w:afterAutospacing="0"/>
              <w:jc w:val="both"/>
            </w:pPr>
          </w:p>
        </w:tc>
        <w:tc>
          <w:tcPr>
            <w:tcW w:w="3224" w:type="dxa"/>
          </w:tcPr>
          <w:p w:rsidR="004E426E" w:rsidRPr="00611DD8" w:rsidRDefault="004E426E" w:rsidP="00736171">
            <w:pPr>
              <w:pStyle w:val="NormalWeb"/>
              <w:spacing w:before="0" w:beforeAutospacing="0" w:after="0" w:afterAutospacing="0"/>
              <w:jc w:val="both"/>
            </w:pPr>
            <w:r w:rsidRPr="00611DD8">
              <w:t>Изучение Всемирного антидопингового контр</w:t>
            </w:r>
            <w:r>
              <w:t>о</w:t>
            </w:r>
            <w:r w:rsidRPr="00611DD8">
              <w:t>ля и антидопинговых правил российского спорта.</w:t>
            </w:r>
          </w:p>
        </w:tc>
        <w:tc>
          <w:tcPr>
            <w:tcW w:w="2747" w:type="dxa"/>
          </w:tcPr>
          <w:p w:rsidR="004E426E" w:rsidRPr="00611DD8" w:rsidRDefault="004E426E" w:rsidP="00736171">
            <w:pPr>
              <w:pStyle w:val="NormalWeb"/>
              <w:spacing w:before="0" w:beforeAutospacing="0" w:after="0" w:afterAutospacing="0"/>
              <w:jc w:val="both"/>
            </w:pPr>
          </w:p>
        </w:tc>
        <w:tc>
          <w:tcPr>
            <w:tcW w:w="2747" w:type="dxa"/>
          </w:tcPr>
          <w:p w:rsidR="004E426E" w:rsidRPr="00611DD8" w:rsidRDefault="004E426E" w:rsidP="00736171">
            <w:pPr>
              <w:pStyle w:val="NormalWeb"/>
              <w:spacing w:before="0" w:beforeAutospacing="0" w:after="0" w:afterAutospacing="0"/>
              <w:jc w:val="both"/>
            </w:pPr>
          </w:p>
        </w:tc>
      </w:tr>
      <w:tr w:rsidR="004E426E" w:rsidRPr="00611DD8">
        <w:tc>
          <w:tcPr>
            <w:tcW w:w="660" w:type="dxa"/>
          </w:tcPr>
          <w:p w:rsidR="004E426E" w:rsidRPr="00611DD8" w:rsidRDefault="004E426E" w:rsidP="00736171">
            <w:pPr>
              <w:pStyle w:val="NormalWeb"/>
              <w:spacing w:before="0" w:beforeAutospacing="0" w:after="0" w:afterAutospacing="0"/>
              <w:jc w:val="both"/>
            </w:pPr>
          </w:p>
        </w:tc>
        <w:tc>
          <w:tcPr>
            <w:tcW w:w="3224" w:type="dxa"/>
          </w:tcPr>
          <w:p w:rsidR="004E426E" w:rsidRPr="00611DD8" w:rsidRDefault="004E426E" w:rsidP="00736171">
            <w:pPr>
              <w:pStyle w:val="NormalWeb"/>
              <w:spacing w:before="0" w:beforeAutospacing="0" w:after="0" w:afterAutospacing="0"/>
              <w:jc w:val="both"/>
            </w:pPr>
            <w:r w:rsidRPr="00611DD8">
              <w:t>Анкетирование с целью определения уровня осведомленности  спортсменов в вопросах допинга.</w:t>
            </w:r>
          </w:p>
        </w:tc>
        <w:tc>
          <w:tcPr>
            <w:tcW w:w="2747" w:type="dxa"/>
          </w:tcPr>
          <w:p w:rsidR="004E426E" w:rsidRPr="00611DD8" w:rsidRDefault="004E426E" w:rsidP="00736171">
            <w:pPr>
              <w:pStyle w:val="NormalWeb"/>
              <w:spacing w:before="0" w:beforeAutospacing="0" w:after="0" w:afterAutospacing="0"/>
              <w:jc w:val="both"/>
            </w:pPr>
          </w:p>
        </w:tc>
        <w:tc>
          <w:tcPr>
            <w:tcW w:w="2747" w:type="dxa"/>
          </w:tcPr>
          <w:p w:rsidR="004E426E" w:rsidRPr="00611DD8" w:rsidRDefault="004E426E" w:rsidP="00736171">
            <w:pPr>
              <w:pStyle w:val="NormalWeb"/>
              <w:spacing w:before="0" w:beforeAutospacing="0" w:after="0" w:afterAutospacing="0"/>
              <w:jc w:val="both"/>
            </w:pPr>
          </w:p>
        </w:tc>
      </w:tr>
      <w:tr w:rsidR="004E426E" w:rsidRPr="00611DD8">
        <w:tc>
          <w:tcPr>
            <w:tcW w:w="660" w:type="dxa"/>
          </w:tcPr>
          <w:p w:rsidR="004E426E" w:rsidRPr="00611DD8" w:rsidRDefault="004E426E" w:rsidP="00736171">
            <w:pPr>
              <w:pStyle w:val="NormalWeb"/>
              <w:spacing w:before="0" w:beforeAutospacing="0" w:after="0" w:afterAutospacing="0"/>
              <w:jc w:val="both"/>
            </w:pPr>
          </w:p>
        </w:tc>
        <w:tc>
          <w:tcPr>
            <w:tcW w:w="3224" w:type="dxa"/>
          </w:tcPr>
          <w:p w:rsidR="004E426E" w:rsidRPr="00611DD8" w:rsidRDefault="004E426E" w:rsidP="00736171">
            <w:pPr>
              <w:pStyle w:val="NormalWeb"/>
              <w:spacing w:before="0" w:beforeAutospacing="0" w:after="0" w:afterAutospacing="0"/>
              <w:jc w:val="both"/>
            </w:pPr>
            <w:r w:rsidRPr="00611DD8">
              <w:t>Проведение «антидопингового часа».</w:t>
            </w:r>
          </w:p>
        </w:tc>
        <w:tc>
          <w:tcPr>
            <w:tcW w:w="2747" w:type="dxa"/>
          </w:tcPr>
          <w:p w:rsidR="004E426E" w:rsidRPr="00611DD8" w:rsidRDefault="004E426E" w:rsidP="00736171">
            <w:pPr>
              <w:pStyle w:val="NormalWeb"/>
              <w:spacing w:before="0" w:beforeAutospacing="0" w:after="0" w:afterAutospacing="0"/>
              <w:jc w:val="both"/>
            </w:pPr>
          </w:p>
        </w:tc>
        <w:tc>
          <w:tcPr>
            <w:tcW w:w="2747" w:type="dxa"/>
          </w:tcPr>
          <w:p w:rsidR="004E426E" w:rsidRPr="00611DD8" w:rsidRDefault="004E426E" w:rsidP="00736171">
            <w:pPr>
              <w:pStyle w:val="NormalWeb"/>
              <w:spacing w:before="0" w:beforeAutospacing="0" w:after="0" w:afterAutospacing="0"/>
              <w:jc w:val="both"/>
            </w:pPr>
          </w:p>
        </w:tc>
      </w:tr>
      <w:tr w:rsidR="004E426E" w:rsidRPr="00611DD8">
        <w:tc>
          <w:tcPr>
            <w:tcW w:w="660" w:type="dxa"/>
          </w:tcPr>
          <w:p w:rsidR="004E426E" w:rsidRPr="00611DD8" w:rsidRDefault="004E426E" w:rsidP="00736171">
            <w:pPr>
              <w:pStyle w:val="NormalWeb"/>
              <w:spacing w:before="0" w:beforeAutospacing="0" w:after="0" w:afterAutospacing="0"/>
              <w:jc w:val="both"/>
            </w:pPr>
          </w:p>
        </w:tc>
        <w:tc>
          <w:tcPr>
            <w:tcW w:w="3224" w:type="dxa"/>
          </w:tcPr>
          <w:p w:rsidR="004E426E" w:rsidRPr="00611DD8" w:rsidRDefault="004E426E" w:rsidP="00736171">
            <w:pPr>
              <w:pStyle w:val="NormalWeb"/>
              <w:spacing w:before="0" w:beforeAutospacing="0" w:after="0" w:afterAutospacing="0"/>
              <w:jc w:val="both"/>
            </w:pPr>
            <w:r w:rsidRPr="00611DD8">
              <w:t>Тестирование спортсменов на предмет наличия в организме запрещенных средств</w:t>
            </w:r>
          </w:p>
        </w:tc>
        <w:tc>
          <w:tcPr>
            <w:tcW w:w="2747" w:type="dxa"/>
          </w:tcPr>
          <w:p w:rsidR="004E426E" w:rsidRPr="00611DD8" w:rsidRDefault="004E426E" w:rsidP="00736171">
            <w:pPr>
              <w:pStyle w:val="NormalWeb"/>
              <w:spacing w:before="0" w:beforeAutospacing="0" w:after="0" w:afterAutospacing="0"/>
              <w:jc w:val="both"/>
            </w:pPr>
          </w:p>
        </w:tc>
        <w:tc>
          <w:tcPr>
            <w:tcW w:w="2747" w:type="dxa"/>
          </w:tcPr>
          <w:p w:rsidR="004E426E" w:rsidRPr="00611DD8" w:rsidRDefault="004E426E" w:rsidP="00736171">
            <w:pPr>
              <w:pStyle w:val="NormalWeb"/>
              <w:spacing w:before="0" w:beforeAutospacing="0" w:after="0" w:afterAutospacing="0"/>
              <w:jc w:val="both"/>
            </w:pPr>
          </w:p>
        </w:tc>
      </w:tr>
    </w:tbl>
    <w:p w:rsidR="004E426E" w:rsidRPr="00611DD8" w:rsidRDefault="004E426E" w:rsidP="0051220F">
      <w:pPr>
        <w:pStyle w:val="NormalWeb"/>
        <w:shd w:val="clear" w:color="auto" w:fill="FFFFFF"/>
        <w:spacing w:before="0" w:beforeAutospacing="0" w:after="0" w:afterAutospacing="0"/>
        <w:ind w:firstLine="600"/>
        <w:jc w:val="both"/>
      </w:pPr>
    </w:p>
    <w:p w:rsidR="004E426E" w:rsidRPr="00611DD8" w:rsidRDefault="004E426E" w:rsidP="0051220F">
      <w:pPr>
        <w:pStyle w:val="NormalWeb"/>
        <w:shd w:val="clear" w:color="auto" w:fill="FFFFFF"/>
        <w:spacing w:before="0" w:beforeAutospacing="0" w:after="0" w:afterAutospacing="0"/>
        <w:ind w:firstLine="600"/>
        <w:jc w:val="both"/>
      </w:pPr>
      <w:r w:rsidRPr="00611DD8">
        <w:rPr>
          <w:b/>
          <w:bCs/>
        </w:rPr>
        <w:t>Подобного рода мероприятия призваны формировать у спортсменов:</w:t>
      </w:r>
    </w:p>
    <w:p w:rsidR="004E426E" w:rsidRPr="00611DD8" w:rsidRDefault="004E426E" w:rsidP="0051220F">
      <w:pPr>
        <w:spacing w:before="50"/>
        <w:ind w:firstLine="600"/>
        <w:jc w:val="both"/>
        <w:textAlignment w:val="baseline"/>
      </w:pPr>
      <w:r w:rsidRPr="00611DD8">
        <w:t>- представление о допинге в спорте и о его последствиях для спортсменов, общества и спорта высших достижений.</w:t>
      </w:r>
    </w:p>
    <w:p w:rsidR="004E426E" w:rsidRPr="00611DD8" w:rsidRDefault="004E426E" w:rsidP="0051220F">
      <w:pPr>
        <w:spacing w:before="50"/>
        <w:ind w:firstLine="600"/>
        <w:jc w:val="both"/>
        <w:textAlignment w:val="baseline"/>
      </w:pPr>
      <w:r w:rsidRPr="00611DD8">
        <w:t>- представление о законодательных и программно-нормативных документах по антидопинговой политике в спорте.</w:t>
      </w:r>
    </w:p>
    <w:p w:rsidR="004E426E" w:rsidRPr="00611DD8" w:rsidRDefault="004E426E" w:rsidP="0051220F">
      <w:pPr>
        <w:spacing w:before="50"/>
        <w:ind w:firstLine="600"/>
        <w:jc w:val="both"/>
        <w:textAlignment w:val="baseline"/>
      </w:pPr>
      <w:r w:rsidRPr="00611DD8">
        <w:t>- четкие ценностные морально-этические ориентации к принципам «Справедливой игры» в спорте.</w:t>
      </w:r>
    </w:p>
    <w:p w:rsidR="004E426E" w:rsidRPr="00611DD8" w:rsidRDefault="004E426E" w:rsidP="0051220F">
      <w:pPr>
        <w:pStyle w:val="NormalWeb"/>
        <w:shd w:val="clear" w:color="auto" w:fill="FFFFFF"/>
        <w:spacing w:before="0" w:beforeAutospacing="0" w:after="0" w:afterAutospacing="0"/>
        <w:ind w:firstLine="600"/>
        <w:jc w:val="both"/>
      </w:pPr>
      <w:r w:rsidRPr="00611DD8">
        <w:t>- формировать отношение к допингу как резко негативное</w:t>
      </w:r>
    </w:p>
    <w:p w:rsidR="004E426E" w:rsidRDefault="004E426E" w:rsidP="0051220F">
      <w:pPr>
        <w:pStyle w:val="NormalWeb"/>
        <w:shd w:val="clear" w:color="auto" w:fill="FFFFFF"/>
        <w:spacing w:before="0" w:beforeAutospacing="0" w:after="0" w:afterAutospacing="0"/>
        <w:ind w:firstLine="600"/>
        <w:jc w:val="both"/>
        <w:rPr>
          <w:b/>
          <w:bCs/>
        </w:rPr>
      </w:pPr>
    </w:p>
    <w:p w:rsidR="004E426E" w:rsidRPr="00611DD8" w:rsidRDefault="004E426E" w:rsidP="0051220F">
      <w:pPr>
        <w:pStyle w:val="NormalWeb"/>
        <w:shd w:val="clear" w:color="auto" w:fill="FFFFFF"/>
        <w:spacing w:before="0" w:beforeAutospacing="0" w:after="0" w:afterAutospacing="0"/>
        <w:ind w:firstLine="600"/>
        <w:jc w:val="both"/>
      </w:pPr>
      <w:r w:rsidRPr="00611DD8">
        <w:rPr>
          <w:b/>
          <w:bCs/>
        </w:rPr>
        <w:t>Сп</w:t>
      </w:r>
      <w:r>
        <w:rPr>
          <w:b/>
          <w:bCs/>
        </w:rPr>
        <w:t>ортсмен должен быть ознакомлен</w:t>
      </w:r>
      <w:r w:rsidRPr="00611DD8">
        <w:rPr>
          <w:b/>
          <w:bCs/>
        </w:rPr>
        <w:t>:</w:t>
      </w:r>
    </w:p>
    <w:p w:rsidR="004E426E" w:rsidRPr="00611DD8" w:rsidRDefault="004E426E" w:rsidP="00E56383">
      <w:pPr>
        <w:pStyle w:val="NormalWeb"/>
        <w:shd w:val="clear" w:color="auto" w:fill="FFFFFF"/>
        <w:spacing w:before="0" w:beforeAutospacing="0" w:after="0" w:afterAutospacing="0"/>
        <w:ind w:left="360"/>
        <w:jc w:val="both"/>
      </w:pPr>
      <w:r>
        <w:t xml:space="preserve">    -   с </w:t>
      </w:r>
      <w:r w:rsidRPr="00611DD8">
        <w:t>лекарственными препаратами и метод</w:t>
      </w:r>
      <w:r>
        <w:t>ами</w:t>
      </w:r>
      <w:r w:rsidRPr="00611DD8">
        <w:t>, применяемы</w:t>
      </w:r>
      <w:r>
        <w:t>ми</w:t>
      </w:r>
      <w:r w:rsidRPr="00611DD8">
        <w:t xml:space="preserve"> для искусственного, принудительного повышения ра</w:t>
      </w:r>
      <w:r>
        <w:t xml:space="preserve">ботоспособности в </w:t>
      </w:r>
      <w:r w:rsidRPr="00611DD8">
        <w:t>тренировочно</w:t>
      </w:r>
      <w:r>
        <w:t xml:space="preserve">м </w:t>
      </w:r>
      <w:r w:rsidRPr="00611DD8">
        <w:t xml:space="preserve"> процесс</w:t>
      </w:r>
      <w:r>
        <w:t>е</w:t>
      </w:r>
      <w:r w:rsidRPr="00611DD8">
        <w:t xml:space="preserve"> и соревновательной деятельности;</w:t>
      </w:r>
    </w:p>
    <w:p w:rsidR="004E426E" w:rsidRPr="00611DD8" w:rsidRDefault="004E426E" w:rsidP="00E56383">
      <w:pPr>
        <w:pStyle w:val="NormalWeb"/>
        <w:shd w:val="clear" w:color="auto" w:fill="FFFFFF"/>
        <w:spacing w:before="0" w:beforeAutospacing="0" w:after="0" w:afterAutospacing="0"/>
        <w:ind w:left="360"/>
        <w:jc w:val="both"/>
      </w:pPr>
      <w:r>
        <w:t xml:space="preserve">    -  с </w:t>
      </w:r>
      <w:r w:rsidRPr="00611DD8">
        <w:t>запрещенными веществами: 1) стимуляторы; 2) наркотики; 3) анаболические агенты; 4) диуретики; 5) пептидные гормоны, их аналоги и производные;</w:t>
      </w:r>
    </w:p>
    <w:p w:rsidR="004E426E" w:rsidRPr="00611DD8" w:rsidRDefault="004E426E" w:rsidP="00E56383">
      <w:pPr>
        <w:pStyle w:val="NormalWeb"/>
        <w:shd w:val="clear" w:color="auto" w:fill="FFFFFF"/>
        <w:spacing w:before="0" w:beforeAutospacing="0" w:after="0" w:afterAutospacing="0"/>
        <w:ind w:left="360"/>
        <w:jc w:val="both"/>
      </w:pPr>
      <w:r>
        <w:t xml:space="preserve">    - </w:t>
      </w:r>
      <w:r w:rsidRPr="00611DD8">
        <w:t>запрещенными методами: 1) кровяной допинг; 2) физические, химические, фармакологические манипуляции искажения показателей мочи;</w:t>
      </w:r>
    </w:p>
    <w:p w:rsidR="004E426E" w:rsidRDefault="004E426E" w:rsidP="00E56383">
      <w:pPr>
        <w:pStyle w:val="NormalWeb"/>
        <w:shd w:val="clear" w:color="auto" w:fill="FFFFFF"/>
        <w:spacing w:before="0" w:beforeAutospacing="0" w:after="0" w:afterAutospacing="0"/>
        <w:ind w:left="360"/>
        <w:jc w:val="both"/>
      </w:pPr>
      <w:r>
        <w:t xml:space="preserve">- </w:t>
      </w:r>
      <w:r w:rsidRPr="00611DD8">
        <w:t>наркотическими анальгетиками — лекарственными средствами природного, полусинтетического и синтетического происхождения, имеющие выраженный болеутоляющий эффект с преимущественным влиянием на ЦНС, а также свойство вызывать психическую и физическую зависимость (наркоманию)</w:t>
      </w:r>
    </w:p>
    <w:p w:rsidR="004E426E" w:rsidRDefault="004E426E" w:rsidP="009207C8">
      <w:pPr>
        <w:pStyle w:val="NormalWeb"/>
        <w:shd w:val="clear" w:color="auto" w:fill="FFFFFF"/>
        <w:spacing w:before="0" w:beforeAutospacing="0" w:after="0" w:afterAutospacing="0"/>
        <w:jc w:val="both"/>
      </w:pPr>
    </w:p>
    <w:p w:rsidR="004E426E" w:rsidRPr="00611DD8" w:rsidRDefault="004E426E" w:rsidP="009207C8">
      <w:pPr>
        <w:pStyle w:val="NormalWeb"/>
        <w:shd w:val="clear" w:color="auto" w:fill="FFFFFF"/>
        <w:spacing w:before="0" w:beforeAutospacing="0" w:after="0" w:afterAutospacing="0"/>
        <w:jc w:val="both"/>
      </w:pPr>
      <w:r w:rsidRPr="00611DD8">
        <w:t>. </w:t>
      </w:r>
    </w:p>
    <w:p w:rsidR="004E426E" w:rsidRPr="009526E2" w:rsidRDefault="004E426E" w:rsidP="009526E2">
      <w:pPr>
        <w:pStyle w:val="Heading2"/>
      </w:pPr>
      <w:bookmarkStart w:id="53" w:name="_Toc6929411"/>
      <w:bookmarkStart w:id="54" w:name="_Toc10726644"/>
      <w:r w:rsidRPr="009526E2">
        <w:t>3.9. Планы инструкторской и судейской практики</w:t>
      </w:r>
      <w:bookmarkEnd w:id="53"/>
      <w:bookmarkEnd w:id="54"/>
    </w:p>
    <w:p w:rsidR="004E426E" w:rsidRDefault="004E426E" w:rsidP="0051220F">
      <w:pPr>
        <w:ind w:firstLine="600"/>
        <w:jc w:val="both"/>
        <w:rPr>
          <w:b/>
          <w:bCs/>
        </w:rPr>
      </w:pPr>
    </w:p>
    <w:p w:rsidR="004E426E" w:rsidRDefault="004E426E" w:rsidP="0051220F">
      <w:pPr>
        <w:ind w:firstLine="600"/>
        <w:jc w:val="both"/>
      </w:pPr>
      <w:r>
        <w:t xml:space="preserve">Представленная программа имеет цель подготовить не только яхтсменов высокого уровня, но и грамотных спортсменов, досконально знающих правила парусного спорта,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w:t>
      </w:r>
    </w:p>
    <w:p w:rsidR="004E426E" w:rsidRDefault="004E426E" w:rsidP="0051220F">
      <w:pPr>
        <w:ind w:firstLine="600"/>
        <w:jc w:val="both"/>
      </w:pPr>
      <w:r>
        <w:t xml:space="preserve">Одной из задач физкультурно-спортивных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 </w:t>
      </w:r>
    </w:p>
    <w:p w:rsidR="004E426E" w:rsidRDefault="004E426E" w:rsidP="0051220F">
      <w:pPr>
        <w:ind w:firstLine="600"/>
        <w:jc w:val="both"/>
      </w:pPr>
      <w: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привлеченияспортсменов к непосредственному выполнению отдельных судейских обязанностей в своей и других группах, ведение протоколов соревнований. </w:t>
      </w:r>
    </w:p>
    <w:p w:rsidR="004E426E" w:rsidRDefault="004E426E" w:rsidP="0051220F">
      <w:pPr>
        <w:ind w:firstLine="600"/>
        <w:jc w:val="both"/>
      </w:pPr>
      <w:r>
        <w:t xml:space="preserve">Во время тренировочного процесса на любом этапе необходимо обязать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на соревнованиях. </w:t>
      </w:r>
    </w:p>
    <w:p w:rsidR="004E426E" w:rsidRDefault="004E426E" w:rsidP="009207C8">
      <w:pPr>
        <w:ind w:firstLine="600"/>
        <w:jc w:val="both"/>
      </w:pPr>
      <w:r>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4E426E" w:rsidRPr="00611DD8" w:rsidRDefault="004E426E" w:rsidP="009207C8">
      <w:pPr>
        <w:ind w:firstLine="600"/>
        <w:jc w:val="both"/>
      </w:pPr>
      <w:r>
        <w:t>Спортсмены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
    <w:p w:rsidR="004E426E" w:rsidRPr="00A41414" w:rsidRDefault="004E426E" w:rsidP="0051220F">
      <w:pPr>
        <w:ind w:firstLine="600"/>
        <w:jc w:val="both"/>
      </w:pPr>
      <w:r w:rsidRPr="00A41414">
        <w:t>Спортсмены  на тренировочном этапе, совершенствования спортивного мастерства и высшего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w:t>
      </w:r>
    </w:p>
    <w:p w:rsidR="004E426E" w:rsidRDefault="004E426E" w:rsidP="0051220F">
      <w:pPr>
        <w:ind w:firstLine="600"/>
        <w:jc w:val="both"/>
        <w:rPr>
          <w:b/>
          <w:bCs/>
        </w:rPr>
      </w:pPr>
    </w:p>
    <w:p w:rsidR="004E426E" w:rsidRPr="009526E2" w:rsidRDefault="004E426E" w:rsidP="009526E2">
      <w:pPr>
        <w:pStyle w:val="Heading1"/>
      </w:pPr>
      <w:r w:rsidRPr="009526E2">
        <w:br w:type="page"/>
      </w:r>
      <w:bookmarkStart w:id="55" w:name="_Toc6929412"/>
      <w:bookmarkStart w:id="56" w:name="_Toc10726645"/>
      <w:r w:rsidRPr="009526E2">
        <w:t>4. СИСТЕМА КОНТРОЛЯ И ЗАЧЕТНЫЕ ТРЕБОВАНИЯ</w:t>
      </w:r>
      <w:bookmarkEnd w:id="55"/>
      <w:bookmarkEnd w:id="56"/>
    </w:p>
    <w:p w:rsidR="004E426E" w:rsidRDefault="004E426E" w:rsidP="0051220F">
      <w:pPr>
        <w:ind w:firstLine="600"/>
        <w:jc w:val="both"/>
        <w:rPr>
          <w:b/>
          <w:bCs/>
        </w:rPr>
      </w:pPr>
    </w:p>
    <w:p w:rsidR="004E426E" w:rsidRDefault="004E426E" w:rsidP="009526E2">
      <w:pPr>
        <w:pStyle w:val="Heading2"/>
      </w:pPr>
      <w:bookmarkStart w:id="57" w:name="_Toc6929413"/>
      <w:bookmarkStart w:id="58" w:name="_Toc10726646"/>
      <w:r w:rsidRPr="00A41414">
        <w:t>4.1.К</w:t>
      </w:r>
      <w:r>
        <w:t>онкретизация критериев</w:t>
      </w:r>
      <w:r w:rsidRPr="00A41414">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t>по виду спорта «парусный спорт»</w:t>
      </w:r>
      <w:bookmarkEnd w:id="57"/>
      <w:bookmarkEnd w:id="58"/>
    </w:p>
    <w:p w:rsidR="004E426E" w:rsidRPr="000F6462" w:rsidRDefault="004E426E" w:rsidP="002A5E23">
      <w:pPr>
        <w:jc w:val="both"/>
        <w:rPr>
          <w:b/>
          <w:bCs/>
        </w:rPr>
      </w:pPr>
    </w:p>
    <w:p w:rsidR="004E426E" w:rsidRPr="00204358" w:rsidRDefault="004E426E" w:rsidP="000F6462">
      <w:pPr>
        <w:ind w:firstLine="709"/>
        <w:jc w:val="both"/>
      </w:pPr>
      <w:r w:rsidRPr="00204358">
        <w:t>Система нормативов последовательно охватывает весь период прохождения спортивной подготовки в спортивной школе. Состав нормативов изменяется в зависимости от этапа подготовки. Для спортсменов выполнение нормативов является важнейшим критерием для перевода занимающихся на следующий этап многолетней спортивной тренировки.</w:t>
      </w:r>
    </w:p>
    <w:p w:rsidR="004E426E" w:rsidRPr="00204358" w:rsidRDefault="004E426E" w:rsidP="000F6462">
      <w:pPr>
        <w:ind w:firstLine="708"/>
        <w:jc w:val="both"/>
      </w:pPr>
      <w:r w:rsidRPr="00204358">
        <w:t>На этапе начальной подготовки важнейшими критериями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На втором году занятия большую важность приобретают нормативы по технической подготовке.</w:t>
      </w:r>
    </w:p>
    <w:p w:rsidR="004E426E" w:rsidRPr="00204358" w:rsidRDefault="004E426E" w:rsidP="000F6462">
      <w:pPr>
        <w:ind w:firstLine="708"/>
        <w:jc w:val="both"/>
      </w:pPr>
      <w:r w:rsidRPr="00204358">
        <w:t>Критериями оценки занимающихся на 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rsidR="004E426E" w:rsidRPr="00204358" w:rsidRDefault="004E426E" w:rsidP="000F6462">
      <w:pPr>
        <w:ind w:firstLine="708"/>
        <w:jc w:val="both"/>
      </w:pPr>
      <w:r w:rsidRPr="00204358">
        <w:t>В группах совершенствования спортивного мастерства основными критериями оценки являются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4E426E" w:rsidRPr="00204358" w:rsidRDefault="004E426E" w:rsidP="000F6462">
      <w:pPr>
        <w:jc w:val="both"/>
      </w:pPr>
      <w:r w:rsidRPr="00204358">
        <w:tab/>
        <w:t>Основными критериями оценки лиц, проходящих спортивную подготовку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p>
    <w:p w:rsidR="004E426E" w:rsidRPr="00204358" w:rsidRDefault="004E426E" w:rsidP="000F6462">
      <w:pPr>
        <w:autoSpaceDE w:val="0"/>
        <w:autoSpaceDN w:val="0"/>
        <w:adjustRightInd w:val="0"/>
        <w:jc w:val="both"/>
      </w:pPr>
      <w:r w:rsidRPr="00204358">
        <w:rPr>
          <w:sz w:val="28"/>
          <w:szCs w:val="28"/>
        </w:rPr>
        <w:tab/>
      </w:r>
      <w:r w:rsidRPr="00204358">
        <w:t>Зачисление  контингента в Учреждение осуществляется на основании контрольно-вступительных экзаменов.</w:t>
      </w:r>
    </w:p>
    <w:p w:rsidR="004E426E" w:rsidRPr="00204358" w:rsidRDefault="004E426E" w:rsidP="000F6462">
      <w:pPr>
        <w:autoSpaceDE w:val="0"/>
        <w:autoSpaceDN w:val="0"/>
        <w:adjustRightInd w:val="0"/>
        <w:ind w:firstLine="708"/>
        <w:jc w:val="both"/>
      </w:pPr>
      <w:r w:rsidRPr="00204358">
        <w:t>Для каждой группы спортивной подготовки существуют нормативы общефизической и специальной физической подготовки как для юношей так и для девушек.</w:t>
      </w:r>
    </w:p>
    <w:p w:rsidR="004E426E" w:rsidRPr="00204358" w:rsidRDefault="004E426E" w:rsidP="000F6462">
      <w:pPr>
        <w:autoSpaceDE w:val="0"/>
        <w:autoSpaceDN w:val="0"/>
        <w:adjustRightInd w:val="0"/>
        <w:jc w:val="both"/>
      </w:pPr>
      <w:r w:rsidRPr="00204358">
        <w:tab/>
        <w:t>Тренеры проверяют общефизическую и спортивно физическую готовность спортсмена и делают предложение о переводе лица на следующий этап спортивной подготовки или он подлежит отчислению.</w:t>
      </w:r>
    </w:p>
    <w:p w:rsidR="004E426E" w:rsidRPr="00204358" w:rsidRDefault="004E426E" w:rsidP="000F6462">
      <w:pPr>
        <w:autoSpaceDE w:val="0"/>
        <w:autoSpaceDN w:val="0"/>
        <w:adjustRightInd w:val="0"/>
        <w:ind w:firstLine="709"/>
        <w:jc w:val="both"/>
      </w:pPr>
      <w:r w:rsidRPr="00204358">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4E426E" w:rsidRPr="00204358" w:rsidRDefault="004E426E" w:rsidP="000F6462">
      <w:pPr>
        <w:autoSpaceDE w:val="0"/>
        <w:autoSpaceDN w:val="0"/>
        <w:adjustRightInd w:val="0"/>
        <w:ind w:firstLine="709"/>
        <w:jc w:val="both"/>
      </w:pPr>
      <w:r w:rsidRPr="00204358">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 В исключительных случаях,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4E426E" w:rsidRPr="009526E2" w:rsidRDefault="004E426E" w:rsidP="009526E2">
      <w:pPr>
        <w:autoSpaceDE w:val="0"/>
        <w:autoSpaceDN w:val="0"/>
        <w:adjustRightInd w:val="0"/>
        <w:ind w:firstLine="708"/>
        <w:jc w:val="both"/>
      </w:pPr>
      <w:r w:rsidRPr="00204358">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w:t>
      </w:r>
      <w:r>
        <w:t xml:space="preserve"> персональном разрешении врача.</w:t>
      </w:r>
    </w:p>
    <w:p w:rsidR="004E426E" w:rsidRDefault="004E426E" w:rsidP="0051220F">
      <w:pPr>
        <w:ind w:firstLine="600"/>
        <w:jc w:val="both"/>
      </w:pPr>
      <w:r>
        <w:t xml:space="preserve">Критерии – признаки, основания, правило принятия решения по оценке чего-либо на соответствие предъявленным требованиям. </w:t>
      </w:r>
    </w:p>
    <w:p w:rsidR="004E426E" w:rsidRDefault="004E426E" w:rsidP="0051220F">
      <w:pPr>
        <w:ind w:firstLine="600"/>
        <w:jc w:val="both"/>
      </w:pPr>
      <w:r>
        <w:t>Влияние физических качеств и телосложения на результативность по парусному спорту представлены в табл.</w:t>
      </w:r>
      <w:r w:rsidRPr="00427090">
        <w:t xml:space="preserve">12 </w:t>
      </w:r>
    </w:p>
    <w:p w:rsidR="004E426E" w:rsidRDefault="004E426E" w:rsidP="009207C8">
      <w:pPr>
        <w:ind w:firstLine="600"/>
        <w:jc w:val="right"/>
      </w:pPr>
      <w:r>
        <w:t xml:space="preserve">                                                                                                                                                     Таблица №12</w:t>
      </w:r>
    </w:p>
    <w:p w:rsidR="004E426E" w:rsidRPr="00611DD8" w:rsidRDefault="004E426E" w:rsidP="009207C8">
      <w:pPr>
        <w:pStyle w:val="Heading3"/>
        <w:ind w:firstLine="600"/>
        <w:jc w:val="center"/>
        <w:rPr>
          <w:sz w:val="24"/>
          <w:szCs w:val="24"/>
        </w:rPr>
      </w:pPr>
      <w:bookmarkStart w:id="59" w:name="_Toc6929414"/>
      <w:bookmarkStart w:id="60" w:name="_Toc10726647"/>
      <w:r w:rsidRPr="00611DD8">
        <w:rPr>
          <w:sz w:val="24"/>
          <w:szCs w:val="24"/>
        </w:rPr>
        <w:t xml:space="preserve">Влияние физических качеств и телосложения на результативность по виду спорта </w:t>
      </w:r>
      <w:r>
        <w:rPr>
          <w:sz w:val="24"/>
          <w:szCs w:val="24"/>
        </w:rPr>
        <w:t>«</w:t>
      </w:r>
      <w:r w:rsidRPr="00611DD8">
        <w:rPr>
          <w:sz w:val="24"/>
          <w:szCs w:val="24"/>
        </w:rPr>
        <w:t>парусный спорт</w:t>
      </w:r>
      <w:r>
        <w:rPr>
          <w:sz w:val="24"/>
          <w:szCs w:val="24"/>
        </w:rPr>
        <w:t>»</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137"/>
        <w:gridCol w:w="3595"/>
      </w:tblGrid>
      <w:tr w:rsidR="004E426E" w:rsidRPr="00611DD8">
        <w:trPr>
          <w:jc w:val="center"/>
        </w:trPr>
        <w:tc>
          <w:tcPr>
            <w:tcW w:w="0" w:type="auto"/>
          </w:tcPr>
          <w:p w:rsidR="004E426E" w:rsidRPr="00611DD8" w:rsidRDefault="004E426E" w:rsidP="009207C8">
            <w:pPr>
              <w:rPr>
                <w:b/>
                <w:bCs/>
              </w:rPr>
            </w:pPr>
            <w:r w:rsidRPr="00611DD8">
              <w:rPr>
                <w:b/>
                <w:bCs/>
              </w:rPr>
              <w:t>Физические качества и телосложение</w:t>
            </w:r>
          </w:p>
        </w:tc>
        <w:tc>
          <w:tcPr>
            <w:tcW w:w="3595" w:type="dxa"/>
          </w:tcPr>
          <w:p w:rsidR="004E426E" w:rsidRPr="00611DD8" w:rsidRDefault="004E426E" w:rsidP="009207C8">
            <w:pPr>
              <w:jc w:val="center"/>
              <w:rPr>
                <w:b/>
                <w:bCs/>
              </w:rPr>
            </w:pPr>
            <w:r w:rsidRPr="00611DD8">
              <w:rPr>
                <w:b/>
                <w:bCs/>
              </w:rPr>
              <w:t>Уровень влияния</w:t>
            </w:r>
          </w:p>
        </w:tc>
      </w:tr>
      <w:tr w:rsidR="004E426E" w:rsidRPr="00611DD8">
        <w:trPr>
          <w:jc w:val="center"/>
        </w:trPr>
        <w:tc>
          <w:tcPr>
            <w:tcW w:w="0" w:type="auto"/>
          </w:tcPr>
          <w:p w:rsidR="004E426E" w:rsidRPr="00611DD8" w:rsidRDefault="004E426E" w:rsidP="009207C8">
            <w:r w:rsidRPr="00611DD8">
              <w:t>Скоростные способности</w:t>
            </w:r>
          </w:p>
        </w:tc>
        <w:tc>
          <w:tcPr>
            <w:tcW w:w="3595" w:type="dxa"/>
          </w:tcPr>
          <w:p w:rsidR="004E426E" w:rsidRPr="00611DD8" w:rsidRDefault="004E426E" w:rsidP="009207C8">
            <w:pPr>
              <w:jc w:val="center"/>
            </w:pPr>
            <w:r w:rsidRPr="00611DD8">
              <w:t>2</w:t>
            </w:r>
          </w:p>
        </w:tc>
      </w:tr>
      <w:tr w:rsidR="004E426E" w:rsidRPr="00611DD8">
        <w:trPr>
          <w:jc w:val="center"/>
        </w:trPr>
        <w:tc>
          <w:tcPr>
            <w:tcW w:w="0" w:type="auto"/>
          </w:tcPr>
          <w:p w:rsidR="004E426E" w:rsidRPr="00611DD8" w:rsidRDefault="004E426E" w:rsidP="009207C8">
            <w:r w:rsidRPr="00611DD8">
              <w:t>Мышечная сила</w:t>
            </w:r>
          </w:p>
        </w:tc>
        <w:tc>
          <w:tcPr>
            <w:tcW w:w="3595" w:type="dxa"/>
          </w:tcPr>
          <w:p w:rsidR="004E426E" w:rsidRPr="00611DD8" w:rsidRDefault="004E426E" w:rsidP="009207C8">
            <w:pPr>
              <w:jc w:val="center"/>
            </w:pPr>
            <w:r w:rsidRPr="00611DD8">
              <w:t>3</w:t>
            </w:r>
          </w:p>
        </w:tc>
      </w:tr>
      <w:tr w:rsidR="004E426E" w:rsidRPr="00611DD8">
        <w:trPr>
          <w:jc w:val="center"/>
        </w:trPr>
        <w:tc>
          <w:tcPr>
            <w:tcW w:w="0" w:type="auto"/>
          </w:tcPr>
          <w:p w:rsidR="004E426E" w:rsidRPr="00611DD8" w:rsidRDefault="004E426E" w:rsidP="009207C8">
            <w:r w:rsidRPr="00611DD8">
              <w:t>Вестибулярная устойчивость</w:t>
            </w:r>
          </w:p>
        </w:tc>
        <w:tc>
          <w:tcPr>
            <w:tcW w:w="3595" w:type="dxa"/>
          </w:tcPr>
          <w:p w:rsidR="004E426E" w:rsidRPr="00611DD8" w:rsidRDefault="004E426E" w:rsidP="009207C8">
            <w:pPr>
              <w:jc w:val="center"/>
            </w:pPr>
            <w:r w:rsidRPr="00611DD8">
              <w:t>3</w:t>
            </w:r>
          </w:p>
        </w:tc>
      </w:tr>
      <w:tr w:rsidR="004E426E" w:rsidRPr="00611DD8">
        <w:trPr>
          <w:jc w:val="center"/>
        </w:trPr>
        <w:tc>
          <w:tcPr>
            <w:tcW w:w="0" w:type="auto"/>
          </w:tcPr>
          <w:p w:rsidR="004E426E" w:rsidRPr="00611DD8" w:rsidRDefault="004E426E" w:rsidP="009207C8">
            <w:r w:rsidRPr="00611DD8">
              <w:t>Выносливость</w:t>
            </w:r>
          </w:p>
        </w:tc>
        <w:tc>
          <w:tcPr>
            <w:tcW w:w="3595" w:type="dxa"/>
          </w:tcPr>
          <w:p w:rsidR="004E426E" w:rsidRPr="00611DD8" w:rsidRDefault="004E426E" w:rsidP="009207C8">
            <w:pPr>
              <w:jc w:val="center"/>
            </w:pPr>
            <w:r w:rsidRPr="00611DD8">
              <w:t>2</w:t>
            </w:r>
          </w:p>
        </w:tc>
      </w:tr>
      <w:tr w:rsidR="004E426E" w:rsidRPr="00611DD8">
        <w:trPr>
          <w:jc w:val="center"/>
        </w:trPr>
        <w:tc>
          <w:tcPr>
            <w:tcW w:w="0" w:type="auto"/>
          </w:tcPr>
          <w:p w:rsidR="004E426E" w:rsidRPr="00611DD8" w:rsidRDefault="004E426E" w:rsidP="009207C8">
            <w:r w:rsidRPr="00611DD8">
              <w:t>Гибкость</w:t>
            </w:r>
          </w:p>
        </w:tc>
        <w:tc>
          <w:tcPr>
            <w:tcW w:w="3595" w:type="dxa"/>
          </w:tcPr>
          <w:p w:rsidR="004E426E" w:rsidRPr="00611DD8" w:rsidRDefault="004E426E" w:rsidP="009207C8">
            <w:pPr>
              <w:jc w:val="center"/>
            </w:pPr>
            <w:r w:rsidRPr="00611DD8">
              <w:t>2</w:t>
            </w:r>
          </w:p>
        </w:tc>
      </w:tr>
      <w:tr w:rsidR="004E426E" w:rsidRPr="00611DD8">
        <w:trPr>
          <w:jc w:val="center"/>
        </w:trPr>
        <w:tc>
          <w:tcPr>
            <w:tcW w:w="0" w:type="auto"/>
          </w:tcPr>
          <w:p w:rsidR="004E426E" w:rsidRPr="00611DD8" w:rsidRDefault="004E426E" w:rsidP="009207C8">
            <w:r w:rsidRPr="00611DD8">
              <w:t>Координационные способности</w:t>
            </w:r>
          </w:p>
        </w:tc>
        <w:tc>
          <w:tcPr>
            <w:tcW w:w="3595" w:type="dxa"/>
          </w:tcPr>
          <w:p w:rsidR="004E426E" w:rsidRPr="00611DD8" w:rsidRDefault="004E426E" w:rsidP="009207C8">
            <w:pPr>
              <w:jc w:val="center"/>
            </w:pPr>
            <w:r w:rsidRPr="00611DD8">
              <w:t>3</w:t>
            </w:r>
          </w:p>
        </w:tc>
      </w:tr>
      <w:tr w:rsidR="004E426E" w:rsidRPr="00611DD8">
        <w:trPr>
          <w:jc w:val="center"/>
        </w:trPr>
        <w:tc>
          <w:tcPr>
            <w:tcW w:w="0" w:type="auto"/>
          </w:tcPr>
          <w:p w:rsidR="004E426E" w:rsidRPr="00611DD8" w:rsidRDefault="004E426E" w:rsidP="009207C8">
            <w:r w:rsidRPr="00611DD8">
              <w:t>Телосложение</w:t>
            </w:r>
          </w:p>
        </w:tc>
        <w:tc>
          <w:tcPr>
            <w:tcW w:w="3595" w:type="dxa"/>
          </w:tcPr>
          <w:p w:rsidR="004E426E" w:rsidRPr="00611DD8" w:rsidRDefault="004E426E" w:rsidP="009207C8">
            <w:pPr>
              <w:jc w:val="center"/>
            </w:pPr>
            <w:r w:rsidRPr="00611DD8">
              <w:t>1</w:t>
            </w:r>
          </w:p>
        </w:tc>
      </w:tr>
    </w:tbl>
    <w:p w:rsidR="004E426E" w:rsidRPr="00611DD8" w:rsidRDefault="004E426E" w:rsidP="009526E2">
      <w:pPr>
        <w:pStyle w:val="NormalWeb"/>
        <w:spacing w:before="0" w:beforeAutospacing="0" w:after="0" w:afterAutospacing="0"/>
        <w:ind w:firstLine="601"/>
        <w:jc w:val="both"/>
      </w:pPr>
      <w:r w:rsidRPr="00611DD8">
        <w:t>Условные обозначения:</w:t>
      </w:r>
    </w:p>
    <w:p w:rsidR="004E426E" w:rsidRPr="00611DD8" w:rsidRDefault="004E426E" w:rsidP="009526E2">
      <w:pPr>
        <w:pStyle w:val="NormalWeb"/>
        <w:spacing w:before="0" w:beforeAutospacing="0" w:after="0" w:afterAutospacing="0"/>
        <w:ind w:firstLine="601"/>
        <w:jc w:val="both"/>
      </w:pPr>
      <w:r w:rsidRPr="00611DD8">
        <w:t>3 - значительное влияние;</w:t>
      </w:r>
    </w:p>
    <w:p w:rsidR="004E426E" w:rsidRPr="00611DD8" w:rsidRDefault="004E426E" w:rsidP="009526E2">
      <w:pPr>
        <w:pStyle w:val="NormalWeb"/>
        <w:spacing w:before="0" w:beforeAutospacing="0" w:after="0" w:afterAutospacing="0"/>
        <w:ind w:firstLine="601"/>
        <w:jc w:val="both"/>
      </w:pPr>
      <w:r w:rsidRPr="00611DD8">
        <w:t>2 - среднее влияние;</w:t>
      </w:r>
    </w:p>
    <w:p w:rsidR="004E426E" w:rsidRDefault="004E426E" w:rsidP="009526E2">
      <w:pPr>
        <w:pStyle w:val="NormalWeb"/>
        <w:spacing w:before="0" w:beforeAutospacing="0" w:after="0" w:afterAutospacing="0"/>
        <w:ind w:firstLine="601"/>
        <w:jc w:val="both"/>
      </w:pPr>
      <w:r w:rsidRPr="00611DD8">
        <w:t xml:space="preserve">1 - незначительное влияние.                   </w:t>
      </w:r>
    </w:p>
    <w:p w:rsidR="004E426E" w:rsidRDefault="004E426E" w:rsidP="0051220F">
      <w:pPr>
        <w:ind w:firstLine="600"/>
        <w:jc w:val="both"/>
      </w:pPr>
    </w:p>
    <w:p w:rsidR="004E426E" w:rsidRDefault="004E426E" w:rsidP="009526E2">
      <w:pPr>
        <w:pStyle w:val="Heading2"/>
      </w:pPr>
      <w:bookmarkStart w:id="61" w:name="_Toc6929415"/>
      <w:bookmarkStart w:id="62" w:name="_Toc10726648"/>
      <w:r w:rsidRPr="00E67F22">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w:t>
      </w:r>
      <w:r>
        <w:t xml:space="preserve"> спортивной подготовки</w:t>
      </w:r>
      <w:bookmarkEnd w:id="61"/>
      <w:bookmarkEnd w:id="62"/>
    </w:p>
    <w:p w:rsidR="004E426E" w:rsidRDefault="004E426E" w:rsidP="0051220F">
      <w:pPr>
        <w:ind w:firstLine="600"/>
        <w:jc w:val="both"/>
        <w:rPr>
          <w:b/>
          <w:bCs/>
        </w:rPr>
      </w:pPr>
    </w:p>
    <w:p w:rsidR="004E426E" w:rsidRPr="00611DD8" w:rsidRDefault="004E426E" w:rsidP="0051220F">
      <w:pPr>
        <w:ind w:firstLine="600"/>
        <w:jc w:val="both"/>
        <w:rPr>
          <w:b/>
          <w:bCs/>
          <w:i/>
          <w:iCs/>
        </w:rPr>
      </w:pPr>
      <w:r w:rsidRPr="00611DD8">
        <w:rPr>
          <w:b/>
          <w:bCs/>
          <w:i/>
          <w:iCs/>
        </w:rPr>
        <w:t>Требования к результатам реализации программы  спортивной подготовки на каждом этапе</w:t>
      </w:r>
    </w:p>
    <w:p w:rsidR="004E426E" w:rsidRPr="00611DD8" w:rsidRDefault="004E426E" w:rsidP="006C23E5">
      <w:pPr>
        <w:numPr>
          <w:ilvl w:val="0"/>
          <w:numId w:val="13"/>
        </w:numPr>
        <w:tabs>
          <w:tab w:val="clear" w:pos="480"/>
          <w:tab w:val="num" w:pos="360"/>
        </w:tabs>
        <w:ind w:left="0" w:firstLine="600"/>
        <w:jc w:val="both"/>
        <w:rPr>
          <w:i/>
          <w:iCs/>
        </w:rPr>
      </w:pPr>
      <w:r w:rsidRPr="00611DD8">
        <w:rPr>
          <w:i/>
          <w:iCs/>
        </w:rPr>
        <w:t>На этапе  начальной подготовки:</w:t>
      </w:r>
    </w:p>
    <w:p w:rsidR="004E426E" w:rsidRPr="00611DD8" w:rsidRDefault="004E426E" w:rsidP="0051220F">
      <w:pPr>
        <w:ind w:firstLine="600"/>
        <w:jc w:val="both"/>
      </w:pPr>
      <w:r w:rsidRPr="00611DD8">
        <w:t>- формирование устойчивого интереса к заняти</w:t>
      </w:r>
      <w:r>
        <w:t>я</w:t>
      </w:r>
      <w:r w:rsidRPr="00611DD8">
        <w:t>м парусным спортом;</w:t>
      </w:r>
    </w:p>
    <w:p w:rsidR="004E426E" w:rsidRPr="00611DD8" w:rsidRDefault="004E426E" w:rsidP="0051220F">
      <w:pPr>
        <w:ind w:firstLine="600"/>
        <w:jc w:val="both"/>
      </w:pPr>
      <w:r w:rsidRPr="00611DD8">
        <w:t>- формирование широкого круга двигательных умений и навыков;</w:t>
      </w:r>
    </w:p>
    <w:p w:rsidR="004E426E" w:rsidRPr="00611DD8" w:rsidRDefault="004E426E" w:rsidP="0051220F">
      <w:pPr>
        <w:ind w:firstLine="600"/>
        <w:jc w:val="both"/>
      </w:pPr>
      <w:r w:rsidRPr="00611DD8">
        <w:t>- освоение основ техники по виду спорта парусный спорт;</w:t>
      </w:r>
    </w:p>
    <w:p w:rsidR="004E426E" w:rsidRPr="00611DD8" w:rsidRDefault="004E426E" w:rsidP="0051220F">
      <w:pPr>
        <w:ind w:firstLine="600"/>
        <w:jc w:val="both"/>
      </w:pPr>
      <w:r w:rsidRPr="00611DD8">
        <w:t>- всестороннее  гармоническое развитие физических качеств;</w:t>
      </w:r>
    </w:p>
    <w:p w:rsidR="004E426E" w:rsidRPr="00611DD8" w:rsidRDefault="004E426E" w:rsidP="0051220F">
      <w:pPr>
        <w:ind w:firstLine="600"/>
        <w:jc w:val="both"/>
      </w:pPr>
      <w:r w:rsidRPr="00611DD8">
        <w:t>- укрепление здоровья спортсменов;</w:t>
      </w:r>
    </w:p>
    <w:p w:rsidR="004E426E" w:rsidRPr="00611DD8" w:rsidRDefault="004E426E" w:rsidP="0051220F">
      <w:pPr>
        <w:ind w:firstLine="600"/>
        <w:jc w:val="both"/>
      </w:pPr>
      <w:r w:rsidRPr="00611DD8">
        <w:t>- отбор перспективных юных спортсменов для дальней</w:t>
      </w:r>
      <w:r>
        <w:t>шей спортивной подготовки</w:t>
      </w:r>
      <w:r w:rsidRPr="00611DD8">
        <w:t>.</w:t>
      </w:r>
    </w:p>
    <w:p w:rsidR="004E426E" w:rsidRPr="00611DD8" w:rsidRDefault="004E426E" w:rsidP="0051220F">
      <w:pPr>
        <w:ind w:firstLine="600"/>
        <w:jc w:val="both"/>
      </w:pPr>
      <w:r w:rsidRPr="00611DD8">
        <w:rPr>
          <w:i/>
          <w:iCs/>
        </w:rPr>
        <w:t>2. На тренировочный этапе (этап спортивной специализации):</w:t>
      </w:r>
    </w:p>
    <w:p w:rsidR="004E426E" w:rsidRPr="00611DD8" w:rsidRDefault="004E426E" w:rsidP="0051220F">
      <w:pPr>
        <w:ind w:firstLine="600"/>
        <w:jc w:val="both"/>
      </w:pPr>
      <w:r w:rsidRPr="00611DD8">
        <w:t>- повышение уровня общей  и  специальной физической, технической, тактической</w:t>
      </w:r>
      <w:r>
        <w:t>, теоретической</w:t>
      </w:r>
      <w:r w:rsidRPr="00611DD8">
        <w:t xml:space="preserve"> и психологической подготовки;</w:t>
      </w:r>
    </w:p>
    <w:p w:rsidR="004E426E" w:rsidRPr="00611DD8" w:rsidRDefault="004E426E" w:rsidP="0051220F">
      <w:pPr>
        <w:ind w:firstLine="600"/>
        <w:jc w:val="both"/>
      </w:pPr>
      <w:r w:rsidRPr="00611DD8">
        <w:t>- приобретение опыта и достижение стабильности выступления на официальных спортивных соревнованиях  по парусному спорту;</w:t>
      </w:r>
    </w:p>
    <w:p w:rsidR="004E426E" w:rsidRPr="00611DD8" w:rsidRDefault="004E426E" w:rsidP="0051220F">
      <w:pPr>
        <w:ind w:firstLine="600"/>
        <w:jc w:val="both"/>
      </w:pPr>
      <w:r w:rsidRPr="00611DD8">
        <w:t>- формирование спортивной мотивации;</w:t>
      </w:r>
    </w:p>
    <w:p w:rsidR="004E426E" w:rsidRPr="00611DD8" w:rsidRDefault="004E426E" w:rsidP="0051220F">
      <w:pPr>
        <w:ind w:firstLine="600"/>
        <w:jc w:val="both"/>
      </w:pPr>
      <w:r w:rsidRPr="00611DD8">
        <w:t>-укрепление здоровья спортсменов.</w:t>
      </w:r>
    </w:p>
    <w:p w:rsidR="004E426E" w:rsidRPr="00611DD8" w:rsidRDefault="004E426E" w:rsidP="0051220F">
      <w:pPr>
        <w:ind w:firstLine="600"/>
        <w:jc w:val="both"/>
        <w:rPr>
          <w:i/>
          <w:iCs/>
        </w:rPr>
      </w:pPr>
      <w:r w:rsidRPr="00611DD8">
        <w:rPr>
          <w:i/>
          <w:iCs/>
        </w:rPr>
        <w:t>3. На этапе совершенст</w:t>
      </w:r>
      <w:r>
        <w:rPr>
          <w:i/>
          <w:iCs/>
        </w:rPr>
        <w:t>вования  спортивного мастерства</w:t>
      </w:r>
      <w:r w:rsidRPr="00611DD8">
        <w:rPr>
          <w:i/>
          <w:iCs/>
        </w:rPr>
        <w:t>:</w:t>
      </w:r>
    </w:p>
    <w:p w:rsidR="004E426E" w:rsidRPr="00611DD8" w:rsidRDefault="004E426E" w:rsidP="0051220F">
      <w:pPr>
        <w:ind w:firstLine="600"/>
        <w:jc w:val="both"/>
      </w:pPr>
      <w:r w:rsidRPr="00611DD8">
        <w:t>- повышение функциональных возможностей организма спортсменов;</w:t>
      </w:r>
    </w:p>
    <w:p w:rsidR="004E426E" w:rsidRPr="00611DD8" w:rsidRDefault="004E426E" w:rsidP="0051220F">
      <w:pPr>
        <w:ind w:firstLine="600"/>
        <w:jc w:val="both"/>
      </w:pPr>
      <w:r w:rsidRPr="00611DD8">
        <w:t>- совершенствование общих и специальных физических качеств, технической, тактической и  психологической подготовки;</w:t>
      </w:r>
    </w:p>
    <w:p w:rsidR="004E426E" w:rsidRPr="00611DD8" w:rsidRDefault="004E426E" w:rsidP="0051220F">
      <w:pPr>
        <w:ind w:firstLine="600"/>
        <w:jc w:val="both"/>
      </w:pPr>
      <w:r w:rsidRPr="00611DD8">
        <w:t xml:space="preserve">- стабильность демонстрации высоких спортивных результатов наофициальных </w:t>
      </w:r>
      <w:r>
        <w:t>меж</w:t>
      </w:r>
      <w:r w:rsidRPr="00611DD8">
        <w:t>региональных  и всероссийских спортивных соревнованиях;</w:t>
      </w:r>
    </w:p>
    <w:p w:rsidR="004E426E" w:rsidRPr="00611DD8" w:rsidRDefault="004E426E" w:rsidP="0051220F">
      <w:pPr>
        <w:ind w:firstLine="600"/>
        <w:jc w:val="both"/>
      </w:pPr>
      <w:r w:rsidRPr="00611DD8">
        <w:t>- поддержание высокого уровня спортивной мотивации;</w:t>
      </w:r>
    </w:p>
    <w:p w:rsidR="004E426E" w:rsidRPr="00611DD8" w:rsidRDefault="004E426E" w:rsidP="0051220F">
      <w:pPr>
        <w:ind w:firstLine="600"/>
        <w:jc w:val="both"/>
      </w:pPr>
      <w:r w:rsidRPr="00611DD8">
        <w:t>- сохранение здоровья спортсменов.</w:t>
      </w:r>
    </w:p>
    <w:p w:rsidR="004E426E" w:rsidRPr="00611DD8" w:rsidRDefault="004E426E" w:rsidP="0051220F">
      <w:pPr>
        <w:ind w:firstLine="600"/>
        <w:jc w:val="both"/>
      </w:pPr>
      <w:r w:rsidRPr="00611DD8">
        <w:rPr>
          <w:i/>
          <w:iCs/>
        </w:rPr>
        <w:t xml:space="preserve"> 4. На этапе высшего спортивного мастерства:</w:t>
      </w:r>
    </w:p>
    <w:p w:rsidR="004E426E" w:rsidRPr="00611DD8" w:rsidRDefault="004E426E" w:rsidP="0051220F">
      <w:pPr>
        <w:ind w:firstLine="600"/>
        <w:jc w:val="both"/>
      </w:pPr>
      <w:r w:rsidRPr="00611DD8">
        <w:t>- достижение результатов уровня спортивных сборных команд Российской Федерации;</w:t>
      </w:r>
    </w:p>
    <w:p w:rsidR="004E426E" w:rsidRPr="006C23E5" w:rsidRDefault="004E426E" w:rsidP="006C23E5">
      <w:pPr>
        <w:ind w:firstLine="600"/>
        <w:jc w:val="both"/>
      </w:pPr>
      <w:r w:rsidRPr="00611DD8">
        <w:t xml:space="preserve">- повышение стабильности демонстрации высоких спортивных результатов </w:t>
      </w:r>
      <w:r>
        <w:t xml:space="preserve">на официальных </w:t>
      </w:r>
      <w:r w:rsidRPr="00611DD8">
        <w:t xml:space="preserve"> всероссийс</w:t>
      </w:r>
      <w:r>
        <w:t>ких и международных спортивных соревнованиях.</w:t>
      </w:r>
    </w:p>
    <w:p w:rsidR="004E426E" w:rsidRPr="00611DD8" w:rsidRDefault="004E426E" w:rsidP="0051220F">
      <w:pPr>
        <w:ind w:firstLine="600"/>
        <w:jc w:val="both"/>
        <w:rPr>
          <w:b/>
          <w:bCs/>
          <w:i/>
          <w:iCs/>
        </w:rPr>
      </w:pPr>
      <w:r w:rsidRPr="00611DD8">
        <w:rPr>
          <w:b/>
          <w:bCs/>
          <w:i/>
          <w:iCs/>
        </w:rPr>
        <w:t>Критерии оценки эффективности  спортивной подготовки.</w:t>
      </w:r>
    </w:p>
    <w:p w:rsidR="004E426E" w:rsidRPr="00611DD8" w:rsidRDefault="004E426E" w:rsidP="0051220F">
      <w:pPr>
        <w:ind w:firstLine="600"/>
        <w:jc w:val="both"/>
        <w:rPr>
          <w:i/>
          <w:iCs/>
        </w:rPr>
      </w:pPr>
      <w:r w:rsidRPr="00611DD8">
        <w:rPr>
          <w:i/>
          <w:iCs/>
        </w:rPr>
        <w:t>а) На этапе начальной подготовки:</w:t>
      </w:r>
    </w:p>
    <w:p w:rsidR="004E426E" w:rsidRPr="00611DD8" w:rsidRDefault="004E426E" w:rsidP="0051220F">
      <w:pPr>
        <w:ind w:firstLine="600"/>
        <w:jc w:val="both"/>
      </w:pPr>
      <w:r w:rsidRPr="00611DD8">
        <w:t>- стабильность состава занимающихся;</w:t>
      </w:r>
    </w:p>
    <w:p w:rsidR="004E426E" w:rsidRPr="00611DD8" w:rsidRDefault="004E426E" w:rsidP="0051220F">
      <w:pPr>
        <w:ind w:firstLine="600"/>
        <w:jc w:val="both"/>
      </w:pPr>
      <w:r w:rsidRPr="00611DD8">
        <w:t>- динамика прироста индивидуальных показателей физической подготовленности занимающихся;</w:t>
      </w:r>
    </w:p>
    <w:p w:rsidR="004E426E" w:rsidRPr="00611DD8" w:rsidRDefault="004E426E" w:rsidP="0051220F">
      <w:pPr>
        <w:ind w:firstLine="600"/>
        <w:jc w:val="both"/>
        <w:rPr>
          <w:i/>
          <w:iCs/>
        </w:rPr>
      </w:pPr>
      <w:r w:rsidRPr="00611DD8">
        <w:rPr>
          <w:i/>
          <w:iCs/>
        </w:rPr>
        <w:t>б) на тренировочном этапе (спортивной специализации):</w:t>
      </w:r>
    </w:p>
    <w:p w:rsidR="004E426E" w:rsidRPr="00611DD8" w:rsidRDefault="004E426E" w:rsidP="0051220F">
      <w:pPr>
        <w:ind w:firstLine="600"/>
        <w:jc w:val="both"/>
      </w:pPr>
      <w:r w:rsidRPr="00611DD8">
        <w:t>- состояние здоровья, уровень физической подготовленности спортсменов;</w:t>
      </w:r>
    </w:p>
    <w:p w:rsidR="004E426E" w:rsidRPr="00611DD8" w:rsidRDefault="004E426E" w:rsidP="0051220F">
      <w:pPr>
        <w:ind w:firstLine="600"/>
        <w:jc w:val="both"/>
      </w:pPr>
      <w:r w:rsidRPr="00611DD8">
        <w:t>- уровень усвоения объемов тренировочных нагрузок, предусмотренных программой спортивной подготовки;</w:t>
      </w:r>
    </w:p>
    <w:p w:rsidR="004E426E" w:rsidRPr="00611DD8" w:rsidRDefault="004E426E" w:rsidP="0051220F">
      <w:pPr>
        <w:ind w:firstLine="600"/>
        <w:jc w:val="both"/>
      </w:pPr>
      <w:r w:rsidRPr="00611DD8">
        <w:t>- результаты участия в спортивных соревнованиях;</w:t>
      </w:r>
    </w:p>
    <w:p w:rsidR="004E426E" w:rsidRPr="00611DD8" w:rsidRDefault="004E426E" w:rsidP="0051220F">
      <w:pPr>
        <w:ind w:firstLine="600"/>
        <w:jc w:val="both"/>
        <w:rPr>
          <w:i/>
          <w:iCs/>
        </w:rPr>
      </w:pPr>
      <w:r w:rsidRPr="00611DD8">
        <w:rPr>
          <w:i/>
          <w:iCs/>
        </w:rPr>
        <w:t>в) на этапе совершенствования спортивного мастерства:</w:t>
      </w:r>
    </w:p>
    <w:p w:rsidR="004E426E" w:rsidRPr="00611DD8" w:rsidRDefault="004E426E" w:rsidP="0051220F">
      <w:pPr>
        <w:ind w:firstLine="600"/>
        <w:jc w:val="both"/>
      </w:pPr>
      <w:r w:rsidRPr="00611DD8">
        <w:t>- уровень общего и специального физического развития и функционального состояния организма спортсменов;</w:t>
      </w:r>
    </w:p>
    <w:p w:rsidR="004E426E" w:rsidRPr="00611DD8" w:rsidRDefault="004E426E" w:rsidP="0051220F">
      <w:pPr>
        <w:ind w:firstLine="600"/>
        <w:jc w:val="both"/>
      </w:pPr>
      <w:r w:rsidRPr="00611DD8">
        <w:t>- качество выполнения спортсменами объемов тренировочных и соревновательных нагрузок, предусмотренных программой спортивной подготовки и индивидуальным планам подготовки;</w:t>
      </w:r>
    </w:p>
    <w:p w:rsidR="004E426E" w:rsidRPr="00611DD8" w:rsidRDefault="004E426E" w:rsidP="0051220F">
      <w:pPr>
        <w:ind w:firstLine="600"/>
        <w:jc w:val="both"/>
      </w:pPr>
      <w:r w:rsidRPr="00611DD8">
        <w:t>- динамика спортивных достижений, результаты выступлений в официальных всероссийских соревнованиях;</w:t>
      </w:r>
    </w:p>
    <w:p w:rsidR="004E426E" w:rsidRPr="00611DD8" w:rsidRDefault="004E426E" w:rsidP="0051220F">
      <w:pPr>
        <w:ind w:firstLine="600"/>
        <w:jc w:val="both"/>
      </w:pPr>
      <w:r w:rsidRPr="00611DD8">
        <w:t>- перевод (зачисление) занимающихся из организации, осуществляющей спортивную подготовку, в организации другого вида (ЦСП, УОР)</w:t>
      </w:r>
    </w:p>
    <w:p w:rsidR="004E426E" w:rsidRPr="00611DD8" w:rsidRDefault="004E426E" w:rsidP="0051220F">
      <w:pPr>
        <w:ind w:firstLine="600"/>
        <w:jc w:val="both"/>
        <w:rPr>
          <w:i/>
          <w:iCs/>
        </w:rPr>
      </w:pPr>
      <w:r w:rsidRPr="00611DD8">
        <w:rPr>
          <w:i/>
          <w:iCs/>
        </w:rPr>
        <w:t>г) на этапе высшего спортивного мастерства</w:t>
      </w:r>
    </w:p>
    <w:p w:rsidR="004E426E" w:rsidRPr="00DF7A4D" w:rsidRDefault="004E426E" w:rsidP="0051220F">
      <w:pPr>
        <w:ind w:firstLine="600"/>
        <w:jc w:val="both"/>
      </w:pPr>
      <w:r w:rsidRPr="00611DD8">
        <w:t>- стабильность успешных результатов выступлений в официальных всероссийских и международных спортивных соревнованиях в составах сборных команд Российской Федерации, субъектов Российской Федерации.</w:t>
      </w:r>
    </w:p>
    <w:p w:rsidR="004E426E" w:rsidRDefault="004E426E" w:rsidP="0051220F">
      <w:pPr>
        <w:ind w:right="-533" w:firstLine="600"/>
        <w:jc w:val="both"/>
        <w:rPr>
          <w:b/>
          <w:bCs/>
        </w:rPr>
      </w:pPr>
    </w:p>
    <w:p w:rsidR="004E426E" w:rsidRPr="00214074" w:rsidRDefault="004E426E" w:rsidP="009526E2">
      <w:pPr>
        <w:pStyle w:val="Heading2"/>
      </w:pPr>
      <w:bookmarkStart w:id="63" w:name="_Toc6929416"/>
      <w:bookmarkStart w:id="64" w:name="_Toc10726649"/>
      <w:r>
        <w:t>4.3.</w:t>
      </w:r>
      <w:r w:rsidRPr="00214074">
        <w:t>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w:t>
      </w:r>
      <w:r>
        <w:t>овки, сроки проведения контроля</w:t>
      </w:r>
      <w:bookmarkEnd w:id="63"/>
      <w:bookmarkEnd w:id="64"/>
    </w:p>
    <w:p w:rsidR="004E426E" w:rsidRDefault="004E426E" w:rsidP="0051220F">
      <w:pPr>
        <w:ind w:firstLine="600"/>
        <w:jc w:val="both"/>
        <w:rPr>
          <w:b/>
          <w:bCs/>
        </w:rPr>
      </w:pPr>
    </w:p>
    <w:p w:rsidR="004E426E" w:rsidRPr="001A625D" w:rsidRDefault="004E426E" w:rsidP="0051220F">
      <w:pPr>
        <w:ind w:firstLine="600"/>
        <w:jc w:val="both"/>
      </w:pPr>
      <w:r w:rsidRPr="00DE7EB6">
        <w:rPr>
          <w:b/>
          <w:bCs/>
        </w:rPr>
        <w:t>Виды контроля общей и специальной физической, спортивно- технической и тактической подготовки</w:t>
      </w:r>
      <w:r>
        <w:t>.</w:t>
      </w:r>
      <w:r w:rsidRPr="001A625D">
        <w:t xml:space="preserve"> 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4E426E" w:rsidRPr="001A625D" w:rsidRDefault="004E426E" w:rsidP="0051220F">
      <w:pPr>
        <w:ind w:firstLine="600"/>
        <w:jc w:val="both"/>
      </w:pPr>
      <w:r w:rsidRPr="001A625D">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4E426E" w:rsidRPr="001A625D" w:rsidRDefault="004E426E" w:rsidP="0051220F">
      <w:pPr>
        <w:ind w:firstLine="600"/>
        <w:jc w:val="both"/>
      </w:pPr>
      <w:r w:rsidRPr="001A625D">
        <w:t xml:space="preserve">В практике спорта принято выделять три вида контроля: </w:t>
      </w:r>
    </w:p>
    <w:p w:rsidR="004E426E" w:rsidRPr="001A625D" w:rsidRDefault="004E426E" w:rsidP="0051220F">
      <w:pPr>
        <w:ind w:firstLine="600"/>
        <w:jc w:val="both"/>
      </w:pPr>
      <w:r w:rsidRPr="001A625D">
        <w:t xml:space="preserve">1. Этапный контроль. </w:t>
      </w:r>
    </w:p>
    <w:p w:rsidR="004E426E" w:rsidRPr="001A625D" w:rsidRDefault="004E426E" w:rsidP="0051220F">
      <w:pPr>
        <w:ind w:firstLine="600"/>
        <w:jc w:val="both"/>
      </w:pPr>
      <w:r w:rsidRPr="001A625D">
        <w:t>2. Текущий контроль.</w:t>
      </w:r>
    </w:p>
    <w:p w:rsidR="004E426E" w:rsidRPr="006C23E5" w:rsidRDefault="004E426E" w:rsidP="006C23E5">
      <w:pPr>
        <w:ind w:firstLine="600"/>
        <w:jc w:val="both"/>
      </w:pPr>
      <w:r>
        <w:t>3. Оперативный контроль.</w:t>
      </w:r>
    </w:p>
    <w:p w:rsidR="004E426E" w:rsidRPr="001A625D" w:rsidRDefault="004E426E" w:rsidP="0051220F">
      <w:pPr>
        <w:ind w:firstLine="600"/>
        <w:jc w:val="both"/>
      </w:pPr>
      <w:r w:rsidRPr="001A625D">
        <w:rPr>
          <w:b/>
          <w:bCs/>
        </w:rPr>
        <w:t>Этапный контроль</w:t>
      </w:r>
      <w:r w:rsidRPr="001A625D">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4E426E" w:rsidRPr="006C23E5" w:rsidRDefault="004E426E" w:rsidP="006C23E5">
      <w:pPr>
        <w:ind w:firstLine="600"/>
        <w:jc w:val="both"/>
      </w:pPr>
      <w:r w:rsidRPr="001A625D">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w:t>
      </w:r>
      <w:r>
        <w:t xml:space="preserve">о единому календарному плану). </w:t>
      </w:r>
    </w:p>
    <w:p w:rsidR="004E426E" w:rsidRPr="001A625D" w:rsidRDefault="004E426E" w:rsidP="0051220F">
      <w:pPr>
        <w:ind w:firstLine="600"/>
        <w:jc w:val="both"/>
      </w:pPr>
      <w:r w:rsidRPr="001A625D">
        <w:rPr>
          <w:b/>
          <w:bCs/>
        </w:rPr>
        <w:t>Текущий контроль</w:t>
      </w:r>
      <w:r w:rsidRPr="001A625D">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4E426E" w:rsidRPr="006C23E5" w:rsidRDefault="004E426E" w:rsidP="006C23E5">
      <w:pPr>
        <w:ind w:firstLine="600"/>
        <w:jc w:val="both"/>
      </w:pPr>
      <w:r w:rsidRPr="001A625D">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w:t>
      </w:r>
      <w:r>
        <w:t xml:space="preserve">временным исправлением ошибок. </w:t>
      </w:r>
    </w:p>
    <w:p w:rsidR="004E426E" w:rsidRPr="001A625D" w:rsidRDefault="004E426E" w:rsidP="0051220F">
      <w:pPr>
        <w:ind w:firstLine="600"/>
        <w:jc w:val="both"/>
      </w:pPr>
      <w:r w:rsidRPr="001A625D">
        <w:rPr>
          <w:b/>
          <w:bCs/>
        </w:rPr>
        <w:t>Оперативный контроль</w:t>
      </w:r>
      <w:r w:rsidRPr="001A625D">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 </w:t>
      </w:r>
    </w:p>
    <w:p w:rsidR="004E426E" w:rsidRPr="001A625D" w:rsidRDefault="004E426E" w:rsidP="0051220F">
      <w:pPr>
        <w:ind w:firstLine="600"/>
        <w:jc w:val="both"/>
      </w:pPr>
      <w:r w:rsidRPr="001A625D">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4E426E" w:rsidRPr="001A625D" w:rsidRDefault="004E426E" w:rsidP="0051220F">
      <w:pPr>
        <w:ind w:firstLine="600"/>
        <w:jc w:val="both"/>
      </w:pPr>
      <w:r w:rsidRPr="001A625D">
        <w:t xml:space="preserve">Оценка технической подготовленности – количественная и качественная оценка объема, разносторонности и эффективности техники. </w:t>
      </w:r>
    </w:p>
    <w:p w:rsidR="004E426E" w:rsidRPr="001A625D" w:rsidRDefault="004E426E" w:rsidP="0051220F">
      <w:pPr>
        <w:ind w:firstLine="600"/>
        <w:jc w:val="both"/>
      </w:pPr>
      <w:r w:rsidRPr="001A625D">
        <w:t xml:space="preserve">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4E426E" w:rsidRPr="001A625D" w:rsidRDefault="004E426E" w:rsidP="0051220F">
      <w:pPr>
        <w:ind w:firstLine="600"/>
        <w:jc w:val="both"/>
      </w:pPr>
      <w:r w:rsidRPr="001A625D">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 </w:t>
      </w:r>
    </w:p>
    <w:p w:rsidR="004E426E" w:rsidRPr="001A625D" w:rsidRDefault="004E426E" w:rsidP="0051220F">
      <w:pPr>
        <w:ind w:firstLine="600"/>
        <w:jc w:val="both"/>
      </w:pPr>
      <w:r w:rsidRPr="001A625D">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 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4E426E" w:rsidRDefault="004E426E" w:rsidP="0051220F">
      <w:pPr>
        <w:ind w:firstLine="600"/>
        <w:jc w:val="both"/>
        <w:rPr>
          <w:b/>
          <w:bCs/>
        </w:rPr>
      </w:pPr>
    </w:p>
    <w:p w:rsidR="004E426E" w:rsidRPr="00E67F22" w:rsidRDefault="004E426E" w:rsidP="009207C8">
      <w:pPr>
        <w:ind w:firstLine="600"/>
        <w:jc w:val="right"/>
      </w:pPr>
      <w:r w:rsidRPr="00E67F22">
        <w:t>Таблица №13</w:t>
      </w:r>
    </w:p>
    <w:p w:rsidR="004E426E" w:rsidRPr="00611DD8" w:rsidRDefault="004E426E" w:rsidP="009207C8">
      <w:pPr>
        <w:pStyle w:val="Heading3"/>
        <w:jc w:val="center"/>
        <w:rPr>
          <w:sz w:val="24"/>
          <w:szCs w:val="24"/>
        </w:rPr>
      </w:pPr>
      <w:bookmarkStart w:id="65" w:name="_Toc6929417"/>
      <w:bookmarkStart w:id="66" w:name="_Toc10726650"/>
      <w:r w:rsidRPr="00611DD8">
        <w:rPr>
          <w:sz w:val="24"/>
          <w:szCs w:val="24"/>
        </w:rPr>
        <w:t>Нормативы</w:t>
      </w:r>
      <w:r w:rsidRPr="00611DD8">
        <w:rPr>
          <w:sz w:val="24"/>
          <w:szCs w:val="24"/>
        </w:rPr>
        <w:br/>
        <w:t>общей физической, специальной физической подготовки, иные спортивные нормативы  для зачисления в группы на этапе начальной подготовки</w:t>
      </w:r>
      <w:bookmarkEnd w:id="65"/>
      <w:bookmarkEnd w:id="6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3544"/>
        <w:gridCol w:w="3416"/>
      </w:tblGrid>
      <w:tr w:rsidR="004E426E" w:rsidRPr="00611DD8">
        <w:tc>
          <w:tcPr>
            <w:tcW w:w="0" w:type="auto"/>
            <w:vMerge w:val="restart"/>
            <w:tcMar>
              <w:top w:w="15" w:type="dxa"/>
              <w:left w:w="15" w:type="dxa"/>
              <w:bottom w:w="15" w:type="dxa"/>
              <w:right w:w="15" w:type="dxa"/>
            </w:tcMar>
          </w:tcPr>
          <w:p w:rsidR="004E426E" w:rsidRPr="00611DD8" w:rsidRDefault="004E426E" w:rsidP="009207C8">
            <w:pPr>
              <w:jc w:val="center"/>
              <w:rPr>
                <w:b/>
                <w:bCs/>
              </w:rPr>
            </w:pPr>
            <w:r w:rsidRPr="00611DD8">
              <w:rPr>
                <w:b/>
                <w:bCs/>
              </w:rPr>
              <w:t>Развиваемые физические качества</w:t>
            </w:r>
          </w:p>
        </w:tc>
        <w:tc>
          <w:tcPr>
            <w:tcW w:w="0" w:type="auto"/>
            <w:gridSpan w:val="2"/>
            <w:tcMar>
              <w:top w:w="15" w:type="dxa"/>
              <w:left w:w="15" w:type="dxa"/>
              <w:bottom w:w="15" w:type="dxa"/>
              <w:right w:w="15" w:type="dxa"/>
            </w:tcMar>
          </w:tcPr>
          <w:p w:rsidR="004E426E" w:rsidRPr="00611DD8" w:rsidRDefault="004E426E" w:rsidP="009207C8">
            <w:pPr>
              <w:jc w:val="center"/>
              <w:rPr>
                <w:b/>
                <w:bCs/>
              </w:rPr>
            </w:pPr>
            <w:r w:rsidRPr="00611DD8">
              <w:rPr>
                <w:b/>
                <w:bCs/>
              </w:rPr>
              <w:t>Контрольные упражнения (тесты)</w:t>
            </w:r>
          </w:p>
        </w:tc>
      </w:tr>
      <w:tr w:rsidR="004E426E" w:rsidRPr="00611DD8">
        <w:tc>
          <w:tcPr>
            <w:tcW w:w="0" w:type="auto"/>
            <w:vMerge/>
            <w:vAlign w:val="center"/>
          </w:tcPr>
          <w:p w:rsidR="004E426E" w:rsidRPr="00611DD8" w:rsidRDefault="004E426E" w:rsidP="009207C8">
            <w:pPr>
              <w:jc w:val="center"/>
              <w:rPr>
                <w:b/>
                <w:bCs/>
              </w:rPr>
            </w:pPr>
          </w:p>
        </w:tc>
        <w:tc>
          <w:tcPr>
            <w:tcW w:w="0" w:type="auto"/>
            <w:tcMar>
              <w:top w:w="15" w:type="dxa"/>
              <w:left w:w="15" w:type="dxa"/>
              <w:bottom w:w="15" w:type="dxa"/>
              <w:right w:w="15" w:type="dxa"/>
            </w:tcMar>
          </w:tcPr>
          <w:p w:rsidR="004E426E" w:rsidRPr="00611DD8" w:rsidRDefault="004E426E" w:rsidP="009207C8">
            <w:pPr>
              <w:jc w:val="center"/>
            </w:pPr>
            <w:r w:rsidRPr="00611DD8">
              <w:t>Юноши</w:t>
            </w:r>
          </w:p>
        </w:tc>
        <w:tc>
          <w:tcPr>
            <w:tcW w:w="0" w:type="auto"/>
            <w:tcMar>
              <w:top w:w="15" w:type="dxa"/>
              <w:left w:w="15" w:type="dxa"/>
              <w:bottom w:w="15" w:type="dxa"/>
              <w:right w:w="15" w:type="dxa"/>
            </w:tcMar>
          </w:tcPr>
          <w:p w:rsidR="004E426E" w:rsidRPr="00611DD8" w:rsidRDefault="004E426E" w:rsidP="009207C8">
            <w:pPr>
              <w:jc w:val="center"/>
            </w:pPr>
            <w:r w:rsidRPr="00611DD8">
              <w:t>Девушки</w:t>
            </w:r>
          </w:p>
        </w:tc>
      </w:tr>
      <w:tr w:rsidR="004E426E" w:rsidRPr="00611DD8">
        <w:tc>
          <w:tcPr>
            <w:tcW w:w="0" w:type="auto"/>
            <w:vMerge w:val="restart"/>
            <w:tcMar>
              <w:top w:w="15" w:type="dxa"/>
              <w:left w:w="15" w:type="dxa"/>
              <w:bottom w:w="15" w:type="dxa"/>
              <w:right w:w="15" w:type="dxa"/>
            </w:tcMar>
          </w:tcPr>
          <w:p w:rsidR="004E426E" w:rsidRPr="00611DD8" w:rsidRDefault="004E426E" w:rsidP="009207C8">
            <w:pPr>
              <w:jc w:val="center"/>
            </w:pPr>
            <w:r w:rsidRPr="00611DD8">
              <w:t>Выносливость</w:t>
            </w:r>
          </w:p>
        </w:tc>
        <w:tc>
          <w:tcPr>
            <w:tcW w:w="0" w:type="auto"/>
            <w:tcMar>
              <w:top w:w="15" w:type="dxa"/>
              <w:left w:w="15" w:type="dxa"/>
              <w:bottom w:w="15" w:type="dxa"/>
              <w:right w:w="15" w:type="dxa"/>
            </w:tcMar>
          </w:tcPr>
          <w:p w:rsidR="004E426E" w:rsidRPr="00611DD8" w:rsidRDefault="004E426E" w:rsidP="009207C8">
            <w:pPr>
              <w:jc w:val="center"/>
            </w:pPr>
            <w:r w:rsidRPr="00611DD8">
              <w:t>Бег 1000 м (без учета времени)</w:t>
            </w:r>
          </w:p>
        </w:tc>
        <w:tc>
          <w:tcPr>
            <w:tcW w:w="0" w:type="auto"/>
            <w:tcMar>
              <w:top w:w="15" w:type="dxa"/>
              <w:left w:w="15" w:type="dxa"/>
              <w:bottom w:w="15" w:type="dxa"/>
              <w:right w:w="15" w:type="dxa"/>
            </w:tcMar>
          </w:tcPr>
          <w:p w:rsidR="004E426E" w:rsidRPr="00611DD8" w:rsidRDefault="004E426E" w:rsidP="009207C8">
            <w:pPr>
              <w:jc w:val="center"/>
            </w:pPr>
            <w:r w:rsidRPr="00611DD8">
              <w:t>Бег 1000 м (без учета времени)</w:t>
            </w:r>
          </w:p>
        </w:tc>
      </w:tr>
      <w:tr w:rsidR="004E426E" w:rsidRPr="00611DD8">
        <w:tc>
          <w:tcPr>
            <w:tcW w:w="0" w:type="auto"/>
            <w:vMerge/>
            <w:vAlign w:val="center"/>
          </w:tcPr>
          <w:p w:rsidR="004E426E" w:rsidRPr="00611DD8" w:rsidRDefault="004E426E" w:rsidP="009207C8">
            <w:pPr>
              <w:jc w:val="center"/>
            </w:pPr>
          </w:p>
        </w:tc>
        <w:tc>
          <w:tcPr>
            <w:tcW w:w="0" w:type="auto"/>
            <w:tcMar>
              <w:top w:w="15" w:type="dxa"/>
              <w:left w:w="15" w:type="dxa"/>
              <w:bottom w:w="15" w:type="dxa"/>
              <w:right w:w="15" w:type="dxa"/>
            </w:tcMar>
          </w:tcPr>
          <w:p w:rsidR="004E426E" w:rsidRPr="00611DD8" w:rsidRDefault="004E426E" w:rsidP="009207C8">
            <w:pPr>
              <w:jc w:val="center"/>
            </w:pPr>
            <w:r w:rsidRPr="00611DD8">
              <w:t>Плавание 50 м (без учета времени)</w:t>
            </w:r>
          </w:p>
        </w:tc>
        <w:tc>
          <w:tcPr>
            <w:tcW w:w="0" w:type="auto"/>
            <w:tcMar>
              <w:top w:w="15" w:type="dxa"/>
              <w:left w:w="15" w:type="dxa"/>
              <w:bottom w:w="15" w:type="dxa"/>
              <w:right w:w="15" w:type="dxa"/>
            </w:tcMar>
          </w:tcPr>
          <w:p w:rsidR="004E426E" w:rsidRPr="00611DD8" w:rsidRDefault="004E426E" w:rsidP="009207C8">
            <w:pPr>
              <w:jc w:val="center"/>
            </w:pPr>
            <w:r w:rsidRPr="00611DD8">
              <w:t>Плавание 50 м (без учета времени)</w:t>
            </w:r>
          </w:p>
        </w:tc>
      </w:tr>
      <w:tr w:rsidR="004E426E" w:rsidRPr="00611DD8">
        <w:tc>
          <w:tcPr>
            <w:tcW w:w="0" w:type="auto"/>
            <w:vMerge w:val="restart"/>
            <w:tcMar>
              <w:top w:w="15" w:type="dxa"/>
              <w:left w:w="15" w:type="dxa"/>
              <w:bottom w:w="15" w:type="dxa"/>
              <w:right w:w="15" w:type="dxa"/>
            </w:tcMar>
          </w:tcPr>
          <w:p w:rsidR="004E426E" w:rsidRPr="00611DD8" w:rsidRDefault="004E426E" w:rsidP="009207C8">
            <w:pPr>
              <w:jc w:val="center"/>
            </w:pPr>
            <w:r w:rsidRPr="00611DD8">
              <w:t>Сила</w:t>
            </w:r>
          </w:p>
        </w:tc>
        <w:tc>
          <w:tcPr>
            <w:tcW w:w="0" w:type="auto"/>
            <w:tcMar>
              <w:top w:w="15" w:type="dxa"/>
              <w:left w:w="15" w:type="dxa"/>
              <w:bottom w:w="15" w:type="dxa"/>
              <w:right w:w="15" w:type="dxa"/>
            </w:tcMar>
          </w:tcPr>
          <w:p w:rsidR="004E426E" w:rsidRPr="00611DD8" w:rsidRDefault="004E426E" w:rsidP="009207C8">
            <w:pPr>
              <w:jc w:val="center"/>
            </w:pPr>
            <w:r w:rsidRPr="00611DD8">
              <w:t>Подтягивание на перекладине (не менее 4 раз)</w:t>
            </w:r>
          </w:p>
        </w:tc>
        <w:tc>
          <w:tcPr>
            <w:tcW w:w="0" w:type="auto"/>
            <w:tcMar>
              <w:top w:w="15" w:type="dxa"/>
              <w:left w:w="15" w:type="dxa"/>
              <w:bottom w:w="15" w:type="dxa"/>
              <w:right w:w="15" w:type="dxa"/>
            </w:tcMar>
          </w:tcPr>
          <w:p w:rsidR="004E426E" w:rsidRPr="00611DD8" w:rsidRDefault="004E426E" w:rsidP="009207C8">
            <w:pPr>
              <w:jc w:val="center"/>
            </w:pPr>
            <w:r w:rsidRPr="00611DD8">
              <w:t>Подъем туловища, лежа на спине (не менее 8 раз)</w:t>
            </w:r>
          </w:p>
        </w:tc>
      </w:tr>
      <w:tr w:rsidR="004E426E" w:rsidRPr="00611DD8">
        <w:tc>
          <w:tcPr>
            <w:tcW w:w="0" w:type="auto"/>
            <w:vMerge/>
            <w:vAlign w:val="center"/>
          </w:tcPr>
          <w:p w:rsidR="004E426E" w:rsidRPr="00611DD8" w:rsidRDefault="004E426E" w:rsidP="009207C8">
            <w:pPr>
              <w:jc w:val="center"/>
            </w:pPr>
          </w:p>
        </w:tc>
        <w:tc>
          <w:tcPr>
            <w:tcW w:w="0" w:type="auto"/>
            <w:tcMar>
              <w:top w:w="15" w:type="dxa"/>
              <w:left w:w="15" w:type="dxa"/>
              <w:bottom w:w="15" w:type="dxa"/>
              <w:right w:w="15" w:type="dxa"/>
            </w:tcMar>
          </w:tcPr>
          <w:p w:rsidR="004E426E" w:rsidRPr="00611DD8" w:rsidRDefault="004E426E" w:rsidP="009207C8">
            <w:pPr>
              <w:jc w:val="center"/>
            </w:pPr>
            <w:r w:rsidRPr="00611DD8">
              <w:t>Приседания за 15 с (не менее 12 раз)</w:t>
            </w:r>
          </w:p>
        </w:tc>
        <w:tc>
          <w:tcPr>
            <w:tcW w:w="0" w:type="auto"/>
            <w:tcMar>
              <w:top w:w="15" w:type="dxa"/>
              <w:left w:w="15" w:type="dxa"/>
              <w:bottom w:w="15" w:type="dxa"/>
              <w:right w:w="15" w:type="dxa"/>
            </w:tcMar>
          </w:tcPr>
          <w:p w:rsidR="004E426E" w:rsidRPr="00611DD8" w:rsidRDefault="004E426E" w:rsidP="009207C8">
            <w:pPr>
              <w:jc w:val="center"/>
            </w:pPr>
            <w:r w:rsidRPr="00611DD8">
              <w:t>Приседания за 15 с (не менее 10 раз)</w:t>
            </w:r>
          </w:p>
        </w:tc>
      </w:tr>
      <w:tr w:rsidR="004E426E" w:rsidRPr="00611DD8">
        <w:tc>
          <w:tcPr>
            <w:tcW w:w="0" w:type="auto"/>
            <w:tcMar>
              <w:top w:w="15" w:type="dxa"/>
              <w:left w:w="15" w:type="dxa"/>
              <w:bottom w:w="15" w:type="dxa"/>
              <w:right w:w="15" w:type="dxa"/>
            </w:tcMar>
          </w:tcPr>
          <w:p w:rsidR="004E426E" w:rsidRPr="00611DD8" w:rsidRDefault="004E426E" w:rsidP="009207C8">
            <w:pPr>
              <w:jc w:val="center"/>
            </w:pPr>
            <w:r w:rsidRPr="00611DD8">
              <w:t>Силовая выносливость</w:t>
            </w:r>
          </w:p>
        </w:tc>
        <w:tc>
          <w:tcPr>
            <w:tcW w:w="0" w:type="auto"/>
            <w:tcMar>
              <w:top w:w="15" w:type="dxa"/>
              <w:left w:w="15" w:type="dxa"/>
              <w:bottom w:w="15" w:type="dxa"/>
              <w:right w:w="15" w:type="dxa"/>
            </w:tcMar>
          </w:tcPr>
          <w:p w:rsidR="004E426E" w:rsidRPr="00611DD8" w:rsidRDefault="004E426E" w:rsidP="009207C8">
            <w:pPr>
              <w:jc w:val="center"/>
            </w:pPr>
            <w:r w:rsidRPr="00611DD8">
              <w:t>Сгибание и разгибание рук в упоре лежа на полу (не менее 15 раз)</w:t>
            </w:r>
          </w:p>
        </w:tc>
        <w:tc>
          <w:tcPr>
            <w:tcW w:w="0" w:type="auto"/>
            <w:tcMar>
              <w:top w:w="15" w:type="dxa"/>
              <w:left w:w="15" w:type="dxa"/>
              <w:bottom w:w="15" w:type="dxa"/>
              <w:right w:w="15" w:type="dxa"/>
            </w:tcMar>
          </w:tcPr>
          <w:p w:rsidR="004E426E" w:rsidRPr="00611DD8" w:rsidRDefault="004E426E" w:rsidP="009207C8">
            <w:pPr>
              <w:jc w:val="center"/>
            </w:pPr>
            <w:r w:rsidRPr="00611DD8">
              <w:t>Сгибание и разгибание рук в упоре лежа на полу (не менее 10 раз)</w:t>
            </w:r>
          </w:p>
        </w:tc>
      </w:tr>
      <w:tr w:rsidR="004E426E" w:rsidRPr="00611DD8">
        <w:tc>
          <w:tcPr>
            <w:tcW w:w="0" w:type="auto"/>
            <w:vMerge w:val="restart"/>
            <w:tcMar>
              <w:top w:w="15" w:type="dxa"/>
              <w:left w:w="15" w:type="dxa"/>
              <w:bottom w:w="15" w:type="dxa"/>
              <w:right w:w="15" w:type="dxa"/>
            </w:tcMar>
          </w:tcPr>
          <w:p w:rsidR="004E426E" w:rsidRPr="00611DD8" w:rsidRDefault="004E426E" w:rsidP="009207C8">
            <w:pPr>
              <w:jc w:val="center"/>
            </w:pPr>
            <w:r w:rsidRPr="00611DD8">
              <w:t>Скоростно-силовые качества</w:t>
            </w:r>
          </w:p>
        </w:tc>
        <w:tc>
          <w:tcPr>
            <w:tcW w:w="0" w:type="auto"/>
            <w:tcMar>
              <w:top w:w="15" w:type="dxa"/>
              <w:left w:w="15" w:type="dxa"/>
              <w:bottom w:w="15" w:type="dxa"/>
              <w:right w:w="15" w:type="dxa"/>
            </w:tcMar>
          </w:tcPr>
          <w:p w:rsidR="004E426E" w:rsidRPr="00611DD8" w:rsidRDefault="004E426E" w:rsidP="009207C8">
            <w:pPr>
              <w:jc w:val="center"/>
            </w:pPr>
            <w:r w:rsidRPr="00611DD8">
              <w:t>Прыжок в длину с места (не менее 160 см)</w:t>
            </w:r>
          </w:p>
        </w:tc>
        <w:tc>
          <w:tcPr>
            <w:tcW w:w="0" w:type="auto"/>
            <w:tcMar>
              <w:top w:w="15" w:type="dxa"/>
              <w:left w:w="15" w:type="dxa"/>
              <w:bottom w:w="15" w:type="dxa"/>
              <w:right w:w="15" w:type="dxa"/>
            </w:tcMar>
          </w:tcPr>
          <w:p w:rsidR="004E426E" w:rsidRPr="00611DD8" w:rsidRDefault="004E426E" w:rsidP="009207C8">
            <w:pPr>
              <w:jc w:val="center"/>
            </w:pPr>
            <w:r w:rsidRPr="00611DD8">
              <w:t>Прыжок в длину с места (не менее 150 см)</w:t>
            </w:r>
          </w:p>
        </w:tc>
      </w:tr>
      <w:tr w:rsidR="004E426E" w:rsidRPr="00611DD8">
        <w:tc>
          <w:tcPr>
            <w:tcW w:w="0" w:type="auto"/>
            <w:vMerge/>
            <w:vAlign w:val="center"/>
          </w:tcPr>
          <w:p w:rsidR="004E426E" w:rsidRPr="00611DD8" w:rsidRDefault="004E426E" w:rsidP="009207C8">
            <w:pPr>
              <w:jc w:val="center"/>
            </w:pPr>
          </w:p>
        </w:tc>
        <w:tc>
          <w:tcPr>
            <w:tcW w:w="0" w:type="auto"/>
            <w:tcMar>
              <w:top w:w="15" w:type="dxa"/>
              <w:left w:w="15" w:type="dxa"/>
              <w:bottom w:w="15" w:type="dxa"/>
              <w:right w:w="15" w:type="dxa"/>
            </w:tcMar>
          </w:tcPr>
          <w:p w:rsidR="004E426E" w:rsidRPr="00611DD8" w:rsidRDefault="004E426E" w:rsidP="009207C8">
            <w:pPr>
              <w:jc w:val="center"/>
            </w:pPr>
            <w:r w:rsidRPr="00611DD8">
              <w:t>-</w:t>
            </w:r>
          </w:p>
        </w:tc>
        <w:tc>
          <w:tcPr>
            <w:tcW w:w="0" w:type="auto"/>
            <w:tcMar>
              <w:top w:w="15" w:type="dxa"/>
              <w:left w:w="15" w:type="dxa"/>
              <w:bottom w:w="15" w:type="dxa"/>
              <w:right w:w="15" w:type="dxa"/>
            </w:tcMar>
          </w:tcPr>
          <w:p w:rsidR="004E426E" w:rsidRPr="00611DD8" w:rsidRDefault="004E426E" w:rsidP="009207C8">
            <w:pPr>
              <w:jc w:val="center"/>
            </w:pPr>
            <w:r w:rsidRPr="00611DD8">
              <w:t>Подъем туловища, лежа на спине за 20 с (не менее 5 раз)</w:t>
            </w:r>
          </w:p>
        </w:tc>
      </w:tr>
      <w:tr w:rsidR="004E426E" w:rsidRPr="00204358">
        <w:tc>
          <w:tcPr>
            <w:tcW w:w="0" w:type="auto"/>
            <w:tcMar>
              <w:top w:w="15" w:type="dxa"/>
              <w:left w:w="15" w:type="dxa"/>
              <w:bottom w:w="15" w:type="dxa"/>
              <w:right w:w="15" w:type="dxa"/>
            </w:tcMar>
          </w:tcPr>
          <w:p w:rsidR="004E426E" w:rsidRPr="002A5E23" w:rsidRDefault="004E426E" w:rsidP="009207C8">
            <w:pPr>
              <w:jc w:val="center"/>
            </w:pPr>
            <w:r w:rsidRPr="002A5E23">
              <w:t>Техническое мастерство</w:t>
            </w:r>
          </w:p>
        </w:tc>
        <w:tc>
          <w:tcPr>
            <w:tcW w:w="0" w:type="auto"/>
            <w:gridSpan w:val="2"/>
            <w:tcMar>
              <w:top w:w="15" w:type="dxa"/>
              <w:left w:w="15" w:type="dxa"/>
              <w:bottom w:w="15" w:type="dxa"/>
              <w:right w:w="15" w:type="dxa"/>
            </w:tcMar>
          </w:tcPr>
          <w:p w:rsidR="004E426E" w:rsidRPr="002A5E23" w:rsidRDefault="004E426E" w:rsidP="00135326">
            <w:pPr>
              <w:jc w:val="center"/>
            </w:pPr>
            <w:r w:rsidRPr="002A5E23">
              <w:t>Обязательная техническая программа</w:t>
            </w:r>
          </w:p>
        </w:tc>
      </w:tr>
    </w:tbl>
    <w:p w:rsidR="004E426E" w:rsidRPr="00611DD8" w:rsidRDefault="004E426E" w:rsidP="0051220F">
      <w:pPr>
        <w:ind w:firstLine="600"/>
        <w:jc w:val="both"/>
        <w:rPr>
          <w:i/>
          <w:iCs/>
        </w:rPr>
      </w:pPr>
    </w:p>
    <w:p w:rsidR="004E426E" w:rsidRPr="00611DD8" w:rsidRDefault="004E426E" w:rsidP="0051220F">
      <w:pPr>
        <w:ind w:firstLine="600"/>
        <w:jc w:val="both"/>
      </w:pPr>
      <w:r w:rsidRPr="00611DD8">
        <w:rPr>
          <w:i/>
          <w:iCs/>
        </w:rPr>
        <w:t xml:space="preserve"> Тренировочный  этап подготовки.</w:t>
      </w:r>
      <w:r w:rsidRPr="00611DD8">
        <w:t xml:space="preserve"> На этот этап зачисляются:</w:t>
      </w:r>
    </w:p>
    <w:p w:rsidR="004E426E" w:rsidRPr="00611DD8" w:rsidRDefault="004E426E" w:rsidP="0051220F">
      <w:pPr>
        <w:ind w:firstLine="600"/>
        <w:jc w:val="both"/>
      </w:pPr>
      <w:r w:rsidRPr="00611DD8">
        <w:t>-успешно прошедшие курс начальной подготовки;</w:t>
      </w:r>
    </w:p>
    <w:p w:rsidR="004E426E" w:rsidRPr="00611DD8" w:rsidRDefault="004E426E" w:rsidP="0051220F">
      <w:pPr>
        <w:ind w:firstLine="600"/>
        <w:jc w:val="both"/>
      </w:pPr>
      <w:r w:rsidRPr="00611DD8">
        <w:t>-проявившие специальные способности к занятиям парусным спортом;</w:t>
      </w:r>
    </w:p>
    <w:p w:rsidR="004E426E" w:rsidRPr="00611DD8" w:rsidRDefault="004E426E" w:rsidP="0051220F">
      <w:pPr>
        <w:ind w:firstLine="600"/>
        <w:jc w:val="both"/>
      </w:pPr>
      <w:r w:rsidRPr="00611DD8">
        <w:t>-сдавшие нормативы по ОФП и СФП  (Таблица №</w:t>
      </w:r>
      <w:r>
        <w:t>14</w:t>
      </w:r>
      <w:r w:rsidRPr="00611DD8">
        <w:t>).</w:t>
      </w:r>
    </w:p>
    <w:p w:rsidR="004E426E" w:rsidRPr="00611DD8" w:rsidRDefault="004E426E" w:rsidP="0051220F">
      <w:pPr>
        <w:ind w:firstLine="600"/>
        <w:jc w:val="both"/>
      </w:pPr>
      <w:r w:rsidRPr="00611DD8">
        <w:t>Перевод спортсмена осуществляется решением тренерского совета школы по представлению тренера-преподавателя.</w:t>
      </w:r>
    </w:p>
    <w:p w:rsidR="004E426E" w:rsidRPr="00611DD8" w:rsidRDefault="004E426E" w:rsidP="009207C8">
      <w:pPr>
        <w:pStyle w:val="NormalWeb"/>
        <w:ind w:firstLine="600"/>
        <w:jc w:val="right"/>
        <w:rPr>
          <w:b/>
          <w:bCs/>
        </w:rPr>
      </w:pPr>
      <w:r w:rsidRPr="00611DD8">
        <w:t>Таблица № 1</w:t>
      </w:r>
      <w:r>
        <w:t>4</w:t>
      </w:r>
    </w:p>
    <w:p w:rsidR="004E426E" w:rsidRPr="00611DD8" w:rsidRDefault="004E426E" w:rsidP="009207C8">
      <w:pPr>
        <w:pStyle w:val="Heading3"/>
        <w:jc w:val="center"/>
        <w:rPr>
          <w:sz w:val="24"/>
          <w:szCs w:val="24"/>
        </w:rPr>
      </w:pPr>
      <w:bookmarkStart w:id="67" w:name="_Toc6929418"/>
      <w:bookmarkStart w:id="68" w:name="_Toc10726651"/>
      <w:r w:rsidRPr="00611DD8">
        <w:rPr>
          <w:sz w:val="24"/>
          <w:szCs w:val="24"/>
        </w:rPr>
        <w:t>Нормативы</w:t>
      </w:r>
      <w:r w:rsidRPr="00611DD8">
        <w:rPr>
          <w:sz w:val="24"/>
          <w:szCs w:val="24"/>
        </w:rPr>
        <w:br/>
        <w:t>общей физической, специальной физической подготовки,иные спортивные нормативы  для зачисления в группы на тренировочном этапе</w:t>
      </w:r>
      <w:bookmarkEnd w:id="67"/>
      <w:bookmarkEnd w:id="68"/>
    </w:p>
    <w:p w:rsidR="004E426E" w:rsidRPr="00611DD8" w:rsidRDefault="004E426E" w:rsidP="009207C8">
      <w:pPr>
        <w:pStyle w:val="Heading3"/>
        <w:jc w:val="center"/>
        <w:rPr>
          <w:sz w:val="24"/>
          <w:szCs w:val="24"/>
        </w:rPr>
      </w:pPr>
      <w:bookmarkStart w:id="69" w:name="_Toc6929419"/>
      <w:bookmarkStart w:id="70" w:name="_Toc10726652"/>
      <w:r w:rsidRPr="00611DD8">
        <w:rPr>
          <w:sz w:val="24"/>
          <w:szCs w:val="24"/>
        </w:rPr>
        <w:t>(этапе спортивной специализации)</w:t>
      </w:r>
      <w:bookmarkEnd w:id="69"/>
      <w:bookmarkEnd w:id="70"/>
    </w:p>
    <w:tbl>
      <w:tblPr>
        <w:tblW w:w="0" w:type="auto"/>
        <w:tblInd w:w="2" w:type="dxa"/>
        <w:tblLook w:val="0000"/>
      </w:tblPr>
      <w:tblGrid>
        <w:gridCol w:w="3840"/>
        <w:gridCol w:w="2843"/>
        <w:gridCol w:w="2686"/>
      </w:tblGrid>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rPr>
                <w:b/>
                <w:bCs/>
              </w:rPr>
            </w:pPr>
            <w:r w:rsidRPr="00611DD8">
              <w:rPr>
                <w:b/>
                <w:bCs/>
              </w:rPr>
              <w:t>Развиваемые физические качества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both"/>
              <w:rPr>
                <w:b/>
                <w:bCs/>
              </w:rPr>
            </w:pPr>
            <w:r w:rsidRPr="00611DD8">
              <w:rPr>
                <w:b/>
                <w:bCs/>
              </w:rPr>
              <w:t xml:space="preserve">Контрольные упражнения (тесты) </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9207C8">
            <w:pPr>
              <w:jc w:val="center"/>
              <w:rPr>
                <w:b/>
                <w:bC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Юноши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Девушки</w:t>
            </w:r>
          </w:p>
        </w:tc>
      </w:tr>
      <w:tr w:rsidR="004E426E" w:rsidRPr="00611DD8">
        <w:tc>
          <w:tcPr>
            <w:tcW w:w="0" w:type="auto"/>
            <w:gridSpan w:val="3"/>
            <w:tcBorders>
              <w:top w:val="single" w:sz="4" w:space="0" w:color="auto"/>
              <w:left w:val="single" w:sz="4" w:space="0" w:color="auto"/>
              <w:bottom w:val="single" w:sz="4" w:space="0" w:color="auto"/>
              <w:right w:val="single" w:sz="4" w:space="0" w:color="auto"/>
            </w:tcBorders>
            <w:vAlign w:val="center"/>
          </w:tcPr>
          <w:p w:rsidR="004E426E" w:rsidRPr="00611DD8" w:rsidRDefault="004E426E" w:rsidP="009207C8">
            <w:pPr>
              <w:jc w:val="center"/>
            </w:pPr>
            <w:r w:rsidRPr="00611DD8">
              <w:t>Нормативы общей физической, специальной физической подготовки</w:t>
            </w:r>
          </w:p>
        </w:tc>
      </w:tr>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Бег 3000 м (не более 14 мин 00 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Бег 1500 м (не более 6 мин 30 с)</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9207C8">
            <w:pPr>
              <w:jc w:val="cente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Плавание 400 м (без учета времени)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Плавание 400 м (без учета времени)</w:t>
            </w:r>
          </w:p>
        </w:tc>
      </w:tr>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Сила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Подтягивание на перекладине (не менее 10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9207C8">
            <w:pPr>
              <w:jc w:val="cente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Подъем туловища, лежа на спине (не менее 25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Подъем туловища, лежа на спине (не менее 20 раз)</w:t>
            </w:r>
          </w:p>
        </w:tc>
      </w:tr>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Силовая 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Сгибание и разгибание рук в упоре лежа на полу (не менее 25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Сгибание и разгибание рук в упоре лежа на полу (не менее 20 раз)</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9207C8">
            <w:pPr>
              <w:jc w:val="cente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Приседания за 15 с (не менее 12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9207C8">
            <w:pPr>
              <w:jc w:val="center"/>
            </w:pPr>
            <w:r w:rsidRPr="00611DD8">
              <w:t>Приседания за 15 с (не менее 10 раз)</w:t>
            </w:r>
          </w:p>
        </w:tc>
      </w:tr>
      <w:tr w:rsidR="004E426E" w:rsidRPr="00611DD8">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34136E" w:rsidRDefault="004E426E" w:rsidP="009207C8">
            <w:pPr>
              <w:jc w:val="center"/>
              <w:rPr>
                <w:color w:val="FF6600"/>
              </w:rPr>
            </w:pPr>
            <w:r w:rsidRPr="006E113A">
              <w:t>Иные спортивные нормативы</w:t>
            </w:r>
          </w:p>
        </w:tc>
      </w:tr>
      <w:tr w:rsidR="004E426E" w:rsidRPr="00204358">
        <w:tc>
          <w:tcPr>
            <w:tcW w:w="24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2A5E23" w:rsidRDefault="004E426E" w:rsidP="009207C8">
            <w:pPr>
              <w:jc w:val="center"/>
            </w:pPr>
            <w:r w:rsidRPr="002A5E23">
              <w:t>Техническое мастерство</w:t>
            </w:r>
          </w:p>
        </w:tc>
        <w:tc>
          <w:tcPr>
            <w:tcW w:w="7089" w:type="dxa"/>
            <w:gridSpan w:val="2"/>
            <w:tcBorders>
              <w:top w:val="single" w:sz="4" w:space="0" w:color="auto"/>
              <w:left w:val="single" w:sz="4" w:space="0" w:color="auto"/>
              <w:bottom w:val="single" w:sz="4" w:space="0" w:color="auto"/>
              <w:right w:val="single" w:sz="4" w:space="0" w:color="auto"/>
            </w:tcBorders>
          </w:tcPr>
          <w:p w:rsidR="004E426E" w:rsidRPr="00204358" w:rsidRDefault="004E426E" w:rsidP="00135326">
            <w:pPr>
              <w:jc w:val="center"/>
              <w:rPr>
                <w:color w:val="FF0000"/>
              </w:rPr>
            </w:pPr>
            <w:r>
              <w:t xml:space="preserve">Обязательная </w:t>
            </w:r>
            <w:r w:rsidRPr="002A5E23">
              <w:t>техническая программа</w:t>
            </w:r>
          </w:p>
          <w:p w:rsidR="004E426E" w:rsidRPr="00204358" w:rsidRDefault="004E426E" w:rsidP="002A5E23">
            <w:pPr>
              <w:rPr>
                <w:color w:val="FF0000"/>
              </w:rPr>
            </w:pPr>
          </w:p>
        </w:tc>
      </w:tr>
    </w:tbl>
    <w:p w:rsidR="004E426E" w:rsidRPr="00611DD8" w:rsidRDefault="004E426E" w:rsidP="0051220F">
      <w:pPr>
        <w:ind w:firstLine="600"/>
        <w:jc w:val="both"/>
      </w:pPr>
    </w:p>
    <w:p w:rsidR="004E426E" w:rsidRPr="00611DD8" w:rsidRDefault="004E426E" w:rsidP="0051220F">
      <w:pPr>
        <w:ind w:firstLine="600"/>
        <w:jc w:val="both"/>
      </w:pPr>
      <w:r w:rsidRPr="00611DD8">
        <w:t xml:space="preserve">  Этап совершенствования спортивного мастерства. На этот этап зачисляются спортсмены:</w:t>
      </w:r>
    </w:p>
    <w:p w:rsidR="004E426E" w:rsidRPr="00611DD8" w:rsidRDefault="004E426E" w:rsidP="0051220F">
      <w:pPr>
        <w:ind w:firstLine="600"/>
        <w:jc w:val="both"/>
      </w:pPr>
      <w:r w:rsidRPr="00611DD8">
        <w:t xml:space="preserve">  -сдавшие нормативы по СФП.</w:t>
      </w:r>
    </w:p>
    <w:p w:rsidR="004E426E" w:rsidRPr="00611DD8" w:rsidRDefault="004E426E" w:rsidP="009207C8">
      <w:pPr>
        <w:pStyle w:val="NormalWeb"/>
        <w:ind w:firstLine="600"/>
        <w:jc w:val="right"/>
        <w:rPr>
          <w:b/>
          <w:bCs/>
        </w:rPr>
      </w:pPr>
      <w:r w:rsidRPr="00611DD8">
        <w:t>Таблица № 1</w:t>
      </w:r>
      <w:r>
        <w:t>5</w:t>
      </w:r>
    </w:p>
    <w:p w:rsidR="004E426E" w:rsidRPr="00611DD8" w:rsidRDefault="004E426E" w:rsidP="009207C8">
      <w:pPr>
        <w:pStyle w:val="Heading3"/>
        <w:jc w:val="center"/>
        <w:rPr>
          <w:sz w:val="24"/>
          <w:szCs w:val="24"/>
        </w:rPr>
      </w:pPr>
      <w:bookmarkStart w:id="71" w:name="_Toc6929420"/>
      <w:bookmarkStart w:id="72" w:name="_Toc10726653"/>
      <w:r w:rsidRPr="00611DD8">
        <w:rPr>
          <w:sz w:val="24"/>
          <w:szCs w:val="24"/>
        </w:rPr>
        <w:t>Нормативы</w:t>
      </w:r>
      <w:r w:rsidRPr="00611DD8">
        <w:rPr>
          <w:sz w:val="24"/>
          <w:szCs w:val="24"/>
        </w:rPr>
        <w:br/>
        <w:t>общей физической, специальной физической подготовки,иные спортивные нормативы  для зачисления в группы на этапе совершенствования спортивного мастерства</w:t>
      </w:r>
      <w:bookmarkEnd w:id="71"/>
      <w:bookmarkEnd w:id="72"/>
    </w:p>
    <w:tbl>
      <w:tblPr>
        <w:tblW w:w="0" w:type="auto"/>
        <w:tblInd w:w="2" w:type="dxa"/>
        <w:tblLook w:val="0000"/>
      </w:tblPr>
      <w:tblGrid>
        <w:gridCol w:w="3840"/>
        <w:gridCol w:w="2772"/>
        <w:gridCol w:w="2757"/>
      </w:tblGrid>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rPr>
                <w:b/>
                <w:bCs/>
              </w:rPr>
            </w:pPr>
            <w:r w:rsidRPr="00611DD8">
              <w:rPr>
                <w:b/>
                <w:bCs/>
              </w:rPr>
              <w:t>Развиваемые физические качества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rPr>
                <w:b/>
                <w:bCs/>
              </w:rPr>
            </w:pPr>
            <w:r w:rsidRPr="00611DD8">
              <w:rPr>
                <w:b/>
                <w:bCs/>
              </w:rPr>
              <w:t>Контрольные упражнения (тесты)</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rPr>
                <w:b/>
                <w:bC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Юноши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Девушки</w:t>
            </w:r>
          </w:p>
        </w:tc>
      </w:tr>
      <w:tr w:rsidR="004E426E" w:rsidRPr="00611DD8">
        <w:trPr>
          <w:trHeight w:val="115"/>
        </w:trPr>
        <w:tc>
          <w:tcPr>
            <w:tcW w:w="0" w:type="auto"/>
            <w:gridSpan w:val="3"/>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pPr>
            <w:r w:rsidRPr="00611DD8">
              <w:t>Нормативы общей физической, специальной физической подготовки</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Скорость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Плавание 400 м (не более 8 мин 15 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Плавание 400 м (не более 9 мин 00 с)</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Скоростно-силовые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за 30 с (не менее 12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за 30 с (не менее 10 раз)</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Бег 3000 м (не более 12 мин 30 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Бег 3000 м (не более 13 мин 30 с)</w:t>
            </w:r>
          </w:p>
        </w:tc>
      </w:tr>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Сила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Подтягивание на перекладине (не менее 14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Подтягивание на перекладине (не менее 7 раз)</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Подъем туловища, лежа на спине (не менее 25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Подъем туловища, лежа на спине (не менее 20 раз)</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Силовая 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на полу(не менее 35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на полу(не менее 30 раз)</w:t>
            </w:r>
          </w:p>
        </w:tc>
      </w:tr>
      <w:tr w:rsidR="004E426E" w:rsidRPr="00611DD8">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34136E" w:rsidRDefault="004E426E" w:rsidP="00697673">
            <w:pPr>
              <w:jc w:val="center"/>
              <w:rPr>
                <w:color w:val="FF6600"/>
              </w:rPr>
            </w:pPr>
            <w:r w:rsidRPr="006E113A">
              <w:t>Иные спортивные нормативы</w:t>
            </w:r>
          </w:p>
        </w:tc>
      </w:tr>
      <w:tr w:rsidR="004E426E" w:rsidRPr="00611DD8">
        <w:tc>
          <w:tcPr>
            <w:tcW w:w="2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E113A" w:rsidRDefault="004E426E" w:rsidP="00697673">
            <w:pPr>
              <w:jc w:val="center"/>
            </w:pPr>
            <w:r w:rsidRPr="00611DD8">
              <w:t>Техническое мастерство</w:t>
            </w:r>
          </w:p>
        </w:tc>
        <w:tc>
          <w:tcPr>
            <w:tcW w:w="7085" w:type="dxa"/>
            <w:gridSpan w:val="2"/>
            <w:tcBorders>
              <w:top w:val="single" w:sz="4" w:space="0" w:color="auto"/>
              <w:left w:val="single" w:sz="4" w:space="0" w:color="auto"/>
              <w:bottom w:val="single" w:sz="4" w:space="0" w:color="auto"/>
              <w:right w:val="single" w:sz="4" w:space="0" w:color="auto"/>
            </w:tcBorders>
          </w:tcPr>
          <w:p w:rsidR="004E426E" w:rsidRPr="006E113A" w:rsidRDefault="004E426E" w:rsidP="00135326">
            <w:pPr>
              <w:jc w:val="center"/>
            </w:pPr>
            <w:r w:rsidRPr="002A5E23">
              <w:t>Обязательная техническая программа</w:t>
            </w:r>
          </w:p>
          <w:p w:rsidR="004E426E" w:rsidRPr="006E113A" w:rsidRDefault="004E426E" w:rsidP="002A5E23"/>
        </w:tc>
      </w:tr>
    </w:tbl>
    <w:p w:rsidR="004E426E" w:rsidRPr="00611DD8" w:rsidRDefault="004E426E" w:rsidP="006C23E5">
      <w:pPr>
        <w:pStyle w:val="NormalWeb"/>
        <w:jc w:val="right"/>
        <w:rPr>
          <w:b/>
          <w:bCs/>
        </w:rPr>
      </w:pPr>
      <w:r w:rsidRPr="00611DD8">
        <w:t>Таблица № 1</w:t>
      </w:r>
      <w:r>
        <w:t>6</w:t>
      </w:r>
    </w:p>
    <w:p w:rsidR="004E426E" w:rsidRPr="00611DD8" w:rsidRDefault="004E426E" w:rsidP="00697673">
      <w:pPr>
        <w:pStyle w:val="Heading3"/>
        <w:jc w:val="center"/>
        <w:rPr>
          <w:sz w:val="24"/>
          <w:szCs w:val="24"/>
        </w:rPr>
      </w:pPr>
      <w:bookmarkStart w:id="73" w:name="_Toc6929421"/>
      <w:bookmarkStart w:id="74" w:name="_Toc10726654"/>
      <w:r w:rsidRPr="00611DD8">
        <w:rPr>
          <w:sz w:val="24"/>
          <w:szCs w:val="24"/>
        </w:rPr>
        <w:t>Нормативы</w:t>
      </w:r>
      <w:r w:rsidRPr="00611DD8">
        <w:rPr>
          <w:sz w:val="24"/>
          <w:szCs w:val="24"/>
        </w:rPr>
        <w:br/>
        <w:t>общей физической, специальной физической подготовки, иные спортивные нормативы для зачисления в группы на этапе высшего спортивного мастерства</w:t>
      </w:r>
      <w:bookmarkEnd w:id="73"/>
      <w:bookmarkEnd w:id="74"/>
    </w:p>
    <w:tbl>
      <w:tblPr>
        <w:tblW w:w="0" w:type="auto"/>
        <w:tblInd w:w="2" w:type="dxa"/>
        <w:tblLook w:val="0000"/>
      </w:tblPr>
      <w:tblGrid>
        <w:gridCol w:w="3841"/>
        <w:gridCol w:w="2764"/>
        <w:gridCol w:w="2764"/>
      </w:tblGrid>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rPr>
                <w:b/>
                <w:bCs/>
              </w:rPr>
            </w:pPr>
            <w:r w:rsidRPr="00611DD8">
              <w:rPr>
                <w:b/>
                <w:bCs/>
              </w:rPr>
              <w:t>Развиваемые физические качества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rPr>
                <w:b/>
                <w:bCs/>
              </w:rPr>
            </w:pPr>
            <w:r w:rsidRPr="00611DD8">
              <w:rPr>
                <w:b/>
                <w:bCs/>
              </w:rPr>
              <w:t>Контрольные упражнения (тесты)</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rPr>
                <w:b/>
                <w:bC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Мужчины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Женщины</w:t>
            </w:r>
          </w:p>
        </w:tc>
      </w:tr>
      <w:tr w:rsidR="004E426E" w:rsidRPr="00611DD8">
        <w:tc>
          <w:tcPr>
            <w:tcW w:w="0" w:type="auto"/>
            <w:gridSpan w:val="3"/>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pPr>
            <w:r w:rsidRPr="00611DD8">
              <w:t>Нормативы общей физической, специальной физической подготовки</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Скорость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Плавание 400 м (не более 7 мин 30 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Плавание 400 м (не более 8 мин 00 с)</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Скоростно-силовые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Прыжок в длину с места (не менее 240 см)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Прыжок в длину с места (не менее 220 см)</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Бег 3000 м (не более 12 мин 00 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Бег 3000 м (не более 13 мин 00 с)</w:t>
            </w:r>
          </w:p>
        </w:tc>
      </w:tr>
      <w:tr w:rsidR="004E426E" w:rsidRPr="00611DD8">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Сила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Подтягивание на перекладине (не менее 16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Подтягивание на перекладине (не менее 8 раз)</w:t>
            </w:r>
          </w:p>
        </w:tc>
      </w:tr>
      <w:tr w:rsidR="004E426E" w:rsidRPr="00611DD8">
        <w:tc>
          <w:tcPr>
            <w:tcW w:w="0" w:type="auto"/>
            <w:vMerge/>
            <w:tcBorders>
              <w:top w:val="single" w:sz="4" w:space="0" w:color="auto"/>
              <w:left w:val="single" w:sz="4" w:space="0" w:color="auto"/>
              <w:bottom w:val="single" w:sz="4" w:space="0" w:color="auto"/>
              <w:right w:val="single" w:sz="4" w:space="0" w:color="auto"/>
            </w:tcBorders>
            <w:vAlign w:val="center"/>
          </w:tcPr>
          <w:p w:rsidR="004E426E" w:rsidRPr="00611DD8" w:rsidRDefault="004E426E" w:rsidP="00697673">
            <w:pPr>
              <w:jc w:val="cente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Подъем туловища, лежа на спине (не менее 50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Подъем туловища, лежа на спине (не менее 45 раз)</w:t>
            </w:r>
          </w:p>
        </w:tc>
      </w:tr>
      <w:tr w:rsidR="004E426E" w:rsidRPr="00611DD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Силовая выносливость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на полу(не менее 35 раз)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11DD8" w:rsidRDefault="004E426E" w:rsidP="00697673">
            <w:pPr>
              <w:jc w:val="center"/>
            </w:pPr>
            <w:r w:rsidRPr="00611DD8">
              <w:t>Сгибание и разгибание рук в упоре лежа на полу(не менее 30 раз)</w:t>
            </w:r>
          </w:p>
        </w:tc>
      </w:tr>
      <w:tr w:rsidR="004E426E" w:rsidRPr="00611DD8">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E113A" w:rsidRDefault="004E426E" w:rsidP="00697673">
            <w:pPr>
              <w:jc w:val="center"/>
            </w:pPr>
            <w:r w:rsidRPr="006E113A">
              <w:t>Иные спортивные нормативы</w:t>
            </w:r>
          </w:p>
        </w:tc>
      </w:tr>
      <w:tr w:rsidR="004E426E" w:rsidRPr="00611DD8">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426E" w:rsidRPr="006E113A" w:rsidRDefault="004E426E" w:rsidP="00697673">
            <w:pPr>
              <w:jc w:val="center"/>
            </w:pPr>
            <w:r w:rsidRPr="00611DD8">
              <w:t>Техническое мастерство</w:t>
            </w:r>
          </w:p>
        </w:tc>
        <w:tc>
          <w:tcPr>
            <w:tcW w:w="7081" w:type="dxa"/>
            <w:gridSpan w:val="2"/>
            <w:tcBorders>
              <w:top w:val="single" w:sz="4" w:space="0" w:color="auto"/>
              <w:left w:val="single" w:sz="4" w:space="0" w:color="auto"/>
              <w:bottom w:val="single" w:sz="4" w:space="0" w:color="auto"/>
              <w:right w:val="single" w:sz="4" w:space="0" w:color="auto"/>
            </w:tcBorders>
          </w:tcPr>
          <w:p w:rsidR="004E426E" w:rsidRPr="006E113A" w:rsidRDefault="004E426E" w:rsidP="00135326">
            <w:pPr>
              <w:jc w:val="center"/>
            </w:pPr>
            <w:r w:rsidRPr="002A5E23">
              <w:t>Обязательная техническая программа</w:t>
            </w:r>
          </w:p>
          <w:p w:rsidR="004E426E" w:rsidRPr="006E113A" w:rsidRDefault="004E426E" w:rsidP="00697673">
            <w:pPr>
              <w:jc w:val="center"/>
            </w:pPr>
          </w:p>
        </w:tc>
      </w:tr>
    </w:tbl>
    <w:p w:rsidR="004E426E" w:rsidRDefault="004E426E" w:rsidP="0051220F">
      <w:pPr>
        <w:ind w:firstLine="600"/>
        <w:jc w:val="both"/>
      </w:pPr>
    </w:p>
    <w:p w:rsidR="004E426E" w:rsidRDefault="004E426E" w:rsidP="006C23E5">
      <w:pPr>
        <w:pStyle w:val="Heading2"/>
      </w:pPr>
      <w:bookmarkStart w:id="75" w:name="_Toc6929422"/>
      <w:bookmarkStart w:id="76" w:name="_Toc10726655"/>
      <w:r w:rsidRPr="002020CD">
        <w:t>4.4.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w:t>
      </w:r>
      <w:r>
        <w:t>я</w:t>
      </w:r>
      <w:bookmarkEnd w:id="75"/>
      <w:bookmarkEnd w:id="76"/>
    </w:p>
    <w:p w:rsidR="004E426E" w:rsidRDefault="004E426E" w:rsidP="0051220F">
      <w:pPr>
        <w:ind w:firstLine="600"/>
        <w:jc w:val="both"/>
        <w:rPr>
          <w:b/>
          <w:bCs/>
        </w:rPr>
      </w:pPr>
    </w:p>
    <w:p w:rsidR="004E426E" w:rsidRDefault="004E426E" w:rsidP="0051220F">
      <w:pPr>
        <w:ind w:firstLine="600"/>
        <w:jc w:val="both"/>
      </w:pPr>
      <w:r>
        <w:t xml:space="preserve">Оценка уровня развития физических качеств и двигательных навыков проводится по результатам тестирования на основе комплекса упражнений: </w:t>
      </w:r>
    </w:p>
    <w:p w:rsidR="004E426E" w:rsidRDefault="004E426E" w:rsidP="0051220F">
      <w:pPr>
        <w:ind w:firstLine="600"/>
        <w:jc w:val="both"/>
      </w:pPr>
      <w:r>
        <w:t xml:space="preserve">1. Бег 1000 м и 3000 м. Проводятся на беговой дорожке стадиона. Учитывается лучшее время. </w:t>
      </w:r>
    </w:p>
    <w:p w:rsidR="004E426E" w:rsidRDefault="004E426E" w:rsidP="0051220F">
      <w:pPr>
        <w:ind w:firstLine="600"/>
        <w:jc w:val="both"/>
      </w:pPr>
      <w:r>
        <w:t xml:space="preserve">2. Плавание 50 м и 400 м. Прием норматива осуществляется в бассейне. Учитывается лучшее время. </w:t>
      </w:r>
    </w:p>
    <w:p w:rsidR="004E426E" w:rsidRDefault="004E426E" w:rsidP="0051220F">
      <w:pPr>
        <w:ind w:firstLine="600"/>
        <w:jc w:val="both"/>
      </w:pPr>
      <w:r>
        <w:t xml:space="preserve">3. Подтягивания на перекладине.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p>
    <w:p w:rsidR="004E426E" w:rsidRDefault="004E426E" w:rsidP="0051220F">
      <w:pPr>
        <w:ind w:firstLine="600"/>
        <w:jc w:val="both"/>
      </w:pPr>
      <w:r>
        <w:t xml:space="preserve">4. Приседания. Упражнение проводится в свободном темпе, учитывает лучший результат, выполненный за 15 с, но не менее 10 раз для девушек и 12 раз для юношей. </w:t>
      </w:r>
    </w:p>
    <w:p w:rsidR="004E426E" w:rsidRDefault="004E426E" w:rsidP="0051220F">
      <w:pPr>
        <w:ind w:firstLine="600"/>
        <w:jc w:val="both"/>
      </w:pPr>
      <w:r>
        <w:t xml:space="preserve">5. Сгибание разгибание рук в упоре лежа выполняется максимальное количество раз за определенный отрезок времени.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спортсмен, коснувшись грудью пола, возвращается в и.п. При выполнении упражнения запрещены движения в тазобедренных суставах. </w:t>
      </w:r>
    </w:p>
    <w:p w:rsidR="004E426E" w:rsidRDefault="004E426E" w:rsidP="0051220F">
      <w:pPr>
        <w:ind w:firstLine="600"/>
        <w:jc w:val="both"/>
      </w:pPr>
      <w:r>
        <w:t>6. Прыжок в длину с места. Замер делается от контрольной линии до ближайшего к ней следа испытуемого при приземлении. Из трёх попыток учитывается лучший результат.</w:t>
      </w:r>
    </w:p>
    <w:p w:rsidR="004E426E" w:rsidRDefault="004E426E" w:rsidP="0051220F">
      <w:pPr>
        <w:ind w:firstLine="600"/>
        <w:jc w:val="both"/>
      </w:pPr>
      <w:r>
        <w:t xml:space="preserve"> 7. Подъем туловища, лежа на спине. И.п. – ноги согнуты под 90°, руки за головой, сомкнутые в замок, до касания грудью бедер. Максимальное количество раз за 30 секунд. 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4E426E" w:rsidRDefault="004E426E" w:rsidP="0051220F">
      <w:pPr>
        <w:ind w:firstLine="600"/>
        <w:jc w:val="both"/>
      </w:pPr>
    </w:p>
    <w:p w:rsidR="004E426E" w:rsidRDefault="004E426E" w:rsidP="0051220F">
      <w:pPr>
        <w:ind w:firstLine="600"/>
        <w:jc w:val="both"/>
      </w:pPr>
      <w:r w:rsidRPr="0016204B">
        <w:rPr>
          <w:b/>
          <w:bCs/>
        </w:rPr>
        <w:t>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Pr>
          <w:b/>
          <w:bCs/>
        </w:rPr>
        <w:t>.</w:t>
      </w:r>
    </w:p>
    <w:p w:rsidR="004E426E" w:rsidRDefault="004E426E" w:rsidP="0051220F">
      <w:pPr>
        <w:ind w:firstLine="600"/>
        <w:jc w:val="both"/>
      </w:pPr>
      <w:r>
        <w:t xml:space="preserve">Стандартная программа тестирования включает: </w:t>
      </w:r>
    </w:p>
    <w:p w:rsidR="004E426E" w:rsidRDefault="004E426E" w:rsidP="0051220F">
      <w:pPr>
        <w:ind w:firstLine="600"/>
        <w:jc w:val="both"/>
      </w:pPr>
      <w:r>
        <w:t xml:space="preserve">1) бег 1000 м; </w:t>
      </w:r>
    </w:p>
    <w:p w:rsidR="004E426E" w:rsidRDefault="004E426E" w:rsidP="0051220F">
      <w:pPr>
        <w:ind w:firstLine="600"/>
        <w:jc w:val="both"/>
      </w:pPr>
      <w:r>
        <w:t xml:space="preserve">2) плавание 50 м; </w:t>
      </w:r>
    </w:p>
    <w:p w:rsidR="004E426E" w:rsidRDefault="004E426E" w:rsidP="0051220F">
      <w:pPr>
        <w:ind w:firstLine="600"/>
        <w:jc w:val="both"/>
      </w:pPr>
      <w:r>
        <w:t xml:space="preserve">3) подтягивание на перекладине (юн.) </w:t>
      </w:r>
    </w:p>
    <w:p w:rsidR="004E426E" w:rsidRDefault="004E426E" w:rsidP="0051220F">
      <w:pPr>
        <w:ind w:firstLine="600"/>
        <w:jc w:val="both"/>
      </w:pPr>
      <w:r>
        <w:t xml:space="preserve">4) подъем туловища лежа на спине (дев.) </w:t>
      </w:r>
    </w:p>
    <w:p w:rsidR="004E426E" w:rsidRDefault="004E426E" w:rsidP="0051220F">
      <w:pPr>
        <w:ind w:firstLine="600"/>
        <w:jc w:val="both"/>
      </w:pPr>
      <w:r>
        <w:t xml:space="preserve">5) приседания </w:t>
      </w:r>
    </w:p>
    <w:p w:rsidR="004E426E" w:rsidRDefault="004E426E" w:rsidP="0051220F">
      <w:pPr>
        <w:ind w:firstLine="600"/>
        <w:jc w:val="both"/>
      </w:pPr>
      <w:r>
        <w:t xml:space="preserve">6) сгибание и разгибание рук в упоре лежа </w:t>
      </w:r>
    </w:p>
    <w:p w:rsidR="004E426E" w:rsidRDefault="004E426E" w:rsidP="006C23E5">
      <w:pPr>
        <w:ind w:firstLine="600"/>
        <w:jc w:val="both"/>
      </w:pPr>
      <w:r>
        <w:t>7) прыжок в длину с места</w:t>
      </w:r>
    </w:p>
    <w:p w:rsidR="004E426E" w:rsidRPr="0016204B" w:rsidRDefault="004E426E" w:rsidP="0051220F">
      <w:pPr>
        <w:ind w:firstLine="600"/>
        <w:jc w:val="both"/>
        <w:rPr>
          <w:b/>
          <w:bCs/>
        </w:rPr>
      </w:pPr>
      <w:r w:rsidRPr="0016204B">
        <w:rPr>
          <w:b/>
          <w:bCs/>
        </w:rPr>
        <w:t>Комплекс контрольных упражнений для оценки общей, специальной физической подготовки спортсменов на тренировочном этапе.</w:t>
      </w:r>
    </w:p>
    <w:p w:rsidR="004E426E" w:rsidRDefault="004E426E" w:rsidP="0051220F">
      <w:pPr>
        <w:ind w:firstLine="600"/>
        <w:jc w:val="both"/>
      </w:pPr>
      <w:r>
        <w:t xml:space="preserve">Стандартная программа тестирования включает: </w:t>
      </w:r>
    </w:p>
    <w:p w:rsidR="004E426E" w:rsidRDefault="004E426E" w:rsidP="0051220F">
      <w:pPr>
        <w:ind w:firstLine="600"/>
        <w:jc w:val="both"/>
      </w:pPr>
      <w:r>
        <w:t xml:space="preserve">1) бег 3000 м; </w:t>
      </w:r>
    </w:p>
    <w:p w:rsidR="004E426E" w:rsidRDefault="004E426E" w:rsidP="0051220F">
      <w:pPr>
        <w:ind w:firstLine="600"/>
        <w:jc w:val="both"/>
      </w:pPr>
      <w:r>
        <w:t>2) плавание 400 м;</w:t>
      </w:r>
    </w:p>
    <w:p w:rsidR="004E426E" w:rsidRDefault="004E426E" w:rsidP="0051220F">
      <w:pPr>
        <w:ind w:firstLine="600"/>
        <w:jc w:val="both"/>
      </w:pPr>
      <w:r>
        <w:t xml:space="preserve"> 3) подтягивание на перекладине (юн.); </w:t>
      </w:r>
    </w:p>
    <w:p w:rsidR="004E426E" w:rsidRDefault="004E426E" w:rsidP="0051220F">
      <w:pPr>
        <w:ind w:firstLine="600"/>
        <w:jc w:val="both"/>
      </w:pPr>
      <w:r>
        <w:t>4) подъем туловища лежа на спине (юн.и дев.);</w:t>
      </w:r>
    </w:p>
    <w:p w:rsidR="004E426E" w:rsidRDefault="004E426E" w:rsidP="0051220F">
      <w:pPr>
        <w:ind w:firstLine="600"/>
        <w:jc w:val="both"/>
      </w:pPr>
      <w:r>
        <w:t xml:space="preserve"> 5) приседания; </w:t>
      </w:r>
    </w:p>
    <w:p w:rsidR="004E426E" w:rsidRDefault="004E426E" w:rsidP="0051220F">
      <w:pPr>
        <w:ind w:firstLine="600"/>
        <w:jc w:val="both"/>
      </w:pPr>
      <w:r>
        <w:t xml:space="preserve">6) сгибание и разгибание рук в упоре лежа; </w:t>
      </w:r>
    </w:p>
    <w:p w:rsidR="004E426E" w:rsidRDefault="004E426E" w:rsidP="0051220F">
      <w:pPr>
        <w:ind w:firstLine="600"/>
        <w:jc w:val="both"/>
      </w:pPr>
      <w:r>
        <w:t xml:space="preserve">7) обязательная техническая программа; </w:t>
      </w:r>
    </w:p>
    <w:p w:rsidR="004E426E" w:rsidRDefault="004E426E" w:rsidP="006C23E5">
      <w:pPr>
        <w:ind w:firstLine="600"/>
        <w:jc w:val="both"/>
      </w:pPr>
      <w:r>
        <w:t>8) выполнение 2 юношеского разряда</w:t>
      </w:r>
    </w:p>
    <w:p w:rsidR="004E426E" w:rsidRDefault="004E426E" w:rsidP="0051220F">
      <w:pPr>
        <w:ind w:firstLine="600"/>
        <w:jc w:val="both"/>
      </w:pPr>
      <w:r w:rsidRPr="0016204B">
        <w:rPr>
          <w:b/>
          <w:bCs/>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r>
        <w:rPr>
          <w:b/>
          <w:bCs/>
        </w:rPr>
        <w:t>.</w:t>
      </w:r>
    </w:p>
    <w:p w:rsidR="004E426E" w:rsidRDefault="004E426E" w:rsidP="0051220F">
      <w:pPr>
        <w:ind w:firstLine="600"/>
        <w:jc w:val="both"/>
      </w:pPr>
      <w:r>
        <w:t xml:space="preserve">Стандартная программа тестирования включает: </w:t>
      </w:r>
    </w:p>
    <w:p w:rsidR="004E426E" w:rsidRDefault="004E426E" w:rsidP="0051220F">
      <w:pPr>
        <w:ind w:firstLine="600"/>
        <w:jc w:val="both"/>
      </w:pPr>
      <w:r>
        <w:t xml:space="preserve">1) бег 3000 м; </w:t>
      </w:r>
    </w:p>
    <w:p w:rsidR="004E426E" w:rsidRDefault="004E426E" w:rsidP="0051220F">
      <w:pPr>
        <w:ind w:firstLine="600"/>
        <w:jc w:val="both"/>
      </w:pPr>
      <w:r>
        <w:t xml:space="preserve">2) плавание 400 м; </w:t>
      </w:r>
    </w:p>
    <w:p w:rsidR="004E426E" w:rsidRDefault="004E426E" w:rsidP="0051220F">
      <w:pPr>
        <w:ind w:firstLine="600"/>
        <w:jc w:val="both"/>
      </w:pPr>
      <w:r>
        <w:t>3) подтягивание на перекладине;</w:t>
      </w:r>
    </w:p>
    <w:p w:rsidR="004E426E" w:rsidRDefault="004E426E" w:rsidP="0051220F">
      <w:pPr>
        <w:ind w:firstLine="600"/>
        <w:jc w:val="both"/>
      </w:pPr>
      <w:r>
        <w:t xml:space="preserve"> 4) подъем туловища лежа на спине;</w:t>
      </w:r>
    </w:p>
    <w:p w:rsidR="004E426E" w:rsidRDefault="004E426E" w:rsidP="0051220F">
      <w:pPr>
        <w:ind w:firstLine="600"/>
        <w:jc w:val="both"/>
      </w:pPr>
      <w:r>
        <w:t xml:space="preserve"> 5) сгибание и разгибание рук в упоре лежа; </w:t>
      </w:r>
    </w:p>
    <w:p w:rsidR="004E426E" w:rsidRDefault="004E426E" w:rsidP="0051220F">
      <w:pPr>
        <w:ind w:firstLine="600"/>
        <w:jc w:val="both"/>
      </w:pPr>
      <w:r>
        <w:t xml:space="preserve">6) обязательная техническая программа </w:t>
      </w:r>
    </w:p>
    <w:p w:rsidR="004E426E" w:rsidRDefault="004E426E" w:rsidP="006C23E5">
      <w:pPr>
        <w:ind w:firstLine="600"/>
        <w:jc w:val="both"/>
      </w:pPr>
      <w:r>
        <w:t>7) наличие (выполнение) спортивного разряда «Кандидат в мастера спорта».</w:t>
      </w:r>
    </w:p>
    <w:p w:rsidR="004E426E" w:rsidRDefault="004E426E" w:rsidP="0051220F">
      <w:pPr>
        <w:ind w:firstLine="600"/>
        <w:jc w:val="both"/>
      </w:pPr>
      <w:r w:rsidRPr="0016204B">
        <w:rPr>
          <w:b/>
          <w:bCs/>
        </w:rPr>
        <w:t>Комплекс контрольных упражнений для оценки общей, специальной физической подготовки спортсменов на этапе высшего спортивного мастерства</w:t>
      </w:r>
      <w:r>
        <w:t>.</w:t>
      </w:r>
    </w:p>
    <w:p w:rsidR="004E426E" w:rsidRDefault="004E426E" w:rsidP="0051220F">
      <w:pPr>
        <w:ind w:firstLine="600"/>
        <w:jc w:val="both"/>
      </w:pPr>
      <w:r>
        <w:t xml:space="preserve">Стандартная программа тестирования включает: </w:t>
      </w:r>
    </w:p>
    <w:p w:rsidR="004E426E" w:rsidRDefault="004E426E" w:rsidP="0051220F">
      <w:pPr>
        <w:ind w:firstLine="600"/>
        <w:jc w:val="both"/>
      </w:pPr>
      <w:r>
        <w:t xml:space="preserve">1) бег 3000 м; </w:t>
      </w:r>
    </w:p>
    <w:p w:rsidR="004E426E" w:rsidRDefault="004E426E" w:rsidP="0051220F">
      <w:pPr>
        <w:ind w:firstLine="600"/>
        <w:jc w:val="both"/>
      </w:pPr>
      <w:r>
        <w:t xml:space="preserve">2) плавание 400 м; </w:t>
      </w:r>
    </w:p>
    <w:p w:rsidR="004E426E" w:rsidRDefault="004E426E" w:rsidP="0051220F">
      <w:pPr>
        <w:ind w:firstLine="600"/>
        <w:jc w:val="both"/>
      </w:pPr>
      <w:r>
        <w:t xml:space="preserve">3) подтягивание на перекладине; </w:t>
      </w:r>
    </w:p>
    <w:p w:rsidR="004E426E" w:rsidRDefault="004E426E" w:rsidP="0051220F">
      <w:pPr>
        <w:ind w:firstLine="600"/>
        <w:jc w:val="both"/>
      </w:pPr>
      <w:r>
        <w:t xml:space="preserve">4) подъем туловища лежа на спине; </w:t>
      </w:r>
    </w:p>
    <w:p w:rsidR="004E426E" w:rsidRDefault="004E426E" w:rsidP="0051220F">
      <w:pPr>
        <w:ind w:firstLine="600"/>
        <w:jc w:val="both"/>
      </w:pPr>
      <w:r>
        <w:t xml:space="preserve">5) сгибание и разгибание рук в упоре лежа; </w:t>
      </w:r>
    </w:p>
    <w:p w:rsidR="004E426E" w:rsidRDefault="004E426E" w:rsidP="0051220F">
      <w:pPr>
        <w:ind w:firstLine="600"/>
        <w:jc w:val="both"/>
      </w:pPr>
      <w:r>
        <w:t xml:space="preserve">6) прыжок в длину с места </w:t>
      </w:r>
    </w:p>
    <w:p w:rsidR="004E426E" w:rsidRDefault="004E426E" w:rsidP="0051220F">
      <w:pPr>
        <w:ind w:firstLine="600"/>
        <w:jc w:val="both"/>
      </w:pPr>
      <w:r>
        <w:t xml:space="preserve">7) обязательная техническая программа; </w:t>
      </w:r>
    </w:p>
    <w:p w:rsidR="004E426E" w:rsidRDefault="004E426E" w:rsidP="006C23E5">
      <w:pPr>
        <w:ind w:firstLine="600"/>
        <w:jc w:val="both"/>
      </w:pPr>
      <w:r>
        <w:t>8) наличие спортивного звания «Мастер спорта России, мастер спорта России международного класса.</w:t>
      </w:r>
    </w:p>
    <w:p w:rsidR="004E426E" w:rsidRDefault="004E426E" w:rsidP="0051220F">
      <w:pPr>
        <w:ind w:firstLine="600"/>
        <w:jc w:val="both"/>
      </w:pPr>
      <w:r w:rsidRPr="00982794">
        <w:rPr>
          <w:b/>
          <w:bCs/>
        </w:rPr>
        <w:t>Методические указания по организации тестирования</w:t>
      </w:r>
      <w:r>
        <w:t>.</w:t>
      </w:r>
    </w:p>
    <w:p w:rsidR="004E426E" w:rsidRDefault="004E426E" w:rsidP="0051220F">
      <w:pPr>
        <w:ind w:firstLine="600"/>
        <w:jc w:val="both"/>
      </w:pPr>
      <w:r>
        <w:t xml:space="preserve">Правила проведения тестирования и интерпретации полученных результатов: </w:t>
      </w:r>
    </w:p>
    <w:p w:rsidR="004E426E" w:rsidRDefault="004E426E" w:rsidP="0051220F">
      <w:pPr>
        <w:ind w:firstLine="600"/>
        <w:jc w:val="both"/>
      </w:pPr>
      <w:r>
        <w:t>- информирование спортсмена о целях проведения тестирования;</w:t>
      </w:r>
    </w:p>
    <w:p w:rsidR="004E426E" w:rsidRDefault="004E426E" w:rsidP="0051220F">
      <w:pPr>
        <w:ind w:firstLine="600"/>
        <w:jc w:val="both"/>
      </w:pPr>
      <w: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4E426E" w:rsidRDefault="004E426E" w:rsidP="0051220F">
      <w:pPr>
        <w:ind w:firstLine="600"/>
        <w:jc w:val="both"/>
      </w:pPr>
      <w:r>
        <w:t xml:space="preserve">- обеспечение ситуации спокойного и самостоятельного выполнения заданий спортсменом; </w:t>
      </w:r>
    </w:p>
    <w:p w:rsidR="004E426E" w:rsidRDefault="004E426E" w:rsidP="0051220F">
      <w:pPr>
        <w:ind w:firstLine="600"/>
        <w:jc w:val="both"/>
      </w:pPr>
      <w:r>
        <w:t xml:space="preserve">- сохранение нейтрального отношения к спортсменам, уход от подсказок и помощи; </w:t>
      </w:r>
    </w:p>
    <w:p w:rsidR="004E426E" w:rsidRDefault="004E426E" w:rsidP="0051220F">
      <w:pPr>
        <w:ind w:firstLine="600"/>
        <w:jc w:val="both"/>
      </w:pPr>
      <w:r>
        <w:t xml:space="preserve">-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 </w:t>
      </w:r>
    </w:p>
    <w:p w:rsidR="004E426E" w:rsidRDefault="004E426E" w:rsidP="0051220F">
      <w:pPr>
        <w:ind w:firstLine="600"/>
        <w:jc w:val="both"/>
      </w:pPr>
      <w:r>
        <w:t>- обеспечение ее конфиденциальности результатов тестирования;</w:t>
      </w:r>
    </w:p>
    <w:p w:rsidR="004E426E" w:rsidRDefault="004E426E" w:rsidP="0051220F">
      <w:pPr>
        <w:ind w:firstLine="600"/>
        <w:jc w:val="both"/>
      </w:pPr>
      <w:r>
        <w:t>- ознакомление спортсмена с результатами тестирования, сообщение ему или ответственному лицу соответствующей информации с учетом принципа «Не навреди!»;</w:t>
      </w:r>
    </w:p>
    <w:p w:rsidR="004E426E" w:rsidRDefault="004E426E" w:rsidP="0051220F">
      <w:pPr>
        <w:ind w:firstLine="600"/>
        <w:jc w:val="both"/>
      </w:pPr>
      <w:r>
        <w:t xml:space="preserve">- решения серии этических и нравственных задач; </w:t>
      </w:r>
    </w:p>
    <w:p w:rsidR="004E426E" w:rsidRDefault="004E426E" w:rsidP="0051220F">
      <w:pPr>
        <w:ind w:firstLine="600"/>
        <w:jc w:val="both"/>
      </w:pPr>
      <w: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4E426E" w:rsidRPr="006C23E5" w:rsidRDefault="004E426E" w:rsidP="006C23E5">
      <w:pPr>
        <w:ind w:firstLine="600"/>
        <w:jc w:val="both"/>
      </w:pPr>
      <w:r>
        <w:t>- обогащение исследователем опыта работы с тестами и знаний об особенностях его применения.</w:t>
      </w:r>
    </w:p>
    <w:p w:rsidR="004E426E" w:rsidRDefault="004E426E" w:rsidP="0051220F">
      <w:pPr>
        <w:ind w:firstLine="600"/>
        <w:jc w:val="both"/>
      </w:pPr>
      <w:r w:rsidRPr="00D517F4">
        <w:rPr>
          <w:b/>
          <w:bCs/>
        </w:rPr>
        <w:t>Методические указания про организации медико-биологического сопровождения тренировочного процесса</w:t>
      </w:r>
      <w:r>
        <w:rPr>
          <w:b/>
          <w:bCs/>
        </w:rPr>
        <w:t>.</w:t>
      </w:r>
    </w:p>
    <w:p w:rsidR="004E426E" w:rsidRDefault="004E426E" w:rsidP="0051220F">
      <w:pPr>
        <w:ind w:firstLine="600"/>
        <w:jc w:val="both"/>
      </w:pPr>
      <w:r>
        <w:t>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Приказом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E426E" w:rsidRDefault="004E426E" w:rsidP="0051220F">
      <w:pPr>
        <w:ind w:firstLine="600"/>
        <w:jc w:val="both"/>
      </w:pPr>
      <w:r>
        <w:t xml:space="preserve">В медицинское сопровождение тренировочного процесса входит: </w:t>
      </w:r>
    </w:p>
    <w:p w:rsidR="004E426E" w:rsidRDefault="004E426E" w:rsidP="0051220F">
      <w:pPr>
        <w:ind w:firstLine="600"/>
        <w:jc w:val="both"/>
      </w:pPr>
      <w:r>
        <w:t xml:space="preserve">- периодические медицинские осмотры; </w:t>
      </w:r>
    </w:p>
    <w:p w:rsidR="004E426E" w:rsidRDefault="004E426E" w:rsidP="0051220F">
      <w:pPr>
        <w:ind w:firstLine="600"/>
        <w:jc w:val="both"/>
      </w:pPr>
      <w:r>
        <w:t>- углубленное медицинское обследование спортсменов не менее двух раз в год;</w:t>
      </w:r>
    </w:p>
    <w:p w:rsidR="004E426E" w:rsidRDefault="004E426E" w:rsidP="0051220F">
      <w:pPr>
        <w:ind w:firstLine="600"/>
        <w:jc w:val="both"/>
      </w:pPr>
      <w:r>
        <w:t xml:space="preserve">- дополнительные медицинские осмотры перед участием в спортивных соревнованиях, после болезни или травмы; </w:t>
      </w:r>
    </w:p>
    <w:p w:rsidR="004E426E" w:rsidRDefault="004E426E" w:rsidP="0051220F">
      <w:pPr>
        <w:ind w:firstLine="600"/>
        <w:jc w:val="both"/>
      </w:pPr>
      <w:r>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4E426E" w:rsidRDefault="004E426E" w:rsidP="0051220F">
      <w:pPr>
        <w:ind w:firstLine="600"/>
        <w:jc w:val="both"/>
      </w:pPr>
      <w:r>
        <w:t xml:space="preserve">- санитарно-гигиенический контроль за режимом дня, местами проведения тренировок и спортивных соревнований, одеждой и обувью; </w:t>
      </w:r>
    </w:p>
    <w:p w:rsidR="004E426E" w:rsidRDefault="004E426E" w:rsidP="0051220F">
      <w:pPr>
        <w:ind w:firstLine="600"/>
        <w:jc w:val="both"/>
      </w:pPr>
      <w:r>
        <w:t>- медико-фармакологическое сопровождение в период спортивной подготовки и при развитии заболевания или травмы;</w:t>
      </w:r>
    </w:p>
    <w:p w:rsidR="004E426E" w:rsidRDefault="004E426E" w:rsidP="0051220F">
      <w:pPr>
        <w:ind w:firstLine="600"/>
        <w:jc w:val="both"/>
      </w:pPr>
      <w:r>
        <w:t xml:space="preserve">- контроль за питанием спортсменов и использованием ими восстановительных средств выполнений рекомендаций медицинских работников. </w:t>
      </w:r>
    </w:p>
    <w:p w:rsidR="004E426E" w:rsidRDefault="004E426E" w:rsidP="0051220F">
      <w:pPr>
        <w:ind w:firstLine="600"/>
        <w:jc w:val="both"/>
      </w:pPr>
      <w: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установленном порядке. </w:t>
      </w:r>
    </w:p>
    <w:p w:rsidR="004E426E" w:rsidRDefault="004E426E" w:rsidP="00697673">
      <w:pPr>
        <w:jc w:val="both"/>
      </w:pPr>
    </w:p>
    <w:p w:rsidR="004E426E" w:rsidRDefault="004E426E" w:rsidP="006C23E5">
      <w:pPr>
        <w:pStyle w:val="Heading1"/>
        <w:numPr>
          <w:ilvl w:val="0"/>
          <w:numId w:val="5"/>
        </w:numPr>
      </w:pPr>
      <w:r>
        <w:br w:type="page"/>
      </w:r>
      <w:bookmarkStart w:id="77" w:name="_Toc6929423"/>
      <w:bookmarkStart w:id="78" w:name="_Toc10726656"/>
      <w:r w:rsidRPr="00E51CB8">
        <w:t>П</w:t>
      </w:r>
      <w:r>
        <w:t>ЕРЕЧЕНЬ ИНФОРМАЦИОННОГО ОБЕСПЕЧЕНИЯ</w:t>
      </w:r>
      <w:bookmarkEnd w:id="77"/>
      <w:bookmarkEnd w:id="78"/>
    </w:p>
    <w:p w:rsidR="004E426E" w:rsidRPr="006C23E5" w:rsidRDefault="004E426E" w:rsidP="006C23E5"/>
    <w:p w:rsidR="004E426E" w:rsidRDefault="004E426E" w:rsidP="006C23E5">
      <w:pPr>
        <w:pStyle w:val="Heading2"/>
      </w:pPr>
      <w:bookmarkStart w:id="79" w:name="_Toc6929424"/>
      <w:bookmarkStart w:id="80" w:name="_Toc10726657"/>
      <w:r>
        <w:t>4.1. Список литературных источников.</w:t>
      </w:r>
      <w:bookmarkEnd w:id="79"/>
      <w:bookmarkEnd w:id="80"/>
    </w:p>
    <w:p w:rsidR="004E426E" w:rsidRPr="00F63002" w:rsidRDefault="004E426E" w:rsidP="0051220F">
      <w:pPr>
        <w:pStyle w:val="Default"/>
        <w:ind w:firstLine="600"/>
        <w:jc w:val="both"/>
      </w:pPr>
      <w:r w:rsidRPr="00F63002">
        <w:t xml:space="preserve">1. Бонд Б. Справочник яхтсмена. - Л., 1998. </w:t>
      </w:r>
    </w:p>
    <w:p w:rsidR="004E426E" w:rsidRPr="00F63002" w:rsidRDefault="004E426E" w:rsidP="0051220F">
      <w:pPr>
        <w:pStyle w:val="Default"/>
        <w:ind w:firstLine="600"/>
        <w:jc w:val="both"/>
      </w:pPr>
      <w:r w:rsidRPr="00F63002">
        <w:t xml:space="preserve">2. Никитушкин В. Г., Квашук П. В., Бауэр В. Г. Организационно-методические основы подготовки спортивного резерва. - М., 2005. </w:t>
      </w:r>
    </w:p>
    <w:p w:rsidR="004E426E" w:rsidRPr="00F63002" w:rsidRDefault="004E426E" w:rsidP="0051220F">
      <w:pPr>
        <w:pStyle w:val="Default"/>
        <w:ind w:firstLine="600"/>
        <w:jc w:val="both"/>
      </w:pPr>
      <w:r w:rsidRPr="00F63002">
        <w:t xml:space="preserve">3. Само- и взаимопомощь при спортивных травмах: Памятка для олимпийцев / Под ред. Л. А. Калинкина. - М., 2004. </w:t>
      </w:r>
    </w:p>
    <w:p w:rsidR="004E426E" w:rsidRPr="00F63002" w:rsidRDefault="004E426E" w:rsidP="0051220F">
      <w:pPr>
        <w:pStyle w:val="Default"/>
        <w:ind w:firstLine="600"/>
        <w:jc w:val="both"/>
      </w:pPr>
      <w:r w:rsidRPr="00F63002">
        <w:t xml:space="preserve">4. Учебная программа по парусному спорту / Сост. О. А. Ильин. - М., 2000. (список лит-ры) </w:t>
      </w:r>
    </w:p>
    <w:p w:rsidR="004E426E" w:rsidRPr="00F63002" w:rsidRDefault="004E426E" w:rsidP="0051220F">
      <w:pPr>
        <w:pStyle w:val="Default"/>
        <w:ind w:firstLine="600"/>
        <w:jc w:val="both"/>
      </w:pPr>
      <w:r w:rsidRPr="00F63002">
        <w:t xml:space="preserve">5. Учебная программа по парусному спорту / Сост. Ю. В. Пильчин. -М., 1973. (список лит-ры) </w:t>
      </w:r>
    </w:p>
    <w:p w:rsidR="004E426E" w:rsidRPr="00F63002" w:rsidRDefault="004E426E" w:rsidP="0051220F">
      <w:pPr>
        <w:pStyle w:val="Default"/>
        <w:ind w:firstLine="600"/>
        <w:jc w:val="both"/>
      </w:pPr>
      <w:r w:rsidRPr="00F63002">
        <w:t xml:space="preserve">6. Специализированная периодическая литература и информация в Internet по парусному спорту. </w:t>
      </w:r>
    </w:p>
    <w:p w:rsidR="004E426E" w:rsidRPr="00F63002" w:rsidRDefault="004E426E" w:rsidP="0051220F">
      <w:pPr>
        <w:pStyle w:val="Default"/>
        <w:ind w:firstLine="600"/>
        <w:jc w:val="both"/>
      </w:pPr>
      <w:r w:rsidRPr="00F63002">
        <w:t xml:space="preserve">7. Примерная программа Спортивной подготовки для ДЮСШ, СДЮШОР и школы высшего спортивного мастерства по парусному спорту, Москва 2005г. (Допущено Федеральным агентствам по физической культуре и спорту, 2005г.) </w:t>
      </w:r>
    </w:p>
    <w:p w:rsidR="004E426E" w:rsidRPr="00F63002" w:rsidRDefault="004E426E" w:rsidP="0051220F">
      <w:pPr>
        <w:ind w:firstLine="600"/>
        <w:jc w:val="both"/>
        <w:rPr>
          <w:color w:val="000000"/>
        </w:rPr>
      </w:pPr>
      <w:r>
        <w:rPr>
          <w:color w:val="000000"/>
        </w:rPr>
        <w:t>8</w:t>
      </w:r>
      <w:r w:rsidRPr="00F63002">
        <w:rPr>
          <w:color w:val="000000"/>
        </w:rPr>
        <w:t>. Ильин О.А., Калинкин Л.А.  Парусный спорт. Программа – М.: ФиС, 2005.</w:t>
      </w:r>
    </w:p>
    <w:p w:rsidR="004E426E" w:rsidRPr="00F63002" w:rsidRDefault="004E426E" w:rsidP="0051220F">
      <w:pPr>
        <w:pStyle w:val="NoSpacing"/>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F63002">
        <w:rPr>
          <w:rFonts w:ascii="Times New Roman" w:hAnsi="Times New Roman" w:cs="Times New Roman"/>
          <w:color w:val="000000"/>
          <w:sz w:val="24"/>
          <w:szCs w:val="24"/>
        </w:rPr>
        <w:t>. Мархай Ч. Теория плавания под парусами. ФиС, 1973.</w:t>
      </w:r>
    </w:p>
    <w:p w:rsidR="004E426E" w:rsidRPr="00F63002" w:rsidRDefault="004E426E" w:rsidP="0051220F">
      <w:pPr>
        <w:pStyle w:val="NoSpacing"/>
        <w:ind w:firstLine="600"/>
        <w:jc w:val="both"/>
        <w:rPr>
          <w:rFonts w:ascii="Times New Roman" w:hAnsi="Times New Roman" w:cs="Times New Roman"/>
          <w:color w:val="000000"/>
          <w:sz w:val="24"/>
          <w:szCs w:val="24"/>
        </w:rPr>
      </w:pPr>
      <w:r w:rsidRPr="00F6300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F63002">
        <w:rPr>
          <w:rFonts w:ascii="Times New Roman" w:hAnsi="Times New Roman" w:cs="Times New Roman"/>
          <w:color w:val="000000"/>
          <w:sz w:val="24"/>
          <w:szCs w:val="24"/>
        </w:rPr>
        <w:t>. Ларин Ю.А., Пильчин Ю.В. Подготовка яхтсмена-гонщика. М., ФиС, 1981.</w:t>
      </w:r>
    </w:p>
    <w:p w:rsidR="004E426E" w:rsidRPr="00F63002" w:rsidRDefault="004E426E" w:rsidP="0051220F">
      <w:pPr>
        <w:pStyle w:val="NoSpacing"/>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F63002">
        <w:rPr>
          <w:rFonts w:ascii="Times New Roman" w:hAnsi="Times New Roman" w:cs="Times New Roman"/>
          <w:color w:val="000000"/>
          <w:sz w:val="24"/>
          <w:szCs w:val="24"/>
        </w:rPr>
        <w:t>Нормативно-правовое и программное обеспечение деятельности спортивных школ в Российской Федерации [Текст]: Методические рекомендации / под редакцией И.И. Столова; составители: А.В. Егорова, Д.Г. Круглов, О.Е. Левочкина, И.И. Столов, С.В. Усков, Д.И. Черноног. – М: Советский спорт, 2008.</w:t>
      </w:r>
    </w:p>
    <w:p w:rsidR="004E426E" w:rsidRPr="00F63002" w:rsidRDefault="004E426E" w:rsidP="0051220F">
      <w:pPr>
        <w:pStyle w:val="NoSpacing"/>
        <w:ind w:firstLine="600"/>
        <w:jc w:val="both"/>
        <w:rPr>
          <w:rFonts w:ascii="Times New Roman" w:hAnsi="Times New Roman" w:cs="Times New Roman"/>
          <w:color w:val="000000"/>
          <w:sz w:val="24"/>
          <w:szCs w:val="24"/>
        </w:rPr>
      </w:pPr>
      <w:r w:rsidRPr="00F63002">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63002">
        <w:rPr>
          <w:rFonts w:ascii="Times New Roman" w:hAnsi="Times New Roman" w:cs="Times New Roman"/>
          <w:color w:val="000000"/>
          <w:sz w:val="24"/>
          <w:szCs w:val="24"/>
        </w:rPr>
        <w:t>. Селуянов В.Н. Эмпирический и теоретический пути развития теории спортивной тренировки. Теория и практика физической культуры, 1998, № 4.</w:t>
      </w:r>
    </w:p>
    <w:p w:rsidR="004E426E" w:rsidRPr="00F63002" w:rsidRDefault="004E426E" w:rsidP="005E19FA">
      <w:pPr>
        <w:widowControl w:val="0"/>
        <w:autoSpaceDE w:val="0"/>
        <w:autoSpaceDN w:val="0"/>
        <w:adjustRightInd w:val="0"/>
        <w:ind w:firstLine="600"/>
        <w:rPr>
          <w:color w:val="000000"/>
        </w:rPr>
      </w:pPr>
      <w:r>
        <w:rPr>
          <w:color w:val="000000"/>
        </w:rPr>
        <w:t xml:space="preserve">13. </w:t>
      </w:r>
      <w:r w:rsidRPr="00F63002">
        <w:rPr>
          <w:color w:val="000000"/>
        </w:rPr>
        <w:t>Приказ Минспорта России от 16.04.2018 N 346 "Об утверждении Федерального стандарта спортивной подготовки по виду спорта парусный спорт".</w:t>
      </w:r>
    </w:p>
    <w:p w:rsidR="004E426E" w:rsidRPr="00F63002" w:rsidRDefault="004E426E" w:rsidP="005E19FA">
      <w:pPr>
        <w:widowControl w:val="0"/>
        <w:autoSpaceDE w:val="0"/>
        <w:autoSpaceDN w:val="0"/>
        <w:adjustRightInd w:val="0"/>
        <w:ind w:firstLine="567"/>
        <w:jc w:val="both"/>
        <w:rPr>
          <w:color w:val="000000"/>
        </w:rPr>
      </w:pPr>
      <w:r>
        <w:rPr>
          <w:color w:val="000000"/>
        </w:rPr>
        <w:t xml:space="preserve">14. </w:t>
      </w:r>
      <w:r w:rsidRPr="00F63002">
        <w:rPr>
          <w:color w:val="000000"/>
        </w:rPr>
        <w:t>Теория и методика физической культуры: учебник для институтов физкультуры. Матвеев Л.П. / М: Физкультура и спорт, 1991г.</w:t>
      </w:r>
    </w:p>
    <w:p w:rsidR="004E426E" w:rsidRPr="00F63002" w:rsidRDefault="004E426E" w:rsidP="005E19FA">
      <w:pPr>
        <w:widowControl w:val="0"/>
        <w:shd w:val="clear" w:color="auto" w:fill="FFFFFF"/>
        <w:autoSpaceDE w:val="0"/>
        <w:autoSpaceDN w:val="0"/>
        <w:adjustRightInd w:val="0"/>
        <w:spacing w:line="274" w:lineRule="exact"/>
        <w:ind w:firstLine="600"/>
        <w:jc w:val="both"/>
        <w:rPr>
          <w:color w:val="000000"/>
          <w:spacing w:val="-12"/>
        </w:rPr>
      </w:pPr>
      <w:r>
        <w:rPr>
          <w:color w:val="000000"/>
        </w:rPr>
        <w:t xml:space="preserve">15. </w:t>
      </w:r>
      <w:r w:rsidRPr="00F63002">
        <w:rPr>
          <w:color w:val="000000"/>
        </w:rPr>
        <w:t>«Физиология человека» Шмидт Р, Теве Г. - М., «Мир», 1986</w:t>
      </w:r>
    </w:p>
    <w:p w:rsidR="004E426E" w:rsidRPr="00F63002" w:rsidRDefault="004E426E" w:rsidP="005E19FA">
      <w:pPr>
        <w:widowControl w:val="0"/>
        <w:shd w:val="clear" w:color="auto" w:fill="FFFFFF"/>
        <w:autoSpaceDE w:val="0"/>
        <w:autoSpaceDN w:val="0"/>
        <w:adjustRightInd w:val="0"/>
        <w:spacing w:line="274" w:lineRule="exact"/>
        <w:ind w:firstLine="600"/>
        <w:jc w:val="both"/>
        <w:rPr>
          <w:color w:val="000000"/>
          <w:spacing w:val="-12"/>
        </w:rPr>
      </w:pPr>
      <w:r>
        <w:rPr>
          <w:color w:val="000000"/>
        </w:rPr>
        <w:t xml:space="preserve">16. </w:t>
      </w:r>
      <w:r w:rsidRPr="00F63002">
        <w:rPr>
          <w:color w:val="000000"/>
        </w:rPr>
        <w:t xml:space="preserve">Единая Всероссийская спортивная классификация </w:t>
      </w:r>
    </w:p>
    <w:p w:rsidR="004E426E" w:rsidRDefault="004E426E" w:rsidP="00F840E5">
      <w:pPr>
        <w:rPr>
          <w:b/>
          <w:bCs/>
        </w:rPr>
      </w:pPr>
    </w:p>
    <w:p w:rsidR="004E426E" w:rsidRPr="006C23E5" w:rsidRDefault="004E426E" w:rsidP="006C23E5">
      <w:pPr>
        <w:pStyle w:val="Heading2"/>
      </w:pPr>
      <w:bookmarkStart w:id="81" w:name="_Toc6929425"/>
      <w:bookmarkStart w:id="82" w:name="_Toc10726658"/>
      <w:r>
        <w:t>4.2</w:t>
      </w:r>
      <w:r w:rsidRPr="00FD2D1E">
        <w:t>. Перечень аудиовизуальных средств</w:t>
      </w:r>
      <w:bookmarkEnd w:id="81"/>
      <w:bookmarkEnd w:id="82"/>
    </w:p>
    <w:p w:rsidR="004E426E" w:rsidRPr="00FD2D1E" w:rsidRDefault="004E426E" w:rsidP="00F840E5">
      <w:r>
        <w:t>1</w:t>
      </w:r>
      <w:r w:rsidRPr="00FD2D1E">
        <w:t xml:space="preserve">. Технологии спорта - парусный спорт (1 часть). </w:t>
      </w:r>
    </w:p>
    <w:p w:rsidR="004E426E" w:rsidRPr="00FD2D1E" w:rsidRDefault="004E426E" w:rsidP="00F840E5">
      <w:r>
        <w:t>2</w:t>
      </w:r>
      <w:r w:rsidRPr="00FD2D1E">
        <w:t xml:space="preserve">. Технологии спорта - парусный спорт (3 часть). </w:t>
      </w:r>
    </w:p>
    <w:p w:rsidR="004E426E" w:rsidRDefault="004E426E" w:rsidP="00F840E5">
      <w:r>
        <w:t>3</w:t>
      </w:r>
      <w:r w:rsidRPr="00FD2D1E">
        <w:t xml:space="preserve">. Технологии спорта - парусный спорт (2 часть) Инновационные технологии в спорте / innosport.ru </w:t>
      </w:r>
    </w:p>
    <w:p w:rsidR="004E426E" w:rsidRPr="00FD2D1E" w:rsidRDefault="004E426E" w:rsidP="00F840E5"/>
    <w:p w:rsidR="004E426E" w:rsidRDefault="004E426E" w:rsidP="006C23E5">
      <w:pPr>
        <w:pStyle w:val="Heading2"/>
      </w:pPr>
      <w:bookmarkStart w:id="83" w:name="_Toc6929426"/>
      <w:bookmarkStart w:id="84" w:name="_Toc10726659"/>
      <w:r>
        <w:t>4</w:t>
      </w:r>
      <w:r w:rsidRPr="00FD2D1E">
        <w:t>.3. Перечень Интернет-ресурсов</w:t>
      </w:r>
      <w:bookmarkEnd w:id="83"/>
      <w:bookmarkEnd w:id="84"/>
    </w:p>
    <w:p w:rsidR="004E426E" w:rsidRPr="00FD2D1E" w:rsidRDefault="004E426E" w:rsidP="00F840E5">
      <w:r w:rsidRPr="00FD2D1E">
        <w:t xml:space="preserve">1. Международная федерация парусного спорта </w:t>
      </w:r>
      <w:hyperlink r:id="rId9" w:history="1">
        <w:r w:rsidRPr="00FD2D1E">
          <w:rPr>
            <w:rStyle w:val="Hyperlink"/>
          </w:rPr>
          <w:t>http://www.sailing.org/</w:t>
        </w:r>
      </w:hyperlink>
    </w:p>
    <w:p w:rsidR="004E426E" w:rsidRPr="00FD2D1E" w:rsidRDefault="004E426E" w:rsidP="00F840E5">
      <w:r w:rsidRPr="00FD2D1E">
        <w:t xml:space="preserve">2. Международная ассоциация класса "Оптимист" </w:t>
      </w:r>
      <w:hyperlink r:id="rId10" w:history="1">
        <w:r w:rsidRPr="00FD2D1E">
          <w:rPr>
            <w:rStyle w:val="Hyperlink"/>
          </w:rPr>
          <w:t>http://www.optiworld.org/</w:t>
        </w:r>
      </w:hyperlink>
    </w:p>
    <w:p w:rsidR="004E426E" w:rsidRPr="00FD2D1E" w:rsidRDefault="004E426E" w:rsidP="00F840E5">
      <w:r w:rsidRPr="00FD2D1E">
        <w:t xml:space="preserve">3. http://rusyf.ru/ - сайт Всероссийской федерации парусного спорта </w:t>
      </w:r>
      <w:hyperlink r:id="rId11" w:history="1">
        <w:r w:rsidRPr="00FD2D1E">
          <w:rPr>
            <w:rStyle w:val="Hyperlink"/>
          </w:rPr>
          <w:t>http://rusyf.ru/</w:t>
        </w:r>
      </w:hyperlink>
    </w:p>
    <w:p w:rsidR="004E426E" w:rsidRPr="00FD2D1E" w:rsidRDefault="004E426E" w:rsidP="00F840E5">
      <w:r w:rsidRPr="00FD2D1E">
        <w:t xml:space="preserve">4. Олимпийские парусные регаты </w:t>
      </w:r>
      <w:hyperlink r:id="rId12" w:history="1">
        <w:r w:rsidRPr="00FD2D1E">
          <w:rPr>
            <w:rStyle w:val="Hyperlink"/>
          </w:rPr>
          <w:t>www.sailing.org</w:t>
        </w:r>
      </w:hyperlink>
    </w:p>
    <w:p w:rsidR="004E426E" w:rsidRPr="00FD2D1E" w:rsidRDefault="004E426E" w:rsidP="00F840E5">
      <w:r w:rsidRPr="00FD2D1E">
        <w:t xml:space="preserve">5. Статьи для яхтсменов России </w:t>
      </w:r>
      <w:hyperlink r:id="rId13" w:history="1">
        <w:r w:rsidRPr="00FD2D1E">
          <w:rPr>
            <w:rStyle w:val="Hyperlink"/>
          </w:rPr>
          <w:t>www.yachting.ru</w:t>
        </w:r>
      </w:hyperlink>
    </w:p>
    <w:p w:rsidR="004E426E" w:rsidRPr="00FD2D1E" w:rsidRDefault="004E426E" w:rsidP="00F840E5">
      <w:r w:rsidRPr="00FD2D1E">
        <w:t xml:space="preserve">6. Журнал «Катера и яхты» </w:t>
      </w:r>
      <w:hyperlink r:id="rId14" w:history="1">
        <w:r w:rsidRPr="00FD2D1E">
          <w:rPr>
            <w:rStyle w:val="Hyperlink"/>
          </w:rPr>
          <w:t>www.katera.ru</w:t>
        </w:r>
      </w:hyperlink>
    </w:p>
    <w:p w:rsidR="004E426E" w:rsidRPr="00FD2D1E" w:rsidRDefault="004E426E" w:rsidP="00F840E5">
      <w:r w:rsidRPr="00FD2D1E">
        <w:t xml:space="preserve">7. Книги по парусу </w:t>
      </w:r>
      <w:hyperlink r:id="rId15" w:history="1">
        <w:r w:rsidRPr="00FD2D1E">
          <w:rPr>
            <w:rStyle w:val="Hyperlink"/>
          </w:rPr>
          <w:t>www.book.marin.ru</w:t>
        </w:r>
      </w:hyperlink>
    </w:p>
    <w:p w:rsidR="004E426E" w:rsidRPr="00FD2D1E" w:rsidRDefault="004E426E" w:rsidP="00F840E5">
      <w:r w:rsidRPr="00FD2D1E">
        <w:t xml:space="preserve">8. Библиотека яхтсменов Москвы </w:t>
      </w:r>
      <w:hyperlink r:id="rId16" w:history="1">
        <w:r w:rsidRPr="00FD2D1E">
          <w:rPr>
            <w:rStyle w:val="Hyperlink"/>
          </w:rPr>
          <w:t>www.mys.ru/library</w:t>
        </w:r>
      </w:hyperlink>
    </w:p>
    <w:p w:rsidR="004E426E" w:rsidRPr="00FD2D1E" w:rsidRDefault="004E426E" w:rsidP="00F840E5">
      <w:r w:rsidRPr="00FD2D1E">
        <w:t xml:space="preserve"> 9. Библиотека по спорту www. sportedu.ru 95 </w:t>
      </w:r>
    </w:p>
    <w:p w:rsidR="004E426E" w:rsidRPr="00FD2D1E" w:rsidRDefault="004E426E" w:rsidP="00F840E5">
      <w:r w:rsidRPr="00FD2D1E">
        <w:t xml:space="preserve">10. Министерство спорта Российской Федерации </w:t>
      </w:r>
      <w:hyperlink r:id="rId17" w:history="1">
        <w:r w:rsidRPr="00FD2D1E">
          <w:rPr>
            <w:rStyle w:val="Hyperlink"/>
          </w:rPr>
          <w:t>http://www.minsport.gov.ru</w:t>
        </w:r>
      </w:hyperlink>
    </w:p>
    <w:p w:rsidR="004E426E" w:rsidRPr="00FD2D1E" w:rsidRDefault="004E426E" w:rsidP="00F840E5">
      <w:r w:rsidRPr="00FD2D1E">
        <w:t xml:space="preserve">11. Российское антидопинговое агентство </w:t>
      </w:r>
      <w:hyperlink r:id="rId18" w:history="1">
        <w:r w:rsidRPr="00FD2D1E">
          <w:rPr>
            <w:rStyle w:val="Hyperlink"/>
          </w:rPr>
          <w:t>http://www.rusada.ru</w:t>
        </w:r>
      </w:hyperlink>
    </w:p>
    <w:p w:rsidR="004E426E" w:rsidRPr="00FD2D1E" w:rsidRDefault="004E426E" w:rsidP="00F840E5">
      <w:r w:rsidRPr="00FD2D1E">
        <w:t xml:space="preserve">12. Всемирное антидопинговое агентство </w:t>
      </w:r>
      <w:hyperlink r:id="rId19" w:history="1">
        <w:r w:rsidRPr="00FD2D1E">
          <w:rPr>
            <w:rStyle w:val="Hyperlink"/>
          </w:rPr>
          <w:t>http://www.wada-ama.org</w:t>
        </w:r>
      </w:hyperlink>
    </w:p>
    <w:p w:rsidR="004E426E" w:rsidRPr="00FD2D1E" w:rsidRDefault="004E426E" w:rsidP="00F840E5">
      <w:r w:rsidRPr="00FD2D1E">
        <w:t xml:space="preserve">14. Олимпийский комитет России </w:t>
      </w:r>
      <w:hyperlink r:id="rId20" w:history="1">
        <w:r w:rsidRPr="00FD2D1E">
          <w:rPr>
            <w:rStyle w:val="Hyperlink"/>
          </w:rPr>
          <w:t>http://www.roc.ru/</w:t>
        </w:r>
      </w:hyperlink>
    </w:p>
    <w:p w:rsidR="004E426E" w:rsidRPr="00FD2D1E" w:rsidRDefault="004E426E" w:rsidP="00F840E5">
      <w:r w:rsidRPr="00FD2D1E">
        <w:t>14. Международный олимпийский комитет http://www.olympic.org/</w:t>
      </w:r>
    </w:p>
    <w:p w:rsidR="004E426E" w:rsidRDefault="004E426E" w:rsidP="0051220F">
      <w:pPr>
        <w:pStyle w:val="ListParagraph"/>
        <w:ind w:left="0" w:firstLine="600"/>
        <w:jc w:val="both"/>
        <w:rPr>
          <w:b/>
          <w:bCs/>
        </w:rPr>
      </w:pPr>
    </w:p>
    <w:p w:rsidR="004E426E" w:rsidRDefault="004E426E" w:rsidP="006C23E5">
      <w:pPr>
        <w:pStyle w:val="Heading1"/>
        <w:numPr>
          <w:ilvl w:val="0"/>
          <w:numId w:val="5"/>
        </w:numPr>
      </w:pPr>
      <w:r>
        <w:br w:type="page"/>
      </w:r>
      <w:bookmarkStart w:id="85" w:name="_Toc6929427"/>
      <w:bookmarkStart w:id="86" w:name="_Toc10726660"/>
      <w:r>
        <w:t xml:space="preserve"> </w:t>
      </w:r>
      <w:r w:rsidRPr="004A4A66">
        <w:t>П</w:t>
      </w:r>
      <w:r>
        <w:t>ЛАН ФИЗКУЛЬТУРНЫХ МЕРОПРИЯТИЙ И СПОРТИВНЫХ МЕРОПРИЯТИЙ</w:t>
      </w:r>
      <w:bookmarkEnd w:id="85"/>
      <w:bookmarkEnd w:id="86"/>
    </w:p>
    <w:p w:rsidR="004E426E" w:rsidRPr="006C23E5" w:rsidRDefault="004E426E" w:rsidP="006C23E5"/>
    <w:p w:rsidR="004E426E" w:rsidRDefault="004E426E" w:rsidP="006C23E5">
      <w:pPr>
        <w:pStyle w:val="msonormalcxspmiddle"/>
        <w:spacing w:before="0" w:beforeAutospacing="0" w:after="0" w:afterAutospacing="0"/>
        <w:ind w:firstLine="601"/>
        <w:jc w:val="both"/>
      </w:pPr>
      <w:r w:rsidRPr="00611DD8">
        <w:t>План физкультурных мероприятий и спортивных мероприятий формируется ГБУ ВО «СШОР водных видов спорта»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Воронежской области и города Воронежа.</w:t>
      </w:r>
    </w:p>
    <w:p w:rsidR="004E426E" w:rsidRPr="00611DD8" w:rsidRDefault="004E426E" w:rsidP="00697673">
      <w:pPr>
        <w:pStyle w:val="msonormalcxspmiddle"/>
        <w:ind w:firstLine="600"/>
        <w:jc w:val="both"/>
      </w:pPr>
      <w:r w:rsidRPr="00611DD8">
        <w:t>В целях качественной подготовки спортсменов и повышения их спортивного мастерства, для обеспечения   круглогодичности  спортивной подготовки к спортивным соревнованиям и активного отдыха (восстановления) лиц проходящих спортивную подготовку, организуются тренировочные сборы по планам подготовки. Направленность, содержание и продолжительность сборов определяется в зависимости от уровня подготовленности спортсменов, задач и ранга соревнований.</w:t>
      </w:r>
    </w:p>
    <w:p w:rsidR="004E426E" w:rsidRPr="00611DD8" w:rsidRDefault="004E426E" w:rsidP="00697673">
      <w:pPr>
        <w:pStyle w:val="Heading3"/>
        <w:ind w:firstLine="600"/>
        <w:jc w:val="center"/>
        <w:rPr>
          <w:sz w:val="24"/>
          <w:szCs w:val="24"/>
        </w:rPr>
      </w:pPr>
      <w:bookmarkStart w:id="87" w:name="_Toc6929428"/>
      <w:bookmarkStart w:id="88" w:name="_Toc10726661"/>
      <w:r w:rsidRPr="00611DD8">
        <w:rPr>
          <w:sz w:val="24"/>
          <w:szCs w:val="24"/>
        </w:rPr>
        <w:t>Перечень тренировочных сборов</w:t>
      </w:r>
      <w:bookmarkEnd w:id="87"/>
      <w:bookmarkEnd w:id="88"/>
    </w:p>
    <w:tbl>
      <w:tblPr>
        <w:tblW w:w="97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192"/>
        <w:gridCol w:w="854"/>
        <w:gridCol w:w="1157"/>
        <w:gridCol w:w="912"/>
        <w:gridCol w:w="498"/>
        <w:gridCol w:w="863"/>
        <w:gridCol w:w="2859"/>
      </w:tblGrid>
      <w:tr w:rsidR="004E426E" w:rsidRPr="00611DD8" w:rsidTr="00A8010E">
        <w:tc>
          <w:tcPr>
            <w:tcW w:w="448" w:type="dxa"/>
            <w:vMerge w:val="restart"/>
            <w:tcMar>
              <w:top w:w="15" w:type="dxa"/>
              <w:left w:w="15" w:type="dxa"/>
              <w:bottom w:w="15" w:type="dxa"/>
              <w:right w:w="15" w:type="dxa"/>
            </w:tcMar>
          </w:tcPr>
          <w:p w:rsidR="004E426E" w:rsidRPr="00611DD8" w:rsidRDefault="004E426E" w:rsidP="00697673">
            <w:pPr>
              <w:jc w:val="both"/>
              <w:rPr>
                <w:b/>
                <w:bCs/>
              </w:rPr>
            </w:pPr>
            <w:r w:rsidRPr="00611DD8">
              <w:rPr>
                <w:b/>
                <w:bCs/>
              </w:rPr>
              <w:t>№ п/п</w:t>
            </w:r>
          </w:p>
        </w:tc>
        <w:tc>
          <w:tcPr>
            <w:tcW w:w="2192" w:type="dxa"/>
            <w:vMerge w:val="restart"/>
            <w:tcMar>
              <w:top w:w="15" w:type="dxa"/>
              <w:left w:w="15" w:type="dxa"/>
              <w:bottom w:w="15" w:type="dxa"/>
              <w:right w:w="15" w:type="dxa"/>
            </w:tcMar>
          </w:tcPr>
          <w:p w:rsidR="004E426E" w:rsidRPr="00611DD8" w:rsidRDefault="004E426E" w:rsidP="00697673">
            <w:pPr>
              <w:jc w:val="center"/>
              <w:rPr>
                <w:b/>
                <w:bCs/>
              </w:rPr>
            </w:pPr>
            <w:r w:rsidRPr="00611DD8">
              <w:rPr>
                <w:b/>
                <w:bCs/>
              </w:rPr>
              <w:t>Вид тренировочных сборов</w:t>
            </w:r>
          </w:p>
        </w:tc>
        <w:tc>
          <w:tcPr>
            <w:tcW w:w="4284" w:type="dxa"/>
            <w:gridSpan w:val="5"/>
            <w:tcMar>
              <w:top w:w="15" w:type="dxa"/>
              <w:left w:w="15" w:type="dxa"/>
              <w:bottom w:w="15" w:type="dxa"/>
              <w:right w:w="15" w:type="dxa"/>
            </w:tcMar>
          </w:tcPr>
          <w:p w:rsidR="004E426E" w:rsidRPr="00611DD8" w:rsidRDefault="004E426E" w:rsidP="00697673">
            <w:pPr>
              <w:ind w:firstLine="33"/>
              <w:jc w:val="center"/>
              <w:rPr>
                <w:b/>
                <w:bCs/>
              </w:rPr>
            </w:pPr>
            <w:r w:rsidRPr="00611DD8">
              <w:rPr>
                <w:b/>
                <w:bCs/>
              </w:rPr>
              <w:t>Предельная продолжительность сборов по этапам спортивной подготовки (количество дней)</w:t>
            </w:r>
          </w:p>
        </w:tc>
        <w:tc>
          <w:tcPr>
            <w:tcW w:w="2859" w:type="dxa"/>
            <w:vMerge w:val="restart"/>
            <w:tcMar>
              <w:top w:w="15" w:type="dxa"/>
              <w:left w:w="15" w:type="dxa"/>
              <w:bottom w:w="15" w:type="dxa"/>
              <w:right w:w="15" w:type="dxa"/>
            </w:tcMar>
          </w:tcPr>
          <w:p w:rsidR="004E426E" w:rsidRPr="00611DD8" w:rsidRDefault="004E426E" w:rsidP="00697673">
            <w:pPr>
              <w:jc w:val="center"/>
              <w:rPr>
                <w:b/>
                <w:bCs/>
              </w:rPr>
            </w:pPr>
            <w:r w:rsidRPr="00611DD8">
              <w:rPr>
                <w:b/>
                <w:bCs/>
              </w:rPr>
              <w:t>Оптимальное число участников сбора</w:t>
            </w:r>
          </w:p>
        </w:tc>
      </w:tr>
      <w:tr w:rsidR="004E426E" w:rsidRPr="00611DD8" w:rsidTr="00A8010E">
        <w:tc>
          <w:tcPr>
            <w:tcW w:w="448" w:type="dxa"/>
            <w:vMerge/>
            <w:vAlign w:val="center"/>
          </w:tcPr>
          <w:p w:rsidR="004E426E" w:rsidRPr="00611DD8" w:rsidRDefault="004E426E" w:rsidP="0051220F">
            <w:pPr>
              <w:ind w:firstLine="600"/>
              <w:jc w:val="both"/>
              <w:rPr>
                <w:b/>
                <w:bCs/>
              </w:rPr>
            </w:pPr>
          </w:p>
        </w:tc>
        <w:tc>
          <w:tcPr>
            <w:tcW w:w="2192" w:type="dxa"/>
            <w:vMerge/>
            <w:vAlign w:val="center"/>
          </w:tcPr>
          <w:p w:rsidR="004E426E" w:rsidRPr="00611DD8" w:rsidRDefault="004E426E" w:rsidP="0051220F">
            <w:pPr>
              <w:ind w:firstLine="600"/>
              <w:jc w:val="both"/>
              <w:rPr>
                <w:b/>
                <w:bCs/>
              </w:rPr>
            </w:pPr>
          </w:p>
        </w:tc>
        <w:tc>
          <w:tcPr>
            <w:tcW w:w="854" w:type="dxa"/>
            <w:tcMar>
              <w:top w:w="15" w:type="dxa"/>
              <w:left w:w="15" w:type="dxa"/>
              <w:bottom w:w="15" w:type="dxa"/>
              <w:right w:w="15" w:type="dxa"/>
            </w:tcMar>
          </w:tcPr>
          <w:p w:rsidR="004E426E" w:rsidRPr="00611DD8" w:rsidRDefault="004E426E" w:rsidP="00697673">
            <w:pPr>
              <w:ind w:firstLine="17"/>
              <w:jc w:val="center"/>
            </w:pPr>
            <w:r w:rsidRPr="00611DD8">
              <w:t>Этап начальной подготовки</w:t>
            </w:r>
          </w:p>
        </w:tc>
        <w:tc>
          <w:tcPr>
            <w:tcW w:w="1157" w:type="dxa"/>
            <w:tcMar>
              <w:top w:w="15" w:type="dxa"/>
              <w:left w:w="15" w:type="dxa"/>
              <w:bottom w:w="15" w:type="dxa"/>
              <w:right w:w="15" w:type="dxa"/>
            </w:tcMar>
          </w:tcPr>
          <w:p w:rsidR="004E426E" w:rsidRPr="00611DD8" w:rsidRDefault="004E426E" w:rsidP="00697673">
            <w:pPr>
              <w:jc w:val="center"/>
            </w:pPr>
            <w:r w:rsidRPr="00611DD8">
              <w:t>Тренировочный этап (этап спортивной специализаци</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Этап совершенствования спортивного мастерства</w:t>
            </w:r>
          </w:p>
        </w:tc>
        <w:tc>
          <w:tcPr>
            <w:tcW w:w="863" w:type="dxa"/>
            <w:tcMar>
              <w:top w:w="15" w:type="dxa"/>
              <w:left w:w="15" w:type="dxa"/>
              <w:bottom w:w="15" w:type="dxa"/>
              <w:right w:w="15" w:type="dxa"/>
            </w:tcMar>
          </w:tcPr>
          <w:p w:rsidR="004E426E" w:rsidRPr="00611DD8" w:rsidRDefault="004E426E" w:rsidP="00697673">
            <w:pPr>
              <w:ind w:firstLine="13"/>
              <w:jc w:val="center"/>
            </w:pPr>
            <w:r w:rsidRPr="00611DD8">
              <w:t>Этап высшего спортивного мастерства</w:t>
            </w:r>
          </w:p>
        </w:tc>
        <w:tc>
          <w:tcPr>
            <w:tcW w:w="2859" w:type="dxa"/>
            <w:vMerge/>
            <w:vAlign w:val="center"/>
          </w:tcPr>
          <w:p w:rsidR="004E426E" w:rsidRPr="00611DD8" w:rsidRDefault="004E426E" w:rsidP="0051220F">
            <w:pPr>
              <w:ind w:firstLine="600"/>
              <w:jc w:val="both"/>
              <w:rPr>
                <w:b/>
                <w:bCs/>
              </w:rPr>
            </w:pPr>
          </w:p>
        </w:tc>
      </w:tr>
      <w:tr w:rsidR="004E426E" w:rsidRPr="00611DD8" w:rsidTr="00A8010E">
        <w:tc>
          <w:tcPr>
            <w:tcW w:w="9783" w:type="dxa"/>
            <w:gridSpan w:val="8"/>
            <w:tcMar>
              <w:top w:w="15" w:type="dxa"/>
              <w:left w:w="15" w:type="dxa"/>
              <w:bottom w:w="15" w:type="dxa"/>
              <w:right w:w="15" w:type="dxa"/>
            </w:tcMar>
          </w:tcPr>
          <w:p w:rsidR="004E426E" w:rsidRPr="00611DD8" w:rsidRDefault="004E426E" w:rsidP="00697673">
            <w:pPr>
              <w:ind w:firstLine="600"/>
              <w:jc w:val="center"/>
            </w:pPr>
            <w:r w:rsidRPr="00611DD8">
              <w:t>1. Тренировочные сборы</w:t>
            </w:r>
          </w:p>
        </w:tc>
      </w:tr>
      <w:tr w:rsidR="004E426E" w:rsidRPr="00611DD8" w:rsidTr="00A8010E">
        <w:tc>
          <w:tcPr>
            <w:tcW w:w="448" w:type="dxa"/>
            <w:tcMar>
              <w:top w:w="15" w:type="dxa"/>
              <w:left w:w="15" w:type="dxa"/>
              <w:bottom w:w="15" w:type="dxa"/>
              <w:right w:w="15" w:type="dxa"/>
            </w:tcMar>
          </w:tcPr>
          <w:p w:rsidR="004E426E" w:rsidRPr="00611DD8" w:rsidRDefault="004E426E" w:rsidP="00697673">
            <w:r w:rsidRPr="00611DD8">
              <w:t>1.1.</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Тренировочные сборы по подготовке к международным соревнованиям</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1157" w:type="dxa"/>
            <w:tcMar>
              <w:top w:w="15" w:type="dxa"/>
              <w:left w:w="15" w:type="dxa"/>
              <w:bottom w:w="15" w:type="dxa"/>
              <w:right w:w="15" w:type="dxa"/>
            </w:tcMar>
          </w:tcPr>
          <w:p w:rsidR="004E426E" w:rsidRPr="00611DD8" w:rsidRDefault="004E426E" w:rsidP="00697673">
            <w:pPr>
              <w:jc w:val="center"/>
            </w:pPr>
            <w:r w:rsidRPr="00611DD8">
              <w:t>18</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21</w:t>
            </w:r>
          </w:p>
        </w:tc>
        <w:tc>
          <w:tcPr>
            <w:tcW w:w="863" w:type="dxa"/>
            <w:tcMar>
              <w:top w:w="15" w:type="dxa"/>
              <w:left w:w="15" w:type="dxa"/>
              <w:bottom w:w="15" w:type="dxa"/>
              <w:right w:w="15" w:type="dxa"/>
            </w:tcMar>
          </w:tcPr>
          <w:p w:rsidR="004E426E" w:rsidRPr="00611DD8" w:rsidRDefault="004E426E" w:rsidP="00697673">
            <w:pPr>
              <w:jc w:val="center"/>
            </w:pPr>
            <w:r w:rsidRPr="00611DD8">
              <w:t>21</w:t>
            </w:r>
          </w:p>
        </w:tc>
        <w:tc>
          <w:tcPr>
            <w:tcW w:w="2859" w:type="dxa"/>
            <w:vMerge w:val="restart"/>
            <w:tcMar>
              <w:top w:w="15" w:type="dxa"/>
              <w:left w:w="15" w:type="dxa"/>
              <w:bottom w:w="15" w:type="dxa"/>
              <w:right w:w="15" w:type="dxa"/>
            </w:tcMar>
          </w:tcPr>
          <w:p w:rsidR="004E426E" w:rsidRPr="00611DD8" w:rsidRDefault="004E426E" w:rsidP="00697673">
            <w:pPr>
              <w:jc w:val="center"/>
            </w:pPr>
            <w:r w:rsidRPr="00611DD8">
              <w:t>Определяется организацией, осуществляющей спортивную подготовку</w:t>
            </w:r>
          </w:p>
        </w:tc>
      </w:tr>
      <w:tr w:rsidR="004E426E" w:rsidRPr="00611DD8" w:rsidTr="00A8010E">
        <w:tc>
          <w:tcPr>
            <w:tcW w:w="448" w:type="dxa"/>
            <w:tcMar>
              <w:top w:w="15" w:type="dxa"/>
              <w:left w:w="15" w:type="dxa"/>
              <w:bottom w:w="15" w:type="dxa"/>
              <w:right w:w="15" w:type="dxa"/>
            </w:tcMar>
          </w:tcPr>
          <w:p w:rsidR="004E426E" w:rsidRPr="00611DD8" w:rsidRDefault="004E426E" w:rsidP="00697673">
            <w:r w:rsidRPr="00611DD8">
              <w:t>1.2.</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Тренировочные сборы по подготовке к чемпионатам, кубкам, первенствам России</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1157" w:type="dxa"/>
            <w:tcMar>
              <w:top w:w="15" w:type="dxa"/>
              <w:left w:w="15" w:type="dxa"/>
              <w:bottom w:w="15" w:type="dxa"/>
              <w:right w:w="15" w:type="dxa"/>
            </w:tcMar>
          </w:tcPr>
          <w:p w:rsidR="004E426E" w:rsidRPr="00611DD8" w:rsidRDefault="004E426E" w:rsidP="00697673">
            <w:pPr>
              <w:jc w:val="center"/>
            </w:pPr>
            <w:r w:rsidRPr="00611DD8">
              <w:t>14</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18</w:t>
            </w:r>
          </w:p>
        </w:tc>
        <w:tc>
          <w:tcPr>
            <w:tcW w:w="863" w:type="dxa"/>
            <w:tcMar>
              <w:top w:w="15" w:type="dxa"/>
              <w:left w:w="15" w:type="dxa"/>
              <w:bottom w:w="15" w:type="dxa"/>
              <w:right w:w="15" w:type="dxa"/>
            </w:tcMar>
          </w:tcPr>
          <w:p w:rsidR="004E426E" w:rsidRPr="00611DD8" w:rsidRDefault="004E426E" w:rsidP="00697673">
            <w:pPr>
              <w:jc w:val="center"/>
            </w:pPr>
            <w:r>
              <w:t>21</w:t>
            </w:r>
          </w:p>
        </w:tc>
        <w:tc>
          <w:tcPr>
            <w:tcW w:w="2859" w:type="dxa"/>
            <w:vMerge/>
            <w:vAlign w:val="center"/>
          </w:tcPr>
          <w:p w:rsidR="004E426E" w:rsidRPr="00611DD8" w:rsidRDefault="004E426E" w:rsidP="0051220F">
            <w:pPr>
              <w:ind w:firstLine="600"/>
              <w:jc w:val="both"/>
            </w:pPr>
          </w:p>
        </w:tc>
      </w:tr>
      <w:tr w:rsidR="004E426E" w:rsidRPr="00611DD8" w:rsidTr="00A8010E">
        <w:tc>
          <w:tcPr>
            <w:tcW w:w="448" w:type="dxa"/>
            <w:tcMar>
              <w:top w:w="15" w:type="dxa"/>
              <w:left w:w="15" w:type="dxa"/>
              <w:bottom w:w="15" w:type="dxa"/>
              <w:right w:w="15" w:type="dxa"/>
            </w:tcMar>
          </w:tcPr>
          <w:p w:rsidR="004E426E" w:rsidRPr="00611DD8" w:rsidRDefault="004E426E" w:rsidP="00697673">
            <w:r w:rsidRPr="00611DD8">
              <w:t>1.3.</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Тренировочные сборы по подготовке к другим всероссийским соревнованиям</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1157" w:type="dxa"/>
            <w:tcMar>
              <w:top w:w="15" w:type="dxa"/>
              <w:left w:w="15" w:type="dxa"/>
              <w:bottom w:w="15" w:type="dxa"/>
              <w:right w:w="15" w:type="dxa"/>
            </w:tcMar>
          </w:tcPr>
          <w:p w:rsidR="004E426E" w:rsidRPr="00611DD8" w:rsidRDefault="004E426E" w:rsidP="00697673">
            <w:pPr>
              <w:jc w:val="center"/>
            </w:pPr>
            <w:r w:rsidRPr="00611DD8">
              <w:t>14</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18</w:t>
            </w:r>
          </w:p>
        </w:tc>
        <w:tc>
          <w:tcPr>
            <w:tcW w:w="863" w:type="dxa"/>
            <w:tcMar>
              <w:top w:w="15" w:type="dxa"/>
              <w:left w:w="15" w:type="dxa"/>
              <w:bottom w:w="15" w:type="dxa"/>
              <w:right w:w="15" w:type="dxa"/>
            </w:tcMar>
          </w:tcPr>
          <w:p w:rsidR="004E426E" w:rsidRPr="00611DD8" w:rsidRDefault="004E426E" w:rsidP="00697673">
            <w:pPr>
              <w:jc w:val="center"/>
            </w:pPr>
            <w:r w:rsidRPr="00611DD8">
              <w:t>18</w:t>
            </w:r>
          </w:p>
        </w:tc>
        <w:tc>
          <w:tcPr>
            <w:tcW w:w="2859" w:type="dxa"/>
            <w:vMerge/>
            <w:vAlign w:val="center"/>
          </w:tcPr>
          <w:p w:rsidR="004E426E" w:rsidRPr="00611DD8" w:rsidRDefault="004E426E" w:rsidP="0051220F">
            <w:pPr>
              <w:ind w:firstLine="600"/>
              <w:jc w:val="both"/>
            </w:pPr>
          </w:p>
        </w:tc>
      </w:tr>
      <w:tr w:rsidR="004E426E" w:rsidRPr="00611DD8" w:rsidTr="00A8010E">
        <w:tc>
          <w:tcPr>
            <w:tcW w:w="448" w:type="dxa"/>
            <w:tcMar>
              <w:top w:w="15" w:type="dxa"/>
              <w:left w:w="15" w:type="dxa"/>
              <w:bottom w:w="15" w:type="dxa"/>
              <w:right w:w="15" w:type="dxa"/>
            </w:tcMar>
          </w:tcPr>
          <w:p w:rsidR="004E426E" w:rsidRPr="00611DD8" w:rsidRDefault="004E426E" w:rsidP="00697673">
            <w:r w:rsidRPr="00611DD8">
              <w:t>1.4.</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Тренировочные сборы по подготовке к официальным соревнованиям субъекта Российской Федерации</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1157" w:type="dxa"/>
            <w:tcMar>
              <w:top w:w="15" w:type="dxa"/>
              <w:left w:w="15" w:type="dxa"/>
              <w:bottom w:w="15" w:type="dxa"/>
              <w:right w:w="15" w:type="dxa"/>
            </w:tcMar>
          </w:tcPr>
          <w:p w:rsidR="004E426E" w:rsidRPr="00611DD8" w:rsidRDefault="004E426E" w:rsidP="00697673">
            <w:pPr>
              <w:jc w:val="center"/>
            </w:pPr>
            <w:r w:rsidRPr="00611DD8">
              <w:t>14</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14</w:t>
            </w:r>
          </w:p>
        </w:tc>
        <w:tc>
          <w:tcPr>
            <w:tcW w:w="863" w:type="dxa"/>
            <w:tcMar>
              <w:top w:w="15" w:type="dxa"/>
              <w:left w:w="15" w:type="dxa"/>
              <w:bottom w:w="15" w:type="dxa"/>
              <w:right w:w="15" w:type="dxa"/>
            </w:tcMar>
          </w:tcPr>
          <w:p w:rsidR="004E426E" w:rsidRPr="00611DD8" w:rsidRDefault="004E426E" w:rsidP="00697673">
            <w:pPr>
              <w:jc w:val="center"/>
            </w:pPr>
            <w:r w:rsidRPr="00611DD8">
              <w:t>14</w:t>
            </w:r>
          </w:p>
        </w:tc>
        <w:tc>
          <w:tcPr>
            <w:tcW w:w="2859" w:type="dxa"/>
            <w:vMerge/>
            <w:vAlign w:val="center"/>
          </w:tcPr>
          <w:p w:rsidR="004E426E" w:rsidRPr="00611DD8" w:rsidRDefault="004E426E" w:rsidP="0051220F">
            <w:pPr>
              <w:ind w:firstLine="600"/>
              <w:jc w:val="both"/>
            </w:pPr>
          </w:p>
        </w:tc>
      </w:tr>
      <w:tr w:rsidR="004E426E" w:rsidRPr="00611DD8" w:rsidTr="00A8010E">
        <w:tc>
          <w:tcPr>
            <w:tcW w:w="9783" w:type="dxa"/>
            <w:gridSpan w:val="8"/>
            <w:tcMar>
              <w:top w:w="15" w:type="dxa"/>
              <w:left w:w="15" w:type="dxa"/>
              <w:bottom w:w="15" w:type="dxa"/>
              <w:right w:w="15" w:type="dxa"/>
            </w:tcMar>
          </w:tcPr>
          <w:p w:rsidR="004E426E" w:rsidRPr="00611DD8" w:rsidRDefault="004E426E" w:rsidP="00A8010E">
            <w:pPr>
              <w:ind w:left="17" w:right="105" w:hanging="17"/>
              <w:jc w:val="center"/>
            </w:pPr>
            <w:r w:rsidRPr="00611DD8">
              <w:t>2. Специальные тренировочные сборы</w:t>
            </w:r>
          </w:p>
        </w:tc>
      </w:tr>
      <w:tr w:rsidR="004E426E" w:rsidRPr="00611DD8" w:rsidTr="00A8010E">
        <w:tc>
          <w:tcPr>
            <w:tcW w:w="448" w:type="dxa"/>
            <w:tcMar>
              <w:top w:w="15" w:type="dxa"/>
              <w:left w:w="15" w:type="dxa"/>
              <w:bottom w:w="15" w:type="dxa"/>
              <w:right w:w="15" w:type="dxa"/>
            </w:tcMar>
          </w:tcPr>
          <w:p w:rsidR="004E426E" w:rsidRPr="00611DD8" w:rsidRDefault="004E426E" w:rsidP="00697673">
            <w:pPr>
              <w:jc w:val="center"/>
            </w:pPr>
            <w:r w:rsidRPr="00611DD8">
              <w:t>2.1</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По общей физической или специальной физической подготовке</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1157" w:type="dxa"/>
            <w:tcMar>
              <w:top w:w="15" w:type="dxa"/>
              <w:left w:w="15" w:type="dxa"/>
              <w:bottom w:w="15" w:type="dxa"/>
              <w:right w:w="15" w:type="dxa"/>
            </w:tcMar>
          </w:tcPr>
          <w:p w:rsidR="004E426E" w:rsidRPr="00611DD8" w:rsidRDefault="004E426E" w:rsidP="00697673">
            <w:pPr>
              <w:jc w:val="center"/>
            </w:pPr>
            <w:r w:rsidRPr="00611DD8">
              <w:t>14</w:t>
            </w:r>
          </w:p>
        </w:tc>
        <w:tc>
          <w:tcPr>
            <w:tcW w:w="1410" w:type="dxa"/>
            <w:gridSpan w:val="2"/>
            <w:tcMar>
              <w:top w:w="15" w:type="dxa"/>
              <w:left w:w="15" w:type="dxa"/>
              <w:bottom w:w="15" w:type="dxa"/>
              <w:right w:w="15" w:type="dxa"/>
            </w:tcMar>
          </w:tcPr>
          <w:p w:rsidR="004E426E" w:rsidRPr="00611DD8" w:rsidRDefault="004E426E" w:rsidP="00697673">
            <w:pPr>
              <w:jc w:val="center"/>
            </w:pPr>
            <w:r w:rsidRPr="00611DD8">
              <w:t>18</w:t>
            </w:r>
          </w:p>
        </w:tc>
        <w:tc>
          <w:tcPr>
            <w:tcW w:w="863" w:type="dxa"/>
            <w:tcMar>
              <w:top w:w="15" w:type="dxa"/>
              <w:left w:w="15" w:type="dxa"/>
              <w:bottom w:w="15" w:type="dxa"/>
              <w:right w:w="15" w:type="dxa"/>
            </w:tcMar>
          </w:tcPr>
          <w:p w:rsidR="004E426E" w:rsidRPr="00611DD8" w:rsidRDefault="004E426E" w:rsidP="00697673">
            <w:pPr>
              <w:jc w:val="center"/>
            </w:pPr>
            <w:r w:rsidRPr="00611DD8">
              <w:t>18</w:t>
            </w:r>
          </w:p>
        </w:tc>
        <w:tc>
          <w:tcPr>
            <w:tcW w:w="2859" w:type="dxa"/>
            <w:tcMar>
              <w:top w:w="15" w:type="dxa"/>
              <w:left w:w="15" w:type="dxa"/>
              <w:bottom w:w="15" w:type="dxa"/>
              <w:right w:w="15" w:type="dxa"/>
            </w:tcMar>
          </w:tcPr>
          <w:p w:rsidR="004E426E" w:rsidRPr="00611DD8" w:rsidRDefault="004E426E" w:rsidP="00697673">
            <w:pPr>
              <w:ind w:firstLine="35"/>
              <w:jc w:val="center"/>
            </w:pPr>
            <w:r w:rsidRPr="00611DD8">
              <w:t>Не менее 70% от состава группы лиц, проходящих спортивную подготовку</w:t>
            </w:r>
          </w:p>
        </w:tc>
      </w:tr>
      <w:tr w:rsidR="004E426E" w:rsidRPr="00611DD8" w:rsidTr="00A8010E">
        <w:tc>
          <w:tcPr>
            <w:tcW w:w="448" w:type="dxa"/>
          </w:tcPr>
          <w:p w:rsidR="004E426E" w:rsidRPr="00611DD8" w:rsidRDefault="004E426E" w:rsidP="00697673">
            <w:pPr>
              <w:jc w:val="center"/>
            </w:pPr>
            <w:r w:rsidRPr="00611DD8">
              <w:t>2.2</w:t>
            </w:r>
          </w:p>
        </w:tc>
        <w:tc>
          <w:tcPr>
            <w:tcW w:w="2192" w:type="dxa"/>
          </w:tcPr>
          <w:p w:rsidR="004E426E" w:rsidRPr="00611DD8" w:rsidRDefault="004E426E" w:rsidP="00A8010E">
            <w:pPr>
              <w:ind w:left="17" w:right="105" w:hanging="17"/>
            </w:pPr>
            <w:r w:rsidRPr="00611DD8">
              <w:t xml:space="preserve">Восстановительные </w:t>
            </w:r>
          </w:p>
        </w:tc>
        <w:tc>
          <w:tcPr>
            <w:tcW w:w="854" w:type="dxa"/>
          </w:tcPr>
          <w:p w:rsidR="004E426E" w:rsidRPr="00611DD8" w:rsidRDefault="004E426E" w:rsidP="00697673">
            <w:pPr>
              <w:jc w:val="center"/>
            </w:pPr>
            <w:r w:rsidRPr="00611DD8">
              <w:t>-</w:t>
            </w:r>
          </w:p>
        </w:tc>
        <w:tc>
          <w:tcPr>
            <w:tcW w:w="3430" w:type="dxa"/>
            <w:gridSpan w:val="4"/>
          </w:tcPr>
          <w:p w:rsidR="004E426E" w:rsidRPr="00611DD8" w:rsidRDefault="004E426E" w:rsidP="00697673">
            <w:pPr>
              <w:jc w:val="center"/>
            </w:pPr>
            <w:r w:rsidRPr="00611DD8">
              <w:t>До 14 дней</w:t>
            </w:r>
          </w:p>
        </w:tc>
        <w:tc>
          <w:tcPr>
            <w:tcW w:w="2859" w:type="dxa"/>
            <w:tcMar>
              <w:top w:w="15" w:type="dxa"/>
              <w:left w:w="15" w:type="dxa"/>
              <w:bottom w:w="15" w:type="dxa"/>
              <w:right w:w="15" w:type="dxa"/>
            </w:tcMar>
          </w:tcPr>
          <w:p w:rsidR="004E426E" w:rsidRPr="00611DD8" w:rsidRDefault="004E426E" w:rsidP="00697673">
            <w:pPr>
              <w:jc w:val="center"/>
            </w:pPr>
            <w:r w:rsidRPr="00611DD8">
              <w:t>Определяется</w:t>
            </w:r>
            <w:r>
              <w:t xml:space="preserve"> </w:t>
            </w:r>
            <w:r w:rsidRPr="00611DD8">
              <w:t>организацией,</w:t>
            </w:r>
            <w:r>
              <w:t xml:space="preserve"> </w:t>
            </w:r>
            <w:r w:rsidRPr="00611DD8">
              <w:t>осуществляющей спортивную подготовку</w:t>
            </w:r>
          </w:p>
        </w:tc>
      </w:tr>
      <w:tr w:rsidR="004E426E" w:rsidRPr="00611DD8" w:rsidTr="00A8010E">
        <w:tc>
          <w:tcPr>
            <w:tcW w:w="448" w:type="dxa"/>
          </w:tcPr>
          <w:p w:rsidR="004E426E" w:rsidRPr="00611DD8" w:rsidRDefault="004E426E" w:rsidP="00697673">
            <w:pPr>
              <w:jc w:val="center"/>
            </w:pPr>
            <w:r w:rsidRPr="00611DD8">
              <w:t>2.3.</w:t>
            </w:r>
          </w:p>
        </w:tc>
        <w:tc>
          <w:tcPr>
            <w:tcW w:w="2192" w:type="dxa"/>
          </w:tcPr>
          <w:p w:rsidR="004E426E" w:rsidRPr="00611DD8" w:rsidRDefault="004E426E" w:rsidP="00A8010E">
            <w:pPr>
              <w:ind w:left="17" w:right="105" w:hanging="17"/>
            </w:pPr>
            <w:r w:rsidRPr="00611DD8">
              <w:t>Для комплексного медицинского обследования</w:t>
            </w:r>
          </w:p>
        </w:tc>
        <w:tc>
          <w:tcPr>
            <w:tcW w:w="854" w:type="dxa"/>
          </w:tcPr>
          <w:p w:rsidR="004E426E" w:rsidRPr="00611DD8" w:rsidRDefault="004E426E" w:rsidP="00697673">
            <w:pPr>
              <w:jc w:val="center"/>
            </w:pPr>
            <w:r w:rsidRPr="00611DD8">
              <w:t>-</w:t>
            </w:r>
          </w:p>
        </w:tc>
        <w:tc>
          <w:tcPr>
            <w:tcW w:w="3430" w:type="dxa"/>
            <w:gridSpan w:val="4"/>
          </w:tcPr>
          <w:p w:rsidR="004E426E" w:rsidRPr="00611DD8" w:rsidRDefault="004E426E" w:rsidP="00697673">
            <w:pPr>
              <w:jc w:val="center"/>
            </w:pPr>
            <w:r w:rsidRPr="00611DD8">
              <w:t>До 5 дней но не более 2 раз в год</w:t>
            </w:r>
          </w:p>
        </w:tc>
        <w:tc>
          <w:tcPr>
            <w:tcW w:w="2859" w:type="dxa"/>
            <w:tcMar>
              <w:top w:w="15" w:type="dxa"/>
              <w:left w:w="15" w:type="dxa"/>
              <w:bottom w:w="15" w:type="dxa"/>
              <w:right w:w="15" w:type="dxa"/>
            </w:tcMar>
          </w:tcPr>
          <w:p w:rsidR="004E426E" w:rsidRPr="00611DD8" w:rsidRDefault="004E426E" w:rsidP="00697673">
            <w:pPr>
              <w:jc w:val="center"/>
            </w:pPr>
            <w:r w:rsidRPr="00611DD8">
              <w:t>В соответствии с планом комплексного медицинского обследования</w:t>
            </w:r>
          </w:p>
        </w:tc>
      </w:tr>
      <w:tr w:rsidR="004E426E" w:rsidRPr="00611DD8" w:rsidTr="00A8010E">
        <w:tc>
          <w:tcPr>
            <w:tcW w:w="448" w:type="dxa"/>
            <w:tcMar>
              <w:top w:w="15" w:type="dxa"/>
              <w:left w:w="15" w:type="dxa"/>
              <w:bottom w:w="15" w:type="dxa"/>
              <w:right w:w="15" w:type="dxa"/>
            </w:tcMar>
          </w:tcPr>
          <w:p w:rsidR="004E426E" w:rsidRPr="00611DD8" w:rsidRDefault="004E426E" w:rsidP="00697673">
            <w:pPr>
              <w:jc w:val="center"/>
            </w:pPr>
            <w:r w:rsidRPr="00611DD8">
              <w:t>2.4.</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В каникулярный период</w:t>
            </w:r>
          </w:p>
        </w:tc>
        <w:tc>
          <w:tcPr>
            <w:tcW w:w="2011" w:type="dxa"/>
            <w:gridSpan w:val="2"/>
            <w:tcMar>
              <w:top w:w="15" w:type="dxa"/>
              <w:left w:w="15" w:type="dxa"/>
              <w:bottom w:w="15" w:type="dxa"/>
              <w:right w:w="15" w:type="dxa"/>
            </w:tcMar>
          </w:tcPr>
          <w:p w:rsidR="004E426E" w:rsidRPr="00611DD8" w:rsidRDefault="004E426E" w:rsidP="00697673">
            <w:pPr>
              <w:jc w:val="center"/>
            </w:pPr>
            <w:r w:rsidRPr="00611DD8">
              <w:t>До 21 дня подряд и не более 2 раз в год</w:t>
            </w:r>
          </w:p>
        </w:tc>
        <w:tc>
          <w:tcPr>
            <w:tcW w:w="912" w:type="dxa"/>
            <w:tcMar>
              <w:top w:w="15" w:type="dxa"/>
              <w:left w:w="15" w:type="dxa"/>
              <w:bottom w:w="15" w:type="dxa"/>
              <w:right w:w="15" w:type="dxa"/>
            </w:tcMar>
          </w:tcPr>
          <w:p w:rsidR="004E426E" w:rsidRPr="00611DD8" w:rsidRDefault="004E426E" w:rsidP="00697673">
            <w:pPr>
              <w:jc w:val="center"/>
            </w:pPr>
            <w:r w:rsidRPr="00611DD8">
              <w:t>-</w:t>
            </w:r>
          </w:p>
        </w:tc>
        <w:tc>
          <w:tcPr>
            <w:tcW w:w="1361" w:type="dxa"/>
            <w:gridSpan w:val="2"/>
          </w:tcPr>
          <w:p w:rsidR="004E426E" w:rsidRPr="00611DD8" w:rsidRDefault="004E426E" w:rsidP="00697673">
            <w:pPr>
              <w:jc w:val="center"/>
            </w:pPr>
            <w:r w:rsidRPr="00611DD8">
              <w:t>-</w:t>
            </w:r>
          </w:p>
        </w:tc>
        <w:tc>
          <w:tcPr>
            <w:tcW w:w="2859" w:type="dxa"/>
            <w:tcMar>
              <w:top w:w="15" w:type="dxa"/>
              <w:left w:w="15" w:type="dxa"/>
              <w:bottom w:w="15" w:type="dxa"/>
              <w:right w:w="15" w:type="dxa"/>
            </w:tcMar>
          </w:tcPr>
          <w:p w:rsidR="004E426E" w:rsidRPr="00611DD8" w:rsidRDefault="004E426E" w:rsidP="00697673">
            <w:pPr>
              <w:jc w:val="center"/>
            </w:pPr>
            <w:r w:rsidRPr="00611DD8">
              <w:t>Не менее 60% от состава группы лиц, проходящих спортивную подготовку на определенном этапе</w:t>
            </w:r>
          </w:p>
        </w:tc>
      </w:tr>
      <w:tr w:rsidR="004E426E" w:rsidRPr="00611DD8" w:rsidTr="00A8010E">
        <w:tc>
          <w:tcPr>
            <w:tcW w:w="448" w:type="dxa"/>
            <w:tcMar>
              <w:top w:w="15" w:type="dxa"/>
              <w:left w:w="15" w:type="dxa"/>
              <w:bottom w:w="15" w:type="dxa"/>
              <w:right w:w="15" w:type="dxa"/>
            </w:tcMar>
          </w:tcPr>
          <w:p w:rsidR="004E426E" w:rsidRPr="00611DD8" w:rsidRDefault="004E426E" w:rsidP="00697673">
            <w:pPr>
              <w:jc w:val="center"/>
            </w:pPr>
            <w:r w:rsidRPr="00611DD8">
              <w:t>2.5.</w:t>
            </w:r>
          </w:p>
        </w:tc>
        <w:tc>
          <w:tcPr>
            <w:tcW w:w="2192" w:type="dxa"/>
            <w:tcMar>
              <w:top w:w="15" w:type="dxa"/>
              <w:left w:w="15" w:type="dxa"/>
              <w:bottom w:w="15" w:type="dxa"/>
              <w:right w:w="15" w:type="dxa"/>
            </w:tcMar>
          </w:tcPr>
          <w:p w:rsidR="004E426E" w:rsidRPr="00611DD8" w:rsidRDefault="004E426E" w:rsidP="00A8010E">
            <w:pPr>
              <w:ind w:left="17" w:right="105" w:hanging="17"/>
            </w:pPr>
            <w:r w:rsidRPr="00611DD8">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854" w:type="dxa"/>
            <w:tcMar>
              <w:top w:w="15" w:type="dxa"/>
              <w:left w:w="15" w:type="dxa"/>
              <w:bottom w:w="15" w:type="dxa"/>
              <w:right w:w="15" w:type="dxa"/>
            </w:tcMar>
          </w:tcPr>
          <w:p w:rsidR="004E426E" w:rsidRPr="00611DD8" w:rsidRDefault="004E426E" w:rsidP="00697673">
            <w:pPr>
              <w:jc w:val="center"/>
            </w:pPr>
            <w:r w:rsidRPr="00611DD8">
              <w:t>-</w:t>
            </w:r>
          </w:p>
        </w:tc>
        <w:tc>
          <w:tcPr>
            <w:tcW w:w="2069" w:type="dxa"/>
            <w:gridSpan w:val="2"/>
            <w:tcMar>
              <w:top w:w="15" w:type="dxa"/>
              <w:left w:w="15" w:type="dxa"/>
              <w:bottom w:w="15" w:type="dxa"/>
              <w:right w:w="15" w:type="dxa"/>
            </w:tcMar>
          </w:tcPr>
          <w:p w:rsidR="004E426E" w:rsidRPr="00611DD8" w:rsidRDefault="004E426E" w:rsidP="00697673">
            <w:pPr>
              <w:jc w:val="center"/>
            </w:pPr>
            <w:r w:rsidRPr="00611DD8">
              <w:t>До 60 дней</w:t>
            </w:r>
          </w:p>
        </w:tc>
        <w:tc>
          <w:tcPr>
            <w:tcW w:w="1361" w:type="dxa"/>
            <w:gridSpan w:val="2"/>
          </w:tcPr>
          <w:p w:rsidR="004E426E" w:rsidRPr="00611DD8" w:rsidRDefault="004E426E" w:rsidP="00697673">
            <w:pPr>
              <w:jc w:val="center"/>
            </w:pPr>
            <w:r w:rsidRPr="00611DD8">
              <w:t>-</w:t>
            </w:r>
          </w:p>
        </w:tc>
        <w:tc>
          <w:tcPr>
            <w:tcW w:w="2859" w:type="dxa"/>
            <w:tcMar>
              <w:top w:w="15" w:type="dxa"/>
              <w:left w:w="15" w:type="dxa"/>
              <w:bottom w:w="15" w:type="dxa"/>
              <w:right w:w="15" w:type="dxa"/>
            </w:tcMar>
          </w:tcPr>
          <w:p w:rsidR="004E426E" w:rsidRPr="00611DD8" w:rsidRDefault="004E426E" w:rsidP="00697673">
            <w:pPr>
              <w:jc w:val="center"/>
            </w:pPr>
            <w:r w:rsidRPr="00611DD8">
              <w:t>В соответствии с правилами приема в образовательную организацию,</w:t>
            </w:r>
            <w:r>
              <w:t xml:space="preserve"> </w:t>
            </w:r>
            <w:r w:rsidRPr="00611DD8">
              <w:t>осуществляющую деятельность в области физической культуры и спорта</w:t>
            </w:r>
          </w:p>
        </w:tc>
      </w:tr>
    </w:tbl>
    <w:p w:rsidR="004E426E" w:rsidRDefault="004E426E" w:rsidP="00135326">
      <w:pPr>
        <w:ind w:firstLine="709"/>
        <w:jc w:val="both"/>
      </w:pPr>
    </w:p>
    <w:p w:rsidR="004E426E" w:rsidRPr="00135326" w:rsidRDefault="004E426E" w:rsidP="00135326">
      <w:pPr>
        <w:ind w:firstLine="709"/>
        <w:jc w:val="both"/>
      </w:pPr>
      <w:r w:rsidRPr="00135326">
        <w:t>Персональный состав участников тренировочных сборов (мероприятий) утверждается директором по решению тренерского совета. Выезды на тренировочные мероприятия осуществляются по приказу и могут финансироваться за счет субсидии, выделяемой на выполнение государственного задания, целевой субсидии и иных источников, в том числе благотворительных взносов, спонсорских и родительских средств,  и средств от приносящей доход деятельности.</w:t>
      </w:r>
    </w:p>
    <w:p w:rsidR="004E426E" w:rsidRPr="00135326" w:rsidRDefault="004E426E" w:rsidP="00135326">
      <w:pPr>
        <w:jc w:val="both"/>
      </w:pPr>
    </w:p>
    <w:p w:rsidR="004E426E" w:rsidRPr="00135326" w:rsidRDefault="004E426E" w:rsidP="00135326">
      <w:pPr>
        <w:jc w:val="both"/>
      </w:pPr>
      <w:r w:rsidRPr="00135326">
        <w:tab/>
        <w:t xml:space="preserve">Лица, проходящие спортивную подготовку могут в составах спортивных сборных командах страны и (или) субъекта принимать участие в централизованных тренировочных сборах. Учреждение в таком случае делегирует спортсменов, на которых должен прийти вызов. Финансовое обеспечение участия лиц, проходящих спортивную подготовку в таких случаях производится за счет проводящей организации. </w:t>
      </w:r>
    </w:p>
    <w:p w:rsidR="004E426E" w:rsidRDefault="004E426E" w:rsidP="006C23E5">
      <w:pPr>
        <w:rPr>
          <w:b/>
          <w:bCs/>
          <w:color w:val="FF0000"/>
          <w:sz w:val="28"/>
          <w:szCs w:val="28"/>
        </w:rPr>
        <w:sectPr w:rsidR="004E426E" w:rsidSect="001B727A">
          <w:pgSz w:w="11906" w:h="16838"/>
          <w:pgMar w:top="709" w:right="851" w:bottom="1134" w:left="1701" w:header="709" w:footer="709" w:gutter="0"/>
          <w:cols w:space="708"/>
          <w:docGrid w:linePitch="360"/>
        </w:sectPr>
      </w:pPr>
    </w:p>
    <w:p w:rsidR="004E426E" w:rsidRDefault="004E426E" w:rsidP="009526E3">
      <w:pPr>
        <w:pStyle w:val="Heading1"/>
        <w:jc w:val="left"/>
      </w:pPr>
      <w:bookmarkStart w:id="89" w:name="_Toc6929429"/>
    </w:p>
    <w:p w:rsidR="004E426E" w:rsidRPr="00D80918" w:rsidRDefault="004E426E" w:rsidP="009526E3">
      <w:pPr>
        <w:pStyle w:val="Heading1"/>
      </w:pPr>
      <w:bookmarkStart w:id="90" w:name="_Toc10726662"/>
      <w:r w:rsidRPr="009526E3">
        <w:t>ПРИЛОЖЕНИЕ</w:t>
      </w:r>
      <w:bookmarkEnd w:id="89"/>
      <w:bookmarkEnd w:id="90"/>
    </w:p>
    <w:p w:rsidR="004E426E" w:rsidRDefault="004E426E" w:rsidP="00D80918">
      <w:pPr>
        <w:jc w:val="center"/>
        <w:rPr>
          <w:b/>
          <w:bCs/>
          <w:sz w:val="28"/>
          <w:szCs w:val="28"/>
        </w:rPr>
      </w:pPr>
    </w:p>
    <w:p w:rsidR="004E426E" w:rsidRDefault="004E426E" w:rsidP="00D80918">
      <w:pPr>
        <w:jc w:val="center"/>
        <w:rPr>
          <w:b/>
          <w:bCs/>
          <w:sz w:val="28"/>
          <w:szCs w:val="28"/>
        </w:rPr>
      </w:pPr>
      <w:r>
        <w:rPr>
          <w:b/>
          <w:bCs/>
          <w:sz w:val="28"/>
          <w:szCs w:val="28"/>
        </w:rPr>
        <w:t>П</w:t>
      </w:r>
      <w:r w:rsidRPr="006C4B0B">
        <w:rPr>
          <w:b/>
          <w:bCs/>
          <w:sz w:val="28"/>
          <w:szCs w:val="28"/>
        </w:rPr>
        <w:t xml:space="preserve">лан этапов </w:t>
      </w:r>
      <w:r>
        <w:rPr>
          <w:b/>
          <w:bCs/>
          <w:sz w:val="28"/>
          <w:szCs w:val="28"/>
        </w:rPr>
        <w:t xml:space="preserve">многолетней </w:t>
      </w:r>
      <w:r w:rsidRPr="006C4B0B">
        <w:rPr>
          <w:b/>
          <w:bCs/>
          <w:sz w:val="28"/>
          <w:szCs w:val="28"/>
        </w:rPr>
        <w:t xml:space="preserve"> подготовки </w:t>
      </w:r>
      <w:r>
        <w:rPr>
          <w:b/>
          <w:bCs/>
          <w:sz w:val="28"/>
          <w:szCs w:val="28"/>
        </w:rPr>
        <w:t>по Программе спортивной подготовки</w:t>
      </w:r>
    </w:p>
    <w:p w:rsidR="004E426E" w:rsidRDefault="004E426E" w:rsidP="00D80918">
      <w:pPr>
        <w:jc w:val="center"/>
        <w:rPr>
          <w:b/>
          <w:bCs/>
          <w:sz w:val="28"/>
          <w:szCs w:val="28"/>
        </w:rPr>
      </w:pPr>
      <w:r>
        <w:rPr>
          <w:b/>
          <w:bCs/>
          <w:sz w:val="28"/>
          <w:szCs w:val="28"/>
        </w:rPr>
        <w:t xml:space="preserve"> по парусному спорту (52 недели)</w:t>
      </w:r>
    </w:p>
    <w:p w:rsidR="004E426E" w:rsidRDefault="004E426E" w:rsidP="00D80918">
      <w:pPr>
        <w:jc w:val="center"/>
        <w:rPr>
          <w:b/>
          <w:bCs/>
          <w:sz w:val="28"/>
          <w:szCs w:val="28"/>
        </w:rPr>
      </w:pPr>
      <w:r>
        <w:rPr>
          <w:b/>
          <w:bCs/>
          <w:sz w:val="28"/>
          <w:szCs w:val="28"/>
        </w:rPr>
        <w:t>ГБУ ВО «СШОР водных видов спорта»</w:t>
      </w:r>
    </w:p>
    <w:p w:rsidR="004E426E" w:rsidRDefault="004E426E" w:rsidP="00D80918">
      <w:pPr>
        <w:jc w:val="center"/>
        <w:rPr>
          <w:b/>
          <w:bCs/>
          <w:sz w:val="28"/>
          <w:szCs w:val="28"/>
        </w:rPr>
      </w:pPr>
    </w:p>
    <w:tbl>
      <w:tblPr>
        <w:tblpPr w:leftFromText="180" w:rightFromText="180" w:vertAnchor="page" w:horzAnchor="margin" w:tblpY="3238"/>
        <w:tblW w:w="1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866"/>
        <w:gridCol w:w="1007"/>
        <w:gridCol w:w="865"/>
        <w:gridCol w:w="903"/>
        <w:gridCol w:w="2323"/>
        <w:gridCol w:w="2774"/>
        <w:gridCol w:w="2525"/>
      </w:tblGrid>
      <w:tr w:rsidR="004E426E" w:rsidRPr="00B602E8" w:rsidTr="005F6EEC">
        <w:tc>
          <w:tcPr>
            <w:tcW w:w="3370" w:type="dxa"/>
            <w:vMerge w:val="restart"/>
          </w:tcPr>
          <w:p w:rsidR="004E426E" w:rsidRPr="00B602E8" w:rsidRDefault="004E426E" w:rsidP="00B602E8">
            <w:pPr>
              <w:jc w:val="center"/>
            </w:pPr>
          </w:p>
        </w:tc>
        <w:tc>
          <w:tcPr>
            <w:tcW w:w="11263" w:type="dxa"/>
            <w:gridSpan w:val="7"/>
          </w:tcPr>
          <w:p w:rsidR="004E426E" w:rsidRPr="00B602E8" w:rsidRDefault="004E426E" w:rsidP="00B602E8">
            <w:pPr>
              <w:jc w:val="center"/>
            </w:pPr>
            <w:r w:rsidRPr="00B602E8">
              <w:t>Этапы и годы спортивной подготовки</w:t>
            </w:r>
          </w:p>
        </w:tc>
      </w:tr>
      <w:tr w:rsidR="004E426E" w:rsidRPr="00B602E8" w:rsidTr="005F6EEC">
        <w:tc>
          <w:tcPr>
            <w:tcW w:w="3370" w:type="dxa"/>
            <w:vMerge/>
          </w:tcPr>
          <w:p w:rsidR="004E426E" w:rsidRPr="00B602E8" w:rsidRDefault="004E426E" w:rsidP="00B602E8">
            <w:pPr>
              <w:jc w:val="center"/>
            </w:pPr>
          </w:p>
        </w:tc>
        <w:tc>
          <w:tcPr>
            <w:tcW w:w="1873" w:type="dxa"/>
            <w:gridSpan w:val="2"/>
          </w:tcPr>
          <w:p w:rsidR="004E426E" w:rsidRPr="00B602E8" w:rsidRDefault="004E426E" w:rsidP="00B602E8">
            <w:pPr>
              <w:jc w:val="center"/>
            </w:pPr>
            <w:r w:rsidRPr="00B602E8">
              <w:t>Этап начальной подготовки</w:t>
            </w:r>
          </w:p>
        </w:tc>
        <w:tc>
          <w:tcPr>
            <w:tcW w:w="4091" w:type="dxa"/>
            <w:gridSpan w:val="3"/>
          </w:tcPr>
          <w:p w:rsidR="004E426E" w:rsidRPr="00B602E8" w:rsidRDefault="004E426E" w:rsidP="00B602E8">
            <w:pPr>
              <w:jc w:val="center"/>
            </w:pPr>
            <w:r w:rsidRPr="00B602E8">
              <w:t>Тренировочный этап (этап спортивной специализации)</w:t>
            </w:r>
          </w:p>
        </w:tc>
        <w:tc>
          <w:tcPr>
            <w:tcW w:w="2774" w:type="dxa"/>
            <w:vMerge w:val="restart"/>
          </w:tcPr>
          <w:p w:rsidR="004E426E" w:rsidRPr="00B602E8" w:rsidRDefault="004E426E" w:rsidP="00B602E8">
            <w:pPr>
              <w:jc w:val="center"/>
            </w:pPr>
            <w:r w:rsidRPr="00B602E8">
              <w:t>Этап совершенствования спортивного мастерства</w:t>
            </w:r>
          </w:p>
        </w:tc>
        <w:tc>
          <w:tcPr>
            <w:tcW w:w="2525" w:type="dxa"/>
            <w:vMerge w:val="restart"/>
          </w:tcPr>
          <w:p w:rsidR="004E426E" w:rsidRPr="00B602E8" w:rsidRDefault="004E426E" w:rsidP="00B602E8">
            <w:pPr>
              <w:jc w:val="center"/>
            </w:pPr>
            <w:r w:rsidRPr="00B602E8">
              <w:t>Этап высшего спортивного мастерства</w:t>
            </w:r>
          </w:p>
        </w:tc>
      </w:tr>
      <w:tr w:rsidR="004E426E" w:rsidRPr="00B602E8" w:rsidTr="005F6EEC">
        <w:tc>
          <w:tcPr>
            <w:tcW w:w="3370" w:type="dxa"/>
            <w:vMerge/>
          </w:tcPr>
          <w:p w:rsidR="004E426E" w:rsidRPr="00B602E8" w:rsidRDefault="004E426E" w:rsidP="00B602E8">
            <w:pPr>
              <w:jc w:val="center"/>
            </w:pPr>
          </w:p>
        </w:tc>
        <w:tc>
          <w:tcPr>
            <w:tcW w:w="0" w:type="auto"/>
          </w:tcPr>
          <w:p w:rsidR="004E426E" w:rsidRPr="00B602E8" w:rsidRDefault="004E426E" w:rsidP="00B602E8">
            <w:pPr>
              <w:jc w:val="center"/>
            </w:pPr>
            <w:r w:rsidRPr="00B602E8">
              <w:t>До года</w:t>
            </w:r>
          </w:p>
        </w:tc>
        <w:tc>
          <w:tcPr>
            <w:tcW w:w="1007" w:type="dxa"/>
          </w:tcPr>
          <w:p w:rsidR="004E426E" w:rsidRPr="00B602E8" w:rsidRDefault="004E426E" w:rsidP="00B602E8">
            <w:pPr>
              <w:jc w:val="center"/>
            </w:pPr>
            <w:r w:rsidRPr="00B602E8">
              <w:t>Свыше года</w:t>
            </w:r>
          </w:p>
        </w:tc>
        <w:tc>
          <w:tcPr>
            <w:tcW w:w="1768" w:type="dxa"/>
            <w:gridSpan w:val="2"/>
          </w:tcPr>
          <w:p w:rsidR="004E426E" w:rsidRPr="00B602E8" w:rsidRDefault="004E426E" w:rsidP="00B602E8">
            <w:pPr>
              <w:jc w:val="center"/>
            </w:pPr>
            <w:r w:rsidRPr="00B602E8">
              <w:t>До двух лет</w:t>
            </w:r>
          </w:p>
        </w:tc>
        <w:tc>
          <w:tcPr>
            <w:tcW w:w="2323" w:type="dxa"/>
          </w:tcPr>
          <w:p w:rsidR="004E426E" w:rsidRPr="00B602E8" w:rsidRDefault="004E426E" w:rsidP="00B602E8">
            <w:pPr>
              <w:jc w:val="center"/>
            </w:pPr>
            <w:r w:rsidRPr="00B602E8">
              <w:t>Свыше двух лет</w:t>
            </w:r>
          </w:p>
        </w:tc>
        <w:tc>
          <w:tcPr>
            <w:tcW w:w="2774" w:type="dxa"/>
            <w:vMerge/>
          </w:tcPr>
          <w:p w:rsidR="004E426E" w:rsidRPr="00B602E8" w:rsidRDefault="004E426E" w:rsidP="00B602E8">
            <w:pPr>
              <w:jc w:val="center"/>
            </w:pPr>
          </w:p>
        </w:tc>
        <w:tc>
          <w:tcPr>
            <w:tcW w:w="2525" w:type="dxa"/>
            <w:vMerge/>
          </w:tcPr>
          <w:p w:rsidR="004E426E" w:rsidRPr="00B602E8" w:rsidRDefault="004E426E" w:rsidP="00B602E8">
            <w:pPr>
              <w:jc w:val="center"/>
            </w:pPr>
          </w:p>
        </w:tc>
      </w:tr>
      <w:tr w:rsidR="004E426E" w:rsidRPr="00B602E8" w:rsidTr="005F6EEC">
        <w:tc>
          <w:tcPr>
            <w:tcW w:w="3370" w:type="dxa"/>
          </w:tcPr>
          <w:p w:rsidR="004E426E" w:rsidRPr="00B602E8" w:rsidRDefault="004E426E" w:rsidP="00B602E8">
            <w:pPr>
              <w:jc w:val="center"/>
            </w:pPr>
            <w:r w:rsidRPr="00B602E8">
              <w:t xml:space="preserve"> Возраст для зачисления  (лет)</w:t>
            </w:r>
          </w:p>
        </w:tc>
        <w:tc>
          <w:tcPr>
            <w:tcW w:w="1873" w:type="dxa"/>
            <w:gridSpan w:val="2"/>
          </w:tcPr>
          <w:p w:rsidR="004E426E" w:rsidRPr="00B602E8" w:rsidRDefault="004E426E" w:rsidP="00B602E8">
            <w:pPr>
              <w:jc w:val="center"/>
            </w:pPr>
            <w:r w:rsidRPr="00B602E8">
              <w:t>9</w:t>
            </w:r>
          </w:p>
        </w:tc>
        <w:tc>
          <w:tcPr>
            <w:tcW w:w="4091" w:type="dxa"/>
            <w:gridSpan w:val="3"/>
          </w:tcPr>
          <w:p w:rsidR="004E426E" w:rsidRPr="00B602E8" w:rsidRDefault="004E426E" w:rsidP="00B602E8">
            <w:pPr>
              <w:jc w:val="center"/>
            </w:pPr>
            <w:r w:rsidRPr="00B602E8">
              <w:t>11</w:t>
            </w:r>
          </w:p>
        </w:tc>
        <w:tc>
          <w:tcPr>
            <w:tcW w:w="2774" w:type="dxa"/>
          </w:tcPr>
          <w:p w:rsidR="004E426E" w:rsidRPr="00B602E8" w:rsidRDefault="004E426E" w:rsidP="00B602E8">
            <w:pPr>
              <w:jc w:val="center"/>
            </w:pPr>
            <w:r w:rsidRPr="00B602E8">
              <w:t>14</w:t>
            </w:r>
          </w:p>
        </w:tc>
        <w:tc>
          <w:tcPr>
            <w:tcW w:w="2525" w:type="dxa"/>
          </w:tcPr>
          <w:p w:rsidR="004E426E" w:rsidRPr="00B602E8" w:rsidRDefault="004E426E" w:rsidP="00B602E8">
            <w:pPr>
              <w:jc w:val="center"/>
            </w:pPr>
            <w:r w:rsidRPr="00B602E8">
              <w:t>15</w:t>
            </w:r>
          </w:p>
        </w:tc>
      </w:tr>
      <w:tr w:rsidR="004E426E" w:rsidRPr="00B602E8" w:rsidTr="005F6EEC">
        <w:tc>
          <w:tcPr>
            <w:tcW w:w="3370" w:type="dxa"/>
          </w:tcPr>
          <w:p w:rsidR="004E426E" w:rsidRPr="00B602E8" w:rsidRDefault="004E426E" w:rsidP="00B602E8">
            <w:pPr>
              <w:jc w:val="center"/>
            </w:pPr>
            <w:r w:rsidRPr="00B602E8">
              <w:t>Продолжительность этапов</w:t>
            </w:r>
          </w:p>
          <w:p w:rsidR="004E426E" w:rsidRPr="00B602E8" w:rsidRDefault="004E426E" w:rsidP="00B602E8">
            <w:pPr>
              <w:jc w:val="center"/>
            </w:pPr>
            <w:r w:rsidRPr="00B602E8">
              <w:t xml:space="preserve"> (в годах)</w:t>
            </w:r>
          </w:p>
        </w:tc>
        <w:tc>
          <w:tcPr>
            <w:tcW w:w="1873" w:type="dxa"/>
            <w:gridSpan w:val="2"/>
          </w:tcPr>
          <w:p w:rsidR="004E426E" w:rsidRPr="00B602E8" w:rsidRDefault="004E426E" w:rsidP="00B602E8">
            <w:pPr>
              <w:jc w:val="center"/>
            </w:pPr>
            <w:r w:rsidRPr="00B602E8">
              <w:t>3</w:t>
            </w:r>
          </w:p>
        </w:tc>
        <w:tc>
          <w:tcPr>
            <w:tcW w:w="4091" w:type="dxa"/>
            <w:gridSpan w:val="3"/>
          </w:tcPr>
          <w:p w:rsidR="004E426E" w:rsidRPr="00B602E8" w:rsidRDefault="004E426E" w:rsidP="00B602E8">
            <w:pPr>
              <w:jc w:val="center"/>
            </w:pPr>
            <w:r w:rsidRPr="00B602E8">
              <w:t>5</w:t>
            </w:r>
          </w:p>
        </w:tc>
        <w:tc>
          <w:tcPr>
            <w:tcW w:w="2774" w:type="dxa"/>
          </w:tcPr>
          <w:p w:rsidR="004E426E" w:rsidRPr="00B602E8" w:rsidRDefault="004E426E" w:rsidP="00B602E8">
            <w:pPr>
              <w:jc w:val="center"/>
            </w:pPr>
            <w:r w:rsidRPr="00B602E8">
              <w:t>Без ограничений</w:t>
            </w:r>
          </w:p>
        </w:tc>
        <w:tc>
          <w:tcPr>
            <w:tcW w:w="2525" w:type="dxa"/>
          </w:tcPr>
          <w:p w:rsidR="004E426E" w:rsidRPr="00B602E8" w:rsidRDefault="004E426E" w:rsidP="00B602E8">
            <w:pPr>
              <w:jc w:val="center"/>
            </w:pPr>
            <w:r w:rsidRPr="00B602E8">
              <w:t>Без ограничений</w:t>
            </w:r>
          </w:p>
        </w:tc>
      </w:tr>
      <w:tr w:rsidR="004E426E" w:rsidRPr="00B602E8" w:rsidTr="005F6EEC">
        <w:tc>
          <w:tcPr>
            <w:tcW w:w="3370" w:type="dxa"/>
          </w:tcPr>
          <w:p w:rsidR="004E426E" w:rsidRPr="00B602E8" w:rsidRDefault="004E426E" w:rsidP="00B602E8">
            <w:pPr>
              <w:jc w:val="center"/>
            </w:pPr>
            <w:r w:rsidRPr="00B602E8">
              <w:t>Количество лиц (человек)</w:t>
            </w:r>
          </w:p>
        </w:tc>
        <w:tc>
          <w:tcPr>
            <w:tcW w:w="1873" w:type="dxa"/>
            <w:gridSpan w:val="2"/>
          </w:tcPr>
          <w:p w:rsidR="004E426E" w:rsidRPr="00B602E8" w:rsidRDefault="004E426E" w:rsidP="00B602E8">
            <w:pPr>
              <w:jc w:val="center"/>
            </w:pPr>
            <w:r w:rsidRPr="00B602E8">
              <w:t>12</w:t>
            </w:r>
          </w:p>
        </w:tc>
        <w:tc>
          <w:tcPr>
            <w:tcW w:w="4091" w:type="dxa"/>
            <w:gridSpan w:val="3"/>
          </w:tcPr>
          <w:p w:rsidR="004E426E" w:rsidRPr="00B602E8" w:rsidRDefault="004E426E" w:rsidP="00B602E8">
            <w:pPr>
              <w:jc w:val="center"/>
            </w:pPr>
            <w:r w:rsidRPr="00B602E8">
              <w:t>6</w:t>
            </w:r>
          </w:p>
        </w:tc>
        <w:tc>
          <w:tcPr>
            <w:tcW w:w="2774" w:type="dxa"/>
          </w:tcPr>
          <w:p w:rsidR="004E426E" w:rsidRPr="00B602E8" w:rsidRDefault="004E426E" w:rsidP="00B602E8">
            <w:pPr>
              <w:jc w:val="center"/>
            </w:pPr>
            <w:r w:rsidRPr="00B602E8">
              <w:t>2</w:t>
            </w:r>
          </w:p>
        </w:tc>
        <w:tc>
          <w:tcPr>
            <w:tcW w:w="2525" w:type="dxa"/>
          </w:tcPr>
          <w:p w:rsidR="004E426E" w:rsidRPr="00B602E8" w:rsidRDefault="004E426E" w:rsidP="00B602E8">
            <w:pPr>
              <w:jc w:val="center"/>
            </w:pPr>
            <w:r w:rsidRPr="00B602E8">
              <w:t>1-2</w:t>
            </w:r>
          </w:p>
        </w:tc>
      </w:tr>
      <w:tr w:rsidR="004E426E" w:rsidRPr="00B602E8" w:rsidTr="005F6EEC">
        <w:tc>
          <w:tcPr>
            <w:tcW w:w="3370" w:type="dxa"/>
          </w:tcPr>
          <w:p w:rsidR="004E426E" w:rsidRPr="00B602E8" w:rsidRDefault="004E426E" w:rsidP="00B602E8">
            <w:pPr>
              <w:jc w:val="center"/>
            </w:pPr>
            <w:r w:rsidRPr="00B602E8">
              <w:t>Количество часов в неделю</w:t>
            </w:r>
          </w:p>
        </w:tc>
        <w:tc>
          <w:tcPr>
            <w:tcW w:w="0" w:type="auto"/>
          </w:tcPr>
          <w:p w:rsidR="004E426E" w:rsidRPr="00B602E8" w:rsidRDefault="004E426E" w:rsidP="00B602E8">
            <w:pPr>
              <w:jc w:val="center"/>
            </w:pPr>
            <w:r w:rsidRPr="00B602E8">
              <w:t>6</w:t>
            </w:r>
          </w:p>
        </w:tc>
        <w:tc>
          <w:tcPr>
            <w:tcW w:w="1007" w:type="dxa"/>
          </w:tcPr>
          <w:p w:rsidR="004E426E" w:rsidRPr="00B602E8" w:rsidRDefault="004E426E" w:rsidP="00B602E8">
            <w:pPr>
              <w:jc w:val="center"/>
            </w:pPr>
            <w:r w:rsidRPr="00B602E8">
              <w:t>8</w:t>
            </w:r>
          </w:p>
        </w:tc>
        <w:tc>
          <w:tcPr>
            <w:tcW w:w="1768" w:type="dxa"/>
            <w:gridSpan w:val="2"/>
          </w:tcPr>
          <w:p w:rsidR="004E426E" w:rsidRPr="00B602E8" w:rsidRDefault="004E426E" w:rsidP="00B602E8">
            <w:pPr>
              <w:jc w:val="center"/>
            </w:pPr>
            <w:r w:rsidRPr="00B602E8">
              <w:t>12-14</w:t>
            </w:r>
          </w:p>
        </w:tc>
        <w:tc>
          <w:tcPr>
            <w:tcW w:w="2323" w:type="dxa"/>
          </w:tcPr>
          <w:p w:rsidR="004E426E" w:rsidRPr="00B602E8" w:rsidRDefault="004E426E" w:rsidP="00B602E8">
            <w:pPr>
              <w:jc w:val="center"/>
            </w:pPr>
            <w:r w:rsidRPr="00B602E8">
              <w:t>18</w:t>
            </w:r>
          </w:p>
        </w:tc>
        <w:tc>
          <w:tcPr>
            <w:tcW w:w="2774" w:type="dxa"/>
          </w:tcPr>
          <w:p w:rsidR="004E426E" w:rsidRPr="00B602E8" w:rsidRDefault="004E426E" w:rsidP="00B602E8">
            <w:pPr>
              <w:jc w:val="center"/>
            </w:pPr>
            <w:r w:rsidRPr="00B602E8">
              <w:t>28</w:t>
            </w:r>
          </w:p>
        </w:tc>
        <w:tc>
          <w:tcPr>
            <w:tcW w:w="2525" w:type="dxa"/>
          </w:tcPr>
          <w:p w:rsidR="004E426E" w:rsidRPr="00B602E8" w:rsidRDefault="004E426E" w:rsidP="00B602E8">
            <w:pPr>
              <w:jc w:val="center"/>
            </w:pPr>
            <w:r w:rsidRPr="00B602E8">
              <w:t>32</w:t>
            </w:r>
          </w:p>
        </w:tc>
      </w:tr>
      <w:tr w:rsidR="004E426E" w:rsidRPr="00B602E8" w:rsidTr="005F6EEC">
        <w:tc>
          <w:tcPr>
            <w:tcW w:w="3370" w:type="dxa"/>
          </w:tcPr>
          <w:p w:rsidR="004E426E" w:rsidRPr="00B602E8" w:rsidRDefault="004E426E" w:rsidP="00B602E8">
            <w:pPr>
              <w:jc w:val="center"/>
            </w:pPr>
            <w:r w:rsidRPr="00B602E8">
              <w:t>Количество тренировок в неделю</w:t>
            </w:r>
          </w:p>
        </w:tc>
        <w:tc>
          <w:tcPr>
            <w:tcW w:w="0" w:type="auto"/>
          </w:tcPr>
          <w:p w:rsidR="004E426E" w:rsidRPr="00B602E8" w:rsidRDefault="004E426E" w:rsidP="00B602E8">
            <w:pPr>
              <w:jc w:val="center"/>
            </w:pPr>
            <w:r w:rsidRPr="00B602E8">
              <w:t>3</w:t>
            </w:r>
          </w:p>
        </w:tc>
        <w:tc>
          <w:tcPr>
            <w:tcW w:w="1007" w:type="dxa"/>
          </w:tcPr>
          <w:p w:rsidR="004E426E" w:rsidRPr="00B602E8" w:rsidRDefault="004E426E" w:rsidP="00B602E8">
            <w:pPr>
              <w:jc w:val="center"/>
            </w:pPr>
            <w:r w:rsidRPr="00B602E8">
              <w:t>4</w:t>
            </w:r>
          </w:p>
        </w:tc>
        <w:tc>
          <w:tcPr>
            <w:tcW w:w="1768" w:type="dxa"/>
            <w:gridSpan w:val="2"/>
          </w:tcPr>
          <w:p w:rsidR="004E426E" w:rsidRPr="00B602E8" w:rsidRDefault="004E426E" w:rsidP="00B602E8">
            <w:pPr>
              <w:jc w:val="center"/>
            </w:pPr>
            <w:r w:rsidRPr="00B602E8">
              <w:t>6</w:t>
            </w:r>
          </w:p>
        </w:tc>
        <w:tc>
          <w:tcPr>
            <w:tcW w:w="2323" w:type="dxa"/>
          </w:tcPr>
          <w:p w:rsidR="004E426E" w:rsidRPr="00B602E8" w:rsidRDefault="004E426E" w:rsidP="00B602E8">
            <w:pPr>
              <w:jc w:val="center"/>
            </w:pPr>
            <w:r w:rsidRPr="00B602E8">
              <w:t>6</w:t>
            </w:r>
          </w:p>
        </w:tc>
        <w:tc>
          <w:tcPr>
            <w:tcW w:w="2774" w:type="dxa"/>
          </w:tcPr>
          <w:p w:rsidR="004E426E" w:rsidRPr="00B602E8" w:rsidRDefault="004E426E" w:rsidP="00B602E8">
            <w:pPr>
              <w:jc w:val="center"/>
            </w:pPr>
            <w:r w:rsidRPr="00B602E8">
              <w:t>12</w:t>
            </w:r>
          </w:p>
        </w:tc>
        <w:tc>
          <w:tcPr>
            <w:tcW w:w="2525" w:type="dxa"/>
          </w:tcPr>
          <w:p w:rsidR="004E426E" w:rsidRPr="00B602E8" w:rsidRDefault="004E426E" w:rsidP="00B602E8">
            <w:pPr>
              <w:jc w:val="center"/>
            </w:pPr>
            <w:r w:rsidRPr="00B602E8">
              <w:t>12-18</w:t>
            </w:r>
          </w:p>
        </w:tc>
      </w:tr>
      <w:tr w:rsidR="004E426E" w:rsidRPr="00B602E8" w:rsidTr="005F6EEC">
        <w:tc>
          <w:tcPr>
            <w:tcW w:w="3370" w:type="dxa"/>
          </w:tcPr>
          <w:p w:rsidR="004E426E" w:rsidRPr="00B602E8" w:rsidRDefault="004E426E" w:rsidP="00B602E8">
            <w:pPr>
              <w:jc w:val="center"/>
            </w:pPr>
            <w:r w:rsidRPr="00B602E8">
              <w:t>Общее количество часов в год</w:t>
            </w:r>
          </w:p>
        </w:tc>
        <w:tc>
          <w:tcPr>
            <w:tcW w:w="0" w:type="auto"/>
          </w:tcPr>
          <w:p w:rsidR="004E426E" w:rsidRPr="00B602E8" w:rsidRDefault="004E426E" w:rsidP="00B602E8">
            <w:pPr>
              <w:jc w:val="center"/>
            </w:pPr>
            <w:r w:rsidRPr="00B602E8">
              <w:t>312</w:t>
            </w:r>
          </w:p>
        </w:tc>
        <w:tc>
          <w:tcPr>
            <w:tcW w:w="1007" w:type="dxa"/>
          </w:tcPr>
          <w:p w:rsidR="004E426E" w:rsidRPr="00B602E8" w:rsidRDefault="004E426E" w:rsidP="00B602E8">
            <w:pPr>
              <w:jc w:val="center"/>
            </w:pPr>
            <w:r w:rsidRPr="00B602E8">
              <w:t>416</w:t>
            </w:r>
          </w:p>
        </w:tc>
        <w:tc>
          <w:tcPr>
            <w:tcW w:w="1768" w:type="dxa"/>
            <w:gridSpan w:val="2"/>
          </w:tcPr>
          <w:p w:rsidR="004E426E" w:rsidRPr="00B602E8" w:rsidRDefault="004E426E" w:rsidP="00B602E8">
            <w:pPr>
              <w:jc w:val="center"/>
            </w:pPr>
            <w:r w:rsidRPr="00B602E8">
              <w:t>624-728</w:t>
            </w:r>
          </w:p>
        </w:tc>
        <w:tc>
          <w:tcPr>
            <w:tcW w:w="2323" w:type="dxa"/>
          </w:tcPr>
          <w:p w:rsidR="004E426E" w:rsidRPr="00B602E8" w:rsidRDefault="004E426E" w:rsidP="00B602E8">
            <w:pPr>
              <w:jc w:val="center"/>
            </w:pPr>
            <w:r w:rsidRPr="00B602E8">
              <w:t>936</w:t>
            </w:r>
          </w:p>
        </w:tc>
        <w:tc>
          <w:tcPr>
            <w:tcW w:w="2774" w:type="dxa"/>
          </w:tcPr>
          <w:p w:rsidR="004E426E" w:rsidRPr="00B602E8" w:rsidRDefault="004E426E" w:rsidP="00B602E8">
            <w:pPr>
              <w:jc w:val="center"/>
            </w:pPr>
            <w:r w:rsidRPr="00B602E8">
              <w:t>1456</w:t>
            </w:r>
          </w:p>
        </w:tc>
        <w:tc>
          <w:tcPr>
            <w:tcW w:w="2525" w:type="dxa"/>
          </w:tcPr>
          <w:p w:rsidR="004E426E" w:rsidRPr="00B602E8" w:rsidRDefault="004E426E" w:rsidP="00B602E8">
            <w:pPr>
              <w:jc w:val="center"/>
            </w:pPr>
            <w:r w:rsidRPr="00B602E8">
              <w:t>1664</w:t>
            </w:r>
          </w:p>
        </w:tc>
      </w:tr>
      <w:tr w:rsidR="004E426E" w:rsidRPr="00B602E8" w:rsidTr="005F6EEC">
        <w:tc>
          <w:tcPr>
            <w:tcW w:w="3370" w:type="dxa"/>
          </w:tcPr>
          <w:p w:rsidR="004E426E" w:rsidRPr="00B602E8" w:rsidRDefault="004E426E" w:rsidP="00B602E8">
            <w:pPr>
              <w:jc w:val="center"/>
            </w:pPr>
            <w:r w:rsidRPr="00B602E8">
              <w:t>Общее количество тренировок в год</w:t>
            </w:r>
          </w:p>
        </w:tc>
        <w:tc>
          <w:tcPr>
            <w:tcW w:w="0" w:type="auto"/>
          </w:tcPr>
          <w:p w:rsidR="004E426E" w:rsidRPr="00B602E8" w:rsidRDefault="004E426E" w:rsidP="00B602E8">
            <w:pPr>
              <w:jc w:val="center"/>
            </w:pPr>
            <w:r w:rsidRPr="00B602E8">
              <w:t>156</w:t>
            </w:r>
          </w:p>
        </w:tc>
        <w:tc>
          <w:tcPr>
            <w:tcW w:w="1007" w:type="dxa"/>
          </w:tcPr>
          <w:p w:rsidR="004E426E" w:rsidRPr="00B602E8" w:rsidRDefault="004E426E" w:rsidP="00B602E8">
            <w:pPr>
              <w:jc w:val="center"/>
            </w:pPr>
            <w:r w:rsidRPr="00B602E8">
              <w:t>208</w:t>
            </w:r>
          </w:p>
        </w:tc>
        <w:tc>
          <w:tcPr>
            <w:tcW w:w="1768" w:type="dxa"/>
            <w:gridSpan w:val="2"/>
          </w:tcPr>
          <w:p w:rsidR="004E426E" w:rsidRPr="00B602E8" w:rsidRDefault="004E426E" w:rsidP="00B602E8">
            <w:pPr>
              <w:jc w:val="center"/>
            </w:pPr>
            <w:r w:rsidRPr="00B602E8">
              <w:t>312</w:t>
            </w:r>
          </w:p>
        </w:tc>
        <w:tc>
          <w:tcPr>
            <w:tcW w:w="2323" w:type="dxa"/>
          </w:tcPr>
          <w:p w:rsidR="004E426E" w:rsidRPr="00B602E8" w:rsidRDefault="004E426E" w:rsidP="00B602E8">
            <w:pPr>
              <w:jc w:val="center"/>
            </w:pPr>
            <w:r w:rsidRPr="00B602E8">
              <w:t>312</w:t>
            </w:r>
          </w:p>
        </w:tc>
        <w:tc>
          <w:tcPr>
            <w:tcW w:w="2774" w:type="dxa"/>
          </w:tcPr>
          <w:p w:rsidR="004E426E" w:rsidRPr="00B602E8" w:rsidRDefault="004E426E" w:rsidP="00B602E8">
            <w:pPr>
              <w:jc w:val="center"/>
            </w:pPr>
            <w:r w:rsidRPr="00B602E8">
              <w:t>624</w:t>
            </w:r>
          </w:p>
        </w:tc>
        <w:tc>
          <w:tcPr>
            <w:tcW w:w="2525" w:type="dxa"/>
          </w:tcPr>
          <w:p w:rsidR="004E426E" w:rsidRPr="00B602E8" w:rsidRDefault="004E426E" w:rsidP="00B602E8">
            <w:pPr>
              <w:jc w:val="center"/>
            </w:pPr>
            <w:r w:rsidRPr="00B602E8">
              <w:t>624-936</w:t>
            </w:r>
          </w:p>
        </w:tc>
      </w:tr>
      <w:tr w:rsidR="004E426E" w:rsidRPr="00B602E8" w:rsidTr="005F6EEC">
        <w:tc>
          <w:tcPr>
            <w:tcW w:w="3370" w:type="dxa"/>
          </w:tcPr>
          <w:p w:rsidR="004E426E" w:rsidRPr="00B602E8" w:rsidRDefault="004E426E" w:rsidP="00B602E8">
            <w:pPr>
              <w:jc w:val="center"/>
            </w:pPr>
            <w:r w:rsidRPr="00B602E8">
              <w:t>ОФП</w:t>
            </w:r>
          </w:p>
        </w:tc>
        <w:tc>
          <w:tcPr>
            <w:tcW w:w="0" w:type="auto"/>
          </w:tcPr>
          <w:p w:rsidR="004E426E" w:rsidRPr="00B602E8" w:rsidRDefault="004E426E" w:rsidP="00B602E8">
            <w:pPr>
              <w:jc w:val="center"/>
            </w:pPr>
            <w:r w:rsidRPr="00B602E8">
              <w:t>193</w:t>
            </w:r>
          </w:p>
        </w:tc>
        <w:tc>
          <w:tcPr>
            <w:tcW w:w="1007" w:type="dxa"/>
          </w:tcPr>
          <w:p w:rsidR="004E426E" w:rsidRPr="00B602E8" w:rsidRDefault="004E426E" w:rsidP="00B602E8">
            <w:pPr>
              <w:jc w:val="center"/>
            </w:pPr>
            <w:r w:rsidRPr="00B602E8">
              <w:t>224</w:t>
            </w:r>
          </w:p>
        </w:tc>
        <w:tc>
          <w:tcPr>
            <w:tcW w:w="865" w:type="dxa"/>
          </w:tcPr>
          <w:p w:rsidR="004E426E" w:rsidRPr="00B602E8" w:rsidRDefault="004E426E" w:rsidP="00B602E8">
            <w:pPr>
              <w:jc w:val="center"/>
            </w:pPr>
            <w:r w:rsidRPr="00B602E8">
              <w:t>300</w:t>
            </w:r>
          </w:p>
        </w:tc>
        <w:tc>
          <w:tcPr>
            <w:tcW w:w="903" w:type="dxa"/>
          </w:tcPr>
          <w:p w:rsidR="004E426E" w:rsidRPr="00B602E8" w:rsidRDefault="004E426E" w:rsidP="00B602E8">
            <w:pPr>
              <w:jc w:val="center"/>
            </w:pPr>
            <w:r w:rsidRPr="00B602E8">
              <w:t>350</w:t>
            </w:r>
          </w:p>
        </w:tc>
        <w:tc>
          <w:tcPr>
            <w:tcW w:w="2323" w:type="dxa"/>
          </w:tcPr>
          <w:p w:rsidR="004E426E" w:rsidRPr="00B602E8" w:rsidRDefault="004E426E" w:rsidP="00B602E8">
            <w:pPr>
              <w:jc w:val="center"/>
            </w:pPr>
            <w:r w:rsidRPr="00B602E8">
              <w:t>300</w:t>
            </w:r>
          </w:p>
        </w:tc>
        <w:tc>
          <w:tcPr>
            <w:tcW w:w="2774" w:type="dxa"/>
          </w:tcPr>
          <w:p w:rsidR="004E426E" w:rsidRPr="00B602E8" w:rsidRDefault="004E426E" w:rsidP="00B602E8">
            <w:pPr>
              <w:jc w:val="center"/>
            </w:pPr>
            <w:r w:rsidRPr="00B602E8">
              <w:t>306</w:t>
            </w:r>
          </w:p>
        </w:tc>
        <w:tc>
          <w:tcPr>
            <w:tcW w:w="2525" w:type="dxa"/>
          </w:tcPr>
          <w:p w:rsidR="004E426E" w:rsidRPr="00B602E8" w:rsidRDefault="004E426E" w:rsidP="00B602E8">
            <w:pPr>
              <w:jc w:val="center"/>
            </w:pPr>
            <w:r w:rsidRPr="00B602E8">
              <w:t>250</w:t>
            </w:r>
          </w:p>
        </w:tc>
      </w:tr>
      <w:tr w:rsidR="004E426E" w:rsidRPr="00B602E8" w:rsidTr="005F6EEC">
        <w:tc>
          <w:tcPr>
            <w:tcW w:w="3370" w:type="dxa"/>
          </w:tcPr>
          <w:p w:rsidR="004E426E" w:rsidRPr="00B602E8" w:rsidRDefault="004E426E" w:rsidP="00B602E8">
            <w:pPr>
              <w:jc w:val="center"/>
            </w:pPr>
            <w:r w:rsidRPr="00B602E8">
              <w:t>СФП</w:t>
            </w:r>
          </w:p>
        </w:tc>
        <w:tc>
          <w:tcPr>
            <w:tcW w:w="0" w:type="auto"/>
          </w:tcPr>
          <w:p w:rsidR="004E426E" w:rsidRPr="00B602E8" w:rsidRDefault="004E426E" w:rsidP="00B602E8">
            <w:pPr>
              <w:jc w:val="center"/>
            </w:pPr>
            <w:r w:rsidRPr="00B602E8">
              <w:t>47</w:t>
            </w:r>
          </w:p>
        </w:tc>
        <w:tc>
          <w:tcPr>
            <w:tcW w:w="1007" w:type="dxa"/>
          </w:tcPr>
          <w:p w:rsidR="004E426E" w:rsidRPr="00B602E8" w:rsidRDefault="004E426E" w:rsidP="00B602E8">
            <w:pPr>
              <w:jc w:val="center"/>
            </w:pPr>
            <w:r w:rsidRPr="00B602E8">
              <w:t>67</w:t>
            </w:r>
          </w:p>
        </w:tc>
        <w:tc>
          <w:tcPr>
            <w:tcW w:w="865" w:type="dxa"/>
          </w:tcPr>
          <w:p w:rsidR="004E426E" w:rsidRPr="00B602E8" w:rsidRDefault="004E426E" w:rsidP="00B602E8">
            <w:pPr>
              <w:jc w:val="center"/>
            </w:pPr>
            <w:r w:rsidRPr="00B602E8">
              <w:t>131</w:t>
            </w:r>
          </w:p>
        </w:tc>
        <w:tc>
          <w:tcPr>
            <w:tcW w:w="903" w:type="dxa"/>
          </w:tcPr>
          <w:p w:rsidR="004E426E" w:rsidRPr="00B602E8" w:rsidRDefault="004E426E" w:rsidP="00B602E8">
            <w:pPr>
              <w:jc w:val="center"/>
            </w:pPr>
            <w:r w:rsidRPr="00B602E8">
              <w:t>153</w:t>
            </w:r>
          </w:p>
        </w:tc>
        <w:tc>
          <w:tcPr>
            <w:tcW w:w="2323" w:type="dxa"/>
          </w:tcPr>
          <w:p w:rsidR="004E426E" w:rsidRPr="00B602E8" w:rsidRDefault="004E426E" w:rsidP="00B602E8">
            <w:pPr>
              <w:jc w:val="center"/>
            </w:pPr>
            <w:r w:rsidRPr="00B602E8">
              <w:t>328</w:t>
            </w:r>
          </w:p>
        </w:tc>
        <w:tc>
          <w:tcPr>
            <w:tcW w:w="2774" w:type="dxa"/>
          </w:tcPr>
          <w:p w:rsidR="004E426E" w:rsidRPr="00B602E8" w:rsidRDefault="004E426E" w:rsidP="00B602E8">
            <w:pPr>
              <w:jc w:val="center"/>
            </w:pPr>
            <w:r w:rsidRPr="00B602E8">
              <w:t>700</w:t>
            </w:r>
          </w:p>
        </w:tc>
        <w:tc>
          <w:tcPr>
            <w:tcW w:w="2525" w:type="dxa"/>
          </w:tcPr>
          <w:p w:rsidR="004E426E" w:rsidRPr="00B602E8" w:rsidRDefault="004E426E" w:rsidP="00B602E8">
            <w:pPr>
              <w:jc w:val="center"/>
            </w:pPr>
            <w:r w:rsidRPr="00B602E8">
              <w:t>899</w:t>
            </w:r>
          </w:p>
        </w:tc>
      </w:tr>
      <w:tr w:rsidR="004E426E" w:rsidRPr="00B602E8" w:rsidTr="005F6EEC">
        <w:tc>
          <w:tcPr>
            <w:tcW w:w="3370" w:type="dxa"/>
          </w:tcPr>
          <w:p w:rsidR="004E426E" w:rsidRPr="00B602E8" w:rsidRDefault="004E426E" w:rsidP="00B602E8">
            <w:pPr>
              <w:jc w:val="center"/>
            </w:pPr>
            <w:r w:rsidRPr="00B602E8">
              <w:t>Техническая подготовка</w:t>
            </w:r>
          </w:p>
        </w:tc>
        <w:tc>
          <w:tcPr>
            <w:tcW w:w="0" w:type="auto"/>
          </w:tcPr>
          <w:p w:rsidR="004E426E" w:rsidRPr="00B602E8" w:rsidRDefault="004E426E" w:rsidP="00B602E8">
            <w:pPr>
              <w:jc w:val="center"/>
            </w:pPr>
            <w:r w:rsidRPr="00B602E8">
              <w:t>63</w:t>
            </w:r>
          </w:p>
        </w:tc>
        <w:tc>
          <w:tcPr>
            <w:tcW w:w="1007" w:type="dxa"/>
          </w:tcPr>
          <w:p w:rsidR="004E426E" w:rsidRPr="00B602E8" w:rsidRDefault="004E426E" w:rsidP="00B602E8">
            <w:pPr>
              <w:jc w:val="center"/>
            </w:pPr>
            <w:r w:rsidRPr="00B602E8">
              <w:t>96</w:t>
            </w:r>
          </w:p>
        </w:tc>
        <w:tc>
          <w:tcPr>
            <w:tcW w:w="865" w:type="dxa"/>
          </w:tcPr>
          <w:p w:rsidR="004E426E" w:rsidRPr="00B602E8" w:rsidRDefault="004E426E" w:rsidP="00B602E8">
            <w:pPr>
              <w:jc w:val="center"/>
            </w:pPr>
            <w:r w:rsidRPr="00B602E8">
              <w:t>144</w:t>
            </w:r>
          </w:p>
        </w:tc>
        <w:tc>
          <w:tcPr>
            <w:tcW w:w="903" w:type="dxa"/>
          </w:tcPr>
          <w:p w:rsidR="004E426E" w:rsidRPr="00B602E8" w:rsidRDefault="004E426E" w:rsidP="00B602E8">
            <w:pPr>
              <w:jc w:val="center"/>
            </w:pPr>
            <w:r w:rsidRPr="00B602E8">
              <w:t>167</w:t>
            </w:r>
          </w:p>
        </w:tc>
        <w:tc>
          <w:tcPr>
            <w:tcW w:w="2323" w:type="dxa"/>
          </w:tcPr>
          <w:p w:rsidR="004E426E" w:rsidRPr="00B602E8" w:rsidRDefault="004E426E" w:rsidP="00B602E8">
            <w:pPr>
              <w:jc w:val="center"/>
            </w:pPr>
            <w:r w:rsidRPr="00B602E8">
              <w:t>196</w:t>
            </w:r>
          </w:p>
        </w:tc>
        <w:tc>
          <w:tcPr>
            <w:tcW w:w="2774" w:type="dxa"/>
          </w:tcPr>
          <w:p w:rsidR="004E426E" w:rsidRPr="00B602E8" w:rsidRDefault="004E426E" w:rsidP="00B602E8">
            <w:pPr>
              <w:jc w:val="center"/>
            </w:pPr>
            <w:r w:rsidRPr="00B602E8">
              <w:t>233</w:t>
            </w:r>
          </w:p>
        </w:tc>
        <w:tc>
          <w:tcPr>
            <w:tcW w:w="2525" w:type="dxa"/>
          </w:tcPr>
          <w:p w:rsidR="004E426E" w:rsidRPr="00B602E8" w:rsidRDefault="004E426E" w:rsidP="00B602E8">
            <w:pPr>
              <w:jc w:val="center"/>
            </w:pPr>
            <w:r w:rsidRPr="00B602E8">
              <w:t>216</w:t>
            </w:r>
          </w:p>
        </w:tc>
      </w:tr>
      <w:tr w:rsidR="004E426E" w:rsidRPr="00B602E8" w:rsidTr="005F6EEC">
        <w:tc>
          <w:tcPr>
            <w:tcW w:w="3370" w:type="dxa"/>
          </w:tcPr>
          <w:p w:rsidR="004E426E" w:rsidRPr="00B602E8" w:rsidRDefault="004E426E" w:rsidP="00B602E8">
            <w:pPr>
              <w:jc w:val="center"/>
            </w:pPr>
            <w:r w:rsidRPr="00B602E8">
              <w:t>Тактическая, теоретическая и психологическая подготовка</w:t>
            </w:r>
          </w:p>
        </w:tc>
        <w:tc>
          <w:tcPr>
            <w:tcW w:w="0" w:type="auto"/>
          </w:tcPr>
          <w:p w:rsidR="004E426E" w:rsidRPr="00B602E8" w:rsidRDefault="004E426E" w:rsidP="00B602E8">
            <w:pPr>
              <w:jc w:val="center"/>
            </w:pPr>
            <w:r w:rsidRPr="00B602E8">
              <w:t>6</w:t>
            </w:r>
          </w:p>
        </w:tc>
        <w:tc>
          <w:tcPr>
            <w:tcW w:w="1007" w:type="dxa"/>
          </w:tcPr>
          <w:p w:rsidR="004E426E" w:rsidRPr="00B602E8" w:rsidRDefault="004E426E" w:rsidP="00B602E8">
            <w:pPr>
              <w:jc w:val="center"/>
            </w:pPr>
            <w:r w:rsidRPr="00B602E8">
              <w:t>17</w:t>
            </w:r>
          </w:p>
        </w:tc>
        <w:tc>
          <w:tcPr>
            <w:tcW w:w="865" w:type="dxa"/>
          </w:tcPr>
          <w:p w:rsidR="004E426E" w:rsidRPr="00B602E8" w:rsidRDefault="004E426E" w:rsidP="00B602E8">
            <w:pPr>
              <w:jc w:val="center"/>
            </w:pPr>
            <w:r w:rsidRPr="00B602E8">
              <w:t>25</w:t>
            </w:r>
          </w:p>
        </w:tc>
        <w:tc>
          <w:tcPr>
            <w:tcW w:w="903" w:type="dxa"/>
          </w:tcPr>
          <w:p w:rsidR="004E426E" w:rsidRPr="00B602E8" w:rsidRDefault="004E426E" w:rsidP="00B602E8">
            <w:pPr>
              <w:jc w:val="center"/>
            </w:pPr>
            <w:r w:rsidRPr="00B602E8">
              <w:t>29</w:t>
            </w:r>
          </w:p>
        </w:tc>
        <w:tc>
          <w:tcPr>
            <w:tcW w:w="2323" w:type="dxa"/>
          </w:tcPr>
          <w:p w:rsidR="004E426E" w:rsidRPr="00B602E8" w:rsidRDefault="004E426E" w:rsidP="00B602E8">
            <w:pPr>
              <w:jc w:val="center"/>
            </w:pPr>
            <w:r w:rsidRPr="00B602E8">
              <w:t>56</w:t>
            </w:r>
          </w:p>
        </w:tc>
        <w:tc>
          <w:tcPr>
            <w:tcW w:w="2774" w:type="dxa"/>
          </w:tcPr>
          <w:p w:rsidR="004E426E" w:rsidRPr="00B602E8" w:rsidRDefault="004E426E" w:rsidP="00B602E8">
            <w:pPr>
              <w:jc w:val="center"/>
            </w:pPr>
            <w:r w:rsidRPr="00B602E8">
              <w:t>116</w:t>
            </w:r>
          </w:p>
        </w:tc>
        <w:tc>
          <w:tcPr>
            <w:tcW w:w="2525" w:type="dxa"/>
          </w:tcPr>
          <w:p w:rsidR="004E426E" w:rsidRPr="00B602E8" w:rsidRDefault="004E426E" w:rsidP="00B602E8">
            <w:pPr>
              <w:jc w:val="center"/>
            </w:pPr>
            <w:r w:rsidRPr="00B602E8">
              <w:t>166</w:t>
            </w:r>
          </w:p>
        </w:tc>
      </w:tr>
      <w:tr w:rsidR="004E426E" w:rsidRPr="00B602E8" w:rsidTr="005F6EEC">
        <w:tc>
          <w:tcPr>
            <w:tcW w:w="3370" w:type="dxa"/>
          </w:tcPr>
          <w:p w:rsidR="004E426E" w:rsidRPr="00B602E8" w:rsidRDefault="004E426E" w:rsidP="00B602E8">
            <w:pPr>
              <w:jc w:val="center"/>
            </w:pPr>
            <w:r w:rsidRPr="00B602E8">
              <w:t>Участие в спортивных соревнованиях, инструкторская и судейская практика</w:t>
            </w:r>
          </w:p>
        </w:tc>
        <w:tc>
          <w:tcPr>
            <w:tcW w:w="0" w:type="auto"/>
          </w:tcPr>
          <w:p w:rsidR="004E426E" w:rsidRPr="00B602E8" w:rsidRDefault="004E426E" w:rsidP="00B602E8">
            <w:pPr>
              <w:jc w:val="center"/>
            </w:pPr>
            <w:r w:rsidRPr="00B602E8">
              <w:t>3</w:t>
            </w:r>
          </w:p>
        </w:tc>
        <w:tc>
          <w:tcPr>
            <w:tcW w:w="1007" w:type="dxa"/>
          </w:tcPr>
          <w:p w:rsidR="004E426E" w:rsidRPr="00B602E8" w:rsidRDefault="004E426E" w:rsidP="00B602E8">
            <w:pPr>
              <w:jc w:val="center"/>
            </w:pPr>
            <w:r w:rsidRPr="00B602E8">
              <w:t>12</w:t>
            </w:r>
          </w:p>
        </w:tc>
        <w:tc>
          <w:tcPr>
            <w:tcW w:w="865" w:type="dxa"/>
          </w:tcPr>
          <w:p w:rsidR="004E426E" w:rsidRPr="00B602E8" w:rsidRDefault="004E426E" w:rsidP="00B602E8">
            <w:pPr>
              <w:jc w:val="center"/>
            </w:pPr>
            <w:r w:rsidRPr="00B602E8">
              <w:t>24</w:t>
            </w:r>
          </w:p>
        </w:tc>
        <w:tc>
          <w:tcPr>
            <w:tcW w:w="903" w:type="dxa"/>
          </w:tcPr>
          <w:p w:rsidR="004E426E" w:rsidRPr="00B602E8" w:rsidRDefault="004E426E" w:rsidP="00B602E8">
            <w:pPr>
              <w:jc w:val="center"/>
            </w:pPr>
            <w:r w:rsidRPr="00B602E8">
              <w:t>29</w:t>
            </w:r>
          </w:p>
        </w:tc>
        <w:tc>
          <w:tcPr>
            <w:tcW w:w="2323" w:type="dxa"/>
          </w:tcPr>
          <w:p w:rsidR="004E426E" w:rsidRPr="00B602E8" w:rsidRDefault="004E426E" w:rsidP="00B602E8">
            <w:pPr>
              <w:jc w:val="center"/>
            </w:pPr>
            <w:r w:rsidRPr="00B602E8">
              <w:t>56</w:t>
            </w:r>
          </w:p>
        </w:tc>
        <w:tc>
          <w:tcPr>
            <w:tcW w:w="2774" w:type="dxa"/>
          </w:tcPr>
          <w:p w:rsidR="004E426E" w:rsidRPr="00B602E8" w:rsidRDefault="004E426E" w:rsidP="00B602E8">
            <w:pPr>
              <w:jc w:val="center"/>
            </w:pPr>
            <w:r w:rsidRPr="00B602E8">
              <w:t>101</w:t>
            </w:r>
          </w:p>
        </w:tc>
        <w:tc>
          <w:tcPr>
            <w:tcW w:w="2525" w:type="dxa"/>
          </w:tcPr>
          <w:p w:rsidR="004E426E" w:rsidRPr="00B602E8" w:rsidRDefault="004E426E" w:rsidP="00B602E8">
            <w:pPr>
              <w:jc w:val="center"/>
            </w:pPr>
            <w:r w:rsidRPr="00B602E8">
              <w:t>133</w:t>
            </w:r>
          </w:p>
        </w:tc>
      </w:tr>
      <w:tr w:rsidR="004E426E" w:rsidRPr="00B602E8" w:rsidTr="005F6EEC">
        <w:tc>
          <w:tcPr>
            <w:tcW w:w="3370" w:type="dxa"/>
          </w:tcPr>
          <w:p w:rsidR="004E426E" w:rsidRPr="00B602E8" w:rsidRDefault="004E426E" w:rsidP="00B602E8">
            <w:pPr>
              <w:jc w:val="center"/>
            </w:pPr>
            <w:r w:rsidRPr="00B602E8">
              <w:t>Разрядные требования</w:t>
            </w:r>
          </w:p>
        </w:tc>
        <w:tc>
          <w:tcPr>
            <w:tcW w:w="1873" w:type="dxa"/>
            <w:gridSpan w:val="2"/>
          </w:tcPr>
          <w:p w:rsidR="004E426E" w:rsidRPr="00B602E8" w:rsidRDefault="004E426E" w:rsidP="00B602E8">
            <w:pPr>
              <w:jc w:val="center"/>
            </w:pPr>
            <w:r w:rsidRPr="00B602E8">
              <w:t>б/р</w:t>
            </w:r>
          </w:p>
        </w:tc>
        <w:tc>
          <w:tcPr>
            <w:tcW w:w="4091" w:type="dxa"/>
            <w:gridSpan w:val="3"/>
          </w:tcPr>
          <w:p w:rsidR="004E426E" w:rsidRPr="00B602E8" w:rsidRDefault="004E426E" w:rsidP="00B602E8">
            <w:pPr>
              <w:jc w:val="center"/>
            </w:pPr>
            <w:r w:rsidRPr="00B602E8">
              <w:t>2ю</w:t>
            </w:r>
          </w:p>
        </w:tc>
        <w:tc>
          <w:tcPr>
            <w:tcW w:w="2774" w:type="dxa"/>
          </w:tcPr>
          <w:p w:rsidR="004E426E" w:rsidRPr="00B602E8" w:rsidRDefault="004E426E" w:rsidP="00B602E8">
            <w:pPr>
              <w:jc w:val="center"/>
            </w:pPr>
            <w:r w:rsidRPr="00B602E8">
              <w:t>КМС</w:t>
            </w:r>
          </w:p>
        </w:tc>
        <w:tc>
          <w:tcPr>
            <w:tcW w:w="2525" w:type="dxa"/>
          </w:tcPr>
          <w:p w:rsidR="004E426E" w:rsidRPr="00B602E8" w:rsidRDefault="004E426E" w:rsidP="00B602E8">
            <w:pPr>
              <w:jc w:val="center"/>
            </w:pPr>
            <w:r w:rsidRPr="00B602E8">
              <w:t>МС,</w:t>
            </w:r>
            <w:r>
              <w:t xml:space="preserve"> </w:t>
            </w:r>
            <w:r w:rsidRPr="00B602E8">
              <w:t>МСМК</w:t>
            </w:r>
          </w:p>
        </w:tc>
      </w:tr>
    </w:tbl>
    <w:p w:rsidR="004E426E" w:rsidRDefault="004E426E" w:rsidP="00B602E8">
      <w:pPr>
        <w:rPr>
          <w:b/>
          <w:bCs/>
        </w:rPr>
      </w:pPr>
    </w:p>
    <w:p w:rsidR="004E426E" w:rsidRDefault="004E426E" w:rsidP="00B602E8">
      <w:pPr>
        <w:jc w:val="center"/>
        <w:rPr>
          <w:b/>
          <w:bCs/>
        </w:rPr>
      </w:pPr>
      <w:r w:rsidRPr="002D74EC">
        <w:rPr>
          <w:b/>
          <w:bCs/>
        </w:rPr>
        <w:t xml:space="preserve">Годовой план </w:t>
      </w:r>
      <w:r>
        <w:rPr>
          <w:b/>
          <w:bCs/>
        </w:rPr>
        <w:t xml:space="preserve">по Программе спортивной подготовки по парусному спорту </w:t>
      </w:r>
      <w:r w:rsidRPr="002D74EC">
        <w:rPr>
          <w:b/>
          <w:bCs/>
        </w:rPr>
        <w:t>этапа начальной п</w:t>
      </w:r>
      <w:r>
        <w:rPr>
          <w:b/>
          <w:bCs/>
        </w:rPr>
        <w:t>одготовки до года НП 1</w:t>
      </w:r>
    </w:p>
    <w:p w:rsidR="004E426E" w:rsidRDefault="004E426E" w:rsidP="00B602E8">
      <w:pPr>
        <w:jc w:val="center"/>
        <w:rPr>
          <w:b/>
          <w:bCs/>
        </w:rPr>
      </w:pPr>
      <w:r>
        <w:rPr>
          <w:b/>
          <w:bCs/>
        </w:rPr>
        <w:t>(6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975"/>
        <w:gridCol w:w="1038"/>
        <w:gridCol w:w="1174"/>
        <w:gridCol w:w="814"/>
        <w:gridCol w:w="1030"/>
        <w:gridCol w:w="701"/>
        <w:gridCol w:w="852"/>
        <w:gridCol w:w="848"/>
        <w:gridCol w:w="973"/>
        <w:gridCol w:w="1263"/>
        <w:gridCol w:w="1170"/>
        <w:gridCol w:w="1033"/>
        <w:gridCol w:w="1127"/>
      </w:tblGrid>
      <w:tr w:rsidR="004E426E" w:rsidRPr="00135951">
        <w:tc>
          <w:tcPr>
            <w:tcW w:w="1840" w:type="dxa"/>
          </w:tcPr>
          <w:p w:rsidR="004E426E" w:rsidRPr="00135951" w:rsidRDefault="004E426E" w:rsidP="00512329">
            <w:pPr>
              <w:jc w:val="center"/>
              <w:rPr>
                <w:b/>
                <w:bCs/>
              </w:rPr>
            </w:pPr>
            <w:r w:rsidRPr="00135951">
              <w:rPr>
                <w:b/>
                <w:bCs/>
              </w:rPr>
              <w:t xml:space="preserve">Содержание </w:t>
            </w:r>
          </w:p>
          <w:p w:rsidR="004E426E" w:rsidRPr="00135951" w:rsidRDefault="004E426E" w:rsidP="00512329">
            <w:pPr>
              <w:jc w:val="center"/>
              <w:rPr>
                <w:b/>
                <w:bCs/>
              </w:rPr>
            </w:pPr>
            <w:r w:rsidRPr="00135951">
              <w:rPr>
                <w:b/>
                <w:bCs/>
              </w:rPr>
              <w:t>занятий</w:t>
            </w:r>
          </w:p>
        </w:tc>
        <w:tc>
          <w:tcPr>
            <w:tcW w:w="0" w:type="auto"/>
          </w:tcPr>
          <w:p w:rsidR="004E426E" w:rsidRPr="00135951" w:rsidRDefault="004E426E" w:rsidP="00512329">
            <w:pPr>
              <w:jc w:val="center"/>
              <w:rPr>
                <w:b/>
                <w:bCs/>
              </w:rPr>
            </w:pPr>
            <w:r w:rsidRPr="00135951">
              <w:rPr>
                <w:b/>
                <w:bCs/>
              </w:rPr>
              <w:t>Кол-во</w:t>
            </w:r>
          </w:p>
          <w:p w:rsidR="004E426E" w:rsidRPr="00135951" w:rsidRDefault="004E426E" w:rsidP="00512329">
            <w:pPr>
              <w:jc w:val="center"/>
              <w:rPr>
                <w:b/>
                <w:bCs/>
              </w:rPr>
            </w:pPr>
            <w:r w:rsidRPr="00135951">
              <w:rPr>
                <w:b/>
                <w:bCs/>
              </w:rPr>
              <w:t>часов</w:t>
            </w:r>
          </w:p>
        </w:tc>
        <w:tc>
          <w:tcPr>
            <w:tcW w:w="0" w:type="auto"/>
          </w:tcPr>
          <w:p w:rsidR="004E426E" w:rsidRPr="00135951" w:rsidRDefault="004E426E" w:rsidP="00512329">
            <w:pPr>
              <w:jc w:val="center"/>
              <w:rPr>
                <w:b/>
                <w:bCs/>
              </w:rPr>
            </w:pPr>
            <w:r w:rsidRPr="00135951">
              <w:rPr>
                <w:b/>
                <w:bCs/>
              </w:rPr>
              <w:t>Январь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Февраль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Март</w:t>
            </w:r>
          </w:p>
          <w:p w:rsidR="004E426E" w:rsidRPr="00135951" w:rsidRDefault="004E426E" w:rsidP="00512329">
            <w:pPr>
              <w:jc w:val="center"/>
              <w:rPr>
                <w:b/>
                <w:bCs/>
              </w:rPr>
            </w:pPr>
            <w:r w:rsidRPr="00135951">
              <w:rPr>
                <w:b/>
                <w:bCs/>
              </w:rPr>
              <w:t>5</w:t>
            </w:r>
          </w:p>
        </w:tc>
        <w:tc>
          <w:tcPr>
            <w:tcW w:w="0" w:type="auto"/>
          </w:tcPr>
          <w:p w:rsidR="004E426E" w:rsidRPr="00135951" w:rsidRDefault="004E426E" w:rsidP="00512329">
            <w:pPr>
              <w:jc w:val="center"/>
              <w:rPr>
                <w:b/>
                <w:bCs/>
              </w:rPr>
            </w:pPr>
            <w:r w:rsidRPr="00135951">
              <w:rPr>
                <w:b/>
                <w:bCs/>
              </w:rPr>
              <w:t>Апрель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Май</w:t>
            </w:r>
          </w:p>
          <w:p w:rsidR="004E426E" w:rsidRPr="00135951" w:rsidRDefault="004E426E" w:rsidP="00512329">
            <w:pPr>
              <w:jc w:val="center"/>
              <w:rPr>
                <w:b/>
                <w:bCs/>
              </w:rPr>
            </w:pPr>
            <w:r w:rsidRPr="00135951">
              <w:rPr>
                <w:b/>
                <w:bCs/>
              </w:rPr>
              <w:t>5</w:t>
            </w:r>
          </w:p>
        </w:tc>
        <w:tc>
          <w:tcPr>
            <w:tcW w:w="0" w:type="auto"/>
          </w:tcPr>
          <w:p w:rsidR="004E426E" w:rsidRPr="00135951" w:rsidRDefault="004E426E" w:rsidP="00512329">
            <w:pPr>
              <w:jc w:val="center"/>
              <w:rPr>
                <w:b/>
                <w:bCs/>
              </w:rPr>
            </w:pPr>
            <w:r w:rsidRPr="00135951">
              <w:rPr>
                <w:b/>
                <w:bCs/>
              </w:rPr>
              <w:t>Июнь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Июль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Август</w:t>
            </w:r>
          </w:p>
          <w:p w:rsidR="004E426E" w:rsidRPr="00135951" w:rsidRDefault="004E426E" w:rsidP="00512329">
            <w:pPr>
              <w:jc w:val="center"/>
              <w:rPr>
                <w:b/>
                <w:bCs/>
              </w:rPr>
            </w:pPr>
            <w:r w:rsidRPr="00135951">
              <w:rPr>
                <w:b/>
                <w:bCs/>
              </w:rPr>
              <w:t>5</w:t>
            </w:r>
          </w:p>
        </w:tc>
        <w:tc>
          <w:tcPr>
            <w:tcW w:w="0" w:type="auto"/>
          </w:tcPr>
          <w:p w:rsidR="004E426E" w:rsidRPr="00135951" w:rsidRDefault="004E426E" w:rsidP="00512329">
            <w:pPr>
              <w:jc w:val="center"/>
              <w:rPr>
                <w:b/>
                <w:bCs/>
              </w:rPr>
            </w:pPr>
            <w:r w:rsidRPr="00135951">
              <w:rPr>
                <w:b/>
                <w:bCs/>
              </w:rPr>
              <w:t>Сентябрь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Октябрь</w:t>
            </w:r>
          </w:p>
          <w:p w:rsidR="004E426E" w:rsidRPr="00135951" w:rsidRDefault="004E426E" w:rsidP="00512329">
            <w:pPr>
              <w:jc w:val="center"/>
              <w:rPr>
                <w:b/>
                <w:bCs/>
              </w:rPr>
            </w:pPr>
            <w:r w:rsidRPr="00135951">
              <w:rPr>
                <w:b/>
                <w:bCs/>
              </w:rPr>
              <w:t>5</w:t>
            </w:r>
          </w:p>
        </w:tc>
        <w:tc>
          <w:tcPr>
            <w:tcW w:w="0" w:type="auto"/>
          </w:tcPr>
          <w:p w:rsidR="004E426E" w:rsidRPr="00135951" w:rsidRDefault="004E426E" w:rsidP="00512329">
            <w:pPr>
              <w:jc w:val="center"/>
              <w:rPr>
                <w:b/>
                <w:bCs/>
              </w:rPr>
            </w:pPr>
            <w:r w:rsidRPr="00135951">
              <w:rPr>
                <w:b/>
                <w:bCs/>
              </w:rPr>
              <w:t>Ноябрь</w:t>
            </w:r>
          </w:p>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Декабрь</w:t>
            </w:r>
          </w:p>
          <w:p w:rsidR="004E426E" w:rsidRPr="00135951" w:rsidRDefault="004E426E" w:rsidP="00512329">
            <w:pPr>
              <w:jc w:val="center"/>
              <w:rPr>
                <w:b/>
                <w:bCs/>
              </w:rPr>
            </w:pPr>
            <w:r w:rsidRPr="00135951">
              <w:rPr>
                <w:b/>
                <w:bCs/>
              </w:rPr>
              <w:t>4</w:t>
            </w:r>
          </w:p>
        </w:tc>
      </w:tr>
      <w:tr w:rsidR="004E426E" w:rsidRPr="00135951">
        <w:tc>
          <w:tcPr>
            <w:tcW w:w="1840" w:type="dxa"/>
          </w:tcPr>
          <w:p w:rsidR="004E426E" w:rsidRPr="00135951" w:rsidRDefault="004E426E" w:rsidP="00512329">
            <w:pPr>
              <w:jc w:val="center"/>
              <w:rPr>
                <w:b/>
                <w:bCs/>
              </w:rPr>
            </w:pPr>
            <w:r w:rsidRPr="00135951">
              <w:rPr>
                <w:b/>
                <w:bCs/>
              </w:rPr>
              <w:t>ОФП</w:t>
            </w:r>
          </w:p>
        </w:tc>
        <w:tc>
          <w:tcPr>
            <w:tcW w:w="0" w:type="auto"/>
          </w:tcPr>
          <w:p w:rsidR="004E426E" w:rsidRPr="00135951" w:rsidRDefault="004E426E" w:rsidP="00512329">
            <w:pPr>
              <w:jc w:val="center"/>
              <w:rPr>
                <w:b/>
                <w:bCs/>
              </w:rPr>
            </w:pPr>
            <w:r w:rsidRPr="00135951">
              <w:rPr>
                <w:b/>
                <w:bCs/>
              </w:rPr>
              <w:t>193</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13</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24</w:t>
            </w:r>
          </w:p>
        </w:tc>
      </w:tr>
      <w:tr w:rsidR="004E426E" w:rsidRPr="00135951">
        <w:tc>
          <w:tcPr>
            <w:tcW w:w="1840" w:type="dxa"/>
          </w:tcPr>
          <w:p w:rsidR="004E426E" w:rsidRPr="00135951" w:rsidRDefault="004E426E" w:rsidP="00512329">
            <w:pPr>
              <w:jc w:val="center"/>
              <w:rPr>
                <w:b/>
                <w:bCs/>
              </w:rPr>
            </w:pPr>
            <w:r w:rsidRPr="00135951">
              <w:rPr>
                <w:b/>
                <w:bCs/>
              </w:rPr>
              <w:t>СФП</w:t>
            </w:r>
          </w:p>
        </w:tc>
        <w:tc>
          <w:tcPr>
            <w:tcW w:w="0" w:type="auto"/>
          </w:tcPr>
          <w:p w:rsidR="004E426E" w:rsidRPr="00135951" w:rsidRDefault="004E426E" w:rsidP="00512329">
            <w:pPr>
              <w:jc w:val="center"/>
              <w:rPr>
                <w:b/>
                <w:bCs/>
              </w:rPr>
            </w:pPr>
            <w:r w:rsidRPr="00135951">
              <w:rPr>
                <w:b/>
                <w:bCs/>
              </w:rPr>
              <w:t>47</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7</w:t>
            </w:r>
          </w:p>
        </w:tc>
        <w:tc>
          <w:tcPr>
            <w:tcW w:w="0" w:type="auto"/>
          </w:tcPr>
          <w:p w:rsidR="004E426E" w:rsidRPr="00135951" w:rsidRDefault="004E426E" w:rsidP="00512329">
            <w:pPr>
              <w:jc w:val="center"/>
              <w:rPr>
                <w:b/>
                <w:bCs/>
              </w:rPr>
            </w:pPr>
            <w:r w:rsidRPr="00135951">
              <w:rPr>
                <w:b/>
                <w:bCs/>
              </w:rPr>
              <w:t>10</w:t>
            </w:r>
          </w:p>
        </w:tc>
        <w:tc>
          <w:tcPr>
            <w:tcW w:w="0" w:type="auto"/>
          </w:tcPr>
          <w:p w:rsidR="004E426E" w:rsidRPr="00135951" w:rsidRDefault="004E426E" w:rsidP="00512329">
            <w:pPr>
              <w:jc w:val="center"/>
              <w:rPr>
                <w:b/>
                <w:bCs/>
              </w:rPr>
            </w:pPr>
            <w:r w:rsidRPr="00135951">
              <w:rPr>
                <w:b/>
                <w:bCs/>
              </w:rPr>
              <w:t>10</w:t>
            </w:r>
          </w:p>
        </w:tc>
        <w:tc>
          <w:tcPr>
            <w:tcW w:w="0" w:type="auto"/>
          </w:tcPr>
          <w:p w:rsidR="004E426E" w:rsidRPr="00135951" w:rsidRDefault="004E426E" w:rsidP="00512329">
            <w:pPr>
              <w:jc w:val="center"/>
              <w:rPr>
                <w:b/>
                <w:bCs/>
              </w:rPr>
            </w:pPr>
            <w:r w:rsidRPr="00135951">
              <w:rPr>
                <w:b/>
                <w:bCs/>
              </w:rPr>
              <w:t>10</w:t>
            </w:r>
          </w:p>
        </w:tc>
        <w:tc>
          <w:tcPr>
            <w:tcW w:w="0" w:type="auto"/>
          </w:tcPr>
          <w:p w:rsidR="004E426E" w:rsidRPr="00135951" w:rsidRDefault="004E426E" w:rsidP="00512329">
            <w:pPr>
              <w:jc w:val="center"/>
              <w:rPr>
                <w:b/>
                <w:bCs/>
              </w:rPr>
            </w:pPr>
            <w:r w:rsidRPr="00135951">
              <w:rPr>
                <w:b/>
                <w:bCs/>
              </w:rPr>
              <w:t>10</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r>
      <w:tr w:rsidR="004E426E" w:rsidRPr="00135951">
        <w:tc>
          <w:tcPr>
            <w:tcW w:w="1840" w:type="dxa"/>
          </w:tcPr>
          <w:p w:rsidR="004E426E" w:rsidRPr="00135951" w:rsidRDefault="004E426E" w:rsidP="00512329">
            <w:pPr>
              <w:jc w:val="center"/>
              <w:rPr>
                <w:b/>
                <w:bCs/>
              </w:rPr>
            </w:pPr>
            <w:r w:rsidRPr="00135951">
              <w:rPr>
                <w:b/>
                <w:bCs/>
              </w:rPr>
              <w:t>Техническая</w:t>
            </w:r>
          </w:p>
          <w:p w:rsidR="004E426E" w:rsidRPr="00135951" w:rsidRDefault="004E426E" w:rsidP="00512329">
            <w:pPr>
              <w:jc w:val="center"/>
              <w:rPr>
                <w:b/>
                <w:bCs/>
              </w:rPr>
            </w:pPr>
            <w:r w:rsidRPr="00135951">
              <w:rPr>
                <w:b/>
                <w:bCs/>
              </w:rPr>
              <w:t>подготовка</w:t>
            </w:r>
          </w:p>
        </w:tc>
        <w:tc>
          <w:tcPr>
            <w:tcW w:w="0" w:type="auto"/>
          </w:tcPr>
          <w:p w:rsidR="004E426E" w:rsidRPr="00135951" w:rsidRDefault="004E426E" w:rsidP="00512329">
            <w:pPr>
              <w:jc w:val="center"/>
              <w:rPr>
                <w:b/>
                <w:bCs/>
              </w:rPr>
            </w:pPr>
            <w:r w:rsidRPr="00135951">
              <w:rPr>
                <w:b/>
                <w:bCs/>
              </w:rPr>
              <w:t>63</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10</w:t>
            </w:r>
          </w:p>
        </w:tc>
        <w:tc>
          <w:tcPr>
            <w:tcW w:w="0" w:type="auto"/>
          </w:tcPr>
          <w:p w:rsidR="004E426E" w:rsidRPr="00135951" w:rsidRDefault="004E426E" w:rsidP="00512329">
            <w:pPr>
              <w:jc w:val="center"/>
              <w:rPr>
                <w:b/>
                <w:bCs/>
              </w:rPr>
            </w:pPr>
            <w:r w:rsidRPr="00135951">
              <w:rPr>
                <w:b/>
                <w:bCs/>
              </w:rPr>
              <w:t>14</w:t>
            </w:r>
          </w:p>
        </w:tc>
        <w:tc>
          <w:tcPr>
            <w:tcW w:w="0" w:type="auto"/>
          </w:tcPr>
          <w:p w:rsidR="004E426E" w:rsidRPr="00135951" w:rsidRDefault="004E426E" w:rsidP="00512329">
            <w:pPr>
              <w:jc w:val="center"/>
              <w:rPr>
                <w:b/>
                <w:bCs/>
              </w:rPr>
            </w:pPr>
            <w:r w:rsidRPr="00135951">
              <w:rPr>
                <w:b/>
                <w:bCs/>
              </w:rPr>
              <w:t>13</w:t>
            </w:r>
          </w:p>
        </w:tc>
        <w:tc>
          <w:tcPr>
            <w:tcW w:w="0" w:type="auto"/>
          </w:tcPr>
          <w:p w:rsidR="004E426E" w:rsidRPr="00135951" w:rsidRDefault="004E426E" w:rsidP="00512329">
            <w:pPr>
              <w:jc w:val="center"/>
              <w:rPr>
                <w:b/>
                <w:bCs/>
              </w:rPr>
            </w:pPr>
            <w:r w:rsidRPr="00135951">
              <w:rPr>
                <w:b/>
                <w:bCs/>
              </w:rPr>
              <w:t>13</w:t>
            </w:r>
          </w:p>
        </w:tc>
        <w:tc>
          <w:tcPr>
            <w:tcW w:w="0" w:type="auto"/>
          </w:tcPr>
          <w:p w:rsidR="004E426E" w:rsidRPr="00135951" w:rsidRDefault="004E426E" w:rsidP="00512329">
            <w:pPr>
              <w:jc w:val="center"/>
              <w:rPr>
                <w:b/>
                <w:bCs/>
              </w:rPr>
            </w:pPr>
            <w:r w:rsidRPr="00135951">
              <w:rPr>
                <w:b/>
                <w:bCs/>
              </w:rPr>
              <w:t>13</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r>
      <w:tr w:rsidR="004E426E" w:rsidRPr="00135951">
        <w:tc>
          <w:tcPr>
            <w:tcW w:w="1840" w:type="dxa"/>
          </w:tcPr>
          <w:p w:rsidR="004E426E" w:rsidRPr="00135951" w:rsidRDefault="004E426E" w:rsidP="00512329">
            <w:pPr>
              <w:jc w:val="center"/>
              <w:rPr>
                <w:b/>
                <w:bCs/>
              </w:rPr>
            </w:pPr>
            <w:r w:rsidRPr="00135951">
              <w:rPr>
                <w:b/>
                <w:bCs/>
              </w:rPr>
              <w:t xml:space="preserve">Тактическая, </w:t>
            </w:r>
          </w:p>
          <w:p w:rsidR="004E426E" w:rsidRPr="00135951" w:rsidRDefault="004E426E" w:rsidP="00512329">
            <w:pPr>
              <w:jc w:val="center"/>
              <w:rPr>
                <w:b/>
                <w:bCs/>
              </w:rPr>
            </w:pPr>
            <w:r w:rsidRPr="00135951">
              <w:rPr>
                <w:b/>
                <w:bCs/>
              </w:rPr>
              <w:t xml:space="preserve">теоретическая и </w:t>
            </w:r>
          </w:p>
          <w:p w:rsidR="004E426E" w:rsidRPr="00135951" w:rsidRDefault="004E426E" w:rsidP="00512329">
            <w:pPr>
              <w:jc w:val="center"/>
              <w:rPr>
                <w:b/>
                <w:bCs/>
              </w:rPr>
            </w:pPr>
            <w:r w:rsidRPr="00135951">
              <w:rPr>
                <w:b/>
                <w:bCs/>
              </w:rPr>
              <w:t>психологическая</w:t>
            </w:r>
          </w:p>
          <w:p w:rsidR="004E426E" w:rsidRPr="00135951" w:rsidRDefault="004E426E" w:rsidP="00512329">
            <w:pPr>
              <w:jc w:val="center"/>
              <w:rPr>
                <w:b/>
                <w:bCs/>
              </w:rPr>
            </w:pPr>
            <w:r w:rsidRPr="00135951">
              <w:rPr>
                <w:b/>
                <w:bCs/>
              </w:rPr>
              <w:t xml:space="preserve">подготовка </w:t>
            </w:r>
          </w:p>
        </w:tc>
        <w:tc>
          <w:tcPr>
            <w:tcW w:w="0" w:type="auto"/>
          </w:tcPr>
          <w:p w:rsidR="004E426E" w:rsidRPr="00135951" w:rsidRDefault="004E426E" w:rsidP="00512329">
            <w:pPr>
              <w:jc w:val="center"/>
              <w:rPr>
                <w:b/>
                <w:bCs/>
              </w:rPr>
            </w:pPr>
            <w:r w:rsidRPr="00135951">
              <w:rPr>
                <w:b/>
                <w:bCs/>
              </w:rPr>
              <w:t>6</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1</w:t>
            </w:r>
          </w:p>
        </w:tc>
        <w:tc>
          <w:tcPr>
            <w:tcW w:w="0" w:type="auto"/>
          </w:tcPr>
          <w:p w:rsidR="004E426E" w:rsidRPr="00135951" w:rsidRDefault="004E426E" w:rsidP="00512329">
            <w:pPr>
              <w:jc w:val="center"/>
              <w:rPr>
                <w:b/>
                <w:bCs/>
              </w:rPr>
            </w:pPr>
            <w:r w:rsidRPr="00135951">
              <w:rPr>
                <w:b/>
                <w:bCs/>
              </w:rPr>
              <w:t>4</w:t>
            </w:r>
          </w:p>
        </w:tc>
        <w:tc>
          <w:tcPr>
            <w:tcW w:w="0" w:type="auto"/>
          </w:tcPr>
          <w:p w:rsidR="004E426E" w:rsidRPr="00135951" w:rsidRDefault="004E426E" w:rsidP="00512329">
            <w:pPr>
              <w:jc w:val="center"/>
              <w:rPr>
                <w:b/>
                <w:bCs/>
              </w:rPr>
            </w:pPr>
            <w:r w:rsidRPr="00135951">
              <w:rPr>
                <w:b/>
                <w:bCs/>
              </w:rPr>
              <w:t>1</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r>
      <w:tr w:rsidR="004E426E" w:rsidRPr="00135951">
        <w:tc>
          <w:tcPr>
            <w:tcW w:w="1840" w:type="dxa"/>
          </w:tcPr>
          <w:p w:rsidR="004E426E" w:rsidRPr="00135951" w:rsidRDefault="004E426E" w:rsidP="00512329">
            <w:pPr>
              <w:jc w:val="center"/>
              <w:rPr>
                <w:b/>
                <w:bCs/>
              </w:rPr>
            </w:pPr>
            <w:r w:rsidRPr="00135951">
              <w:rPr>
                <w:b/>
                <w:bCs/>
              </w:rPr>
              <w:t>Участие в</w:t>
            </w:r>
            <w:r>
              <w:rPr>
                <w:b/>
                <w:bCs/>
              </w:rPr>
              <w:t xml:space="preserve"> спортивных</w:t>
            </w:r>
          </w:p>
          <w:p w:rsidR="004E426E" w:rsidRPr="00135951" w:rsidRDefault="004E426E" w:rsidP="00512329">
            <w:pPr>
              <w:jc w:val="center"/>
              <w:rPr>
                <w:b/>
                <w:bCs/>
              </w:rPr>
            </w:pPr>
            <w:r>
              <w:rPr>
                <w:b/>
                <w:bCs/>
              </w:rPr>
              <w:t>с</w:t>
            </w:r>
            <w:r w:rsidRPr="00135951">
              <w:rPr>
                <w:b/>
                <w:bCs/>
              </w:rPr>
              <w:t>оревнованиях</w:t>
            </w:r>
            <w:r>
              <w:rPr>
                <w:b/>
                <w:bCs/>
              </w:rPr>
              <w:t>,</w:t>
            </w:r>
          </w:p>
          <w:p w:rsidR="004E426E" w:rsidRPr="00135951" w:rsidRDefault="004E426E" w:rsidP="00512329">
            <w:pPr>
              <w:jc w:val="center"/>
              <w:rPr>
                <w:b/>
                <w:bCs/>
              </w:rPr>
            </w:pPr>
            <w:r w:rsidRPr="00A20587">
              <w:rPr>
                <w:b/>
                <w:bCs/>
              </w:rPr>
              <w:t>инструкторская</w:t>
            </w:r>
            <w:r w:rsidRPr="00135951">
              <w:rPr>
                <w:b/>
                <w:bCs/>
              </w:rPr>
              <w:t xml:space="preserve"> и </w:t>
            </w:r>
          </w:p>
          <w:p w:rsidR="004E426E" w:rsidRPr="00135951" w:rsidRDefault="004E426E" w:rsidP="00512329">
            <w:pPr>
              <w:jc w:val="center"/>
              <w:rPr>
                <w:b/>
                <w:bCs/>
              </w:rPr>
            </w:pPr>
            <w:r w:rsidRPr="00135951">
              <w:rPr>
                <w:b/>
                <w:bCs/>
              </w:rPr>
              <w:t>судейская</w:t>
            </w:r>
          </w:p>
          <w:p w:rsidR="004E426E" w:rsidRPr="00135951" w:rsidRDefault="004E426E" w:rsidP="00512329">
            <w:pPr>
              <w:jc w:val="center"/>
              <w:rPr>
                <w:b/>
                <w:bCs/>
              </w:rPr>
            </w:pPr>
            <w:r w:rsidRPr="00135951">
              <w:rPr>
                <w:b/>
                <w:bCs/>
              </w:rPr>
              <w:t>практика</w:t>
            </w:r>
          </w:p>
        </w:tc>
        <w:tc>
          <w:tcPr>
            <w:tcW w:w="0" w:type="auto"/>
          </w:tcPr>
          <w:p w:rsidR="004E426E" w:rsidRPr="00135951" w:rsidRDefault="004E426E" w:rsidP="00512329">
            <w:pPr>
              <w:jc w:val="center"/>
              <w:rPr>
                <w:b/>
                <w:bCs/>
              </w:rPr>
            </w:pPr>
            <w:r w:rsidRPr="00135951">
              <w:rPr>
                <w:b/>
                <w:bCs/>
              </w:rPr>
              <w:t>3</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3</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c>
          <w:tcPr>
            <w:tcW w:w="0" w:type="auto"/>
          </w:tcPr>
          <w:p w:rsidR="004E426E" w:rsidRPr="00135951" w:rsidRDefault="004E426E" w:rsidP="00512329">
            <w:pPr>
              <w:jc w:val="center"/>
              <w:rPr>
                <w:b/>
                <w:bCs/>
              </w:rPr>
            </w:pPr>
            <w:r w:rsidRPr="00135951">
              <w:rPr>
                <w:b/>
                <w:bCs/>
              </w:rPr>
              <w:t>-</w:t>
            </w:r>
          </w:p>
        </w:tc>
      </w:tr>
      <w:tr w:rsidR="004E426E" w:rsidRPr="00135951">
        <w:tc>
          <w:tcPr>
            <w:tcW w:w="1840" w:type="dxa"/>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r>
      <w:tr w:rsidR="004E426E" w:rsidRPr="00135951">
        <w:tc>
          <w:tcPr>
            <w:tcW w:w="1840" w:type="dxa"/>
          </w:tcPr>
          <w:p w:rsidR="004E426E" w:rsidRPr="00135951" w:rsidRDefault="004E426E" w:rsidP="00512329">
            <w:pPr>
              <w:jc w:val="center"/>
              <w:rPr>
                <w:b/>
                <w:bCs/>
              </w:rPr>
            </w:pPr>
            <w:r w:rsidRPr="00135951">
              <w:rPr>
                <w:b/>
                <w:bCs/>
              </w:rPr>
              <w:t>ВСЕГО:</w:t>
            </w:r>
          </w:p>
        </w:tc>
        <w:tc>
          <w:tcPr>
            <w:tcW w:w="0" w:type="auto"/>
          </w:tcPr>
          <w:p w:rsidR="004E426E" w:rsidRPr="00135951" w:rsidRDefault="004E426E" w:rsidP="00512329">
            <w:pPr>
              <w:jc w:val="center"/>
              <w:rPr>
                <w:b/>
                <w:bCs/>
              </w:rPr>
            </w:pPr>
            <w:r w:rsidRPr="00135951">
              <w:rPr>
                <w:b/>
                <w:bCs/>
              </w:rPr>
              <w:t>312</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30</w:t>
            </w:r>
          </w:p>
        </w:tc>
        <w:tc>
          <w:tcPr>
            <w:tcW w:w="0" w:type="auto"/>
          </w:tcPr>
          <w:p w:rsidR="004E426E" w:rsidRPr="00135951" w:rsidRDefault="004E426E" w:rsidP="00512329">
            <w:pPr>
              <w:jc w:val="center"/>
              <w:rPr>
                <w:b/>
                <w:bCs/>
              </w:rPr>
            </w:pPr>
            <w:r w:rsidRPr="00135951">
              <w:rPr>
                <w:b/>
                <w:bCs/>
              </w:rPr>
              <w:t>24</w:t>
            </w:r>
          </w:p>
        </w:tc>
        <w:tc>
          <w:tcPr>
            <w:tcW w:w="0" w:type="auto"/>
          </w:tcPr>
          <w:p w:rsidR="004E426E" w:rsidRPr="00135951" w:rsidRDefault="004E426E" w:rsidP="00512329">
            <w:pPr>
              <w:jc w:val="center"/>
              <w:rPr>
                <w:b/>
                <w:bCs/>
              </w:rPr>
            </w:pPr>
            <w:r w:rsidRPr="00135951">
              <w:rPr>
                <w:b/>
                <w:bCs/>
              </w:rPr>
              <w:t>24</w:t>
            </w:r>
          </w:p>
        </w:tc>
      </w:tr>
      <w:tr w:rsidR="004E426E" w:rsidRPr="00135951">
        <w:tc>
          <w:tcPr>
            <w:tcW w:w="1840" w:type="dxa"/>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c>
          <w:tcPr>
            <w:tcW w:w="0" w:type="auto"/>
          </w:tcPr>
          <w:p w:rsidR="004E426E" w:rsidRPr="00135951" w:rsidRDefault="004E426E" w:rsidP="00512329">
            <w:pPr>
              <w:jc w:val="center"/>
              <w:rPr>
                <w:b/>
                <w:bCs/>
              </w:rPr>
            </w:pPr>
          </w:p>
        </w:tc>
      </w:tr>
    </w:tbl>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r>
      <w:r w:rsidRPr="002D74EC">
        <w:rPr>
          <w:b/>
          <w:bCs/>
        </w:rPr>
        <w:t xml:space="preserve">Годовой план </w:t>
      </w:r>
      <w:r>
        <w:rPr>
          <w:b/>
          <w:bCs/>
        </w:rPr>
        <w:t xml:space="preserve">по Программе спортивной подготовки по парусному спорту </w:t>
      </w:r>
      <w:r w:rsidRPr="002D74EC">
        <w:rPr>
          <w:b/>
          <w:bCs/>
        </w:rPr>
        <w:t>этапа начальной п</w:t>
      </w:r>
      <w:r>
        <w:rPr>
          <w:b/>
          <w:bCs/>
        </w:rPr>
        <w:t>одготовки свыше  года НП 2-3</w:t>
      </w:r>
    </w:p>
    <w:p w:rsidR="004E426E" w:rsidRDefault="004E426E" w:rsidP="00BB077B">
      <w:pPr>
        <w:jc w:val="center"/>
        <w:rPr>
          <w:b/>
          <w:bCs/>
        </w:rPr>
      </w:pPr>
      <w:r>
        <w:rPr>
          <w:b/>
          <w:bCs/>
        </w:rPr>
        <w:t>(8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312F81">
        <w:tc>
          <w:tcPr>
            <w:tcW w:w="0" w:type="auto"/>
          </w:tcPr>
          <w:p w:rsidR="004E426E" w:rsidRPr="00312F81" w:rsidRDefault="004E426E" w:rsidP="00512329">
            <w:pPr>
              <w:jc w:val="center"/>
              <w:rPr>
                <w:b/>
                <w:bCs/>
              </w:rPr>
            </w:pPr>
            <w:r w:rsidRPr="00312F81">
              <w:rPr>
                <w:b/>
                <w:bCs/>
              </w:rPr>
              <w:t xml:space="preserve">Содержание </w:t>
            </w:r>
          </w:p>
          <w:p w:rsidR="004E426E" w:rsidRPr="00312F81" w:rsidRDefault="004E426E" w:rsidP="00512329">
            <w:pPr>
              <w:jc w:val="center"/>
              <w:rPr>
                <w:b/>
                <w:bCs/>
              </w:rPr>
            </w:pPr>
            <w:r w:rsidRPr="00312F81">
              <w:rPr>
                <w:b/>
                <w:bCs/>
              </w:rPr>
              <w:t>занятий</w:t>
            </w:r>
          </w:p>
        </w:tc>
        <w:tc>
          <w:tcPr>
            <w:tcW w:w="0" w:type="auto"/>
          </w:tcPr>
          <w:p w:rsidR="004E426E" w:rsidRPr="00312F81" w:rsidRDefault="004E426E" w:rsidP="00512329">
            <w:pPr>
              <w:jc w:val="center"/>
              <w:rPr>
                <w:b/>
                <w:bCs/>
              </w:rPr>
            </w:pPr>
            <w:r w:rsidRPr="00312F81">
              <w:rPr>
                <w:b/>
                <w:bCs/>
              </w:rPr>
              <w:t>Кол-во</w:t>
            </w:r>
          </w:p>
          <w:p w:rsidR="004E426E" w:rsidRPr="00312F81" w:rsidRDefault="004E426E" w:rsidP="00512329">
            <w:pPr>
              <w:jc w:val="center"/>
              <w:rPr>
                <w:b/>
                <w:bCs/>
              </w:rPr>
            </w:pPr>
            <w:r w:rsidRPr="00312F81">
              <w:rPr>
                <w:b/>
                <w:bCs/>
              </w:rPr>
              <w:t>часов</w:t>
            </w:r>
          </w:p>
        </w:tc>
        <w:tc>
          <w:tcPr>
            <w:tcW w:w="0" w:type="auto"/>
          </w:tcPr>
          <w:p w:rsidR="004E426E" w:rsidRPr="00312F81" w:rsidRDefault="004E426E" w:rsidP="00512329">
            <w:pPr>
              <w:jc w:val="center"/>
              <w:rPr>
                <w:b/>
                <w:bCs/>
              </w:rPr>
            </w:pPr>
            <w:r w:rsidRPr="00312F81">
              <w:rPr>
                <w:b/>
                <w:bCs/>
              </w:rPr>
              <w:t>Январь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Февраль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Март</w:t>
            </w:r>
          </w:p>
          <w:p w:rsidR="004E426E" w:rsidRPr="00312F81" w:rsidRDefault="004E426E" w:rsidP="00512329">
            <w:pPr>
              <w:jc w:val="center"/>
              <w:rPr>
                <w:b/>
                <w:bCs/>
              </w:rPr>
            </w:pPr>
            <w:r w:rsidRPr="00312F81">
              <w:rPr>
                <w:b/>
                <w:bCs/>
              </w:rPr>
              <w:t>5</w:t>
            </w:r>
          </w:p>
        </w:tc>
        <w:tc>
          <w:tcPr>
            <w:tcW w:w="0" w:type="auto"/>
          </w:tcPr>
          <w:p w:rsidR="004E426E" w:rsidRPr="00312F81" w:rsidRDefault="004E426E" w:rsidP="00512329">
            <w:pPr>
              <w:jc w:val="center"/>
              <w:rPr>
                <w:b/>
                <w:bCs/>
              </w:rPr>
            </w:pPr>
            <w:r w:rsidRPr="00312F81">
              <w:rPr>
                <w:b/>
                <w:bCs/>
              </w:rPr>
              <w:t>Апрель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Май</w:t>
            </w:r>
          </w:p>
          <w:p w:rsidR="004E426E" w:rsidRPr="00312F81" w:rsidRDefault="004E426E" w:rsidP="00512329">
            <w:pPr>
              <w:jc w:val="center"/>
              <w:rPr>
                <w:b/>
                <w:bCs/>
              </w:rPr>
            </w:pPr>
            <w:r w:rsidRPr="00312F81">
              <w:rPr>
                <w:b/>
                <w:bCs/>
              </w:rPr>
              <w:t>5</w:t>
            </w:r>
          </w:p>
        </w:tc>
        <w:tc>
          <w:tcPr>
            <w:tcW w:w="0" w:type="auto"/>
          </w:tcPr>
          <w:p w:rsidR="004E426E" w:rsidRPr="00312F81" w:rsidRDefault="004E426E" w:rsidP="00512329">
            <w:pPr>
              <w:jc w:val="center"/>
              <w:rPr>
                <w:b/>
                <w:bCs/>
              </w:rPr>
            </w:pPr>
            <w:r w:rsidRPr="00312F81">
              <w:rPr>
                <w:b/>
                <w:bCs/>
              </w:rPr>
              <w:t>Июнь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Июль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Август</w:t>
            </w:r>
          </w:p>
          <w:p w:rsidR="004E426E" w:rsidRPr="00312F81" w:rsidRDefault="004E426E" w:rsidP="00512329">
            <w:pPr>
              <w:jc w:val="center"/>
              <w:rPr>
                <w:b/>
                <w:bCs/>
              </w:rPr>
            </w:pPr>
            <w:r w:rsidRPr="00312F81">
              <w:rPr>
                <w:b/>
                <w:bCs/>
              </w:rPr>
              <w:t>5</w:t>
            </w:r>
          </w:p>
        </w:tc>
        <w:tc>
          <w:tcPr>
            <w:tcW w:w="0" w:type="auto"/>
          </w:tcPr>
          <w:p w:rsidR="004E426E" w:rsidRPr="00312F81" w:rsidRDefault="004E426E" w:rsidP="00512329">
            <w:pPr>
              <w:jc w:val="center"/>
              <w:rPr>
                <w:b/>
                <w:bCs/>
              </w:rPr>
            </w:pPr>
            <w:r w:rsidRPr="00312F81">
              <w:rPr>
                <w:b/>
                <w:bCs/>
              </w:rPr>
              <w:t>Сентябрь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Октябрь</w:t>
            </w:r>
          </w:p>
          <w:p w:rsidR="004E426E" w:rsidRPr="00312F81" w:rsidRDefault="004E426E" w:rsidP="00512329">
            <w:pPr>
              <w:jc w:val="center"/>
              <w:rPr>
                <w:b/>
                <w:bCs/>
              </w:rPr>
            </w:pPr>
            <w:r w:rsidRPr="00312F81">
              <w:rPr>
                <w:b/>
                <w:bCs/>
              </w:rPr>
              <w:t>5</w:t>
            </w:r>
          </w:p>
        </w:tc>
        <w:tc>
          <w:tcPr>
            <w:tcW w:w="0" w:type="auto"/>
          </w:tcPr>
          <w:p w:rsidR="004E426E" w:rsidRPr="00312F81" w:rsidRDefault="004E426E" w:rsidP="00512329">
            <w:pPr>
              <w:jc w:val="center"/>
              <w:rPr>
                <w:b/>
                <w:bCs/>
              </w:rPr>
            </w:pPr>
            <w:r w:rsidRPr="00312F81">
              <w:rPr>
                <w:b/>
                <w:bCs/>
              </w:rPr>
              <w:t>Ноябрь</w:t>
            </w:r>
          </w:p>
          <w:p w:rsidR="004E426E" w:rsidRPr="00312F81" w:rsidRDefault="004E426E" w:rsidP="00512329">
            <w:pPr>
              <w:jc w:val="center"/>
              <w:rPr>
                <w:b/>
                <w:bCs/>
              </w:rPr>
            </w:pPr>
            <w:r w:rsidRPr="00312F81">
              <w:rPr>
                <w:b/>
                <w:bCs/>
              </w:rPr>
              <w:t>4</w:t>
            </w:r>
          </w:p>
        </w:tc>
        <w:tc>
          <w:tcPr>
            <w:tcW w:w="0" w:type="auto"/>
          </w:tcPr>
          <w:p w:rsidR="004E426E" w:rsidRPr="00312F81" w:rsidRDefault="004E426E" w:rsidP="00512329">
            <w:pPr>
              <w:jc w:val="center"/>
              <w:rPr>
                <w:b/>
                <w:bCs/>
              </w:rPr>
            </w:pPr>
            <w:r w:rsidRPr="00312F81">
              <w:rPr>
                <w:b/>
                <w:bCs/>
              </w:rPr>
              <w:t>Декабрь</w:t>
            </w:r>
          </w:p>
          <w:p w:rsidR="004E426E" w:rsidRPr="00312F81" w:rsidRDefault="004E426E" w:rsidP="00512329">
            <w:pPr>
              <w:jc w:val="center"/>
              <w:rPr>
                <w:b/>
                <w:bCs/>
              </w:rPr>
            </w:pPr>
            <w:r w:rsidRPr="00312F81">
              <w:rPr>
                <w:b/>
                <w:bCs/>
              </w:rPr>
              <w:t>4</w:t>
            </w:r>
          </w:p>
        </w:tc>
      </w:tr>
      <w:tr w:rsidR="004E426E" w:rsidRPr="00312F81">
        <w:tc>
          <w:tcPr>
            <w:tcW w:w="0" w:type="auto"/>
          </w:tcPr>
          <w:p w:rsidR="004E426E" w:rsidRPr="00312F81" w:rsidRDefault="004E426E" w:rsidP="00512329">
            <w:pPr>
              <w:jc w:val="center"/>
              <w:rPr>
                <w:b/>
                <w:bCs/>
              </w:rPr>
            </w:pPr>
            <w:r w:rsidRPr="00312F81">
              <w:rPr>
                <w:b/>
                <w:bCs/>
              </w:rPr>
              <w:t>ОФП</w:t>
            </w:r>
          </w:p>
        </w:tc>
        <w:tc>
          <w:tcPr>
            <w:tcW w:w="0" w:type="auto"/>
          </w:tcPr>
          <w:p w:rsidR="004E426E" w:rsidRPr="00312F81" w:rsidRDefault="004E426E" w:rsidP="00512329">
            <w:pPr>
              <w:jc w:val="center"/>
              <w:rPr>
                <w:b/>
                <w:bCs/>
              </w:rPr>
            </w:pPr>
            <w:r w:rsidRPr="00312F81">
              <w:rPr>
                <w:b/>
                <w:bCs/>
              </w:rPr>
              <w:t>224</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40</w:t>
            </w:r>
          </w:p>
        </w:tc>
        <w:tc>
          <w:tcPr>
            <w:tcW w:w="0" w:type="auto"/>
          </w:tcPr>
          <w:p w:rsidR="004E426E" w:rsidRPr="00312F81" w:rsidRDefault="004E426E" w:rsidP="00512329">
            <w:pPr>
              <w:jc w:val="center"/>
              <w:rPr>
                <w:b/>
                <w:bCs/>
              </w:rPr>
            </w:pPr>
            <w:r w:rsidRPr="00312F81">
              <w:rPr>
                <w:b/>
                <w:bCs/>
              </w:rPr>
              <w:t>24</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r>
      <w:tr w:rsidR="004E426E" w:rsidRPr="00312F81">
        <w:tc>
          <w:tcPr>
            <w:tcW w:w="0" w:type="auto"/>
          </w:tcPr>
          <w:p w:rsidR="004E426E" w:rsidRPr="00312F81" w:rsidRDefault="004E426E" w:rsidP="00512329">
            <w:pPr>
              <w:jc w:val="center"/>
              <w:rPr>
                <w:b/>
                <w:bCs/>
              </w:rPr>
            </w:pPr>
            <w:r w:rsidRPr="00312F81">
              <w:rPr>
                <w:b/>
                <w:bCs/>
              </w:rPr>
              <w:t>СФП</w:t>
            </w:r>
          </w:p>
        </w:tc>
        <w:tc>
          <w:tcPr>
            <w:tcW w:w="0" w:type="auto"/>
          </w:tcPr>
          <w:p w:rsidR="004E426E" w:rsidRPr="00312F81" w:rsidRDefault="004E426E" w:rsidP="00512329">
            <w:pPr>
              <w:jc w:val="center"/>
              <w:rPr>
                <w:b/>
                <w:bCs/>
              </w:rPr>
            </w:pPr>
            <w:r w:rsidRPr="00312F81">
              <w:rPr>
                <w:b/>
                <w:bCs/>
              </w:rPr>
              <w:t>67</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7</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r>
      <w:tr w:rsidR="004E426E" w:rsidRPr="00312F81">
        <w:tc>
          <w:tcPr>
            <w:tcW w:w="0" w:type="auto"/>
          </w:tcPr>
          <w:p w:rsidR="004E426E" w:rsidRPr="00312F81" w:rsidRDefault="004E426E" w:rsidP="00512329">
            <w:pPr>
              <w:jc w:val="center"/>
              <w:rPr>
                <w:b/>
                <w:bCs/>
              </w:rPr>
            </w:pPr>
            <w:r w:rsidRPr="00312F81">
              <w:rPr>
                <w:b/>
                <w:bCs/>
              </w:rPr>
              <w:t>Техническая</w:t>
            </w:r>
          </w:p>
          <w:p w:rsidR="004E426E" w:rsidRPr="00312F81" w:rsidRDefault="004E426E" w:rsidP="00512329">
            <w:pPr>
              <w:jc w:val="center"/>
              <w:rPr>
                <w:b/>
                <w:bCs/>
              </w:rPr>
            </w:pPr>
            <w:r w:rsidRPr="00312F81">
              <w:rPr>
                <w:b/>
                <w:bCs/>
              </w:rPr>
              <w:t>подготовка</w:t>
            </w:r>
          </w:p>
        </w:tc>
        <w:tc>
          <w:tcPr>
            <w:tcW w:w="0" w:type="auto"/>
          </w:tcPr>
          <w:p w:rsidR="004E426E" w:rsidRPr="00312F81" w:rsidRDefault="004E426E" w:rsidP="00512329">
            <w:pPr>
              <w:jc w:val="center"/>
              <w:rPr>
                <w:b/>
                <w:bCs/>
              </w:rPr>
            </w:pPr>
            <w:r w:rsidRPr="00312F81">
              <w:rPr>
                <w:b/>
                <w:bCs/>
              </w:rPr>
              <w:t>96</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1</w:t>
            </w:r>
          </w:p>
        </w:tc>
        <w:tc>
          <w:tcPr>
            <w:tcW w:w="0" w:type="auto"/>
          </w:tcPr>
          <w:p w:rsidR="004E426E" w:rsidRPr="00312F81" w:rsidRDefault="004E426E" w:rsidP="00512329">
            <w:pPr>
              <w:jc w:val="center"/>
              <w:rPr>
                <w:b/>
                <w:bCs/>
              </w:rPr>
            </w:pPr>
            <w:r w:rsidRPr="00312F81">
              <w:rPr>
                <w:b/>
                <w:bCs/>
              </w:rPr>
              <w:t>19</w:t>
            </w:r>
          </w:p>
        </w:tc>
        <w:tc>
          <w:tcPr>
            <w:tcW w:w="0" w:type="auto"/>
          </w:tcPr>
          <w:p w:rsidR="004E426E" w:rsidRPr="00312F81" w:rsidRDefault="004E426E" w:rsidP="00512329">
            <w:pPr>
              <w:jc w:val="center"/>
              <w:rPr>
                <w:b/>
                <w:bCs/>
              </w:rPr>
            </w:pPr>
            <w:r w:rsidRPr="00312F81">
              <w:rPr>
                <w:b/>
                <w:bCs/>
              </w:rPr>
              <w:t>19</w:t>
            </w:r>
          </w:p>
        </w:tc>
        <w:tc>
          <w:tcPr>
            <w:tcW w:w="0" w:type="auto"/>
          </w:tcPr>
          <w:p w:rsidR="004E426E" w:rsidRPr="00312F81" w:rsidRDefault="004E426E" w:rsidP="00512329">
            <w:pPr>
              <w:jc w:val="center"/>
              <w:rPr>
                <w:b/>
                <w:bCs/>
              </w:rPr>
            </w:pPr>
            <w:r w:rsidRPr="00312F81">
              <w:rPr>
                <w:b/>
                <w:bCs/>
              </w:rPr>
              <w:t>19</w:t>
            </w:r>
          </w:p>
        </w:tc>
        <w:tc>
          <w:tcPr>
            <w:tcW w:w="0" w:type="auto"/>
          </w:tcPr>
          <w:p w:rsidR="004E426E" w:rsidRPr="00312F81" w:rsidRDefault="004E426E" w:rsidP="00512329">
            <w:pPr>
              <w:jc w:val="center"/>
              <w:rPr>
                <w:b/>
                <w:bCs/>
              </w:rPr>
            </w:pPr>
            <w:r w:rsidRPr="00312F81">
              <w:rPr>
                <w:b/>
                <w:bCs/>
              </w:rPr>
              <w:t>19</w:t>
            </w:r>
          </w:p>
        </w:tc>
        <w:tc>
          <w:tcPr>
            <w:tcW w:w="0" w:type="auto"/>
          </w:tcPr>
          <w:p w:rsidR="004E426E" w:rsidRPr="00312F81" w:rsidRDefault="004E426E" w:rsidP="00512329">
            <w:pPr>
              <w:jc w:val="center"/>
              <w:rPr>
                <w:b/>
                <w:bCs/>
              </w:rPr>
            </w:pPr>
            <w:r w:rsidRPr="00312F81">
              <w:rPr>
                <w:b/>
                <w:bCs/>
              </w:rPr>
              <w:t>19</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r>
      <w:tr w:rsidR="004E426E" w:rsidRPr="00312F81">
        <w:tc>
          <w:tcPr>
            <w:tcW w:w="0" w:type="auto"/>
          </w:tcPr>
          <w:p w:rsidR="004E426E" w:rsidRPr="00312F81" w:rsidRDefault="004E426E" w:rsidP="00512329">
            <w:pPr>
              <w:jc w:val="center"/>
              <w:rPr>
                <w:b/>
                <w:bCs/>
              </w:rPr>
            </w:pPr>
            <w:r w:rsidRPr="00312F81">
              <w:rPr>
                <w:b/>
                <w:bCs/>
              </w:rPr>
              <w:t xml:space="preserve">Тактическая, </w:t>
            </w:r>
          </w:p>
          <w:p w:rsidR="004E426E" w:rsidRPr="00312F81" w:rsidRDefault="004E426E" w:rsidP="00512329">
            <w:pPr>
              <w:jc w:val="center"/>
              <w:rPr>
                <w:b/>
                <w:bCs/>
              </w:rPr>
            </w:pPr>
            <w:r w:rsidRPr="00312F81">
              <w:rPr>
                <w:b/>
                <w:bCs/>
              </w:rPr>
              <w:t xml:space="preserve">теоретическая и </w:t>
            </w:r>
          </w:p>
          <w:p w:rsidR="004E426E" w:rsidRPr="00312F81" w:rsidRDefault="004E426E" w:rsidP="00512329">
            <w:pPr>
              <w:jc w:val="center"/>
              <w:rPr>
                <w:b/>
                <w:bCs/>
              </w:rPr>
            </w:pPr>
            <w:r w:rsidRPr="00312F81">
              <w:rPr>
                <w:b/>
                <w:bCs/>
              </w:rPr>
              <w:t>психологическая</w:t>
            </w:r>
          </w:p>
          <w:p w:rsidR="004E426E" w:rsidRPr="00312F81" w:rsidRDefault="004E426E" w:rsidP="00512329">
            <w:pPr>
              <w:jc w:val="center"/>
              <w:rPr>
                <w:b/>
                <w:bCs/>
              </w:rPr>
            </w:pPr>
            <w:r w:rsidRPr="00312F81">
              <w:rPr>
                <w:b/>
                <w:bCs/>
              </w:rPr>
              <w:t xml:space="preserve">подготовка </w:t>
            </w:r>
          </w:p>
        </w:tc>
        <w:tc>
          <w:tcPr>
            <w:tcW w:w="0" w:type="auto"/>
          </w:tcPr>
          <w:p w:rsidR="004E426E" w:rsidRPr="00312F81" w:rsidRDefault="004E426E" w:rsidP="00512329">
            <w:pPr>
              <w:jc w:val="center"/>
              <w:rPr>
                <w:b/>
                <w:bCs/>
              </w:rPr>
            </w:pPr>
            <w:r w:rsidRPr="00312F81">
              <w:rPr>
                <w:b/>
                <w:bCs/>
              </w:rPr>
              <w:t>17</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1</w:t>
            </w:r>
          </w:p>
        </w:tc>
        <w:tc>
          <w:tcPr>
            <w:tcW w:w="0" w:type="auto"/>
          </w:tcPr>
          <w:p w:rsidR="004E426E" w:rsidRPr="00312F81" w:rsidRDefault="004E426E" w:rsidP="00512329">
            <w:pPr>
              <w:jc w:val="center"/>
              <w:rPr>
                <w:b/>
                <w:bCs/>
              </w:rPr>
            </w:pPr>
            <w:r w:rsidRPr="00312F81">
              <w:rPr>
                <w:b/>
                <w:bCs/>
              </w:rPr>
              <w:t>1</w:t>
            </w:r>
          </w:p>
        </w:tc>
        <w:tc>
          <w:tcPr>
            <w:tcW w:w="0" w:type="auto"/>
          </w:tcPr>
          <w:p w:rsidR="004E426E" w:rsidRPr="00312F81" w:rsidRDefault="004E426E" w:rsidP="00512329">
            <w:pPr>
              <w:jc w:val="center"/>
              <w:rPr>
                <w:b/>
                <w:bCs/>
              </w:rPr>
            </w:pPr>
            <w:r w:rsidRPr="00312F81">
              <w:rPr>
                <w:b/>
                <w:bCs/>
              </w:rPr>
              <w:t>6</w:t>
            </w:r>
          </w:p>
        </w:tc>
        <w:tc>
          <w:tcPr>
            <w:tcW w:w="0" w:type="auto"/>
          </w:tcPr>
          <w:p w:rsidR="004E426E" w:rsidRPr="00312F81" w:rsidRDefault="004E426E" w:rsidP="00512329">
            <w:pPr>
              <w:jc w:val="center"/>
              <w:rPr>
                <w:b/>
                <w:bCs/>
              </w:rPr>
            </w:pPr>
            <w:r w:rsidRPr="00312F81">
              <w:rPr>
                <w:b/>
                <w:bCs/>
              </w:rPr>
              <w:t>1</w:t>
            </w:r>
          </w:p>
        </w:tc>
        <w:tc>
          <w:tcPr>
            <w:tcW w:w="0" w:type="auto"/>
          </w:tcPr>
          <w:p w:rsidR="004E426E" w:rsidRPr="00312F81" w:rsidRDefault="004E426E" w:rsidP="00512329">
            <w:pPr>
              <w:jc w:val="center"/>
              <w:rPr>
                <w:b/>
                <w:bCs/>
              </w:rPr>
            </w:pPr>
            <w:r w:rsidRPr="00312F81">
              <w:rPr>
                <w:b/>
                <w:bCs/>
              </w:rPr>
              <w:t>8</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r>
      <w:tr w:rsidR="004E426E" w:rsidRPr="00312F81">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312F81" w:rsidRDefault="004E426E" w:rsidP="006A67F2">
            <w:pPr>
              <w:jc w:val="center"/>
              <w:rPr>
                <w:b/>
                <w:bCs/>
              </w:rPr>
            </w:pPr>
            <w:r w:rsidRPr="00135951">
              <w:rPr>
                <w:b/>
                <w:bCs/>
              </w:rPr>
              <w:t>практика</w:t>
            </w:r>
          </w:p>
        </w:tc>
        <w:tc>
          <w:tcPr>
            <w:tcW w:w="0" w:type="auto"/>
          </w:tcPr>
          <w:p w:rsidR="004E426E" w:rsidRPr="00312F81" w:rsidRDefault="004E426E" w:rsidP="00512329">
            <w:pPr>
              <w:jc w:val="center"/>
              <w:rPr>
                <w:b/>
                <w:bCs/>
              </w:rPr>
            </w:pPr>
            <w:r w:rsidRPr="00312F81">
              <w:rPr>
                <w:b/>
                <w:bCs/>
              </w:rPr>
              <w:t>12</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9</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3</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c>
          <w:tcPr>
            <w:tcW w:w="0" w:type="auto"/>
          </w:tcPr>
          <w:p w:rsidR="004E426E" w:rsidRPr="00312F81" w:rsidRDefault="004E426E" w:rsidP="00512329">
            <w:pPr>
              <w:jc w:val="center"/>
              <w:rPr>
                <w:b/>
                <w:bCs/>
              </w:rPr>
            </w:pPr>
            <w:r w:rsidRPr="00312F81">
              <w:rPr>
                <w:b/>
                <w:bCs/>
              </w:rPr>
              <w:t>-</w:t>
            </w:r>
          </w:p>
        </w:tc>
      </w:tr>
      <w:tr w:rsidR="004E426E" w:rsidRPr="00312F81">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r>
      <w:tr w:rsidR="004E426E" w:rsidRPr="00312F81">
        <w:tc>
          <w:tcPr>
            <w:tcW w:w="0" w:type="auto"/>
          </w:tcPr>
          <w:p w:rsidR="004E426E" w:rsidRPr="00312F81" w:rsidRDefault="004E426E" w:rsidP="00512329">
            <w:pPr>
              <w:jc w:val="center"/>
              <w:rPr>
                <w:b/>
                <w:bCs/>
              </w:rPr>
            </w:pPr>
            <w:r w:rsidRPr="00312F81">
              <w:rPr>
                <w:b/>
                <w:bCs/>
              </w:rPr>
              <w:t>ВСЕГО:</w:t>
            </w:r>
          </w:p>
        </w:tc>
        <w:tc>
          <w:tcPr>
            <w:tcW w:w="0" w:type="auto"/>
          </w:tcPr>
          <w:p w:rsidR="004E426E" w:rsidRPr="00312F81" w:rsidRDefault="004E426E" w:rsidP="00512329">
            <w:pPr>
              <w:jc w:val="center"/>
              <w:rPr>
                <w:b/>
                <w:bCs/>
              </w:rPr>
            </w:pPr>
            <w:r w:rsidRPr="00312F81">
              <w:rPr>
                <w:b/>
                <w:bCs/>
              </w:rPr>
              <w:t>416</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40</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40</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40</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40</w:t>
            </w:r>
          </w:p>
        </w:tc>
        <w:tc>
          <w:tcPr>
            <w:tcW w:w="0" w:type="auto"/>
          </w:tcPr>
          <w:p w:rsidR="004E426E" w:rsidRPr="00312F81" w:rsidRDefault="004E426E" w:rsidP="00512329">
            <w:pPr>
              <w:jc w:val="center"/>
              <w:rPr>
                <w:b/>
                <w:bCs/>
              </w:rPr>
            </w:pPr>
            <w:r w:rsidRPr="00312F81">
              <w:rPr>
                <w:b/>
                <w:bCs/>
              </w:rPr>
              <w:t>32</w:t>
            </w:r>
          </w:p>
        </w:tc>
        <w:tc>
          <w:tcPr>
            <w:tcW w:w="0" w:type="auto"/>
          </w:tcPr>
          <w:p w:rsidR="004E426E" w:rsidRPr="00312F81" w:rsidRDefault="004E426E" w:rsidP="00512329">
            <w:pPr>
              <w:jc w:val="center"/>
              <w:rPr>
                <w:b/>
                <w:bCs/>
              </w:rPr>
            </w:pPr>
            <w:r w:rsidRPr="00312F81">
              <w:rPr>
                <w:b/>
                <w:bCs/>
              </w:rPr>
              <w:t>32</w:t>
            </w:r>
          </w:p>
        </w:tc>
      </w:tr>
      <w:tr w:rsidR="004E426E" w:rsidRPr="00312F81">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c>
          <w:tcPr>
            <w:tcW w:w="0" w:type="auto"/>
          </w:tcPr>
          <w:p w:rsidR="004E426E" w:rsidRPr="00312F81" w:rsidRDefault="004E426E" w:rsidP="00512329">
            <w:pPr>
              <w:jc w:val="center"/>
              <w:rPr>
                <w:b/>
                <w:bCs/>
              </w:rPr>
            </w:pPr>
          </w:p>
        </w:tc>
      </w:tr>
    </w:tbl>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243E60">
      <w:pPr>
        <w:rPr>
          <w:b/>
          <w:bCs/>
        </w:rPr>
      </w:pPr>
      <w:r>
        <w:rPr>
          <w:b/>
          <w:bCs/>
        </w:rPr>
        <w:t xml:space="preserve"> </w:t>
      </w: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t>Годовой план по Программе спортивной подготовки по парусному спорту тренировочного этапа первого года Т 1</w:t>
      </w:r>
    </w:p>
    <w:p w:rsidR="004E426E" w:rsidRDefault="004E426E" w:rsidP="00BB077B">
      <w:pPr>
        <w:jc w:val="center"/>
        <w:rPr>
          <w:b/>
          <w:bCs/>
        </w:rPr>
      </w:pPr>
      <w:r>
        <w:rPr>
          <w:b/>
          <w:bCs/>
        </w:rPr>
        <w:t>(12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DE228B">
        <w:tc>
          <w:tcPr>
            <w:tcW w:w="0" w:type="auto"/>
          </w:tcPr>
          <w:p w:rsidR="004E426E" w:rsidRPr="00DE228B" w:rsidRDefault="004E426E" w:rsidP="00512329">
            <w:pPr>
              <w:jc w:val="center"/>
              <w:rPr>
                <w:b/>
                <w:bCs/>
              </w:rPr>
            </w:pPr>
            <w:r w:rsidRPr="00DE228B">
              <w:rPr>
                <w:b/>
                <w:bCs/>
              </w:rPr>
              <w:t xml:space="preserve">Содержание </w:t>
            </w:r>
          </w:p>
          <w:p w:rsidR="004E426E" w:rsidRPr="00DE228B" w:rsidRDefault="004E426E" w:rsidP="00512329">
            <w:pPr>
              <w:jc w:val="center"/>
              <w:rPr>
                <w:b/>
                <w:bCs/>
              </w:rPr>
            </w:pPr>
            <w:r w:rsidRPr="00DE228B">
              <w:rPr>
                <w:b/>
                <w:bCs/>
              </w:rPr>
              <w:t>занятий</w:t>
            </w:r>
          </w:p>
        </w:tc>
        <w:tc>
          <w:tcPr>
            <w:tcW w:w="0" w:type="auto"/>
          </w:tcPr>
          <w:p w:rsidR="004E426E" w:rsidRPr="00DE228B" w:rsidRDefault="004E426E" w:rsidP="00512329">
            <w:pPr>
              <w:jc w:val="center"/>
              <w:rPr>
                <w:b/>
                <w:bCs/>
              </w:rPr>
            </w:pPr>
            <w:r w:rsidRPr="00DE228B">
              <w:rPr>
                <w:b/>
                <w:bCs/>
              </w:rPr>
              <w:t>Кол-во</w:t>
            </w:r>
          </w:p>
          <w:p w:rsidR="004E426E" w:rsidRPr="00DE228B" w:rsidRDefault="004E426E" w:rsidP="00512329">
            <w:pPr>
              <w:jc w:val="center"/>
              <w:rPr>
                <w:b/>
                <w:bCs/>
              </w:rPr>
            </w:pPr>
            <w:r w:rsidRPr="00DE228B">
              <w:rPr>
                <w:b/>
                <w:bCs/>
              </w:rPr>
              <w:t>часов</w:t>
            </w:r>
          </w:p>
        </w:tc>
        <w:tc>
          <w:tcPr>
            <w:tcW w:w="0" w:type="auto"/>
          </w:tcPr>
          <w:p w:rsidR="004E426E" w:rsidRPr="00DE228B" w:rsidRDefault="004E426E" w:rsidP="00512329">
            <w:pPr>
              <w:jc w:val="center"/>
              <w:rPr>
                <w:b/>
                <w:bCs/>
              </w:rPr>
            </w:pPr>
            <w:r w:rsidRPr="00DE228B">
              <w:rPr>
                <w:b/>
                <w:bCs/>
              </w:rPr>
              <w:t>Январь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Февраль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Март</w:t>
            </w:r>
          </w:p>
          <w:p w:rsidR="004E426E" w:rsidRPr="00DE228B" w:rsidRDefault="004E426E" w:rsidP="00512329">
            <w:pPr>
              <w:jc w:val="center"/>
              <w:rPr>
                <w:b/>
                <w:bCs/>
              </w:rPr>
            </w:pPr>
            <w:r w:rsidRPr="00DE228B">
              <w:rPr>
                <w:b/>
                <w:bCs/>
              </w:rPr>
              <w:t>5</w:t>
            </w:r>
          </w:p>
        </w:tc>
        <w:tc>
          <w:tcPr>
            <w:tcW w:w="0" w:type="auto"/>
          </w:tcPr>
          <w:p w:rsidR="004E426E" w:rsidRPr="00DE228B" w:rsidRDefault="004E426E" w:rsidP="00512329">
            <w:pPr>
              <w:jc w:val="center"/>
              <w:rPr>
                <w:b/>
                <w:bCs/>
              </w:rPr>
            </w:pPr>
            <w:r w:rsidRPr="00DE228B">
              <w:rPr>
                <w:b/>
                <w:bCs/>
              </w:rPr>
              <w:t>Апрель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Май</w:t>
            </w:r>
          </w:p>
          <w:p w:rsidR="004E426E" w:rsidRPr="00DE228B" w:rsidRDefault="004E426E" w:rsidP="00512329">
            <w:pPr>
              <w:jc w:val="center"/>
              <w:rPr>
                <w:b/>
                <w:bCs/>
              </w:rPr>
            </w:pPr>
            <w:r w:rsidRPr="00DE228B">
              <w:rPr>
                <w:b/>
                <w:bCs/>
              </w:rPr>
              <w:t>5</w:t>
            </w:r>
          </w:p>
        </w:tc>
        <w:tc>
          <w:tcPr>
            <w:tcW w:w="0" w:type="auto"/>
          </w:tcPr>
          <w:p w:rsidR="004E426E" w:rsidRPr="00DE228B" w:rsidRDefault="004E426E" w:rsidP="00512329">
            <w:pPr>
              <w:jc w:val="center"/>
              <w:rPr>
                <w:b/>
                <w:bCs/>
              </w:rPr>
            </w:pPr>
            <w:r w:rsidRPr="00DE228B">
              <w:rPr>
                <w:b/>
                <w:bCs/>
              </w:rPr>
              <w:t>Июнь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Июль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Август</w:t>
            </w:r>
          </w:p>
          <w:p w:rsidR="004E426E" w:rsidRPr="00DE228B" w:rsidRDefault="004E426E" w:rsidP="00512329">
            <w:pPr>
              <w:jc w:val="center"/>
              <w:rPr>
                <w:b/>
                <w:bCs/>
              </w:rPr>
            </w:pPr>
            <w:r w:rsidRPr="00DE228B">
              <w:rPr>
                <w:b/>
                <w:bCs/>
              </w:rPr>
              <w:t>5</w:t>
            </w:r>
          </w:p>
        </w:tc>
        <w:tc>
          <w:tcPr>
            <w:tcW w:w="0" w:type="auto"/>
          </w:tcPr>
          <w:p w:rsidR="004E426E" w:rsidRPr="00DE228B" w:rsidRDefault="004E426E" w:rsidP="00512329">
            <w:pPr>
              <w:jc w:val="center"/>
              <w:rPr>
                <w:b/>
                <w:bCs/>
              </w:rPr>
            </w:pPr>
            <w:r w:rsidRPr="00DE228B">
              <w:rPr>
                <w:b/>
                <w:bCs/>
              </w:rPr>
              <w:t>Сентябрь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Октябрь</w:t>
            </w:r>
          </w:p>
          <w:p w:rsidR="004E426E" w:rsidRPr="00DE228B" w:rsidRDefault="004E426E" w:rsidP="00512329">
            <w:pPr>
              <w:jc w:val="center"/>
              <w:rPr>
                <w:b/>
                <w:bCs/>
              </w:rPr>
            </w:pPr>
            <w:r w:rsidRPr="00DE228B">
              <w:rPr>
                <w:b/>
                <w:bCs/>
              </w:rPr>
              <w:t>5</w:t>
            </w:r>
          </w:p>
        </w:tc>
        <w:tc>
          <w:tcPr>
            <w:tcW w:w="0" w:type="auto"/>
          </w:tcPr>
          <w:p w:rsidR="004E426E" w:rsidRPr="00DE228B" w:rsidRDefault="004E426E" w:rsidP="00512329">
            <w:pPr>
              <w:jc w:val="center"/>
              <w:rPr>
                <w:b/>
                <w:bCs/>
              </w:rPr>
            </w:pPr>
            <w:r w:rsidRPr="00DE228B">
              <w:rPr>
                <w:b/>
                <w:bCs/>
              </w:rPr>
              <w:t>Ноябрь</w:t>
            </w:r>
          </w:p>
          <w:p w:rsidR="004E426E" w:rsidRPr="00DE228B" w:rsidRDefault="004E426E" w:rsidP="00512329">
            <w:pPr>
              <w:jc w:val="center"/>
              <w:rPr>
                <w:b/>
                <w:bCs/>
              </w:rPr>
            </w:pPr>
            <w:r w:rsidRPr="00DE228B">
              <w:rPr>
                <w:b/>
                <w:bCs/>
              </w:rPr>
              <w:t>4</w:t>
            </w:r>
          </w:p>
        </w:tc>
        <w:tc>
          <w:tcPr>
            <w:tcW w:w="0" w:type="auto"/>
          </w:tcPr>
          <w:p w:rsidR="004E426E" w:rsidRPr="00DE228B" w:rsidRDefault="004E426E" w:rsidP="00512329">
            <w:pPr>
              <w:jc w:val="center"/>
              <w:rPr>
                <w:b/>
                <w:bCs/>
              </w:rPr>
            </w:pPr>
            <w:r w:rsidRPr="00DE228B">
              <w:rPr>
                <w:b/>
                <w:bCs/>
              </w:rPr>
              <w:t>Декабрь</w:t>
            </w:r>
          </w:p>
          <w:p w:rsidR="004E426E" w:rsidRPr="00DE228B" w:rsidRDefault="004E426E" w:rsidP="00512329">
            <w:pPr>
              <w:jc w:val="center"/>
              <w:rPr>
                <w:b/>
                <w:bCs/>
              </w:rPr>
            </w:pPr>
            <w:r w:rsidRPr="00DE228B">
              <w:rPr>
                <w:b/>
                <w:bCs/>
              </w:rPr>
              <w:t>4</w:t>
            </w:r>
          </w:p>
        </w:tc>
      </w:tr>
      <w:tr w:rsidR="004E426E" w:rsidRPr="00DE228B">
        <w:tc>
          <w:tcPr>
            <w:tcW w:w="0" w:type="auto"/>
          </w:tcPr>
          <w:p w:rsidR="004E426E" w:rsidRPr="00DE228B" w:rsidRDefault="004E426E" w:rsidP="00512329">
            <w:pPr>
              <w:jc w:val="center"/>
              <w:rPr>
                <w:b/>
                <w:bCs/>
              </w:rPr>
            </w:pPr>
            <w:r w:rsidRPr="00DE228B">
              <w:rPr>
                <w:b/>
                <w:bCs/>
              </w:rPr>
              <w:t>ОФП</w:t>
            </w:r>
          </w:p>
        </w:tc>
        <w:tc>
          <w:tcPr>
            <w:tcW w:w="0" w:type="auto"/>
          </w:tcPr>
          <w:p w:rsidR="004E426E" w:rsidRPr="00DE228B" w:rsidRDefault="004E426E" w:rsidP="00512329">
            <w:pPr>
              <w:jc w:val="center"/>
              <w:rPr>
                <w:b/>
                <w:bCs/>
              </w:rPr>
            </w:pPr>
            <w:r w:rsidRPr="00DE228B">
              <w:rPr>
                <w:b/>
                <w:bCs/>
              </w:rPr>
              <w:t>300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60</w:t>
            </w:r>
          </w:p>
        </w:tc>
        <w:tc>
          <w:tcPr>
            <w:tcW w:w="0" w:type="auto"/>
          </w:tcPr>
          <w:p w:rsidR="004E426E" w:rsidRPr="00DE228B" w:rsidRDefault="004E426E" w:rsidP="00512329">
            <w:pPr>
              <w:jc w:val="center"/>
              <w:rPr>
                <w:b/>
                <w:bCs/>
              </w:rPr>
            </w:pPr>
            <w:r w:rsidRPr="00DE228B">
              <w:rPr>
                <w:b/>
                <w:bCs/>
              </w:rPr>
              <w:t>18</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30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48</w:t>
            </w:r>
          </w:p>
        </w:tc>
      </w:tr>
      <w:tr w:rsidR="004E426E" w:rsidRPr="00DE228B">
        <w:tc>
          <w:tcPr>
            <w:tcW w:w="0" w:type="auto"/>
          </w:tcPr>
          <w:p w:rsidR="004E426E" w:rsidRPr="00DE228B" w:rsidRDefault="004E426E" w:rsidP="00512329">
            <w:pPr>
              <w:jc w:val="center"/>
              <w:rPr>
                <w:b/>
                <w:bCs/>
              </w:rPr>
            </w:pPr>
            <w:r w:rsidRPr="00DE228B">
              <w:rPr>
                <w:b/>
                <w:bCs/>
              </w:rPr>
              <w:t>СФП</w:t>
            </w:r>
          </w:p>
        </w:tc>
        <w:tc>
          <w:tcPr>
            <w:tcW w:w="0" w:type="auto"/>
          </w:tcPr>
          <w:p w:rsidR="004E426E" w:rsidRPr="00DE228B" w:rsidRDefault="004E426E" w:rsidP="00512329">
            <w:pPr>
              <w:jc w:val="center"/>
              <w:rPr>
                <w:b/>
                <w:bCs/>
              </w:rPr>
            </w:pPr>
            <w:r w:rsidRPr="00DE228B">
              <w:rPr>
                <w:b/>
                <w:bCs/>
              </w:rPr>
              <w:t>131</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10</w:t>
            </w:r>
          </w:p>
        </w:tc>
        <w:tc>
          <w:tcPr>
            <w:tcW w:w="0" w:type="auto"/>
          </w:tcPr>
          <w:p w:rsidR="004E426E" w:rsidRPr="00DE228B" w:rsidRDefault="004E426E" w:rsidP="00512329">
            <w:pPr>
              <w:jc w:val="center"/>
              <w:rPr>
                <w:b/>
                <w:bCs/>
              </w:rPr>
            </w:pPr>
            <w:r w:rsidRPr="00DE228B">
              <w:rPr>
                <w:b/>
                <w:bCs/>
              </w:rPr>
              <w:t>23</w:t>
            </w:r>
          </w:p>
        </w:tc>
        <w:tc>
          <w:tcPr>
            <w:tcW w:w="0" w:type="auto"/>
          </w:tcPr>
          <w:p w:rsidR="004E426E" w:rsidRPr="00DE228B" w:rsidRDefault="004E426E" w:rsidP="00512329">
            <w:pPr>
              <w:jc w:val="center"/>
              <w:rPr>
                <w:b/>
                <w:bCs/>
              </w:rPr>
            </w:pPr>
            <w:r w:rsidRPr="00DE228B">
              <w:rPr>
                <w:b/>
                <w:bCs/>
              </w:rPr>
              <w:t>22</w:t>
            </w:r>
          </w:p>
        </w:tc>
        <w:tc>
          <w:tcPr>
            <w:tcW w:w="0" w:type="auto"/>
          </w:tcPr>
          <w:p w:rsidR="004E426E" w:rsidRPr="00DE228B" w:rsidRDefault="004E426E" w:rsidP="00512329">
            <w:pPr>
              <w:jc w:val="center"/>
              <w:rPr>
                <w:b/>
                <w:bCs/>
              </w:rPr>
            </w:pPr>
            <w:r w:rsidRPr="00DE228B">
              <w:rPr>
                <w:b/>
                <w:bCs/>
              </w:rPr>
              <w:t>22</w:t>
            </w:r>
          </w:p>
        </w:tc>
        <w:tc>
          <w:tcPr>
            <w:tcW w:w="0" w:type="auto"/>
          </w:tcPr>
          <w:p w:rsidR="004E426E" w:rsidRPr="00DE228B" w:rsidRDefault="004E426E" w:rsidP="00512329">
            <w:pPr>
              <w:jc w:val="center"/>
              <w:rPr>
                <w:b/>
                <w:bCs/>
              </w:rPr>
            </w:pPr>
            <w:r w:rsidRPr="00DE228B">
              <w:rPr>
                <w:b/>
                <w:bCs/>
              </w:rPr>
              <w:t>22</w:t>
            </w:r>
          </w:p>
        </w:tc>
        <w:tc>
          <w:tcPr>
            <w:tcW w:w="0" w:type="auto"/>
          </w:tcPr>
          <w:p w:rsidR="004E426E" w:rsidRPr="00DE228B" w:rsidRDefault="004E426E" w:rsidP="00512329">
            <w:pPr>
              <w:jc w:val="center"/>
              <w:rPr>
                <w:b/>
                <w:bCs/>
              </w:rPr>
            </w:pPr>
            <w:r w:rsidRPr="00DE228B">
              <w:rPr>
                <w:b/>
                <w:bCs/>
              </w:rPr>
              <w:t>22</w:t>
            </w:r>
          </w:p>
        </w:tc>
        <w:tc>
          <w:tcPr>
            <w:tcW w:w="0" w:type="auto"/>
          </w:tcPr>
          <w:p w:rsidR="004E426E" w:rsidRPr="00DE228B" w:rsidRDefault="004E426E" w:rsidP="00512329">
            <w:pPr>
              <w:jc w:val="center"/>
              <w:rPr>
                <w:b/>
                <w:bCs/>
              </w:rPr>
            </w:pPr>
            <w:r w:rsidRPr="00DE228B">
              <w:rPr>
                <w:b/>
                <w:bCs/>
              </w:rPr>
              <w:t>10</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r>
      <w:tr w:rsidR="004E426E" w:rsidRPr="00DE228B">
        <w:tc>
          <w:tcPr>
            <w:tcW w:w="0" w:type="auto"/>
          </w:tcPr>
          <w:p w:rsidR="004E426E" w:rsidRPr="00DE228B" w:rsidRDefault="004E426E" w:rsidP="00512329">
            <w:pPr>
              <w:jc w:val="center"/>
              <w:rPr>
                <w:b/>
                <w:bCs/>
              </w:rPr>
            </w:pPr>
            <w:r w:rsidRPr="00DE228B">
              <w:rPr>
                <w:b/>
                <w:bCs/>
              </w:rPr>
              <w:t>Техническая</w:t>
            </w:r>
          </w:p>
          <w:p w:rsidR="004E426E" w:rsidRPr="00DE228B" w:rsidRDefault="004E426E" w:rsidP="00512329">
            <w:pPr>
              <w:jc w:val="center"/>
              <w:rPr>
                <w:b/>
                <w:bCs/>
              </w:rPr>
            </w:pPr>
            <w:r w:rsidRPr="00DE228B">
              <w:rPr>
                <w:b/>
                <w:bCs/>
              </w:rPr>
              <w:t>подготовка</w:t>
            </w:r>
          </w:p>
        </w:tc>
        <w:tc>
          <w:tcPr>
            <w:tcW w:w="0" w:type="auto"/>
          </w:tcPr>
          <w:p w:rsidR="004E426E" w:rsidRPr="00DE228B" w:rsidRDefault="004E426E" w:rsidP="00512329">
            <w:pPr>
              <w:jc w:val="center"/>
              <w:rPr>
                <w:b/>
                <w:bCs/>
              </w:rPr>
            </w:pPr>
            <w:r w:rsidRPr="00DE228B">
              <w:rPr>
                <w:b/>
                <w:bCs/>
              </w:rPr>
              <w:t>144</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24</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20</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r>
      <w:tr w:rsidR="004E426E" w:rsidRPr="00DE228B">
        <w:tc>
          <w:tcPr>
            <w:tcW w:w="0" w:type="auto"/>
          </w:tcPr>
          <w:p w:rsidR="004E426E" w:rsidRPr="00DE228B" w:rsidRDefault="004E426E" w:rsidP="00512329">
            <w:pPr>
              <w:jc w:val="center"/>
              <w:rPr>
                <w:b/>
                <w:bCs/>
              </w:rPr>
            </w:pPr>
            <w:r w:rsidRPr="00DE228B">
              <w:rPr>
                <w:b/>
                <w:bCs/>
              </w:rPr>
              <w:t xml:space="preserve">Тактическая, </w:t>
            </w:r>
          </w:p>
          <w:p w:rsidR="004E426E" w:rsidRPr="00DE228B" w:rsidRDefault="004E426E" w:rsidP="00512329">
            <w:pPr>
              <w:jc w:val="center"/>
              <w:rPr>
                <w:b/>
                <w:bCs/>
              </w:rPr>
            </w:pPr>
            <w:r w:rsidRPr="00DE228B">
              <w:rPr>
                <w:b/>
                <w:bCs/>
              </w:rPr>
              <w:t xml:space="preserve">теоретическая и </w:t>
            </w:r>
          </w:p>
          <w:p w:rsidR="004E426E" w:rsidRPr="00DE228B" w:rsidRDefault="004E426E" w:rsidP="00512329">
            <w:pPr>
              <w:jc w:val="center"/>
              <w:rPr>
                <w:b/>
                <w:bCs/>
              </w:rPr>
            </w:pPr>
            <w:r w:rsidRPr="00DE228B">
              <w:rPr>
                <w:b/>
                <w:bCs/>
              </w:rPr>
              <w:t>психологическая</w:t>
            </w:r>
          </w:p>
          <w:p w:rsidR="004E426E" w:rsidRPr="00DE228B" w:rsidRDefault="004E426E" w:rsidP="00512329">
            <w:pPr>
              <w:jc w:val="center"/>
              <w:rPr>
                <w:b/>
                <w:bCs/>
              </w:rPr>
            </w:pPr>
            <w:r w:rsidRPr="00DE228B">
              <w:rPr>
                <w:b/>
                <w:bCs/>
              </w:rPr>
              <w:t xml:space="preserve">подготовка </w:t>
            </w:r>
          </w:p>
        </w:tc>
        <w:tc>
          <w:tcPr>
            <w:tcW w:w="0" w:type="auto"/>
          </w:tcPr>
          <w:p w:rsidR="004E426E" w:rsidRPr="00DE228B" w:rsidRDefault="004E426E" w:rsidP="00512329">
            <w:pPr>
              <w:jc w:val="center"/>
              <w:rPr>
                <w:b/>
                <w:bCs/>
              </w:rPr>
            </w:pPr>
            <w:r w:rsidRPr="00DE228B">
              <w:rPr>
                <w:b/>
                <w:bCs/>
              </w:rPr>
              <w:t>25</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5</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r w:rsidRPr="00DE228B">
              <w:rPr>
                <w:b/>
                <w:bCs/>
              </w:rPr>
              <w:t>11</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r>
      <w:tr w:rsidR="004E426E" w:rsidRPr="00DE228B">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DE228B" w:rsidRDefault="004E426E" w:rsidP="006A67F2">
            <w:pPr>
              <w:jc w:val="center"/>
              <w:rPr>
                <w:b/>
                <w:bCs/>
              </w:rPr>
            </w:pPr>
            <w:r w:rsidRPr="00135951">
              <w:rPr>
                <w:b/>
                <w:bCs/>
              </w:rPr>
              <w:t>практика</w:t>
            </w:r>
          </w:p>
        </w:tc>
        <w:tc>
          <w:tcPr>
            <w:tcW w:w="0" w:type="auto"/>
          </w:tcPr>
          <w:p w:rsidR="004E426E" w:rsidRPr="00DE228B" w:rsidRDefault="004E426E" w:rsidP="00512329">
            <w:pPr>
              <w:jc w:val="center"/>
              <w:rPr>
                <w:b/>
                <w:bCs/>
              </w:rPr>
            </w:pPr>
            <w:r w:rsidRPr="00DE228B">
              <w:rPr>
                <w:b/>
                <w:bCs/>
              </w:rPr>
              <w:t>24</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8</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r w:rsidRPr="00DE228B">
              <w:rPr>
                <w:b/>
                <w:bCs/>
              </w:rPr>
              <w:t>7</w:t>
            </w:r>
          </w:p>
        </w:tc>
        <w:tc>
          <w:tcPr>
            <w:tcW w:w="0" w:type="auto"/>
          </w:tcPr>
          <w:p w:rsidR="004E426E" w:rsidRPr="00DE228B" w:rsidRDefault="004E426E" w:rsidP="00512329">
            <w:pPr>
              <w:jc w:val="center"/>
              <w:rPr>
                <w:b/>
                <w:bCs/>
              </w:rPr>
            </w:pPr>
            <w:r w:rsidRPr="00DE228B">
              <w:rPr>
                <w:b/>
                <w:bCs/>
              </w:rPr>
              <w:t>3</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c>
          <w:tcPr>
            <w:tcW w:w="0" w:type="auto"/>
          </w:tcPr>
          <w:p w:rsidR="004E426E" w:rsidRPr="00DE228B" w:rsidRDefault="004E426E" w:rsidP="00512329">
            <w:pPr>
              <w:jc w:val="center"/>
              <w:rPr>
                <w:b/>
                <w:bCs/>
              </w:rPr>
            </w:pPr>
            <w:r w:rsidRPr="00DE228B">
              <w:rPr>
                <w:b/>
                <w:bCs/>
              </w:rPr>
              <w:t>-</w:t>
            </w:r>
          </w:p>
        </w:tc>
      </w:tr>
      <w:tr w:rsidR="004E426E" w:rsidRPr="00DE228B">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r>
      <w:tr w:rsidR="004E426E" w:rsidRPr="00DE228B">
        <w:tc>
          <w:tcPr>
            <w:tcW w:w="0" w:type="auto"/>
          </w:tcPr>
          <w:p w:rsidR="004E426E" w:rsidRPr="00DE228B" w:rsidRDefault="004E426E" w:rsidP="00512329">
            <w:pPr>
              <w:jc w:val="center"/>
              <w:rPr>
                <w:b/>
                <w:bCs/>
              </w:rPr>
            </w:pPr>
            <w:r w:rsidRPr="00DE228B">
              <w:rPr>
                <w:b/>
                <w:bCs/>
              </w:rPr>
              <w:t>ВСЕГО:</w:t>
            </w:r>
          </w:p>
        </w:tc>
        <w:tc>
          <w:tcPr>
            <w:tcW w:w="0" w:type="auto"/>
          </w:tcPr>
          <w:p w:rsidR="004E426E" w:rsidRPr="00DE228B" w:rsidRDefault="004E426E" w:rsidP="00512329">
            <w:pPr>
              <w:jc w:val="center"/>
              <w:rPr>
                <w:b/>
                <w:bCs/>
              </w:rPr>
            </w:pPr>
            <w:r w:rsidRPr="00DE228B">
              <w:rPr>
                <w:b/>
                <w:bCs/>
              </w:rPr>
              <w:t>624</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60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60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60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60</w:t>
            </w:r>
          </w:p>
        </w:tc>
        <w:tc>
          <w:tcPr>
            <w:tcW w:w="0" w:type="auto"/>
          </w:tcPr>
          <w:p w:rsidR="004E426E" w:rsidRPr="00DE228B" w:rsidRDefault="004E426E" w:rsidP="00512329">
            <w:pPr>
              <w:jc w:val="center"/>
              <w:rPr>
                <w:b/>
                <w:bCs/>
              </w:rPr>
            </w:pPr>
            <w:r w:rsidRPr="00DE228B">
              <w:rPr>
                <w:b/>
                <w:bCs/>
              </w:rPr>
              <w:t>48</w:t>
            </w:r>
          </w:p>
        </w:tc>
        <w:tc>
          <w:tcPr>
            <w:tcW w:w="0" w:type="auto"/>
          </w:tcPr>
          <w:p w:rsidR="004E426E" w:rsidRPr="00DE228B" w:rsidRDefault="004E426E" w:rsidP="00512329">
            <w:pPr>
              <w:jc w:val="center"/>
              <w:rPr>
                <w:b/>
                <w:bCs/>
              </w:rPr>
            </w:pPr>
            <w:r w:rsidRPr="00DE228B">
              <w:rPr>
                <w:b/>
                <w:bCs/>
              </w:rPr>
              <w:t>48</w:t>
            </w:r>
          </w:p>
        </w:tc>
      </w:tr>
      <w:tr w:rsidR="004E426E" w:rsidRPr="00DE228B">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c>
          <w:tcPr>
            <w:tcW w:w="0" w:type="auto"/>
          </w:tcPr>
          <w:p w:rsidR="004E426E" w:rsidRPr="00DE228B" w:rsidRDefault="004E426E" w:rsidP="00512329">
            <w:pPr>
              <w:jc w:val="center"/>
              <w:rPr>
                <w:b/>
                <w:bCs/>
              </w:rPr>
            </w:pPr>
          </w:p>
        </w:tc>
      </w:tr>
    </w:tbl>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t>Годовой план</w:t>
      </w:r>
      <w:r w:rsidRPr="00243E60">
        <w:rPr>
          <w:b/>
          <w:bCs/>
        </w:rPr>
        <w:t xml:space="preserve"> </w:t>
      </w:r>
      <w:r>
        <w:rPr>
          <w:b/>
          <w:bCs/>
        </w:rPr>
        <w:t xml:space="preserve">по Программе спортивной подготовки по парусному спорту тренировочного этапа второго года Т 2 </w:t>
      </w:r>
    </w:p>
    <w:p w:rsidR="004E426E" w:rsidRDefault="004E426E" w:rsidP="00BB077B">
      <w:pPr>
        <w:jc w:val="center"/>
        <w:rPr>
          <w:b/>
          <w:bCs/>
        </w:rPr>
      </w:pPr>
      <w:r>
        <w:rPr>
          <w:b/>
          <w:bCs/>
        </w:rPr>
        <w:t>(14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E92A14">
        <w:tc>
          <w:tcPr>
            <w:tcW w:w="0" w:type="auto"/>
          </w:tcPr>
          <w:p w:rsidR="004E426E" w:rsidRPr="00E92A14" w:rsidRDefault="004E426E" w:rsidP="00512329">
            <w:pPr>
              <w:jc w:val="center"/>
              <w:rPr>
                <w:b/>
                <w:bCs/>
              </w:rPr>
            </w:pPr>
            <w:r w:rsidRPr="00E92A14">
              <w:rPr>
                <w:b/>
                <w:bCs/>
              </w:rPr>
              <w:t xml:space="preserve">Содержание </w:t>
            </w:r>
          </w:p>
          <w:p w:rsidR="004E426E" w:rsidRPr="00E92A14" w:rsidRDefault="004E426E" w:rsidP="00512329">
            <w:pPr>
              <w:jc w:val="center"/>
              <w:rPr>
                <w:b/>
                <w:bCs/>
              </w:rPr>
            </w:pPr>
            <w:r w:rsidRPr="00E92A14">
              <w:rPr>
                <w:b/>
                <w:bCs/>
              </w:rPr>
              <w:t>занятий</w:t>
            </w:r>
          </w:p>
        </w:tc>
        <w:tc>
          <w:tcPr>
            <w:tcW w:w="0" w:type="auto"/>
          </w:tcPr>
          <w:p w:rsidR="004E426E" w:rsidRPr="00E92A14" w:rsidRDefault="004E426E" w:rsidP="00512329">
            <w:pPr>
              <w:jc w:val="center"/>
              <w:rPr>
                <w:b/>
                <w:bCs/>
              </w:rPr>
            </w:pPr>
            <w:r w:rsidRPr="00E92A14">
              <w:rPr>
                <w:b/>
                <w:bCs/>
              </w:rPr>
              <w:t>Кол-во</w:t>
            </w:r>
          </w:p>
          <w:p w:rsidR="004E426E" w:rsidRPr="00E92A14" w:rsidRDefault="004E426E" w:rsidP="00512329">
            <w:pPr>
              <w:jc w:val="center"/>
              <w:rPr>
                <w:b/>
                <w:bCs/>
              </w:rPr>
            </w:pPr>
            <w:r w:rsidRPr="00E92A14">
              <w:rPr>
                <w:b/>
                <w:bCs/>
              </w:rPr>
              <w:t>часов</w:t>
            </w:r>
          </w:p>
        </w:tc>
        <w:tc>
          <w:tcPr>
            <w:tcW w:w="0" w:type="auto"/>
          </w:tcPr>
          <w:p w:rsidR="004E426E" w:rsidRPr="00E92A14" w:rsidRDefault="004E426E" w:rsidP="00512329">
            <w:pPr>
              <w:jc w:val="center"/>
              <w:rPr>
                <w:b/>
                <w:bCs/>
              </w:rPr>
            </w:pPr>
            <w:r w:rsidRPr="00E92A14">
              <w:rPr>
                <w:b/>
                <w:bCs/>
              </w:rPr>
              <w:t>Январь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Февраль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Март</w:t>
            </w:r>
          </w:p>
          <w:p w:rsidR="004E426E" w:rsidRPr="00E92A14" w:rsidRDefault="004E426E" w:rsidP="00512329">
            <w:pPr>
              <w:jc w:val="center"/>
              <w:rPr>
                <w:b/>
                <w:bCs/>
              </w:rPr>
            </w:pPr>
            <w:r w:rsidRPr="00E92A14">
              <w:rPr>
                <w:b/>
                <w:bCs/>
              </w:rPr>
              <w:t>5</w:t>
            </w:r>
          </w:p>
        </w:tc>
        <w:tc>
          <w:tcPr>
            <w:tcW w:w="0" w:type="auto"/>
          </w:tcPr>
          <w:p w:rsidR="004E426E" w:rsidRPr="00E92A14" w:rsidRDefault="004E426E" w:rsidP="00512329">
            <w:pPr>
              <w:jc w:val="center"/>
              <w:rPr>
                <w:b/>
                <w:bCs/>
              </w:rPr>
            </w:pPr>
            <w:r w:rsidRPr="00E92A14">
              <w:rPr>
                <w:b/>
                <w:bCs/>
              </w:rPr>
              <w:t>Апрель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Май</w:t>
            </w:r>
          </w:p>
          <w:p w:rsidR="004E426E" w:rsidRPr="00E92A14" w:rsidRDefault="004E426E" w:rsidP="00512329">
            <w:pPr>
              <w:jc w:val="center"/>
              <w:rPr>
                <w:b/>
                <w:bCs/>
              </w:rPr>
            </w:pPr>
            <w:r w:rsidRPr="00E92A14">
              <w:rPr>
                <w:b/>
                <w:bCs/>
              </w:rPr>
              <w:t>5</w:t>
            </w:r>
          </w:p>
        </w:tc>
        <w:tc>
          <w:tcPr>
            <w:tcW w:w="0" w:type="auto"/>
          </w:tcPr>
          <w:p w:rsidR="004E426E" w:rsidRPr="00E92A14" w:rsidRDefault="004E426E" w:rsidP="00512329">
            <w:pPr>
              <w:jc w:val="center"/>
              <w:rPr>
                <w:b/>
                <w:bCs/>
              </w:rPr>
            </w:pPr>
            <w:r w:rsidRPr="00E92A14">
              <w:rPr>
                <w:b/>
                <w:bCs/>
              </w:rPr>
              <w:t>Июнь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Июль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Август</w:t>
            </w:r>
          </w:p>
          <w:p w:rsidR="004E426E" w:rsidRPr="00E92A14" w:rsidRDefault="004E426E" w:rsidP="00512329">
            <w:pPr>
              <w:jc w:val="center"/>
              <w:rPr>
                <w:b/>
                <w:bCs/>
              </w:rPr>
            </w:pPr>
            <w:r w:rsidRPr="00E92A14">
              <w:rPr>
                <w:b/>
                <w:bCs/>
              </w:rPr>
              <w:t>5</w:t>
            </w:r>
          </w:p>
        </w:tc>
        <w:tc>
          <w:tcPr>
            <w:tcW w:w="0" w:type="auto"/>
          </w:tcPr>
          <w:p w:rsidR="004E426E" w:rsidRPr="00E92A14" w:rsidRDefault="004E426E" w:rsidP="00512329">
            <w:pPr>
              <w:jc w:val="center"/>
              <w:rPr>
                <w:b/>
                <w:bCs/>
              </w:rPr>
            </w:pPr>
            <w:r w:rsidRPr="00E92A14">
              <w:rPr>
                <w:b/>
                <w:bCs/>
              </w:rPr>
              <w:t>Сентябрь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Октябрь</w:t>
            </w:r>
          </w:p>
          <w:p w:rsidR="004E426E" w:rsidRPr="00E92A14" w:rsidRDefault="004E426E" w:rsidP="00512329">
            <w:pPr>
              <w:jc w:val="center"/>
              <w:rPr>
                <w:b/>
                <w:bCs/>
              </w:rPr>
            </w:pPr>
            <w:r w:rsidRPr="00E92A14">
              <w:rPr>
                <w:b/>
                <w:bCs/>
              </w:rPr>
              <w:t>5</w:t>
            </w:r>
          </w:p>
        </w:tc>
        <w:tc>
          <w:tcPr>
            <w:tcW w:w="0" w:type="auto"/>
          </w:tcPr>
          <w:p w:rsidR="004E426E" w:rsidRPr="00E92A14" w:rsidRDefault="004E426E" w:rsidP="00512329">
            <w:pPr>
              <w:jc w:val="center"/>
              <w:rPr>
                <w:b/>
                <w:bCs/>
              </w:rPr>
            </w:pPr>
            <w:r w:rsidRPr="00E92A14">
              <w:rPr>
                <w:b/>
                <w:bCs/>
              </w:rPr>
              <w:t>Ноябрь</w:t>
            </w:r>
          </w:p>
          <w:p w:rsidR="004E426E" w:rsidRPr="00E92A14" w:rsidRDefault="004E426E" w:rsidP="00512329">
            <w:pPr>
              <w:jc w:val="center"/>
              <w:rPr>
                <w:b/>
                <w:bCs/>
              </w:rPr>
            </w:pPr>
            <w:r w:rsidRPr="00E92A14">
              <w:rPr>
                <w:b/>
                <w:bCs/>
              </w:rPr>
              <w:t>4</w:t>
            </w:r>
          </w:p>
        </w:tc>
        <w:tc>
          <w:tcPr>
            <w:tcW w:w="0" w:type="auto"/>
          </w:tcPr>
          <w:p w:rsidR="004E426E" w:rsidRPr="00E92A14" w:rsidRDefault="004E426E" w:rsidP="00512329">
            <w:pPr>
              <w:jc w:val="center"/>
              <w:rPr>
                <w:b/>
                <w:bCs/>
              </w:rPr>
            </w:pPr>
            <w:r w:rsidRPr="00E92A14">
              <w:rPr>
                <w:b/>
                <w:bCs/>
              </w:rPr>
              <w:t>Декабрь</w:t>
            </w:r>
          </w:p>
          <w:p w:rsidR="004E426E" w:rsidRPr="00E92A14" w:rsidRDefault="004E426E" w:rsidP="00512329">
            <w:pPr>
              <w:jc w:val="center"/>
              <w:rPr>
                <w:b/>
                <w:bCs/>
              </w:rPr>
            </w:pPr>
            <w:r w:rsidRPr="00E92A14">
              <w:rPr>
                <w:b/>
                <w:bCs/>
              </w:rPr>
              <w:t>4</w:t>
            </w:r>
          </w:p>
        </w:tc>
      </w:tr>
      <w:tr w:rsidR="004E426E" w:rsidRPr="00E92A14">
        <w:tc>
          <w:tcPr>
            <w:tcW w:w="0" w:type="auto"/>
          </w:tcPr>
          <w:p w:rsidR="004E426E" w:rsidRPr="00E92A14" w:rsidRDefault="004E426E" w:rsidP="00512329">
            <w:pPr>
              <w:jc w:val="center"/>
              <w:rPr>
                <w:b/>
                <w:bCs/>
              </w:rPr>
            </w:pPr>
            <w:r w:rsidRPr="00E92A14">
              <w:rPr>
                <w:b/>
                <w:bCs/>
              </w:rPr>
              <w:t>ОФП</w:t>
            </w:r>
          </w:p>
        </w:tc>
        <w:tc>
          <w:tcPr>
            <w:tcW w:w="0" w:type="auto"/>
          </w:tcPr>
          <w:p w:rsidR="004E426E" w:rsidRPr="00E92A14" w:rsidRDefault="004E426E" w:rsidP="00512329">
            <w:pPr>
              <w:jc w:val="center"/>
              <w:rPr>
                <w:b/>
                <w:bCs/>
              </w:rPr>
            </w:pPr>
            <w:r w:rsidRPr="00E92A14">
              <w:rPr>
                <w:b/>
                <w:bCs/>
              </w:rPr>
              <w:t>350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70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r>
      <w:tr w:rsidR="004E426E" w:rsidRPr="00E92A14">
        <w:tc>
          <w:tcPr>
            <w:tcW w:w="0" w:type="auto"/>
          </w:tcPr>
          <w:p w:rsidR="004E426E" w:rsidRPr="00E92A14" w:rsidRDefault="004E426E" w:rsidP="00512329">
            <w:pPr>
              <w:jc w:val="center"/>
              <w:rPr>
                <w:b/>
                <w:bCs/>
              </w:rPr>
            </w:pPr>
            <w:r w:rsidRPr="00E92A14">
              <w:rPr>
                <w:b/>
                <w:bCs/>
              </w:rPr>
              <w:t>СФП</w:t>
            </w:r>
          </w:p>
        </w:tc>
        <w:tc>
          <w:tcPr>
            <w:tcW w:w="0" w:type="auto"/>
          </w:tcPr>
          <w:p w:rsidR="004E426E" w:rsidRPr="00E92A14" w:rsidRDefault="004E426E" w:rsidP="00512329">
            <w:pPr>
              <w:jc w:val="center"/>
              <w:rPr>
                <w:b/>
                <w:bCs/>
              </w:rPr>
            </w:pPr>
            <w:r w:rsidRPr="00E92A14">
              <w:rPr>
                <w:b/>
                <w:bCs/>
              </w:rPr>
              <w:t>153</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14</w:t>
            </w:r>
          </w:p>
        </w:tc>
        <w:tc>
          <w:tcPr>
            <w:tcW w:w="0" w:type="auto"/>
          </w:tcPr>
          <w:p w:rsidR="004E426E" w:rsidRPr="00E92A14" w:rsidRDefault="004E426E" w:rsidP="00512329">
            <w:pPr>
              <w:jc w:val="center"/>
              <w:rPr>
                <w:b/>
                <w:bCs/>
              </w:rPr>
            </w:pPr>
            <w:r w:rsidRPr="00E92A14">
              <w:rPr>
                <w:b/>
                <w:bCs/>
              </w:rPr>
              <w:t>23</w:t>
            </w:r>
          </w:p>
        </w:tc>
        <w:tc>
          <w:tcPr>
            <w:tcW w:w="0" w:type="auto"/>
          </w:tcPr>
          <w:p w:rsidR="004E426E" w:rsidRPr="00E92A14" w:rsidRDefault="004E426E" w:rsidP="00512329">
            <w:pPr>
              <w:jc w:val="center"/>
              <w:rPr>
                <w:b/>
                <w:bCs/>
              </w:rPr>
            </w:pPr>
            <w:r w:rsidRPr="00E92A14">
              <w:rPr>
                <w:b/>
                <w:bCs/>
              </w:rPr>
              <w:t>23</w:t>
            </w:r>
          </w:p>
        </w:tc>
        <w:tc>
          <w:tcPr>
            <w:tcW w:w="0" w:type="auto"/>
          </w:tcPr>
          <w:p w:rsidR="004E426E" w:rsidRPr="00E92A14" w:rsidRDefault="004E426E" w:rsidP="00512329">
            <w:pPr>
              <w:jc w:val="center"/>
              <w:rPr>
                <w:b/>
                <w:bCs/>
              </w:rPr>
            </w:pPr>
            <w:r w:rsidRPr="00E92A14">
              <w:rPr>
                <w:b/>
                <w:bCs/>
              </w:rPr>
              <w:t>23</w:t>
            </w:r>
          </w:p>
        </w:tc>
        <w:tc>
          <w:tcPr>
            <w:tcW w:w="0" w:type="auto"/>
          </w:tcPr>
          <w:p w:rsidR="004E426E" w:rsidRPr="00E92A14" w:rsidRDefault="004E426E" w:rsidP="00512329">
            <w:pPr>
              <w:jc w:val="center"/>
              <w:rPr>
                <w:b/>
                <w:bCs/>
              </w:rPr>
            </w:pPr>
            <w:r w:rsidRPr="00E92A14">
              <w:rPr>
                <w:b/>
                <w:bCs/>
              </w:rPr>
              <w:t>23</w:t>
            </w:r>
          </w:p>
        </w:tc>
        <w:tc>
          <w:tcPr>
            <w:tcW w:w="0" w:type="auto"/>
          </w:tcPr>
          <w:p w:rsidR="004E426E" w:rsidRPr="00E92A14" w:rsidRDefault="004E426E" w:rsidP="00512329">
            <w:pPr>
              <w:jc w:val="center"/>
              <w:rPr>
                <w:b/>
                <w:bCs/>
              </w:rPr>
            </w:pPr>
            <w:r w:rsidRPr="00E92A14">
              <w:rPr>
                <w:b/>
                <w:bCs/>
              </w:rPr>
              <w:t>24</w:t>
            </w:r>
          </w:p>
        </w:tc>
        <w:tc>
          <w:tcPr>
            <w:tcW w:w="0" w:type="auto"/>
          </w:tcPr>
          <w:p w:rsidR="004E426E" w:rsidRPr="00E92A14" w:rsidRDefault="004E426E" w:rsidP="00512329">
            <w:pPr>
              <w:jc w:val="center"/>
              <w:rPr>
                <w:b/>
                <w:bCs/>
              </w:rPr>
            </w:pPr>
            <w:r w:rsidRPr="00E92A14">
              <w:rPr>
                <w:b/>
                <w:bCs/>
              </w:rPr>
              <w:t>23</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r>
      <w:tr w:rsidR="004E426E" w:rsidRPr="00E92A14">
        <w:tc>
          <w:tcPr>
            <w:tcW w:w="0" w:type="auto"/>
          </w:tcPr>
          <w:p w:rsidR="004E426E" w:rsidRPr="00E92A14" w:rsidRDefault="004E426E" w:rsidP="00512329">
            <w:pPr>
              <w:jc w:val="center"/>
              <w:rPr>
                <w:b/>
                <w:bCs/>
              </w:rPr>
            </w:pPr>
            <w:r w:rsidRPr="00E92A14">
              <w:rPr>
                <w:b/>
                <w:bCs/>
              </w:rPr>
              <w:t>Техническая</w:t>
            </w:r>
          </w:p>
          <w:p w:rsidR="004E426E" w:rsidRPr="00E92A14" w:rsidRDefault="004E426E" w:rsidP="00512329">
            <w:pPr>
              <w:jc w:val="center"/>
              <w:rPr>
                <w:b/>
                <w:bCs/>
              </w:rPr>
            </w:pPr>
            <w:r w:rsidRPr="00E92A14">
              <w:rPr>
                <w:b/>
                <w:bCs/>
              </w:rPr>
              <w:t>подготовка</w:t>
            </w:r>
          </w:p>
        </w:tc>
        <w:tc>
          <w:tcPr>
            <w:tcW w:w="0" w:type="auto"/>
          </w:tcPr>
          <w:p w:rsidR="004E426E" w:rsidRPr="00E92A14" w:rsidRDefault="004E426E" w:rsidP="00512329">
            <w:pPr>
              <w:jc w:val="center"/>
              <w:rPr>
                <w:b/>
                <w:bCs/>
              </w:rPr>
            </w:pPr>
            <w:r w:rsidRPr="00E92A14">
              <w:rPr>
                <w:b/>
                <w:bCs/>
              </w:rPr>
              <w:t>167</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27</w:t>
            </w:r>
          </w:p>
        </w:tc>
        <w:tc>
          <w:tcPr>
            <w:tcW w:w="0" w:type="auto"/>
          </w:tcPr>
          <w:p w:rsidR="004E426E" w:rsidRPr="00E92A14" w:rsidRDefault="004E426E" w:rsidP="00512329">
            <w:pPr>
              <w:jc w:val="center"/>
              <w:rPr>
                <w:b/>
                <w:bCs/>
              </w:rPr>
            </w:pPr>
            <w:r w:rsidRPr="00E92A14">
              <w:rPr>
                <w:b/>
                <w:bCs/>
              </w:rPr>
              <w:t>28</w:t>
            </w:r>
          </w:p>
        </w:tc>
        <w:tc>
          <w:tcPr>
            <w:tcW w:w="0" w:type="auto"/>
          </w:tcPr>
          <w:p w:rsidR="004E426E" w:rsidRPr="00E92A14" w:rsidRDefault="004E426E" w:rsidP="00512329">
            <w:pPr>
              <w:jc w:val="center"/>
              <w:rPr>
                <w:b/>
                <w:bCs/>
              </w:rPr>
            </w:pPr>
            <w:r w:rsidRPr="00E92A14">
              <w:rPr>
                <w:b/>
                <w:bCs/>
              </w:rPr>
              <w:t>28</w:t>
            </w:r>
          </w:p>
        </w:tc>
        <w:tc>
          <w:tcPr>
            <w:tcW w:w="0" w:type="auto"/>
          </w:tcPr>
          <w:p w:rsidR="004E426E" w:rsidRPr="00E92A14" w:rsidRDefault="004E426E" w:rsidP="00512329">
            <w:pPr>
              <w:jc w:val="center"/>
              <w:rPr>
                <w:b/>
                <w:bCs/>
              </w:rPr>
            </w:pPr>
            <w:r w:rsidRPr="00E92A14">
              <w:rPr>
                <w:b/>
                <w:bCs/>
              </w:rPr>
              <w:t>28</w:t>
            </w:r>
          </w:p>
        </w:tc>
        <w:tc>
          <w:tcPr>
            <w:tcW w:w="0" w:type="auto"/>
          </w:tcPr>
          <w:p w:rsidR="004E426E" w:rsidRPr="00E92A14" w:rsidRDefault="004E426E" w:rsidP="00512329">
            <w:pPr>
              <w:jc w:val="center"/>
              <w:rPr>
                <w:b/>
                <w:bCs/>
              </w:rPr>
            </w:pPr>
            <w:r w:rsidRPr="00E92A14">
              <w:rPr>
                <w:b/>
                <w:bCs/>
              </w:rPr>
              <w:t>28</w:t>
            </w:r>
          </w:p>
        </w:tc>
        <w:tc>
          <w:tcPr>
            <w:tcW w:w="0" w:type="auto"/>
          </w:tcPr>
          <w:p w:rsidR="004E426E" w:rsidRPr="00E92A14" w:rsidRDefault="004E426E" w:rsidP="00512329">
            <w:pPr>
              <w:jc w:val="center"/>
              <w:rPr>
                <w:b/>
                <w:bCs/>
              </w:rPr>
            </w:pPr>
            <w:r w:rsidRPr="00E92A14">
              <w:rPr>
                <w:b/>
                <w:bCs/>
              </w:rPr>
              <w:t>28</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r>
      <w:tr w:rsidR="004E426E" w:rsidRPr="00E92A14">
        <w:tc>
          <w:tcPr>
            <w:tcW w:w="0" w:type="auto"/>
          </w:tcPr>
          <w:p w:rsidR="004E426E" w:rsidRPr="00E92A14" w:rsidRDefault="004E426E" w:rsidP="00512329">
            <w:pPr>
              <w:jc w:val="center"/>
              <w:rPr>
                <w:b/>
                <w:bCs/>
              </w:rPr>
            </w:pPr>
            <w:r w:rsidRPr="00E92A14">
              <w:rPr>
                <w:b/>
                <w:bCs/>
              </w:rPr>
              <w:t xml:space="preserve">Тактическая, </w:t>
            </w:r>
          </w:p>
          <w:p w:rsidR="004E426E" w:rsidRPr="00E92A14" w:rsidRDefault="004E426E" w:rsidP="00512329">
            <w:pPr>
              <w:jc w:val="center"/>
              <w:rPr>
                <w:b/>
                <w:bCs/>
              </w:rPr>
            </w:pPr>
            <w:r w:rsidRPr="00E92A14">
              <w:rPr>
                <w:b/>
                <w:bCs/>
              </w:rPr>
              <w:t xml:space="preserve">теоретическая и </w:t>
            </w:r>
          </w:p>
          <w:p w:rsidR="004E426E" w:rsidRPr="00E92A14" w:rsidRDefault="004E426E" w:rsidP="00512329">
            <w:pPr>
              <w:jc w:val="center"/>
              <w:rPr>
                <w:b/>
                <w:bCs/>
              </w:rPr>
            </w:pPr>
            <w:r w:rsidRPr="00E92A14">
              <w:rPr>
                <w:b/>
                <w:bCs/>
              </w:rPr>
              <w:t>психологическая</w:t>
            </w:r>
          </w:p>
          <w:p w:rsidR="004E426E" w:rsidRPr="00E92A14" w:rsidRDefault="004E426E" w:rsidP="00512329">
            <w:pPr>
              <w:jc w:val="center"/>
              <w:rPr>
                <w:b/>
                <w:bCs/>
              </w:rPr>
            </w:pPr>
            <w:r w:rsidRPr="00E92A14">
              <w:rPr>
                <w:b/>
                <w:bCs/>
              </w:rPr>
              <w:t xml:space="preserve">подготовка </w:t>
            </w:r>
          </w:p>
        </w:tc>
        <w:tc>
          <w:tcPr>
            <w:tcW w:w="0" w:type="auto"/>
          </w:tcPr>
          <w:p w:rsidR="004E426E" w:rsidRPr="00E92A14" w:rsidRDefault="004E426E" w:rsidP="00512329">
            <w:pPr>
              <w:jc w:val="center"/>
              <w:rPr>
                <w:b/>
                <w:bCs/>
              </w:rPr>
            </w:pPr>
            <w:r w:rsidRPr="00E92A14">
              <w:rPr>
                <w:b/>
                <w:bCs/>
              </w:rPr>
              <w:t>29</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3</w:t>
            </w:r>
          </w:p>
        </w:tc>
        <w:tc>
          <w:tcPr>
            <w:tcW w:w="0" w:type="auto"/>
          </w:tcPr>
          <w:p w:rsidR="004E426E" w:rsidRPr="00E92A14" w:rsidRDefault="004E426E" w:rsidP="00512329">
            <w:pPr>
              <w:jc w:val="center"/>
              <w:rPr>
                <w:b/>
                <w:bCs/>
              </w:rPr>
            </w:pPr>
            <w:r w:rsidRPr="00E92A14">
              <w:rPr>
                <w:b/>
                <w:bCs/>
              </w:rPr>
              <w:t>10</w:t>
            </w:r>
          </w:p>
        </w:tc>
        <w:tc>
          <w:tcPr>
            <w:tcW w:w="0" w:type="auto"/>
          </w:tcPr>
          <w:p w:rsidR="004E426E" w:rsidRPr="00E92A14" w:rsidRDefault="004E426E" w:rsidP="00512329">
            <w:pPr>
              <w:jc w:val="center"/>
              <w:rPr>
                <w:b/>
                <w:bCs/>
              </w:rPr>
            </w:pPr>
            <w:r w:rsidRPr="00E92A14">
              <w:rPr>
                <w:b/>
                <w:bCs/>
              </w:rPr>
              <w:t>3</w:t>
            </w:r>
          </w:p>
        </w:tc>
        <w:tc>
          <w:tcPr>
            <w:tcW w:w="0" w:type="auto"/>
          </w:tcPr>
          <w:p w:rsidR="004E426E" w:rsidRPr="00E92A14" w:rsidRDefault="004E426E" w:rsidP="00512329">
            <w:pPr>
              <w:jc w:val="center"/>
              <w:rPr>
                <w:b/>
                <w:bCs/>
              </w:rPr>
            </w:pPr>
            <w:r w:rsidRPr="00E92A14">
              <w:rPr>
                <w:b/>
                <w:bCs/>
              </w:rPr>
              <w:t>3</w:t>
            </w:r>
          </w:p>
        </w:tc>
        <w:tc>
          <w:tcPr>
            <w:tcW w:w="0" w:type="auto"/>
          </w:tcPr>
          <w:p w:rsidR="004E426E" w:rsidRPr="00E92A14" w:rsidRDefault="004E426E" w:rsidP="00512329">
            <w:pPr>
              <w:jc w:val="center"/>
              <w:rPr>
                <w:b/>
                <w:bCs/>
              </w:rPr>
            </w:pPr>
            <w:r w:rsidRPr="00E92A14">
              <w:rPr>
                <w:b/>
                <w:bCs/>
              </w:rPr>
              <w:t>7</w:t>
            </w:r>
          </w:p>
        </w:tc>
        <w:tc>
          <w:tcPr>
            <w:tcW w:w="0" w:type="auto"/>
          </w:tcPr>
          <w:p w:rsidR="004E426E" w:rsidRPr="00E92A14" w:rsidRDefault="004E426E" w:rsidP="00512329">
            <w:pPr>
              <w:jc w:val="center"/>
              <w:rPr>
                <w:b/>
                <w:bCs/>
              </w:rPr>
            </w:pPr>
            <w:r w:rsidRPr="00E92A14">
              <w:rPr>
                <w:b/>
                <w:bCs/>
              </w:rPr>
              <w:t>3</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r>
      <w:tr w:rsidR="004E426E" w:rsidRPr="00E92A14">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E92A14" w:rsidRDefault="004E426E" w:rsidP="006A67F2">
            <w:pPr>
              <w:jc w:val="center"/>
              <w:rPr>
                <w:b/>
                <w:bCs/>
              </w:rPr>
            </w:pPr>
            <w:r w:rsidRPr="00135951">
              <w:rPr>
                <w:b/>
                <w:bCs/>
              </w:rPr>
              <w:t>практика</w:t>
            </w:r>
          </w:p>
        </w:tc>
        <w:tc>
          <w:tcPr>
            <w:tcW w:w="0" w:type="auto"/>
          </w:tcPr>
          <w:p w:rsidR="004E426E" w:rsidRPr="00E92A14" w:rsidRDefault="004E426E" w:rsidP="00512329">
            <w:pPr>
              <w:jc w:val="center"/>
              <w:rPr>
                <w:b/>
                <w:bCs/>
              </w:rPr>
            </w:pPr>
            <w:r w:rsidRPr="00E92A14">
              <w:rPr>
                <w:b/>
                <w:bCs/>
              </w:rPr>
              <w:t>29</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3</w:t>
            </w:r>
          </w:p>
          <w:p w:rsidR="004E426E" w:rsidRPr="00E92A14" w:rsidRDefault="004E426E" w:rsidP="00512329">
            <w:pPr>
              <w:jc w:val="center"/>
              <w:rPr>
                <w:b/>
                <w:bCs/>
              </w:rPr>
            </w:pPr>
          </w:p>
        </w:tc>
        <w:tc>
          <w:tcPr>
            <w:tcW w:w="0" w:type="auto"/>
          </w:tcPr>
          <w:p w:rsidR="004E426E" w:rsidRPr="00E92A14" w:rsidRDefault="004E426E" w:rsidP="00512329">
            <w:pPr>
              <w:jc w:val="center"/>
              <w:rPr>
                <w:b/>
                <w:bCs/>
              </w:rPr>
            </w:pPr>
            <w:r w:rsidRPr="00E92A14">
              <w:rPr>
                <w:b/>
                <w:bCs/>
              </w:rPr>
              <w:t>9</w:t>
            </w:r>
          </w:p>
        </w:tc>
        <w:tc>
          <w:tcPr>
            <w:tcW w:w="0" w:type="auto"/>
          </w:tcPr>
          <w:p w:rsidR="004E426E" w:rsidRPr="00E92A14" w:rsidRDefault="004E426E" w:rsidP="00512329">
            <w:pPr>
              <w:jc w:val="center"/>
              <w:rPr>
                <w:b/>
                <w:bCs/>
              </w:rPr>
            </w:pPr>
            <w:r w:rsidRPr="00E92A14">
              <w:rPr>
                <w:b/>
                <w:bCs/>
              </w:rPr>
              <w:t>2</w:t>
            </w:r>
          </w:p>
        </w:tc>
        <w:tc>
          <w:tcPr>
            <w:tcW w:w="0" w:type="auto"/>
          </w:tcPr>
          <w:p w:rsidR="004E426E" w:rsidRPr="00E92A14" w:rsidRDefault="004E426E" w:rsidP="00512329">
            <w:pPr>
              <w:jc w:val="center"/>
              <w:rPr>
                <w:b/>
                <w:bCs/>
              </w:rPr>
            </w:pPr>
            <w:r w:rsidRPr="00E92A14">
              <w:rPr>
                <w:b/>
                <w:bCs/>
              </w:rPr>
              <w:t>2</w:t>
            </w:r>
          </w:p>
        </w:tc>
        <w:tc>
          <w:tcPr>
            <w:tcW w:w="0" w:type="auto"/>
          </w:tcPr>
          <w:p w:rsidR="004E426E" w:rsidRPr="00E92A14" w:rsidRDefault="004E426E" w:rsidP="00512329">
            <w:pPr>
              <w:jc w:val="center"/>
              <w:rPr>
                <w:b/>
                <w:bCs/>
              </w:rPr>
            </w:pPr>
            <w:r w:rsidRPr="00E92A14">
              <w:rPr>
                <w:b/>
                <w:bCs/>
              </w:rPr>
              <w:t>11</w:t>
            </w:r>
          </w:p>
        </w:tc>
        <w:tc>
          <w:tcPr>
            <w:tcW w:w="0" w:type="auto"/>
          </w:tcPr>
          <w:p w:rsidR="004E426E" w:rsidRPr="00E92A14" w:rsidRDefault="004E426E" w:rsidP="00512329">
            <w:pPr>
              <w:jc w:val="center"/>
              <w:rPr>
                <w:b/>
                <w:bCs/>
              </w:rPr>
            </w:pPr>
            <w:r w:rsidRPr="00E92A14">
              <w:rPr>
                <w:b/>
                <w:bCs/>
              </w:rPr>
              <w:t>2</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c>
          <w:tcPr>
            <w:tcW w:w="0" w:type="auto"/>
          </w:tcPr>
          <w:p w:rsidR="004E426E" w:rsidRPr="00E92A14" w:rsidRDefault="004E426E" w:rsidP="00512329">
            <w:pPr>
              <w:jc w:val="center"/>
              <w:rPr>
                <w:b/>
                <w:bCs/>
              </w:rPr>
            </w:pPr>
            <w:r w:rsidRPr="00E92A14">
              <w:rPr>
                <w:b/>
                <w:bCs/>
              </w:rPr>
              <w:t>-</w:t>
            </w:r>
          </w:p>
        </w:tc>
      </w:tr>
      <w:tr w:rsidR="004E426E" w:rsidRPr="00E92A14">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r>
      <w:tr w:rsidR="004E426E" w:rsidRPr="00E92A14">
        <w:tc>
          <w:tcPr>
            <w:tcW w:w="0" w:type="auto"/>
          </w:tcPr>
          <w:p w:rsidR="004E426E" w:rsidRPr="00E92A14" w:rsidRDefault="004E426E" w:rsidP="00512329">
            <w:pPr>
              <w:jc w:val="center"/>
              <w:rPr>
                <w:b/>
                <w:bCs/>
              </w:rPr>
            </w:pPr>
            <w:r w:rsidRPr="00E92A14">
              <w:rPr>
                <w:b/>
                <w:bCs/>
              </w:rPr>
              <w:t>ВСЕГО:</w:t>
            </w:r>
          </w:p>
        </w:tc>
        <w:tc>
          <w:tcPr>
            <w:tcW w:w="0" w:type="auto"/>
          </w:tcPr>
          <w:p w:rsidR="004E426E" w:rsidRPr="00E92A14" w:rsidRDefault="004E426E" w:rsidP="00512329">
            <w:pPr>
              <w:jc w:val="center"/>
              <w:rPr>
                <w:b/>
                <w:bCs/>
              </w:rPr>
            </w:pPr>
            <w:r w:rsidRPr="00E92A14">
              <w:rPr>
                <w:b/>
                <w:bCs/>
              </w:rPr>
              <w:t>728</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70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70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70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70</w:t>
            </w:r>
          </w:p>
        </w:tc>
        <w:tc>
          <w:tcPr>
            <w:tcW w:w="0" w:type="auto"/>
          </w:tcPr>
          <w:p w:rsidR="004E426E" w:rsidRPr="00E92A14" w:rsidRDefault="004E426E" w:rsidP="00512329">
            <w:pPr>
              <w:jc w:val="center"/>
              <w:rPr>
                <w:b/>
                <w:bCs/>
              </w:rPr>
            </w:pPr>
            <w:r w:rsidRPr="00E92A14">
              <w:rPr>
                <w:b/>
                <w:bCs/>
              </w:rPr>
              <w:t>56</w:t>
            </w:r>
          </w:p>
        </w:tc>
        <w:tc>
          <w:tcPr>
            <w:tcW w:w="0" w:type="auto"/>
          </w:tcPr>
          <w:p w:rsidR="004E426E" w:rsidRPr="00E92A14" w:rsidRDefault="004E426E" w:rsidP="00512329">
            <w:pPr>
              <w:jc w:val="center"/>
              <w:rPr>
                <w:b/>
                <w:bCs/>
              </w:rPr>
            </w:pPr>
            <w:r w:rsidRPr="00E92A14">
              <w:rPr>
                <w:b/>
                <w:bCs/>
              </w:rPr>
              <w:t>56</w:t>
            </w:r>
          </w:p>
        </w:tc>
      </w:tr>
      <w:tr w:rsidR="004E426E" w:rsidRPr="00E92A14">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c>
          <w:tcPr>
            <w:tcW w:w="0" w:type="auto"/>
          </w:tcPr>
          <w:p w:rsidR="004E426E" w:rsidRPr="00E92A14" w:rsidRDefault="004E426E" w:rsidP="00512329">
            <w:pPr>
              <w:jc w:val="center"/>
              <w:rPr>
                <w:b/>
                <w:bCs/>
              </w:rPr>
            </w:pPr>
          </w:p>
        </w:tc>
      </w:tr>
    </w:tbl>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t xml:space="preserve">Годовой план по Программе спортивной подготовки по парусному спорту тренировочного этапа свыше двух лет Т 3-5 </w:t>
      </w:r>
    </w:p>
    <w:p w:rsidR="004E426E" w:rsidRDefault="004E426E" w:rsidP="00BB077B">
      <w:pPr>
        <w:jc w:val="center"/>
        <w:rPr>
          <w:b/>
          <w:bCs/>
        </w:rPr>
      </w:pPr>
      <w:r>
        <w:rPr>
          <w:b/>
          <w:bCs/>
        </w:rPr>
        <w:t>(18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CC12B9">
        <w:tc>
          <w:tcPr>
            <w:tcW w:w="0" w:type="auto"/>
          </w:tcPr>
          <w:p w:rsidR="004E426E" w:rsidRPr="00CC12B9" w:rsidRDefault="004E426E" w:rsidP="00512329">
            <w:pPr>
              <w:jc w:val="center"/>
              <w:rPr>
                <w:b/>
                <w:bCs/>
              </w:rPr>
            </w:pPr>
            <w:r w:rsidRPr="00CC12B9">
              <w:rPr>
                <w:b/>
                <w:bCs/>
              </w:rPr>
              <w:t xml:space="preserve">Содержание </w:t>
            </w:r>
          </w:p>
          <w:p w:rsidR="004E426E" w:rsidRPr="00CC12B9" w:rsidRDefault="004E426E" w:rsidP="00512329">
            <w:pPr>
              <w:jc w:val="center"/>
              <w:rPr>
                <w:b/>
                <w:bCs/>
              </w:rPr>
            </w:pPr>
            <w:r w:rsidRPr="00CC12B9">
              <w:rPr>
                <w:b/>
                <w:bCs/>
              </w:rPr>
              <w:t>занятий</w:t>
            </w:r>
          </w:p>
        </w:tc>
        <w:tc>
          <w:tcPr>
            <w:tcW w:w="0" w:type="auto"/>
          </w:tcPr>
          <w:p w:rsidR="004E426E" w:rsidRPr="00CC12B9" w:rsidRDefault="004E426E" w:rsidP="00512329">
            <w:pPr>
              <w:jc w:val="center"/>
              <w:rPr>
                <w:b/>
                <w:bCs/>
              </w:rPr>
            </w:pPr>
            <w:r w:rsidRPr="00CC12B9">
              <w:rPr>
                <w:b/>
                <w:bCs/>
              </w:rPr>
              <w:t>Кол-во</w:t>
            </w:r>
          </w:p>
          <w:p w:rsidR="004E426E" w:rsidRPr="00CC12B9" w:rsidRDefault="004E426E" w:rsidP="00512329">
            <w:pPr>
              <w:jc w:val="center"/>
              <w:rPr>
                <w:b/>
                <w:bCs/>
              </w:rPr>
            </w:pPr>
            <w:r w:rsidRPr="00CC12B9">
              <w:rPr>
                <w:b/>
                <w:bCs/>
              </w:rPr>
              <w:t>часов</w:t>
            </w:r>
          </w:p>
        </w:tc>
        <w:tc>
          <w:tcPr>
            <w:tcW w:w="0" w:type="auto"/>
          </w:tcPr>
          <w:p w:rsidR="004E426E" w:rsidRPr="00CC12B9" w:rsidRDefault="004E426E" w:rsidP="00512329">
            <w:pPr>
              <w:jc w:val="center"/>
              <w:rPr>
                <w:b/>
                <w:bCs/>
              </w:rPr>
            </w:pPr>
            <w:r w:rsidRPr="00CC12B9">
              <w:rPr>
                <w:b/>
                <w:bCs/>
              </w:rPr>
              <w:t>Январь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Февраль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Март</w:t>
            </w:r>
          </w:p>
          <w:p w:rsidR="004E426E" w:rsidRPr="00CC12B9" w:rsidRDefault="004E426E" w:rsidP="00512329">
            <w:pPr>
              <w:jc w:val="center"/>
              <w:rPr>
                <w:b/>
                <w:bCs/>
              </w:rPr>
            </w:pPr>
            <w:r w:rsidRPr="00CC12B9">
              <w:rPr>
                <w:b/>
                <w:bCs/>
              </w:rPr>
              <w:t>5</w:t>
            </w:r>
          </w:p>
        </w:tc>
        <w:tc>
          <w:tcPr>
            <w:tcW w:w="0" w:type="auto"/>
          </w:tcPr>
          <w:p w:rsidR="004E426E" w:rsidRPr="00CC12B9" w:rsidRDefault="004E426E" w:rsidP="00512329">
            <w:pPr>
              <w:jc w:val="center"/>
              <w:rPr>
                <w:b/>
                <w:bCs/>
              </w:rPr>
            </w:pPr>
            <w:r w:rsidRPr="00CC12B9">
              <w:rPr>
                <w:b/>
                <w:bCs/>
              </w:rPr>
              <w:t>Апрель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Май</w:t>
            </w:r>
          </w:p>
          <w:p w:rsidR="004E426E" w:rsidRPr="00CC12B9" w:rsidRDefault="004E426E" w:rsidP="00512329">
            <w:pPr>
              <w:jc w:val="center"/>
              <w:rPr>
                <w:b/>
                <w:bCs/>
              </w:rPr>
            </w:pPr>
            <w:r w:rsidRPr="00CC12B9">
              <w:rPr>
                <w:b/>
                <w:bCs/>
              </w:rPr>
              <w:t>5</w:t>
            </w:r>
          </w:p>
        </w:tc>
        <w:tc>
          <w:tcPr>
            <w:tcW w:w="0" w:type="auto"/>
          </w:tcPr>
          <w:p w:rsidR="004E426E" w:rsidRPr="00CC12B9" w:rsidRDefault="004E426E" w:rsidP="00512329">
            <w:pPr>
              <w:jc w:val="center"/>
              <w:rPr>
                <w:b/>
                <w:bCs/>
              </w:rPr>
            </w:pPr>
            <w:r w:rsidRPr="00CC12B9">
              <w:rPr>
                <w:b/>
                <w:bCs/>
              </w:rPr>
              <w:t>Июнь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Июль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Август</w:t>
            </w:r>
          </w:p>
          <w:p w:rsidR="004E426E" w:rsidRPr="00CC12B9" w:rsidRDefault="004E426E" w:rsidP="00512329">
            <w:pPr>
              <w:jc w:val="center"/>
              <w:rPr>
                <w:b/>
                <w:bCs/>
              </w:rPr>
            </w:pPr>
            <w:r w:rsidRPr="00CC12B9">
              <w:rPr>
                <w:b/>
                <w:bCs/>
              </w:rPr>
              <w:t>5</w:t>
            </w:r>
          </w:p>
        </w:tc>
        <w:tc>
          <w:tcPr>
            <w:tcW w:w="0" w:type="auto"/>
          </w:tcPr>
          <w:p w:rsidR="004E426E" w:rsidRPr="00CC12B9" w:rsidRDefault="004E426E" w:rsidP="00512329">
            <w:pPr>
              <w:jc w:val="center"/>
              <w:rPr>
                <w:b/>
                <w:bCs/>
              </w:rPr>
            </w:pPr>
            <w:r w:rsidRPr="00CC12B9">
              <w:rPr>
                <w:b/>
                <w:bCs/>
              </w:rPr>
              <w:t>Сентябрь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Октябрь</w:t>
            </w:r>
          </w:p>
          <w:p w:rsidR="004E426E" w:rsidRPr="00CC12B9" w:rsidRDefault="004E426E" w:rsidP="00512329">
            <w:pPr>
              <w:jc w:val="center"/>
              <w:rPr>
                <w:b/>
                <w:bCs/>
              </w:rPr>
            </w:pPr>
            <w:r w:rsidRPr="00CC12B9">
              <w:rPr>
                <w:b/>
                <w:bCs/>
              </w:rPr>
              <w:t>5</w:t>
            </w:r>
          </w:p>
        </w:tc>
        <w:tc>
          <w:tcPr>
            <w:tcW w:w="0" w:type="auto"/>
          </w:tcPr>
          <w:p w:rsidR="004E426E" w:rsidRPr="00CC12B9" w:rsidRDefault="004E426E" w:rsidP="00512329">
            <w:pPr>
              <w:jc w:val="center"/>
              <w:rPr>
                <w:b/>
                <w:bCs/>
              </w:rPr>
            </w:pPr>
            <w:r w:rsidRPr="00CC12B9">
              <w:rPr>
                <w:b/>
                <w:bCs/>
              </w:rPr>
              <w:t>Ноябрь</w:t>
            </w:r>
          </w:p>
          <w:p w:rsidR="004E426E" w:rsidRPr="00CC12B9" w:rsidRDefault="004E426E" w:rsidP="00512329">
            <w:pPr>
              <w:jc w:val="center"/>
              <w:rPr>
                <w:b/>
                <w:bCs/>
              </w:rPr>
            </w:pPr>
            <w:r w:rsidRPr="00CC12B9">
              <w:rPr>
                <w:b/>
                <w:bCs/>
              </w:rPr>
              <w:t>4</w:t>
            </w:r>
          </w:p>
        </w:tc>
        <w:tc>
          <w:tcPr>
            <w:tcW w:w="0" w:type="auto"/>
          </w:tcPr>
          <w:p w:rsidR="004E426E" w:rsidRPr="00CC12B9" w:rsidRDefault="004E426E" w:rsidP="00512329">
            <w:pPr>
              <w:jc w:val="center"/>
              <w:rPr>
                <w:b/>
                <w:bCs/>
              </w:rPr>
            </w:pPr>
            <w:r w:rsidRPr="00CC12B9">
              <w:rPr>
                <w:b/>
                <w:bCs/>
              </w:rPr>
              <w:t>Декабрь</w:t>
            </w:r>
          </w:p>
          <w:p w:rsidR="004E426E" w:rsidRPr="00CC12B9" w:rsidRDefault="004E426E" w:rsidP="00512329">
            <w:pPr>
              <w:jc w:val="center"/>
              <w:rPr>
                <w:b/>
                <w:bCs/>
              </w:rPr>
            </w:pPr>
            <w:r w:rsidRPr="00CC12B9">
              <w:rPr>
                <w:b/>
                <w:bCs/>
              </w:rPr>
              <w:t>4</w:t>
            </w:r>
          </w:p>
        </w:tc>
      </w:tr>
      <w:tr w:rsidR="004E426E" w:rsidRPr="00CC12B9">
        <w:tc>
          <w:tcPr>
            <w:tcW w:w="0" w:type="auto"/>
          </w:tcPr>
          <w:p w:rsidR="004E426E" w:rsidRPr="00CC12B9" w:rsidRDefault="004E426E" w:rsidP="00512329">
            <w:pPr>
              <w:jc w:val="center"/>
              <w:rPr>
                <w:b/>
                <w:bCs/>
              </w:rPr>
            </w:pPr>
            <w:r w:rsidRPr="00CC12B9">
              <w:rPr>
                <w:b/>
                <w:bCs/>
              </w:rPr>
              <w:t>ОФП</w:t>
            </w:r>
          </w:p>
        </w:tc>
        <w:tc>
          <w:tcPr>
            <w:tcW w:w="0" w:type="auto"/>
          </w:tcPr>
          <w:p w:rsidR="004E426E" w:rsidRPr="00CC12B9" w:rsidRDefault="004E426E" w:rsidP="00512329">
            <w:pPr>
              <w:jc w:val="center"/>
              <w:rPr>
                <w:b/>
                <w:bCs/>
              </w:rPr>
            </w:pPr>
            <w:r w:rsidRPr="00CC12B9">
              <w:rPr>
                <w:b/>
                <w:bCs/>
              </w:rPr>
              <w:t>300</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12</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72</w:t>
            </w:r>
          </w:p>
        </w:tc>
      </w:tr>
      <w:tr w:rsidR="004E426E" w:rsidRPr="00CC12B9">
        <w:tc>
          <w:tcPr>
            <w:tcW w:w="0" w:type="auto"/>
          </w:tcPr>
          <w:p w:rsidR="004E426E" w:rsidRPr="00CC12B9" w:rsidRDefault="004E426E" w:rsidP="00512329">
            <w:pPr>
              <w:jc w:val="center"/>
              <w:rPr>
                <w:b/>
                <w:bCs/>
              </w:rPr>
            </w:pPr>
            <w:r w:rsidRPr="00CC12B9">
              <w:rPr>
                <w:b/>
                <w:bCs/>
              </w:rPr>
              <w:t>СФП</w:t>
            </w:r>
          </w:p>
        </w:tc>
        <w:tc>
          <w:tcPr>
            <w:tcW w:w="0" w:type="auto"/>
          </w:tcPr>
          <w:p w:rsidR="004E426E" w:rsidRPr="00CC12B9" w:rsidRDefault="004E426E" w:rsidP="00512329">
            <w:pPr>
              <w:jc w:val="center"/>
              <w:rPr>
                <w:b/>
                <w:bCs/>
              </w:rPr>
            </w:pPr>
            <w:r w:rsidRPr="00CC12B9">
              <w:rPr>
                <w:b/>
                <w:bCs/>
              </w:rPr>
              <w:t>328</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13</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45</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r>
      <w:tr w:rsidR="004E426E" w:rsidRPr="00CC12B9">
        <w:tc>
          <w:tcPr>
            <w:tcW w:w="0" w:type="auto"/>
          </w:tcPr>
          <w:p w:rsidR="004E426E" w:rsidRPr="00CC12B9" w:rsidRDefault="004E426E" w:rsidP="00512329">
            <w:pPr>
              <w:jc w:val="center"/>
              <w:rPr>
                <w:b/>
                <w:bCs/>
              </w:rPr>
            </w:pPr>
            <w:r w:rsidRPr="00CC12B9">
              <w:rPr>
                <w:b/>
                <w:bCs/>
              </w:rPr>
              <w:t>Техническая</w:t>
            </w:r>
          </w:p>
          <w:p w:rsidR="004E426E" w:rsidRPr="00CC12B9" w:rsidRDefault="004E426E" w:rsidP="00512329">
            <w:pPr>
              <w:jc w:val="center"/>
              <w:rPr>
                <w:b/>
                <w:bCs/>
              </w:rPr>
            </w:pPr>
            <w:r w:rsidRPr="00CC12B9">
              <w:rPr>
                <w:b/>
                <w:bCs/>
              </w:rPr>
              <w:t>подготовка</w:t>
            </w:r>
          </w:p>
        </w:tc>
        <w:tc>
          <w:tcPr>
            <w:tcW w:w="0" w:type="auto"/>
          </w:tcPr>
          <w:p w:rsidR="004E426E" w:rsidRPr="00CC12B9" w:rsidRDefault="004E426E" w:rsidP="00512329">
            <w:pPr>
              <w:jc w:val="center"/>
              <w:rPr>
                <w:b/>
                <w:bCs/>
              </w:rPr>
            </w:pPr>
            <w:r w:rsidRPr="00CC12B9">
              <w:rPr>
                <w:b/>
                <w:bCs/>
              </w:rPr>
              <w:t>196</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21</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25</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r>
      <w:tr w:rsidR="004E426E" w:rsidRPr="00CC12B9">
        <w:tc>
          <w:tcPr>
            <w:tcW w:w="0" w:type="auto"/>
          </w:tcPr>
          <w:p w:rsidR="004E426E" w:rsidRPr="00CC12B9" w:rsidRDefault="004E426E" w:rsidP="00512329">
            <w:pPr>
              <w:jc w:val="center"/>
              <w:rPr>
                <w:b/>
                <w:bCs/>
              </w:rPr>
            </w:pPr>
            <w:r w:rsidRPr="00CC12B9">
              <w:rPr>
                <w:b/>
                <w:bCs/>
              </w:rPr>
              <w:t xml:space="preserve">Тактическая, </w:t>
            </w:r>
          </w:p>
          <w:p w:rsidR="004E426E" w:rsidRPr="00CC12B9" w:rsidRDefault="004E426E" w:rsidP="00512329">
            <w:pPr>
              <w:jc w:val="center"/>
              <w:rPr>
                <w:b/>
                <w:bCs/>
              </w:rPr>
            </w:pPr>
            <w:r w:rsidRPr="00CC12B9">
              <w:rPr>
                <w:b/>
                <w:bCs/>
              </w:rPr>
              <w:t xml:space="preserve">теоретическая и </w:t>
            </w:r>
          </w:p>
          <w:p w:rsidR="004E426E" w:rsidRPr="00CC12B9" w:rsidRDefault="004E426E" w:rsidP="00512329">
            <w:pPr>
              <w:jc w:val="center"/>
              <w:rPr>
                <w:b/>
                <w:bCs/>
              </w:rPr>
            </w:pPr>
            <w:r w:rsidRPr="00CC12B9">
              <w:rPr>
                <w:b/>
                <w:bCs/>
              </w:rPr>
              <w:t>психологическая</w:t>
            </w:r>
          </w:p>
          <w:p w:rsidR="004E426E" w:rsidRPr="00CC12B9" w:rsidRDefault="004E426E" w:rsidP="00512329">
            <w:pPr>
              <w:jc w:val="center"/>
              <w:rPr>
                <w:b/>
                <w:bCs/>
              </w:rPr>
            </w:pPr>
            <w:r w:rsidRPr="00CC12B9">
              <w:rPr>
                <w:b/>
                <w:bCs/>
              </w:rPr>
              <w:t xml:space="preserve">подготовка </w:t>
            </w:r>
          </w:p>
        </w:tc>
        <w:tc>
          <w:tcPr>
            <w:tcW w:w="0" w:type="auto"/>
          </w:tcPr>
          <w:p w:rsidR="004E426E" w:rsidRPr="00CC12B9" w:rsidRDefault="004E426E" w:rsidP="00512329">
            <w:pPr>
              <w:jc w:val="center"/>
              <w:rPr>
                <w:b/>
                <w:bCs/>
              </w:rPr>
            </w:pPr>
            <w:r w:rsidRPr="00CC12B9">
              <w:rPr>
                <w:b/>
                <w:bCs/>
              </w:rPr>
              <w:t>56</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30</w:t>
            </w:r>
          </w:p>
        </w:tc>
        <w:tc>
          <w:tcPr>
            <w:tcW w:w="0" w:type="auto"/>
          </w:tcPr>
          <w:p w:rsidR="004E426E" w:rsidRPr="00CC12B9" w:rsidRDefault="004E426E" w:rsidP="00512329">
            <w:pPr>
              <w:jc w:val="center"/>
              <w:rPr>
                <w:b/>
                <w:bCs/>
              </w:rPr>
            </w:pPr>
            <w:r w:rsidRPr="00CC12B9">
              <w:rPr>
                <w:b/>
                <w:bCs/>
              </w:rPr>
              <w:t>2</w:t>
            </w:r>
          </w:p>
        </w:tc>
        <w:tc>
          <w:tcPr>
            <w:tcW w:w="0" w:type="auto"/>
          </w:tcPr>
          <w:p w:rsidR="004E426E" w:rsidRPr="00CC12B9" w:rsidRDefault="004E426E" w:rsidP="00512329">
            <w:pPr>
              <w:jc w:val="center"/>
              <w:rPr>
                <w:b/>
                <w:bCs/>
              </w:rPr>
            </w:pPr>
            <w:r w:rsidRPr="00CC12B9">
              <w:rPr>
                <w:b/>
                <w:bCs/>
              </w:rPr>
              <w:t>10</w:t>
            </w:r>
          </w:p>
        </w:tc>
        <w:tc>
          <w:tcPr>
            <w:tcW w:w="0" w:type="auto"/>
          </w:tcPr>
          <w:p w:rsidR="004E426E" w:rsidRPr="00CC12B9" w:rsidRDefault="004E426E" w:rsidP="00512329">
            <w:pPr>
              <w:jc w:val="center"/>
              <w:rPr>
                <w:b/>
                <w:bCs/>
              </w:rPr>
            </w:pPr>
            <w:r w:rsidRPr="00CC12B9">
              <w:rPr>
                <w:b/>
                <w:bCs/>
              </w:rPr>
              <w:t>2</w:t>
            </w:r>
          </w:p>
        </w:tc>
        <w:tc>
          <w:tcPr>
            <w:tcW w:w="0" w:type="auto"/>
          </w:tcPr>
          <w:p w:rsidR="004E426E" w:rsidRPr="00CC12B9" w:rsidRDefault="004E426E" w:rsidP="00512329">
            <w:pPr>
              <w:jc w:val="center"/>
              <w:rPr>
                <w:b/>
                <w:bCs/>
              </w:rPr>
            </w:pPr>
            <w:r w:rsidRPr="00CC12B9">
              <w:rPr>
                <w:b/>
                <w:bCs/>
              </w:rPr>
              <w:t>2</w:t>
            </w:r>
          </w:p>
        </w:tc>
        <w:tc>
          <w:tcPr>
            <w:tcW w:w="0" w:type="auto"/>
          </w:tcPr>
          <w:p w:rsidR="004E426E" w:rsidRPr="00CC12B9" w:rsidRDefault="004E426E" w:rsidP="00512329">
            <w:pPr>
              <w:jc w:val="center"/>
              <w:rPr>
                <w:b/>
                <w:bCs/>
              </w:rPr>
            </w:pPr>
            <w:r w:rsidRPr="00CC12B9">
              <w:rPr>
                <w:b/>
                <w:bCs/>
              </w:rPr>
              <w:t>8</w:t>
            </w:r>
          </w:p>
        </w:tc>
        <w:tc>
          <w:tcPr>
            <w:tcW w:w="0" w:type="auto"/>
          </w:tcPr>
          <w:p w:rsidR="004E426E" w:rsidRPr="00CC12B9" w:rsidRDefault="004E426E" w:rsidP="00512329">
            <w:pPr>
              <w:jc w:val="center"/>
              <w:rPr>
                <w:b/>
                <w:bCs/>
              </w:rPr>
            </w:pPr>
            <w:r w:rsidRPr="00CC12B9">
              <w:rPr>
                <w:b/>
                <w:bCs/>
              </w:rPr>
              <w:t>2</w:t>
            </w: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r>
      <w:tr w:rsidR="004E426E" w:rsidRPr="00CC12B9">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CC12B9" w:rsidRDefault="004E426E" w:rsidP="006A67F2">
            <w:pPr>
              <w:jc w:val="center"/>
              <w:rPr>
                <w:b/>
                <w:bCs/>
              </w:rPr>
            </w:pPr>
            <w:r w:rsidRPr="00135951">
              <w:rPr>
                <w:b/>
                <w:bCs/>
              </w:rPr>
              <w:t>практика</w:t>
            </w:r>
          </w:p>
        </w:tc>
        <w:tc>
          <w:tcPr>
            <w:tcW w:w="0" w:type="auto"/>
          </w:tcPr>
          <w:p w:rsidR="004E426E" w:rsidRPr="00CC12B9" w:rsidRDefault="004E426E" w:rsidP="00512329">
            <w:pPr>
              <w:jc w:val="center"/>
              <w:rPr>
                <w:b/>
                <w:bCs/>
              </w:rPr>
            </w:pPr>
            <w:r w:rsidRPr="00CC12B9">
              <w:rPr>
                <w:b/>
                <w:bCs/>
              </w:rPr>
              <w:t>56</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14</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10</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12</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20</w:t>
            </w:r>
          </w:p>
        </w:tc>
        <w:tc>
          <w:tcPr>
            <w:tcW w:w="0" w:type="auto"/>
          </w:tcPr>
          <w:p w:rsidR="004E426E" w:rsidRPr="00CC12B9" w:rsidRDefault="004E426E" w:rsidP="00512329">
            <w:pPr>
              <w:jc w:val="center"/>
              <w:rPr>
                <w:b/>
                <w:bCs/>
              </w:rPr>
            </w:pPr>
            <w:r w:rsidRPr="00CC12B9">
              <w:rPr>
                <w:b/>
                <w:bCs/>
              </w:rPr>
              <w:t>-</w:t>
            </w:r>
          </w:p>
        </w:tc>
        <w:tc>
          <w:tcPr>
            <w:tcW w:w="0" w:type="auto"/>
          </w:tcPr>
          <w:p w:rsidR="004E426E" w:rsidRPr="00CC12B9" w:rsidRDefault="004E426E" w:rsidP="00512329">
            <w:pPr>
              <w:jc w:val="center"/>
              <w:rPr>
                <w:b/>
                <w:bCs/>
              </w:rPr>
            </w:pPr>
            <w:r w:rsidRPr="00CC12B9">
              <w:rPr>
                <w:b/>
                <w:bCs/>
              </w:rPr>
              <w:t>-</w:t>
            </w:r>
          </w:p>
        </w:tc>
      </w:tr>
      <w:tr w:rsidR="004E426E" w:rsidRPr="00CC12B9">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r>
      <w:tr w:rsidR="004E426E" w:rsidRPr="00CC12B9">
        <w:tc>
          <w:tcPr>
            <w:tcW w:w="0" w:type="auto"/>
          </w:tcPr>
          <w:p w:rsidR="004E426E" w:rsidRPr="00CC12B9" w:rsidRDefault="004E426E" w:rsidP="00512329">
            <w:pPr>
              <w:jc w:val="center"/>
              <w:rPr>
                <w:b/>
                <w:bCs/>
              </w:rPr>
            </w:pPr>
            <w:r w:rsidRPr="00CC12B9">
              <w:rPr>
                <w:b/>
                <w:bCs/>
              </w:rPr>
              <w:t>ВСЕГО:</w:t>
            </w:r>
          </w:p>
        </w:tc>
        <w:tc>
          <w:tcPr>
            <w:tcW w:w="0" w:type="auto"/>
          </w:tcPr>
          <w:p w:rsidR="004E426E" w:rsidRPr="00CC12B9" w:rsidRDefault="004E426E" w:rsidP="00512329">
            <w:pPr>
              <w:jc w:val="center"/>
              <w:rPr>
                <w:b/>
                <w:bCs/>
              </w:rPr>
            </w:pPr>
            <w:r w:rsidRPr="00CC12B9">
              <w:rPr>
                <w:b/>
                <w:bCs/>
              </w:rPr>
              <w:t>936</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90</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90</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90</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90</w:t>
            </w:r>
          </w:p>
        </w:tc>
        <w:tc>
          <w:tcPr>
            <w:tcW w:w="0" w:type="auto"/>
          </w:tcPr>
          <w:p w:rsidR="004E426E" w:rsidRPr="00CC12B9" w:rsidRDefault="004E426E" w:rsidP="00512329">
            <w:pPr>
              <w:jc w:val="center"/>
              <w:rPr>
                <w:b/>
                <w:bCs/>
              </w:rPr>
            </w:pPr>
            <w:r w:rsidRPr="00CC12B9">
              <w:rPr>
                <w:b/>
                <w:bCs/>
              </w:rPr>
              <w:t>72</w:t>
            </w:r>
          </w:p>
        </w:tc>
        <w:tc>
          <w:tcPr>
            <w:tcW w:w="0" w:type="auto"/>
          </w:tcPr>
          <w:p w:rsidR="004E426E" w:rsidRPr="00CC12B9" w:rsidRDefault="004E426E" w:rsidP="00512329">
            <w:pPr>
              <w:jc w:val="center"/>
              <w:rPr>
                <w:b/>
                <w:bCs/>
              </w:rPr>
            </w:pPr>
            <w:r w:rsidRPr="00CC12B9">
              <w:rPr>
                <w:b/>
                <w:bCs/>
              </w:rPr>
              <w:t>72</w:t>
            </w:r>
          </w:p>
        </w:tc>
      </w:tr>
      <w:tr w:rsidR="004E426E" w:rsidRPr="00CC12B9">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c>
          <w:tcPr>
            <w:tcW w:w="0" w:type="auto"/>
          </w:tcPr>
          <w:p w:rsidR="004E426E" w:rsidRPr="00CC12B9" w:rsidRDefault="004E426E" w:rsidP="00512329">
            <w:pPr>
              <w:jc w:val="center"/>
              <w:rPr>
                <w:b/>
                <w:bCs/>
              </w:rPr>
            </w:pPr>
          </w:p>
        </w:tc>
      </w:tr>
    </w:tbl>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t>Годовой план  по Программе спортивной подготовки по парусному спорту этапа спортивного совершенствования СС</w:t>
      </w:r>
    </w:p>
    <w:p w:rsidR="004E426E" w:rsidRDefault="004E426E" w:rsidP="00BB077B">
      <w:pPr>
        <w:jc w:val="center"/>
        <w:rPr>
          <w:b/>
          <w:bCs/>
        </w:rPr>
      </w:pPr>
      <w:r>
        <w:rPr>
          <w:b/>
          <w:bCs/>
        </w:rPr>
        <w:t>(28 часов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B73CF7">
        <w:tc>
          <w:tcPr>
            <w:tcW w:w="0" w:type="auto"/>
          </w:tcPr>
          <w:p w:rsidR="004E426E" w:rsidRPr="00B73CF7" w:rsidRDefault="004E426E" w:rsidP="00512329">
            <w:pPr>
              <w:jc w:val="center"/>
              <w:rPr>
                <w:b/>
                <w:bCs/>
              </w:rPr>
            </w:pPr>
            <w:r w:rsidRPr="00B73CF7">
              <w:rPr>
                <w:b/>
                <w:bCs/>
              </w:rPr>
              <w:t xml:space="preserve">Содержание </w:t>
            </w:r>
          </w:p>
          <w:p w:rsidR="004E426E" w:rsidRPr="00B73CF7" w:rsidRDefault="004E426E" w:rsidP="00512329">
            <w:pPr>
              <w:jc w:val="center"/>
              <w:rPr>
                <w:b/>
                <w:bCs/>
              </w:rPr>
            </w:pPr>
            <w:r w:rsidRPr="00B73CF7">
              <w:rPr>
                <w:b/>
                <w:bCs/>
              </w:rPr>
              <w:t>занятий</w:t>
            </w:r>
          </w:p>
        </w:tc>
        <w:tc>
          <w:tcPr>
            <w:tcW w:w="0" w:type="auto"/>
          </w:tcPr>
          <w:p w:rsidR="004E426E" w:rsidRPr="00B73CF7" w:rsidRDefault="004E426E" w:rsidP="00512329">
            <w:pPr>
              <w:jc w:val="center"/>
              <w:rPr>
                <w:b/>
                <w:bCs/>
              </w:rPr>
            </w:pPr>
            <w:r w:rsidRPr="00B73CF7">
              <w:rPr>
                <w:b/>
                <w:bCs/>
              </w:rPr>
              <w:t>Кол-во</w:t>
            </w:r>
          </w:p>
          <w:p w:rsidR="004E426E" w:rsidRPr="00B73CF7" w:rsidRDefault="004E426E" w:rsidP="00512329">
            <w:pPr>
              <w:jc w:val="center"/>
              <w:rPr>
                <w:b/>
                <w:bCs/>
              </w:rPr>
            </w:pPr>
            <w:r w:rsidRPr="00B73CF7">
              <w:rPr>
                <w:b/>
                <w:bCs/>
              </w:rPr>
              <w:t>часов</w:t>
            </w:r>
          </w:p>
        </w:tc>
        <w:tc>
          <w:tcPr>
            <w:tcW w:w="0" w:type="auto"/>
          </w:tcPr>
          <w:p w:rsidR="004E426E" w:rsidRPr="00B73CF7" w:rsidRDefault="004E426E" w:rsidP="00512329">
            <w:pPr>
              <w:jc w:val="center"/>
              <w:rPr>
                <w:b/>
                <w:bCs/>
              </w:rPr>
            </w:pPr>
            <w:r w:rsidRPr="00B73CF7">
              <w:rPr>
                <w:b/>
                <w:bCs/>
              </w:rPr>
              <w:t>Январь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Февраль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Март</w:t>
            </w:r>
          </w:p>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Апрель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Май</w:t>
            </w:r>
          </w:p>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Июнь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Июль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Август</w:t>
            </w:r>
          </w:p>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Сентябрь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Октябрь</w:t>
            </w:r>
          </w:p>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Ноябрь</w:t>
            </w:r>
          </w:p>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Декабрь</w:t>
            </w:r>
          </w:p>
          <w:p w:rsidR="004E426E" w:rsidRPr="00B73CF7" w:rsidRDefault="004E426E" w:rsidP="00512329">
            <w:pPr>
              <w:jc w:val="center"/>
              <w:rPr>
                <w:b/>
                <w:bCs/>
              </w:rPr>
            </w:pPr>
            <w:r w:rsidRPr="00B73CF7">
              <w:rPr>
                <w:b/>
                <w:bCs/>
              </w:rPr>
              <w:t>4</w:t>
            </w:r>
          </w:p>
        </w:tc>
      </w:tr>
      <w:tr w:rsidR="004E426E" w:rsidRPr="00B73CF7">
        <w:tc>
          <w:tcPr>
            <w:tcW w:w="0" w:type="auto"/>
          </w:tcPr>
          <w:p w:rsidR="004E426E" w:rsidRPr="00B73CF7" w:rsidRDefault="004E426E" w:rsidP="00512329">
            <w:pPr>
              <w:jc w:val="center"/>
              <w:rPr>
                <w:b/>
                <w:bCs/>
              </w:rPr>
            </w:pPr>
            <w:r w:rsidRPr="00B73CF7">
              <w:rPr>
                <w:b/>
                <w:bCs/>
              </w:rPr>
              <w:t>ОФП</w:t>
            </w:r>
          </w:p>
        </w:tc>
        <w:tc>
          <w:tcPr>
            <w:tcW w:w="0" w:type="auto"/>
          </w:tcPr>
          <w:p w:rsidR="004E426E" w:rsidRPr="00B73CF7" w:rsidRDefault="004E426E" w:rsidP="00512329">
            <w:pPr>
              <w:jc w:val="center"/>
              <w:rPr>
                <w:b/>
                <w:bCs/>
              </w:rPr>
            </w:pPr>
            <w:r w:rsidRPr="00B73CF7">
              <w:rPr>
                <w:b/>
                <w:bCs/>
              </w:rPr>
              <w:t>306</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82</w:t>
            </w: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r w:rsidRPr="00B73CF7">
              <w:rPr>
                <w:b/>
                <w:bCs/>
              </w:rPr>
              <w:t>112</w:t>
            </w:r>
          </w:p>
        </w:tc>
      </w:tr>
      <w:tr w:rsidR="004E426E" w:rsidRPr="00B73CF7">
        <w:tc>
          <w:tcPr>
            <w:tcW w:w="0" w:type="auto"/>
          </w:tcPr>
          <w:p w:rsidR="004E426E" w:rsidRPr="00B73CF7" w:rsidRDefault="004E426E" w:rsidP="00512329">
            <w:pPr>
              <w:jc w:val="center"/>
              <w:rPr>
                <w:b/>
                <w:bCs/>
              </w:rPr>
            </w:pPr>
            <w:r w:rsidRPr="00B73CF7">
              <w:rPr>
                <w:b/>
                <w:bCs/>
              </w:rPr>
              <w:t>СФП</w:t>
            </w:r>
          </w:p>
        </w:tc>
        <w:tc>
          <w:tcPr>
            <w:tcW w:w="0" w:type="auto"/>
          </w:tcPr>
          <w:p w:rsidR="004E426E" w:rsidRPr="00B73CF7" w:rsidRDefault="004E426E" w:rsidP="00512329">
            <w:pPr>
              <w:jc w:val="center"/>
              <w:rPr>
                <w:b/>
                <w:bCs/>
              </w:rPr>
            </w:pPr>
            <w:r w:rsidRPr="00B73CF7">
              <w:rPr>
                <w:b/>
                <w:bCs/>
              </w:rPr>
              <w:t>700</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30</w:t>
            </w:r>
          </w:p>
        </w:tc>
        <w:tc>
          <w:tcPr>
            <w:tcW w:w="0" w:type="auto"/>
          </w:tcPr>
          <w:p w:rsidR="004E426E" w:rsidRPr="00B73CF7" w:rsidRDefault="004E426E" w:rsidP="00512329">
            <w:pPr>
              <w:jc w:val="center"/>
              <w:rPr>
                <w:b/>
                <w:bCs/>
              </w:rPr>
            </w:pPr>
            <w:r w:rsidRPr="00B73CF7">
              <w:rPr>
                <w:b/>
                <w:bCs/>
              </w:rPr>
              <w:t>75</w:t>
            </w:r>
          </w:p>
        </w:tc>
        <w:tc>
          <w:tcPr>
            <w:tcW w:w="0" w:type="auto"/>
          </w:tcPr>
          <w:p w:rsidR="004E426E" w:rsidRPr="00B73CF7" w:rsidRDefault="004E426E" w:rsidP="00512329">
            <w:pPr>
              <w:jc w:val="center"/>
              <w:rPr>
                <w:b/>
                <w:bCs/>
              </w:rPr>
            </w:pPr>
            <w:r w:rsidRPr="00B73CF7">
              <w:rPr>
                <w:b/>
                <w:bCs/>
              </w:rPr>
              <w:t>74</w:t>
            </w:r>
          </w:p>
        </w:tc>
        <w:tc>
          <w:tcPr>
            <w:tcW w:w="0" w:type="auto"/>
          </w:tcPr>
          <w:p w:rsidR="004E426E" w:rsidRPr="00B73CF7" w:rsidRDefault="004E426E" w:rsidP="00512329">
            <w:pPr>
              <w:jc w:val="center"/>
              <w:rPr>
                <w:b/>
                <w:bCs/>
              </w:rPr>
            </w:pPr>
            <w:r w:rsidRPr="00B73CF7">
              <w:rPr>
                <w:b/>
                <w:bCs/>
              </w:rPr>
              <w:t>75</w:t>
            </w:r>
          </w:p>
        </w:tc>
        <w:tc>
          <w:tcPr>
            <w:tcW w:w="0" w:type="auto"/>
          </w:tcPr>
          <w:p w:rsidR="004E426E" w:rsidRPr="00B73CF7" w:rsidRDefault="004E426E" w:rsidP="00512329">
            <w:pPr>
              <w:jc w:val="center"/>
              <w:rPr>
                <w:b/>
                <w:bCs/>
              </w:rPr>
            </w:pPr>
            <w:r w:rsidRPr="00B73CF7">
              <w:rPr>
                <w:b/>
                <w:bCs/>
              </w:rPr>
              <w:t>74</w:t>
            </w:r>
          </w:p>
        </w:tc>
        <w:tc>
          <w:tcPr>
            <w:tcW w:w="0" w:type="auto"/>
          </w:tcPr>
          <w:p w:rsidR="004E426E" w:rsidRPr="00B73CF7" w:rsidRDefault="004E426E" w:rsidP="00512329">
            <w:pPr>
              <w:jc w:val="center"/>
              <w:rPr>
                <w:b/>
                <w:bCs/>
              </w:rPr>
            </w:pPr>
            <w:r w:rsidRPr="00B73CF7">
              <w:rPr>
                <w:b/>
                <w:bCs/>
              </w:rPr>
              <w:t>74</w:t>
            </w:r>
          </w:p>
        </w:tc>
        <w:tc>
          <w:tcPr>
            <w:tcW w:w="0" w:type="auto"/>
          </w:tcPr>
          <w:p w:rsidR="004E426E" w:rsidRPr="00B73CF7" w:rsidRDefault="004E426E" w:rsidP="00512329">
            <w:pPr>
              <w:jc w:val="center"/>
              <w:rPr>
                <w:b/>
                <w:bCs/>
              </w:rPr>
            </w:pPr>
            <w:r w:rsidRPr="00B73CF7">
              <w:rPr>
                <w:b/>
                <w:bCs/>
              </w:rPr>
              <w:t>75</w:t>
            </w:r>
          </w:p>
        </w:tc>
        <w:tc>
          <w:tcPr>
            <w:tcW w:w="0" w:type="auto"/>
          </w:tcPr>
          <w:p w:rsidR="004E426E" w:rsidRPr="00B73CF7" w:rsidRDefault="004E426E" w:rsidP="00512329">
            <w:pPr>
              <w:jc w:val="center"/>
              <w:rPr>
                <w:b/>
                <w:bCs/>
              </w:rPr>
            </w:pPr>
            <w:r w:rsidRPr="00B73CF7">
              <w:rPr>
                <w:b/>
                <w:bCs/>
              </w:rPr>
              <w:t>74</w:t>
            </w:r>
          </w:p>
        </w:tc>
        <w:tc>
          <w:tcPr>
            <w:tcW w:w="0" w:type="auto"/>
          </w:tcPr>
          <w:p w:rsidR="004E426E" w:rsidRPr="00B73CF7" w:rsidRDefault="004E426E" w:rsidP="00512329">
            <w:pPr>
              <w:jc w:val="center"/>
              <w:rPr>
                <w:b/>
                <w:bCs/>
              </w:rPr>
            </w:pPr>
            <w:r w:rsidRPr="00B73CF7">
              <w:rPr>
                <w:b/>
                <w:bCs/>
              </w:rPr>
              <w:t>75</w:t>
            </w:r>
          </w:p>
        </w:tc>
        <w:tc>
          <w:tcPr>
            <w:tcW w:w="0" w:type="auto"/>
          </w:tcPr>
          <w:p w:rsidR="004E426E" w:rsidRPr="00B73CF7" w:rsidRDefault="004E426E" w:rsidP="00512329">
            <w:pPr>
              <w:jc w:val="center"/>
              <w:rPr>
                <w:b/>
                <w:bCs/>
              </w:rPr>
            </w:pPr>
            <w:r w:rsidRPr="00B73CF7">
              <w:rPr>
                <w:b/>
                <w:bCs/>
              </w:rPr>
              <w:t>74</w:t>
            </w:r>
          </w:p>
        </w:tc>
        <w:tc>
          <w:tcPr>
            <w:tcW w:w="0" w:type="auto"/>
          </w:tcPr>
          <w:p w:rsidR="004E426E" w:rsidRPr="00B73CF7" w:rsidRDefault="004E426E" w:rsidP="00512329">
            <w:pPr>
              <w:jc w:val="center"/>
              <w:rPr>
                <w:b/>
                <w:bCs/>
              </w:rPr>
            </w:pPr>
            <w:r w:rsidRPr="00B73CF7">
              <w:rPr>
                <w:b/>
                <w:bCs/>
              </w:rPr>
              <w:t>-</w:t>
            </w:r>
          </w:p>
        </w:tc>
      </w:tr>
      <w:tr w:rsidR="004E426E" w:rsidRPr="00B73CF7">
        <w:tc>
          <w:tcPr>
            <w:tcW w:w="0" w:type="auto"/>
          </w:tcPr>
          <w:p w:rsidR="004E426E" w:rsidRPr="00B73CF7" w:rsidRDefault="004E426E" w:rsidP="00512329">
            <w:pPr>
              <w:jc w:val="center"/>
              <w:rPr>
                <w:b/>
                <w:bCs/>
              </w:rPr>
            </w:pPr>
            <w:r w:rsidRPr="00B73CF7">
              <w:rPr>
                <w:b/>
                <w:bCs/>
              </w:rPr>
              <w:t>Техническая</w:t>
            </w:r>
          </w:p>
          <w:p w:rsidR="004E426E" w:rsidRPr="00B73CF7" w:rsidRDefault="004E426E" w:rsidP="00512329">
            <w:pPr>
              <w:jc w:val="center"/>
              <w:rPr>
                <w:b/>
                <w:bCs/>
              </w:rPr>
            </w:pPr>
            <w:r w:rsidRPr="00B73CF7">
              <w:rPr>
                <w:b/>
                <w:bCs/>
              </w:rPr>
              <w:t>подготовка</w:t>
            </w:r>
          </w:p>
        </w:tc>
        <w:tc>
          <w:tcPr>
            <w:tcW w:w="0" w:type="auto"/>
          </w:tcPr>
          <w:p w:rsidR="004E426E" w:rsidRPr="00B73CF7" w:rsidRDefault="004E426E" w:rsidP="00512329">
            <w:pPr>
              <w:jc w:val="center"/>
              <w:rPr>
                <w:b/>
                <w:bCs/>
              </w:rPr>
            </w:pPr>
            <w:r w:rsidRPr="00B73CF7">
              <w:rPr>
                <w:b/>
                <w:bCs/>
              </w:rPr>
              <w:t>233</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30</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29</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r>
      <w:tr w:rsidR="004E426E" w:rsidRPr="00B73CF7">
        <w:tc>
          <w:tcPr>
            <w:tcW w:w="0" w:type="auto"/>
          </w:tcPr>
          <w:p w:rsidR="004E426E" w:rsidRPr="00B73CF7" w:rsidRDefault="004E426E" w:rsidP="00512329">
            <w:pPr>
              <w:jc w:val="center"/>
              <w:rPr>
                <w:b/>
                <w:bCs/>
              </w:rPr>
            </w:pPr>
            <w:r w:rsidRPr="00B73CF7">
              <w:rPr>
                <w:b/>
                <w:bCs/>
              </w:rPr>
              <w:t xml:space="preserve">Тактическая, </w:t>
            </w:r>
          </w:p>
          <w:p w:rsidR="004E426E" w:rsidRPr="00B73CF7" w:rsidRDefault="004E426E" w:rsidP="00512329">
            <w:pPr>
              <w:jc w:val="center"/>
              <w:rPr>
                <w:b/>
                <w:bCs/>
              </w:rPr>
            </w:pPr>
            <w:r w:rsidRPr="00B73CF7">
              <w:rPr>
                <w:b/>
                <w:bCs/>
              </w:rPr>
              <w:t xml:space="preserve">теоретическая и </w:t>
            </w:r>
          </w:p>
          <w:p w:rsidR="004E426E" w:rsidRPr="00B73CF7" w:rsidRDefault="004E426E" w:rsidP="00512329">
            <w:pPr>
              <w:jc w:val="center"/>
              <w:rPr>
                <w:b/>
                <w:bCs/>
              </w:rPr>
            </w:pPr>
            <w:r w:rsidRPr="00B73CF7">
              <w:rPr>
                <w:b/>
                <w:bCs/>
              </w:rPr>
              <w:t>психологическая</w:t>
            </w:r>
          </w:p>
          <w:p w:rsidR="004E426E" w:rsidRPr="00B73CF7" w:rsidRDefault="004E426E" w:rsidP="00512329">
            <w:pPr>
              <w:jc w:val="center"/>
              <w:rPr>
                <w:b/>
                <w:bCs/>
              </w:rPr>
            </w:pPr>
            <w:r w:rsidRPr="00B73CF7">
              <w:rPr>
                <w:b/>
                <w:bCs/>
              </w:rPr>
              <w:t xml:space="preserve">подготовка </w:t>
            </w:r>
          </w:p>
        </w:tc>
        <w:tc>
          <w:tcPr>
            <w:tcW w:w="0" w:type="auto"/>
          </w:tcPr>
          <w:p w:rsidR="004E426E" w:rsidRPr="00B73CF7" w:rsidRDefault="004E426E" w:rsidP="00512329">
            <w:pPr>
              <w:jc w:val="center"/>
              <w:rPr>
                <w:b/>
                <w:bCs/>
              </w:rPr>
            </w:pPr>
            <w:r w:rsidRPr="00B73CF7">
              <w:rPr>
                <w:b/>
                <w:bCs/>
              </w:rPr>
              <w:t>116</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8</w:t>
            </w:r>
          </w:p>
        </w:tc>
        <w:tc>
          <w:tcPr>
            <w:tcW w:w="0" w:type="auto"/>
          </w:tcPr>
          <w:p w:rsidR="004E426E" w:rsidRPr="00B73CF7" w:rsidRDefault="004E426E" w:rsidP="00512329">
            <w:pPr>
              <w:jc w:val="center"/>
              <w:rPr>
                <w:b/>
                <w:bCs/>
              </w:rPr>
            </w:pPr>
            <w:r w:rsidRPr="00B73CF7">
              <w:rPr>
                <w:b/>
                <w:bCs/>
              </w:rPr>
              <w:t>9</w:t>
            </w:r>
          </w:p>
        </w:tc>
        <w:tc>
          <w:tcPr>
            <w:tcW w:w="0" w:type="auto"/>
          </w:tcPr>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20</w:t>
            </w:r>
          </w:p>
        </w:tc>
        <w:tc>
          <w:tcPr>
            <w:tcW w:w="0" w:type="auto"/>
          </w:tcPr>
          <w:p w:rsidR="004E426E" w:rsidRPr="00B73CF7" w:rsidRDefault="004E426E" w:rsidP="00512329">
            <w:pPr>
              <w:jc w:val="center"/>
              <w:rPr>
                <w:b/>
                <w:bCs/>
              </w:rPr>
            </w:pPr>
            <w:r w:rsidRPr="00B73CF7">
              <w:rPr>
                <w:b/>
                <w:bCs/>
              </w:rPr>
              <w:t>4</w:t>
            </w:r>
          </w:p>
        </w:tc>
        <w:tc>
          <w:tcPr>
            <w:tcW w:w="0" w:type="auto"/>
          </w:tcPr>
          <w:p w:rsidR="004E426E" w:rsidRPr="00B73CF7" w:rsidRDefault="004E426E" w:rsidP="00512329">
            <w:pPr>
              <w:jc w:val="center"/>
              <w:rPr>
                <w:b/>
                <w:bCs/>
              </w:rPr>
            </w:pPr>
            <w:r w:rsidRPr="00B73CF7">
              <w:rPr>
                <w:b/>
                <w:bCs/>
              </w:rPr>
              <w:t>25</w:t>
            </w:r>
          </w:p>
        </w:tc>
        <w:tc>
          <w:tcPr>
            <w:tcW w:w="0" w:type="auto"/>
          </w:tcPr>
          <w:p w:rsidR="004E426E" w:rsidRPr="00B73CF7" w:rsidRDefault="004E426E" w:rsidP="00512329">
            <w:pPr>
              <w:jc w:val="center"/>
              <w:rPr>
                <w:b/>
                <w:bCs/>
              </w:rPr>
            </w:pPr>
            <w:r w:rsidRPr="00B73CF7">
              <w:rPr>
                <w:b/>
                <w:bCs/>
              </w:rPr>
              <w:t>38</w:t>
            </w:r>
          </w:p>
        </w:tc>
        <w:tc>
          <w:tcPr>
            <w:tcW w:w="0" w:type="auto"/>
          </w:tcPr>
          <w:p w:rsidR="004E426E" w:rsidRPr="00B73CF7" w:rsidRDefault="004E426E" w:rsidP="00512329">
            <w:pPr>
              <w:jc w:val="center"/>
              <w:rPr>
                <w:b/>
                <w:bCs/>
              </w:rPr>
            </w:pPr>
            <w:r w:rsidRPr="00B73CF7">
              <w:rPr>
                <w:b/>
                <w:bCs/>
              </w:rPr>
              <w:t>-</w:t>
            </w:r>
          </w:p>
        </w:tc>
      </w:tr>
      <w:tr w:rsidR="004E426E" w:rsidRPr="00B73CF7">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B73CF7" w:rsidRDefault="004E426E" w:rsidP="006A67F2">
            <w:pPr>
              <w:jc w:val="center"/>
              <w:rPr>
                <w:b/>
                <w:bCs/>
              </w:rPr>
            </w:pPr>
            <w:r w:rsidRPr="00135951">
              <w:rPr>
                <w:b/>
                <w:bCs/>
              </w:rPr>
              <w:t>практика</w:t>
            </w:r>
          </w:p>
        </w:tc>
        <w:tc>
          <w:tcPr>
            <w:tcW w:w="0" w:type="auto"/>
          </w:tcPr>
          <w:p w:rsidR="004E426E" w:rsidRPr="00B73CF7" w:rsidRDefault="004E426E" w:rsidP="00512329">
            <w:pPr>
              <w:jc w:val="center"/>
              <w:rPr>
                <w:b/>
                <w:bCs/>
              </w:rPr>
            </w:pPr>
            <w:r w:rsidRPr="00B73CF7">
              <w:rPr>
                <w:b/>
                <w:bCs/>
              </w:rPr>
              <w:t>101</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28</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32</w:t>
            </w:r>
          </w:p>
        </w:tc>
        <w:tc>
          <w:tcPr>
            <w:tcW w:w="0" w:type="auto"/>
          </w:tcPr>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15</w:t>
            </w:r>
          </w:p>
        </w:tc>
        <w:tc>
          <w:tcPr>
            <w:tcW w:w="0" w:type="auto"/>
          </w:tcPr>
          <w:p w:rsidR="004E426E" w:rsidRPr="00B73CF7" w:rsidRDefault="004E426E" w:rsidP="00512329">
            <w:pPr>
              <w:jc w:val="center"/>
              <w:rPr>
                <w:b/>
                <w:bCs/>
              </w:rPr>
            </w:pPr>
            <w:r w:rsidRPr="00B73CF7">
              <w:rPr>
                <w:b/>
                <w:bCs/>
              </w:rPr>
              <w:t>5</w:t>
            </w:r>
          </w:p>
        </w:tc>
        <w:tc>
          <w:tcPr>
            <w:tcW w:w="0" w:type="auto"/>
          </w:tcPr>
          <w:p w:rsidR="004E426E" w:rsidRPr="00B73CF7" w:rsidRDefault="004E426E" w:rsidP="00512329">
            <w:pPr>
              <w:jc w:val="center"/>
              <w:rPr>
                <w:b/>
                <w:bCs/>
              </w:rPr>
            </w:pPr>
            <w:r w:rsidRPr="00B73CF7">
              <w:rPr>
                <w:b/>
                <w:bCs/>
              </w:rPr>
              <w:t>11</w:t>
            </w:r>
          </w:p>
        </w:tc>
        <w:tc>
          <w:tcPr>
            <w:tcW w:w="0" w:type="auto"/>
          </w:tcPr>
          <w:p w:rsidR="004E426E" w:rsidRPr="00B73CF7" w:rsidRDefault="004E426E" w:rsidP="00512329">
            <w:pPr>
              <w:jc w:val="center"/>
              <w:rPr>
                <w:b/>
                <w:bCs/>
              </w:rPr>
            </w:pPr>
            <w:r w:rsidRPr="00B73CF7">
              <w:rPr>
                <w:b/>
                <w:bCs/>
              </w:rPr>
              <w:t>-</w:t>
            </w:r>
          </w:p>
        </w:tc>
        <w:tc>
          <w:tcPr>
            <w:tcW w:w="0" w:type="auto"/>
          </w:tcPr>
          <w:p w:rsidR="004E426E" w:rsidRPr="00B73CF7" w:rsidRDefault="004E426E" w:rsidP="00512329">
            <w:pPr>
              <w:jc w:val="center"/>
              <w:rPr>
                <w:b/>
                <w:bCs/>
              </w:rPr>
            </w:pPr>
            <w:r w:rsidRPr="00B73CF7">
              <w:rPr>
                <w:b/>
                <w:bCs/>
              </w:rPr>
              <w:t>-</w:t>
            </w:r>
          </w:p>
        </w:tc>
      </w:tr>
      <w:tr w:rsidR="004E426E" w:rsidRPr="00B73CF7">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r>
      <w:tr w:rsidR="004E426E" w:rsidRPr="00B73CF7">
        <w:tc>
          <w:tcPr>
            <w:tcW w:w="0" w:type="auto"/>
          </w:tcPr>
          <w:p w:rsidR="004E426E" w:rsidRPr="00B73CF7" w:rsidRDefault="004E426E" w:rsidP="00512329">
            <w:pPr>
              <w:jc w:val="center"/>
              <w:rPr>
                <w:b/>
                <w:bCs/>
              </w:rPr>
            </w:pPr>
            <w:r w:rsidRPr="00B73CF7">
              <w:rPr>
                <w:b/>
                <w:bCs/>
              </w:rPr>
              <w:t>ВСЕГО:</w:t>
            </w:r>
          </w:p>
        </w:tc>
        <w:tc>
          <w:tcPr>
            <w:tcW w:w="0" w:type="auto"/>
          </w:tcPr>
          <w:p w:rsidR="004E426E" w:rsidRPr="00B73CF7" w:rsidRDefault="004E426E" w:rsidP="00512329">
            <w:pPr>
              <w:jc w:val="center"/>
              <w:rPr>
                <w:b/>
                <w:bCs/>
              </w:rPr>
            </w:pPr>
            <w:r w:rsidRPr="00B73CF7">
              <w:rPr>
                <w:b/>
                <w:bCs/>
              </w:rPr>
              <w:t>1456</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140</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140</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140</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140</w:t>
            </w:r>
          </w:p>
        </w:tc>
        <w:tc>
          <w:tcPr>
            <w:tcW w:w="0" w:type="auto"/>
          </w:tcPr>
          <w:p w:rsidR="004E426E" w:rsidRPr="00B73CF7" w:rsidRDefault="004E426E" w:rsidP="00512329">
            <w:pPr>
              <w:jc w:val="center"/>
              <w:rPr>
                <w:b/>
                <w:bCs/>
              </w:rPr>
            </w:pPr>
            <w:r w:rsidRPr="00B73CF7">
              <w:rPr>
                <w:b/>
                <w:bCs/>
              </w:rPr>
              <w:t>112</w:t>
            </w:r>
          </w:p>
        </w:tc>
        <w:tc>
          <w:tcPr>
            <w:tcW w:w="0" w:type="auto"/>
          </w:tcPr>
          <w:p w:rsidR="004E426E" w:rsidRPr="00B73CF7" w:rsidRDefault="004E426E" w:rsidP="00512329">
            <w:pPr>
              <w:jc w:val="center"/>
              <w:rPr>
                <w:b/>
                <w:bCs/>
              </w:rPr>
            </w:pPr>
            <w:r w:rsidRPr="00B73CF7">
              <w:rPr>
                <w:b/>
                <w:bCs/>
              </w:rPr>
              <w:t>112</w:t>
            </w:r>
          </w:p>
        </w:tc>
      </w:tr>
      <w:tr w:rsidR="004E426E" w:rsidRPr="00B73CF7">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c>
          <w:tcPr>
            <w:tcW w:w="0" w:type="auto"/>
          </w:tcPr>
          <w:p w:rsidR="004E426E" w:rsidRPr="00B73CF7" w:rsidRDefault="004E426E" w:rsidP="00512329">
            <w:pPr>
              <w:jc w:val="center"/>
              <w:rPr>
                <w:b/>
                <w:bCs/>
              </w:rPr>
            </w:pPr>
          </w:p>
        </w:tc>
      </w:tr>
    </w:tbl>
    <w:p w:rsidR="004E426E" w:rsidRPr="002D74EC" w:rsidRDefault="004E426E" w:rsidP="00BB077B">
      <w:pPr>
        <w:jc w:val="center"/>
        <w:rPr>
          <w:b/>
          <w:bCs/>
        </w:rPr>
      </w:pPr>
    </w:p>
    <w:p w:rsidR="004E426E" w:rsidRDefault="004E426E" w:rsidP="0051220F">
      <w:pPr>
        <w:ind w:firstLine="600"/>
        <w:jc w:val="both"/>
        <w:rPr>
          <w:b/>
          <w:bCs/>
        </w:rPr>
      </w:pPr>
    </w:p>
    <w:p w:rsidR="004E426E" w:rsidRDefault="004E426E" w:rsidP="0051220F">
      <w:pPr>
        <w:ind w:firstLine="600"/>
        <w:jc w:val="both"/>
        <w:rPr>
          <w:b/>
          <w:bCs/>
        </w:rPr>
      </w:pPr>
    </w:p>
    <w:p w:rsidR="004E426E" w:rsidRDefault="004E426E" w:rsidP="00BB077B">
      <w:pPr>
        <w:jc w:val="center"/>
        <w:rPr>
          <w:b/>
          <w:bCs/>
        </w:rPr>
      </w:pPr>
      <w:r>
        <w:rPr>
          <w:b/>
          <w:bCs/>
        </w:rPr>
        <w:br w:type="page"/>
        <w:t>Годовой план</w:t>
      </w:r>
      <w:r w:rsidRPr="00243E60">
        <w:rPr>
          <w:b/>
          <w:bCs/>
        </w:rPr>
        <w:t xml:space="preserve"> </w:t>
      </w:r>
      <w:r>
        <w:rPr>
          <w:b/>
          <w:bCs/>
        </w:rPr>
        <w:t>по Программе спортивной подготовки  по парусному спорту этапа высшего спортивного мастерства ВСМ</w:t>
      </w:r>
    </w:p>
    <w:p w:rsidR="004E426E" w:rsidRDefault="004E426E" w:rsidP="00BB077B">
      <w:pPr>
        <w:jc w:val="center"/>
        <w:rPr>
          <w:b/>
          <w:bCs/>
        </w:rPr>
      </w:pPr>
      <w:r>
        <w:rPr>
          <w:b/>
          <w:bCs/>
        </w:rPr>
        <w:t>(32 часа в неделю)</w:t>
      </w:r>
    </w:p>
    <w:p w:rsidR="004E426E" w:rsidRDefault="004E426E" w:rsidP="00BB077B">
      <w:pPr>
        <w:jc w:val="center"/>
        <w:rPr>
          <w:b/>
          <w:bCs/>
        </w:rPr>
      </w:pPr>
    </w:p>
    <w:p w:rsidR="004E426E" w:rsidRDefault="004E426E" w:rsidP="00BB077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61"/>
        <w:gridCol w:w="1038"/>
        <w:gridCol w:w="1174"/>
        <w:gridCol w:w="814"/>
        <w:gridCol w:w="1030"/>
        <w:gridCol w:w="701"/>
        <w:gridCol w:w="852"/>
        <w:gridCol w:w="848"/>
        <w:gridCol w:w="973"/>
        <w:gridCol w:w="1263"/>
        <w:gridCol w:w="1170"/>
        <w:gridCol w:w="1033"/>
        <w:gridCol w:w="1127"/>
      </w:tblGrid>
      <w:tr w:rsidR="004E426E" w:rsidRPr="007D3DD1">
        <w:tc>
          <w:tcPr>
            <w:tcW w:w="0" w:type="auto"/>
          </w:tcPr>
          <w:p w:rsidR="004E426E" w:rsidRPr="007D3DD1" w:rsidRDefault="004E426E" w:rsidP="00512329">
            <w:pPr>
              <w:jc w:val="center"/>
              <w:rPr>
                <w:b/>
                <w:bCs/>
              </w:rPr>
            </w:pPr>
            <w:r w:rsidRPr="007D3DD1">
              <w:rPr>
                <w:b/>
                <w:bCs/>
              </w:rPr>
              <w:t xml:space="preserve">Содержание </w:t>
            </w:r>
          </w:p>
          <w:p w:rsidR="004E426E" w:rsidRPr="007D3DD1" w:rsidRDefault="004E426E" w:rsidP="00512329">
            <w:pPr>
              <w:jc w:val="center"/>
              <w:rPr>
                <w:b/>
                <w:bCs/>
              </w:rPr>
            </w:pPr>
            <w:r w:rsidRPr="007D3DD1">
              <w:rPr>
                <w:b/>
                <w:bCs/>
              </w:rPr>
              <w:t>занятий</w:t>
            </w:r>
          </w:p>
        </w:tc>
        <w:tc>
          <w:tcPr>
            <w:tcW w:w="0" w:type="auto"/>
          </w:tcPr>
          <w:p w:rsidR="004E426E" w:rsidRPr="007D3DD1" w:rsidRDefault="004E426E" w:rsidP="00512329">
            <w:pPr>
              <w:jc w:val="center"/>
              <w:rPr>
                <w:b/>
                <w:bCs/>
              </w:rPr>
            </w:pPr>
            <w:r w:rsidRPr="007D3DD1">
              <w:rPr>
                <w:b/>
                <w:bCs/>
              </w:rPr>
              <w:t>Кол-во</w:t>
            </w:r>
          </w:p>
          <w:p w:rsidR="004E426E" w:rsidRPr="007D3DD1" w:rsidRDefault="004E426E" w:rsidP="00512329">
            <w:pPr>
              <w:jc w:val="center"/>
              <w:rPr>
                <w:b/>
                <w:bCs/>
              </w:rPr>
            </w:pPr>
            <w:r w:rsidRPr="007D3DD1">
              <w:rPr>
                <w:b/>
                <w:bCs/>
              </w:rPr>
              <w:t>часов</w:t>
            </w:r>
          </w:p>
        </w:tc>
        <w:tc>
          <w:tcPr>
            <w:tcW w:w="0" w:type="auto"/>
          </w:tcPr>
          <w:p w:rsidR="004E426E" w:rsidRPr="007D3DD1" w:rsidRDefault="004E426E" w:rsidP="00512329">
            <w:pPr>
              <w:jc w:val="center"/>
              <w:rPr>
                <w:b/>
                <w:bCs/>
              </w:rPr>
            </w:pPr>
            <w:r w:rsidRPr="007D3DD1">
              <w:rPr>
                <w:b/>
                <w:bCs/>
              </w:rPr>
              <w:t>Январь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Февраль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Март</w:t>
            </w:r>
          </w:p>
          <w:p w:rsidR="004E426E" w:rsidRPr="007D3DD1" w:rsidRDefault="004E426E" w:rsidP="00512329">
            <w:pPr>
              <w:jc w:val="center"/>
              <w:rPr>
                <w:b/>
                <w:bCs/>
              </w:rPr>
            </w:pPr>
            <w:r w:rsidRPr="007D3DD1">
              <w:rPr>
                <w:b/>
                <w:bCs/>
              </w:rPr>
              <w:t>5</w:t>
            </w:r>
          </w:p>
        </w:tc>
        <w:tc>
          <w:tcPr>
            <w:tcW w:w="0" w:type="auto"/>
          </w:tcPr>
          <w:p w:rsidR="004E426E" w:rsidRPr="007D3DD1" w:rsidRDefault="004E426E" w:rsidP="00512329">
            <w:pPr>
              <w:jc w:val="center"/>
              <w:rPr>
                <w:b/>
                <w:bCs/>
              </w:rPr>
            </w:pPr>
            <w:r w:rsidRPr="007D3DD1">
              <w:rPr>
                <w:b/>
                <w:bCs/>
              </w:rPr>
              <w:t>Апрель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Май</w:t>
            </w:r>
          </w:p>
          <w:p w:rsidR="004E426E" w:rsidRPr="007D3DD1" w:rsidRDefault="004E426E" w:rsidP="00512329">
            <w:pPr>
              <w:jc w:val="center"/>
              <w:rPr>
                <w:b/>
                <w:bCs/>
              </w:rPr>
            </w:pPr>
            <w:r w:rsidRPr="007D3DD1">
              <w:rPr>
                <w:b/>
                <w:bCs/>
              </w:rPr>
              <w:t>5</w:t>
            </w:r>
          </w:p>
        </w:tc>
        <w:tc>
          <w:tcPr>
            <w:tcW w:w="0" w:type="auto"/>
          </w:tcPr>
          <w:p w:rsidR="004E426E" w:rsidRPr="007D3DD1" w:rsidRDefault="004E426E" w:rsidP="00512329">
            <w:pPr>
              <w:jc w:val="center"/>
              <w:rPr>
                <w:b/>
                <w:bCs/>
              </w:rPr>
            </w:pPr>
            <w:r w:rsidRPr="007D3DD1">
              <w:rPr>
                <w:b/>
                <w:bCs/>
              </w:rPr>
              <w:t>Июнь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Июль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Август</w:t>
            </w:r>
          </w:p>
          <w:p w:rsidR="004E426E" w:rsidRPr="007D3DD1" w:rsidRDefault="004E426E" w:rsidP="00512329">
            <w:pPr>
              <w:jc w:val="center"/>
              <w:rPr>
                <w:b/>
                <w:bCs/>
              </w:rPr>
            </w:pPr>
            <w:r w:rsidRPr="007D3DD1">
              <w:rPr>
                <w:b/>
                <w:bCs/>
              </w:rPr>
              <w:t>5</w:t>
            </w:r>
          </w:p>
        </w:tc>
        <w:tc>
          <w:tcPr>
            <w:tcW w:w="0" w:type="auto"/>
          </w:tcPr>
          <w:p w:rsidR="004E426E" w:rsidRPr="007D3DD1" w:rsidRDefault="004E426E" w:rsidP="00512329">
            <w:pPr>
              <w:jc w:val="center"/>
              <w:rPr>
                <w:b/>
                <w:bCs/>
              </w:rPr>
            </w:pPr>
            <w:r w:rsidRPr="007D3DD1">
              <w:rPr>
                <w:b/>
                <w:bCs/>
              </w:rPr>
              <w:t>Сентябрь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Октябрь</w:t>
            </w:r>
          </w:p>
          <w:p w:rsidR="004E426E" w:rsidRPr="007D3DD1" w:rsidRDefault="004E426E" w:rsidP="00512329">
            <w:pPr>
              <w:jc w:val="center"/>
              <w:rPr>
                <w:b/>
                <w:bCs/>
              </w:rPr>
            </w:pPr>
            <w:r w:rsidRPr="007D3DD1">
              <w:rPr>
                <w:b/>
                <w:bCs/>
              </w:rPr>
              <w:t>5</w:t>
            </w:r>
          </w:p>
        </w:tc>
        <w:tc>
          <w:tcPr>
            <w:tcW w:w="0" w:type="auto"/>
          </w:tcPr>
          <w:p w:rsidR="004E426E" w:rsidRPr="007D3DD1" w:rsidRDefault="004E426E" w:rsidP="00512329">
            <w:pPr>
              <w:jc w:val="center"/>
              <w:rPr>
                <w:b/>
                <w:bCs/>
              </w:rPr>
            </w:pPr>
            <w:r w:rsidRPr="007D3DD1">
              <w:rPr>
                <w:b/>
                <w:bCs/>
              </w:rPr>
              <w:t>Ноябрь</w:t>
            </w:r>
          </w:p>
          <w:p w:rsidR="004E426E" w:rsidRPr="007D3DD1" w:rsidRDefault="004E426E" w:rsidP="00512329">
            <w:pPr>
              <w:jc w:val="center"/>
              <w:rPr>
                <w:b/>
                <w:bCs/>
              </w:rPr>
            </w:pPr>
            <w:r w:rsidRPr="007D3DD1">
              <w:rPr>
                <w:b/>
                <w:bCs/>
              </w:rPr>
              <w:t>4</w:t>
            </w:r>
          </w:p>
        </w:tc>
        <w:tc>
          <w:tcPr>
            <w:tcW w:w="0" w:type="auto"/>
          </w:tcPr>
          <w:p w:rsidR="004E426E" w:rsidRPr="007D3DD1" w:rsidRDefault="004E426E" w:rsidP="00512329">
            <w:pPr>
              <w:jc w:val="center"/>
              <w:rPr>
                <w:b/>
                <w:bCs/>
              </w:rPr>
            </w:pPr>
            <w:r w:rsidRPr="007D3DD1">
              <w:rPr>
                <w:b/>
                <w:bCs/>
              </w:rPr>
              <w:t>Декабрь</w:t>
            </w:r>
          </w:p>
          <w:p w:rsidR="004E426E" w:rsidRPr="007D3DD1" w:rsidRDefault="004E426E" w:rsidP="00512329">
            <w:pPr>
              <w:jc w:val="center"/>
              <w:rPr>
                <w:b/>
                <w:bCs/>
              </w:rPr>
            </w:pPr>
            <w:r w:rsidRPr="007D3DD1">
              <w:rPr>
                <w:b/>
                <w:bCs/>
              </w:rPr>
              <w:t>4</w:t>
            </w:r>
          </w:p>
        </w:tc>
      </w:tr>
      <w:tr w:rsidR="004E426E" w:rsidRPr="007D3DD1">
        <w:tc>
          <w:tcPr>
            <w:tcW w:w="0" w:type="auto"/>
          </w:tcPr>
          <w:p w:rsidR="004E426E" w:rsidRPr="007D3DD1" w:rsidRDefault="004E426E" w:rsidP="00512329">
            <w:pPr>
              <w:jc w:val="center"/>
              <w:rPr>
                <w:b/>
                <w:bCs/>
              </w:rPr>
            </w:pPr>
            <w:r w:rsidRPr="007D3DD1">
              <w:rPr>
                <w:b/>
                <w:bCs/>
              </w:rPr>
              <w:t>ОФП</w:t>
            </w:r>
          </w:p>
        </w:tc>
        <w:tc>
          <w:tcPr>
            <w:tcW w:w="0" w:type="auto"/>
          </w:tcPr>
          <w:p w:rsidR="004E426E" w:rsidRPr="007D3DD1" w:rsidRDefault="004E426E" w:rsidP="00512329">
            <w:pPr>
              <w:jc w:val="center"/>
              <w:rPr>
                <w:b/>
                <w:bCs/>
              </w:rPr>
            </w:pPr>
            <w:r w:rsidRPr="007D3DD1">
              <w:rPr>
                <w:b/>
                <w:bCs/>
              </w:rPr>
              <w:t>250</w:t>
            </w:r>
          </w:p>
        </w:tc>
        <w:tc>
          <w:tcPr>
            <w:tcW w:w="0" w:type="auto"/>
          </w:tcPr>
          <w:p w:rsidR="004E426E" w:rsidRPr="007D3DD1" w:rsidRDefault="004E426E" w:rsidP="00512329">
            <w:pPr>
              <w:jc w:val="center"/>
              <w:rPr>
                <w:b/>
                <w:bCs/>
              </w:rPr>
            </w:pPr>
            <w:r w:rsidRPr="007D3DD1">
              <w:rPr>
                <w:b/>
                <w:bCs/>
              </w:rPr>
              <w:t>122</w:t>
            </w: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r w:rsidRPr="007D3DD1">
              <w:rPr>
                <w:b/>
                <w:bCs/>
              </w:rPr>
              <w:t>128</w:t>
            </w:r>
          </w:p>
        </w:tc>
      </w:tr>
      <w:tr w:rsidR="004E426E" w:rsidRPr="007D3DD1">
        <w:tc>
          <w:tcPr>
            <w:tcW w:w="0" w:type="auto"/>
          </w:tcPr>
          <w:p w:rsidR="004E426E" w:rsidRPr="007D3DD1" w:rsidRDefault="004E426E" w:rsidP="00512329">
            <w:pPr>
              <w:jc w:val="center"/>
              <w:rPr>
                <w:b/>
                <w:bCs/>
              </w:rPr>
            </w:pPr>
            <w:r w:rsidRPr="007D3DD1">
              <w:rPr>
                <w:b/>
                <w:bCs/>
              </w:rPr>
              <w:t>СФП</w:t>
            </w:r>
          </w:p>
        </w:tc>
        <w:tc>
          <w:tcPr>
            <w:tcW w:w="0" w:type="auto"/>
          </w:tcPr>
          <w:p w:rsidR="004E426E" w:rsidRPr="007D3DD1" w:rsidRDefault="004E426E" w:rsidP="00512329">
            <w:pPr>
              <w:jc w:val="center"/>
              <w:rPr>
                <w:b/>
                <w:bCs/>
              </w:rPr>
            </w:pPr>
            <w:r w:rsidRPr="007D3DD1">
              <w:rPr>
                <w:b/>
                <w:bCs/>
              </w:rPr>
              <w:t>899</w:t>
            </w:r>
          </w:p>
        </w:tc>
        <w:tc>
          <w:tcPr>
            <w:tcW w:w="0" w:type="auto"/>
          </w:tcPr>
          <w:p w:rsidR="004E426E" w:rsidRPr="007D3DD1" w:rsidRDefault="004E426E" w:rsidP="00512329">
            <w:pPr>
              <w:jc w:val="center"/>
              <w:rPr>
                <w:b/>
                <w:bCs/>
              </w:rPr>
            </w:pPr>
            <w:r w:rsidRPr="007D3DD1">
              <w:rPr>
                <w:b/>
                <w:bCs/>
              </w:rPr>
              <w:t>6</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90</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90</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90</w:t>
            </w:r>
          </w:p>
        </w:tc>
        <w:tc>
          <w:tcPr>
            <w:tcW w:w="0" w:type="auto"/>
          </w:tcPr>
          <w:p w:rsidR="004E426E" w:rsidRPr="007D3DD1" w:rsidRDefault="004E426E" w:rsidP="00512329">
            <w:pPr>
              <w:jc w:val="center"/>
              <w:rPr>
                <w:b/>
                <w:bCs/>
              </w:rPr>
            </w:pPr>
            <w:r w:rsidRPr="007D3DD1">
              <w:rPr>
                <w:b/>
                <w:bCs/>
              </w:rPr>
              <w:t>89</w:t>
            </w:r>
          </w:p>
        </w:tc>
        <w:tc>
          <w:tcPr>
            <w:tcW w:w="0" w:type="auto"/>
          </w:tcPr>
          <w:p w:rsidR="004E426E" w:rsidRPr="007D3DD1" w:rsidRDefault="004E426E" w:rsidP="00512329">
            <w:pPr>
              <w:jc w:val="center"/>
              <w:rPr>
                <w:b/>
                <w:bCs/>
              </w:rPr>
            </w:pPr>
            <w:r w:rsidRPr="007D3DD1">
              <w:rPr>
                <w:b/>
                <w:bCs/>
              </w:rPr>
              <w:t>-</w:t>
            </w:r>
          </w:p>
        </w:tc>
      </w:tr>
      <w:tr w:rsidR="004E426E" w:rsidRPr="007D3DD1">
        <w:tc>
          <w:tcPr>
            <w:tcW w:w="0" w:type="auto"/>
          </w:tcPr>
          <w:p w:rsidR="004E426E" w:rsidRPr="007D3DD1" w:rsidRDefault="004E426E" w:rsidP="00512329">
            <w:pPr>
              <w:jc w:val="center"/>
              <w:rPr>
                <w:b/>
                <w:bCs/>
              </w:rPr>
            </w:pPr>
            <w:r w:rsidRPr="007D3DD1">
              <w:rPr>
                <w:b/>
                <w:bCs/>
              </w:rPr>
              <w:t>Техническая</w:t>
            </w:r>
          </w:p>
          <w:p w:rsidR="004E426E" w:rsidRPr="007D3DD1" w:rsidRDefault="004E426E" w:rsidP="00512329">
            <w:pPr>
              <w:jc w:val="center"/>
              <w:rPr>
                <w:b/>
                <w:bCs/>
              </w:rPr>
            </w:pPr>
            <w:r w:rsidRPr="007D3DD1">
              <w:rPr>
                <w:b/>
                <w:bCs/>
              </w:rPr>
              <w:t>подготовка</w:t>
            </w:r>
          </w:p>
        </w:tc>
        <w:tc>
          <w:tcPr>
            <w:tcW w:w="0" w:type="auto"/>
          </w:tcPr>
          <w:p w:rsidR="004E426E" w:rsidRPr="007D3DD1" w:rsidRDefault="004E426E" w:rsidP="00512329">
            <w:pPr>
              <w:jc w:val="center"/>
              <w:rPr>
                <w:b/>
                <w:bCs/>
              </w:rPr>
            </w:pPr>
            <w:r w:rsidRPr="007D3DD1">
              <w:rPr>
                <w:b/>
                <w:bCs/>
              </w:rPr>
              <w:t>216</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27</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r>
      <w:tr w:rsidR="004E426E" w:rsidRPr="007D3DD1">
        <w:tc>
          <w:tcPr>
            <w:tcW w:w="0" w:type="auto"/>
          </w:tcPr>
          <w:p w:rsidR="004E426E" w:rsidRPr="007D3DD1" w:rsidRDefault="004E426E" w:rsidP="00512329">
            <w:pPr>
              <w:jc w:val="center"/>
              <w:rPr>
                <w:b/>
                <w:bCs/>
              </w:rPr>
            </w:pPr>
            <w:r w:rsidRPr="007D3DD1">
              <w:rPr>
                <w:b/>
                <w:bCs/>
              </w:rPr>
              <w:t xml:space="preserve">Тактическая, </w:t>
            </w:r>
          </w:p>
          <w:p w:rsidR="004E426E" w:rsidRPr="007D3DD1" w:rsidRDefault="004E426E" w:rsidP="00512329">
            <w:pPr>
              <w:jc w:val="center"/>
              <w:rPr>
                <w:b/>
                <w:bCs/>
              </w:rPr>
            </w:pPr>
            <w:r w:rsidRPr="007D3DD1">
              <w:rPr>
                <w:b/>
                <w:bCs/>
              </w:rPr>
              <w:t xml:space="preserve">теоретическая и </w:t>
            </w:r>
          </w:p>
          <w:p w:rsidR="004E426E" w:rsidRPr="007D3DD1" w:rsidRDefault="004E426E" w:rsidP="00512329">
            <w:pPr>
              <w:jc w:val="center"/>
              <w:rPr>
                <w:b/>
                <w:bCs/>
              </w:rPr>
            </w:pPr>
            <w:r w:rsidRPr="007D3DD1">
              <w:rPr>
                <w:b/>
                <w:bCs/>
              </w:rPr>
              <w:t>психологическая</w:t>
            </w:r>
          </w:p>
          <w:p w:rsidR="004E426E" w:rsidRPr="007D3DD1" w:rsidRDefault="004E426E" w:rsidP="00512329">
            <w:pPr>
              <w:jc w:val="center"/>
              <w:rPr>
                <w:b/>
                <w:bCs/>
              </w:rPr>
            </w:pPr>
            <w:r w:rsidRPr="007D3DD1">
              <w:rPr>
                <w:b/>
                <w:bCs/>
              </w:rPr>
              <w:t xml:space="preserve">подготовка </w:t>
            </w:r>
          </w:p>
        </w:tc>
        <w:tc>
          <w:tcPr>
            <w:tcW w:w="0" w:type="auto"/>
          </w:tcPr>
          <w:p w:rsidR="004E426E" w:rsidRPr="007D3DD1" w:rsidRDefault="004E426E" w:rsidP="00512329">
            <w:pPr>
              <w:jc w:val="center"/>
              <w:rPr>
                <w:b/>
                <w:bCs/>
              </w:rPr>
            </w:pPr>
            <w:r w:rsidRPr="007D3DD1">
              <w:rPr>
                <w:b/>
                <w:bCs/>
              </w:rPr>
              <w:t>166</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39</w:t>
            </w:r>
          </w:p>
        </w:tc>
        <w:tc>
          <w:tcPr>
            <w:tcW w:w="0" w:type="auto"/>
          </w:tcPr>
          <w:p w:rsidR="004E426E" w:rsidRPr="007D3DD1" w:rsidRDefault="004E426E" w:rsidP="00512329">
            <w:pPr>
              <w:jc w:val="center"/>
              <w:rPr>
                <w:b/>
                <w:bCs/>
              </w:rPr>
            </w:pPr>
            <w:r w:rsidRPr="007D3DD1">
              <w:rPr>
                <w:b/>
                <w:bCs/>
              </w:rPr>
              <w:t>10</w:t>
            </w:r>
          </w:p>
        </w:tc>
        <w:tc>
          <w:tcPr>
            <w:tcW w:w="0" w:type="auto"/>
          </w:tcPr>
          <w:p w:rsidR="004E426E" w:rsidRPr="007D3DD1" w:rsidRDefault="004E426E" w:rsidP="00512329">
            <w:pPr>
              <w:jc w:val="center"/>
              <w:rPr>
                <w:b/>
                <w:bCs/>
              </w:rPr>
            </w:pPr>
            <w:r w:rsidRPr="007D3DD1">
              <w:rPr>
                <w:b/>
                <w:bCs/>
              </w:rPr>
              <w:t>12</w:t>
            </w:r>
          </w:p>
        </w:tc>
        <w:tc>
          <w:tcPr>
            <w:tcW w:w="0" w:type="auto"/>
          </w:tcPr>
          <w:p w:rsidR="004E426E" w:rsidRPr="007D3DD1" w:rsidRDefault="004E426E" w:rsidP="00512329">
            <w:pPr>
              <w:jc w:val="center"/>
              <w:rPr>
                <w:b/>
                <w:bCs/>
              </w:rPr>
            </w:pPr>
            <w:r w:rsidRPr="007D3DD1">
              <w:rPr>
                <w:b/>
                <w:bCs/>
              </w:rPr>
              <w:t>10</w:t>
            </w:r>
          </w:p>
        </w:tc>
        <w:tc>
          <w:tcPr>
            <w:tcW w:w="0" w:type="auto"/>
          </w:tcPr>
          <w:p w:rsidR="004E426E" w:rsidRPr="007D3DD1" w:rsidRDefault="004E426E" w:rsidP="00512329">
            <w:pPr>
              <w:jc w:val="center"/>
              <w:rPr>
                <w:b/>
                <w:bCs/>
              </w:rPr>
            </w:pPr>
            <w:r w:rsidRPr="007D3DD1">
              <w:rPr>
                <w:b/>
                <w:bCs/>
              </w:rPr>
              <w:t>12</w:t>
            </w:r>
          </w:p>
        </w:tc>
        <w:tc>
          <w:tcPr>
            <w:tcW w:w="0" w:type="auto"/>
          </w:tcPr>
          <w:p w:rsidR="004E426E" w:rsidRPr="007D3DD1" w:rsidRDefault="004E426E" w:rsidP="00512329">
            <w:pPr>
              <w:jc w:val="center"/>
              <w:rPr>
                <w:b/>
                <w:bCs/>
              </w:rPr>
            </w:pPr>
            <w:r w:rsidRPr="007D3DD1">
              <w:rPr>
                <w:b/>
                <w:bCs/>
              </w:rPr>
              <w:t>12</w:t>
            </w:r>
          </w:p>
        </w:tc>
        <w:tc>
          <w:tcPr>
            <w:tcW w:w="0" w:type="auto"/>
          </w:tcPr>
          <w:p w:rsidR="004E426E" w:rsidRPr="007D3DD1" w:rsidRDefault="004E426E" w:rsidP="00512329">
            <w:pPr>
              <w:jc w:val="center"/>
              <w:rPr>
                <w:b/>
                <w:bCs/>
              </w:rPr>
            </w:pPr>
            <w:r w:rsidRPr="007D3DD1">
              <w:rPr>
                <w:b/>
                <w:bCs/>
              </w:rPr>
              <w:t>10</w:t>
            </w:r>
          </w:p>
        </w:tc>
        <w:tc>
          <w:tcPr>
            <w:tcW w:w="0" w:type="auto"/>
          </w:tcPr>
          <w:p w:rsidR="004E426E" w:rsidRPr="007D3DD1" w:rsidRDefault="004E426E" w:rsidP="00512329">
            <w:pPr>
              <w:jc w:val="center"/>
              <w:rPr>
                <w:b/>
                <w:bCs/>
              </w:rPr>
            </w:pPr>
            <w:r w:rsidRPr="007D3DD1">
              <w:rPr>
                <w:b/>
                <w:bCs/>
              </w:rPr>
              <w:t>12</w:t>
            </w:r>
          </w:p>
        </w:tc>
        <w:tc>
          <w:tcPr>
            <w:tcW w:w="0" w:type="auto"/>
          </w:tcPr>
          <w:p w:rsidR="004E426E" w:rsidRPr="007D3DD1" w:rsidRDefault="004E426E" w:rsidP="00512329">
            <w:pPr>
              <w:jc w:val="center"/>
              <w:rPr>
                <w:b/>
                <w:bCs/>
              </w:rPr>
            </w:pPr>
            <w:r w:rsidRPr="007D3DD1">
              <w:rPr>
                <w:b/>
                <w:bCs/>
              </w:rPr>
              <w:t>10</w:t>
            </w:r>
          </w:p>
        </w:tc>
        <w:tc>
          <w:tcPr>
            <w:tcW w:w="0" w:type="auto"/>
          </w:tcPr>
          <w:p w:rsidR="004E426E" w:rsidRPr="007D3DD1" w:rsidRDefault="004E426E" w:rsidP="00512329">
            <w:pPr>
              <w:jc w:val="center"/>
              <w:rPr>
                <w:b/>
                <w:bCs/>
              </w:rPr>
            </w:pPr>
            <w:r w:rsidRPr="007D3DD1">
              <w:rPr>
                <w:b/>
                <w:bCs/>
              </w:rPr>
              <w:t>39</w:t>
            </w:r>
          </w:p>
        </w:tc>
        <w:tc>
          <w:tcPr>
            <w:tcW w:w="0" w:type="auto"/>
          </w:tcPr>
          <w:p w:rsidR="004E426E" w:rsidRPr="007D3DD1" w:rsidRDefault="004E426E" w:rsidP="00512329">
            <w:pPr>
              <w:jc w:val="center"/>
              <w:rPr>
                <w:b/>
                <w:bCs/>
              </w:rPr>
            </w:pPr>
            <w:r w:rsidRPr="007D3DD1">
              <w:rPr>
                <w:b/>
                <w:bCs/>
              </w:rPr>
              <w:t>-</w:t>
            </w:r>
          </w:p>
        </w:tc>
      </w:tr>
      <w:tr w:rsidR="004E426E" w:rsidRPr="007D3DD1">
        <w:tc>
          <w:tcPr>
            <w:tcW w:w="0" w:type="auto"/>
          </w:tcPr>
          <w:p w:rsidR="004E426E" w:rsidRPr="00135951" w:rsidRDefault="004E426E" w:rsidP="006A67F2">
            <w:pPr>
              <w:jc w:val="center"/>
              <w:rPr>
                <w:b/>
                <w:bCs/>
              </w:rPr>
            </w:pPr>
            <w:r w:rsidRPr="00135951">
              <w:rPr>
                <w:b/>
                <w:bCs/>
              </w:rPr>
              <w:t>Участие в</w:t>
            </w:r>
            <w:r>
              <w:rPr>
                <w:b/>
                <w:bCs/>
              </w:rPr>
              <w:t xml:space="preserve"> спортивных</w:t>
            </w:r>
          </w:p>
          <w:p w:rsidR="004E426E" w:rsidRPr="00135951" w:rsidRDefault="004E426E" w:rsidP="006A67F2">
            <w:pPr>
              <w:jc w:val="center"/>
              <w:rPr>
                <w:b/>
                <w:bCs/>
              </w:rPr>
            </w:pPr>
            <w:r>
              <w:rPr>
                <w:b/>
                <w:bCs/>
              </w:rPr>
              <w:t>с</w:t>
            </w:r>
            <w:r w:rsidRPr="00135951">
              <w:rPr>
                <w:b/>
                <w:bCs/>
              </w:rPr>
              <w:t>оревнованиях</w:t>
            </w:r>
            <w:r>
              <w:rPr>
                <w:b/>
                <w:bCs/>
              </w:rPr>
              <w:t>,</w:t>
            </w:r>
          </w:p>
          <w:p w:rsidR="004E426E" w:rsidRPr="00135951" w:rsidRDefault="004E426E" w:rsidP="006A67F2">
            <w:pPr>
              <w:jc w:val="center"/>
              <w:rPr>
                <w:b/>
                <w:bCs/>
              </w:rPr>
            </w:pPr>
            <w:r w:rsidRPr="00A20587">
              <w:rPr>
                <w:b/>
                <w:bCs/>
              </w:rPr>
              <w:t>инструкторская</w:t>
            </w:r>
            <w:r w:rsidRPr="00135951">
              <w:rPr>
                <w:b/>
                <w:bCs/>
              </w:rPr>
              <w:t xml:space="preserve"> и </w:t>
            </w:r>
          </w:p>
          <w:p w:rsidR="004E426E" w:rsidRPr="00135951" w:rsidRDefault="004E426E" w:rsidP="006A67F2">
            <w:pPr>
              <w:jc w:val="center"/>
              <w:rPr>
                <w:b/>
                <w:bCs/>
              </w:rPr>
            </w:pPr>
            <w:r w:rsidRPr="00135951">
              <w:rPr>
                <w:b/>
                <w:bCs/>
              </w:rPr>
              <w:t>судейская</w:t>
            </w:r>
          </w:p>
          <w:p w:rsidR="004E426E" w:rsidRPr="007D3DD1" w:rsidRDefault="004E426E" w:rsidP="006A67F2">
            <w:pPr>
              <w:jc w:val="center"/>
              <w:rPr>
                <w:b/>
                <w:bCs/>
              </w:rPr>
            </w:pPr>
            <w:r w:rsidRPr="00135951">
              <w:rPr>
                <w:b/>
                <w:bCs/>
              </w:rPr>
              <w:t>практика</w:t>
            </w:r>
          </w:p>
        </w:tc>
        <w:tc>
          <w:tcPr>
            <w:tcW w:w="0" w:type="auto"/>
          </w:tcPr>
          <w:p w:rsidR="004E426E" w:rsidRPr="007D3DD1" w:rsidRDefault="004E426E" w:rsidP="00512329">
            <w:pPr>
              <w:jc w:val="center"/>
              <w:rPr>
                <w:b/>
                <w:bCs/>
              </w:rPr>
            </w:pPr>
            <w:r w:rsidRPr="007D3DD1">
              <w:rPr>
                <w:b/>
                <w:bCs/>
              </w:rPr>
              <w:t>133</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34</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33</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33</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33</w:t>
            </w:r>
          </w:p>
        </w:tc>
        <w:tc>
          <w:tcPr>
            <w:tcW w:w="0" w:type="auto"/>
          </w:tcPr>
          <w:p w:rsidR="004E426E" w:rsidRPr="007D3DD1" w:rsidRDefault="004E426E" w:rsidP="00512329">
            <w:pPr>
              <w:jc w:val="center"/>
              <w:rPr>
                <w:b/>
                <w:bCs/>
              </w:rPr>
            </w:pPr>
            <w:r w:rsidRPr="007D3DD1">
              <w:rPr>
                <w:b/>
                <w:bCs/>
              </w:rPr>
              <w:t>-</w:t>
            </w:r>
          </w:p>
        </w:tc>
        <w:tc>
          <w:tcPr>
            <w:tcW w:w="0" w:type="auto"/>
          </w:tcPr>
          <w:p w:rsidR="004E426E" w:rsidRPr="007D3DD1" w:rsidRDefault="004E426E" w:rsidP="00512329">
            <w:pPr>
              <w:jc w:val="center"/>
              <w:rPr>
                <w:b/>
                <w:bCs/>
              </w:rPr>
            </w:pPr>
            <w:r w:rsidRPr="007D3DD1">
              <w:rPr>
                <w:b/>
                <w:bCs/>
              </w:rPr>
              <w:t>-</w:t>
            </w:r>
          </w:p>
        </w:tc>
      </w:tr>
      <w:tr w:rsidR="004E426E" w:rsidRPr="007D3DD1">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r>
      <w:tr w:rsidR="004E426E" w:rsidRPr="007D3DD1">
        <w:tc>
          <w:tcPr>
            <w:tcW w:w="0" w:type="auto"/>
          </w:tcPr>
          <w:p w:rsidR="004E426E" w:rsidRPr="007D3DD1" w:rsidRDefault="004E426E" w:rsidP="00512329">
            <w:pPr>
              <w:jc w:val="center"/>
              <w:rPr>
                <w:b/>
                <w:bCs/>
              </w:rPr>
            </w:pPr>
            <w:r w:rsidRPr="007D3DD1">
              <w:rPr>
                <w:b/>
                <w:bCs/>
              </w:rPr>
              <w:t>ВСЕГО:</w:t>
            </w:r>
          </w:p>
        </w:tc>
        <w:tc>
          <w:tcPr>
            <w:tcW w:w="0" w:type="auto"/>
          </w:tcPr>
          <w:p w:rsidR="004E426E" w:rsidRPr="007D3DD1" w:rsidRDefault="004E426E" w:rsidP="00512329">
            <w:pPr>
              <w:jc w:val="center"/>
              <w:rPr>
                <w:b/>
                <w:bCs/>
              </w:rPr>
            </w:pPr>
            <w:r w:rsidRPr="007D3DD1">
              <w:rPr>
                <w:b/>
                <w:bCs/>
              </w:rPr>
              <w:t>1664</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160</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160</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160</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160</w:t>
            </w:r>
          </w:p>
        </w:tc>
        <w:tc>
          <w:tcPr>
            <w:tcW w:w="0" w:type="auto"/>
          </w:tcPr>
          <w:p w:rsidR="004E426E" w:rsidRPr="007D3DD1" w:rsidRDefault="004E426E" w:rsidP="00512329">
            <w:pPr>
              <w:jc w:val="center"/>
              <w:rPr>
                <w:b/>
                <w:bCs/>
              </w:rPr>
            </w:pPr>
            <w:r w:rsidRPr="007D3DD1">
              <w:rPr>
                <w:b/>
                <w:bCs/>
              </w:rPr>
              <w:t>128</w:t>
            </w:r>
          </w:p>
        </w:tc>
        <w:tc>
          <w:tcPr>
            <w:tcW w:w="0" w:type="auto"/>
          </w:tcPr>
          <w:p w:rsidR="004E426E" w:rsidRPr="007D3DD1" w:rsidRDefault="004E426E" w:rsidP="00512329">
            <w:pPr>
              <w:jc w:val="center"/>
              <w:rPr>
                <w:b/>
                <w:bCs/>
              </w:rPr>
            </w:pPr>
            <w:r w:rsidRPr="007D3DD1">
              <w:rPr>
                <w:b/>
                <w:bCs/>
              </w:rPr>
              <w:t>128</w:t>
            </w:r>
          </w:p>
        </w:tc>
      </w:tr>
      <w:tr w:rsidR="004E426E" w:rsidRPr="007D3DD1">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c>
          <w:tcPr>
            <w:tcW w:w="0" w:type="auto"/>
          </w:tcPr>
          <w:p w:rsidR="004E426E" w:rsidRPr="007D3DD1" w:rsidRDefault="004E426E" w:rsidP="00512329">
            <w:pPr>
              <w:jc w:val="center"/>
              <w:rPr>
                <w:b/>
                <w:bCs/>
              </w:rPr>
            </w:pPr>
          </w:p>
        </w:tc>
      </w:tr>
    </w:tbl>
    <w:p w:rsidR="004E426E" w:rsidRPr="00E51CB8" w:rsidRDefault="004E426E" w:rsidP="0051220F">
      <w:pPr>
        <w:ind w:firstLine="600"/>
        <w:jc w:val="both"/>
        <w:rPr>
          <w:b/>
          <w:bCs/>
        </w:rPr>
      </w:pPr>
    </w:p>
    <w:sectPr w:rsidR="004E426E" w:rsidRPr="00E51CB8" w:rsidSect="00B602E8">
      <w:pgSz w:w="16838" w:h="11906" w:orient="landscape"/>
      <w:pgMar w:top="709"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6E" w:rsidRDefault="004E426E" w:rsidP="00874380">
      <w:r>
        <w:separator/>
      </w:r>
    </w:p>
  </w:endnote>
  <w:endnote w:type="continuationSeparator" w:id="0">
    <w:p w:rsidR="004E426E" w:rsidRDefault="004E426E" w:rsidP="0087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6E" w:rsidRDefault="004E426E">
    <w:pPr>
      <w:pStyle w:val="Footer"/>
      <w:jc w:val="right"/>
    </w:pPr>
    <w:fldSimple w:instr="PAGE   \* MERGEFORMAT">
      <w:r>
        <w:rPr>
          <w:noProof/>
        </w:rPr>
        <w:t>84</w:t>
      </w:r>
    </w:fldSimple>
  </w:p>
  <w:p w:rsidR="004E426E" w:rsidRDefault="004E4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6E" w:rsidRDefault="004E426E">
    <w:pPr>
      <w:pStyle w:val="Footer"/>
      <w:jc w:val="right"/>
    </w:pPr>
  </w:p>
  <w:p w:rsidR="004E426E" w:rsidRDefault="004E4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6E" w:rsidRDefault="004E426E" w:rsidP="00874380">
      <w:r>
        <w:separator/>
      </w:r>
    </w:p>
  </w:footnote>
  <w:footnote w:type="continuationSeparator" w:id="0">
    <w:p w:rsidR="004E426E" w:rsidRDefault="004E426E" w:rsidP="00874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123284"/>
    <w:lvl w:ilvl="0">
      <w:numFmt w:val="bullet"/>
      <w:lvlText w:val="*"/>
      <w:lvlJc w:val="left"/>
    </w:lvl>
  </w:abstractNum>
  <w:abstractNum w:abstractNumId="1">
    <w:nsid w:val="14052B8F"/>
    <w:multiLevelType w:val="singleLevel"/>
    <w:tmpl w:val="3C480210"/>
    <w:lvl w:ilvl="0">
      <w:start w:val="1"/>
      <w:numFmt w:val="decimal"/>
      <w:lvlText w:val="%1."/>
      <w:legacy w:legacy="1" w:legacySpace="0" w:legacyIndent="226"/>
      <w:lvlJc w:val="left"/>
      <w:rPr>
        <w:rFonts w:ascii="Times New Roman" w:hAnsi="Times New Roman" w:cs="Times New Roman" w:hint="default"/>
      </w:rPr>
    </w:lvl>
  </w:abstractNum>
  <w:abstractNum w:abstractNumId="2">
    <w:nsid w:val="210F000C"/>
    <w:multiLevelType w:val="singleLevel"/>
    <w:tmpl w:val="86C0F250"/>
    <w:lvl w:ilvl="0">
      <w:start w:val="1"/>
      <w:numFmt w:val="decimal"/>
      <w:lvlText w:val="%1."/>
      <w:legacy w:legacy="1" w:legacySpace="0" w:legacyIndent="215"/>
      <w:lvlJc w:val="left"/>
      <w:rPr>
        <w:rFonts w:ascii="Times New Roman" w:hAnsi="Times New Roman" w:cs="Times New Roman" w:hint="default"/>
      </w:rPr>
    </w:lvl>
  </w:abstractNum>
  <w:abstractNum w:abstractNumId="3">
    <w:nsid w:val="44996C5F"/>
    <w:multiLevelType w:val="singleLevel"/>
    <w:tmpl w:val="A898641E"/>
    <w:lvl w:ilvl="0">
      <w:start w:val="2"/>
      <w:numFmt w:val="decimal"/>
      <w:lvlText w:val="%1."/>
      <w:legacy w:legacy="1" w:legacySpace="0" w:legacyIndent="206"/>
      <w:lvlJc w:val="left"/>
      <w:rPr>
        <w:rFonts w:ascii="Times New Roman" w:hAnsi="Times New Roman" w:cs="Times New Roman" w:hint="default"/>
      </w:rPr>
    </w:lvl>
  </w:abstractNum>
  <w:abstractNum w:abstractNumId="4">
    <w:nsid w:val="68166855"/>
    <w:multiLevelType w:val="multilevel"/>
    <w:tmpl w:val="C050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1F7335"/>
    <w:multiLevelType w:val="multilevel"/>
    <w:tmpl w:val="67BAC9D6"/>
    <w:lvl w:ilvl="0">
      <w:start w:val="1"/>
      <w:numFmt w:val="decimal"/>
      <w:lvlText w:val="%1."/>
      <w:legacy w:legacy="1" w:legacySpace="0" w:legacyIndent="220"/>
      <w:lvlJc w:val="left"/>
      <w:rPr>
        <w:rFonts w:ascii="Times New Roman" w:hAnsi="Times New Roman" w:cs="Times New Roman" w:hint="default"/>
      </w:r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EFB39AD"/>
    <w:multiLevelType w:val="hybridMultilevel"/>
    <w:tmpl w:val="B7CA782E"/>
    <w:lvl w:ilvl="0" w:tplc="9510122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num w:numId="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rPr>
          <w:rFonts w:ascii="Times New Roman" w:hAnsi="Times New Roman" w:cs="Times New Roman" w:hint="default"/>
        </w:rPr>
      </w:lvl>
    </w:lvlOverride>
  </w:num>
  <w:num w:numId="5">
    <w:abstractNumId w:val="5"/>
    <w:lvlOverride w:ilvl="0">
      <w:startOverride w:val="1"/>
    </w:lvlOverride>
  </w:num>
  <w:num w:numId="6">
    <w:abstractNumId w:val="0"/>
    <w:lvlOverride w:ilvl="0">
      <w:lvl w:ilvl="0">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rPr>
          <w:rFonts w:ascii="Times New Roman" w:hAnsi="Times New Roman" w:cs="Times New Roman" w:hint="default"/>
        </w:rPr>
      </w:lvl>
    </w:lvlOverride>
  </w:num>
  <w:num w:numId="8">
    <w:abstractNumId w:val="1"/>
    <w:lvlOverride w:ilvl="0">
      <w:startOverride w:val="1"/>
    </w:lvlOverride>
  </w:num>
  <w:num w:numId="9">
    <w:abstractNumId w:val="3"/>
    <w:lvlOverride w:ilvl="0">
      <w:startOverride w:val="2"/>
    </w:lvlOverride>
  </w:num>
  <w:num w:numId="10">
    <w:abstractNumId w:val="2"/>
    <w:lvlOverride w:ilvl="0">
      <w:startOverride w:val="1"/>
    </w:lvlOverride>
  </w:num>
  <w:num w:numId="11">
    <w:abstractNumId w:val="0"/>
    <w:lvlOverride w:ilvl="0">
      <w:lvl w:ilvl="0">
        <w:numFmt w:val="bullet"/>
        <w:lvlText w:val="-"/>
        <w:legacy w:legacy="1" w:legacySpace="0" w:legacyIndent="163"/>
        <w:lvlJc w:val="left"/>
        <w:rPr>
          <w:rFonts w:ascii="Courier New" w:hAnsi="Courier New" w:cs="Courier New" w:hint="default"/>
        </w:rPr>
      </w:lvl>
    </w:lvlOverride>
  </w:num>
  <w:num w:numId="12">
    <w:abstractNumId w:val="0"/>
    <w:lvlOverride w:ilvl="0">
      <w:lvl w:ilvl="0">
        <w:numFmt w:val="bullet"/>
        <w:lvlText w:val="-"/>
        <w:legacy w:legacy="1" w:legacySpace="0" w:legacyIndent="150"/>
        <w:lvlJc w:val="left"/>
        <w:rPr>
          <w:rFonts w:ascii="Times New Roman" w:hAnsi="Times New Roman" w:cs="Times New Roman"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840"/>
    <w:rsid w:val="000042C9"/>
    <w:rsid w:val="00005110"/>
    <w:rsid w:val="000626B9"/>
    <w:rsid w:val="00065517"/>
    <w:rsid w:val="0008047A"/>
    <w:rsid w:val="00083E4E"/>
    <w:rsid w:val="00084FAF"/>
    <w:rsid w:val="00087626"/>
    <w:rsid w:val="00092CA6"/>
    <w:rsid w:val="000A0B9F"/>
    <w:rsid w:val="000A24DF"/>
    <w:rsid w:val="000B63C0"/>
    <w:rsid w:val="000B6765"/>
    <w:rsid w:val="000C4C10"/>
    <w:rsid w:val="000E2467"/>
    <w:rsid w:val="000F00DB"/>
    <w:rsid w:val="000F12F3"/>
    <w:rsid w:val="000F6462"/>
    <w:rsid w:val="00124609"/>
    <w:rsid w:val="00125693"/>
    <w:rsid w:val="00126244"/>
    <w:rsid w:val="00135326"/>
    <w:rsid w:val="00135951"/>
    <w:rsid w:val="00160385"/>
    <w:rsid w:val="0016204B"/>
    <w:rsid w:val="00176B86"/>
    <w:rsid w:val="0018348C"/>
    <w:rsid w:val="00185D8B"/>
    <w:rsid w:val="001A625D"/>
    <w:rsid w:val="001B727A"/>
    <w:rsid w:val="001B77DD"/>
    <w:rsid w:val="001B7AB4"/>
    <w:rsid w:val="001C3E3D"/>
    <w:rsid w:val="001F36BE"/>
    <w:rsid w:val="002019F0"/>
    <w:rsid w:val="002020CD"/>
    <w:rsid w:val="00204358"/>
    <w:rsid w:val="002115A5"/>
    <w:rsid w:val="00214074"/>
    <w:rsid w:val="0021613F"/>
    <w:rsid w:val="00243E60"/>
    <w:rsid w:val="002452EE"/>
    <w:rsid w:val="00246D97"/>
    <w:rsid w:val="00260ABF"/>
    <w:rsid w:val="00261772"/>
    <w:rsid w:val="00272C4F"/>
    <w:rsid w:val="0027702F"/>
    <w:rsid w:val="00285546"/>
    <w:rsid w:val="002915CA"/>
    <w:rsid w:val="00292EEC"/>
    <w:rsid w:val="00296DF4"/>
    <w:rsid w:val="002A1BDF"/>
    <w:rsid w:val="002A2189"/>
    <w:rsid w:val="002A5E23"/>
    <w:rsid w:val="002A6C3C"/>
    <w:rsid w:val="002D18FC"/>
    <w:rsid w:val="002D4748"/>
    <w:rsid w:val="002D74EC"/>
    <w:rsid w:val="002E5B22"/>
    <w:rsid w:val="002E75E3"/>
    <w:rsid w:val="00312F81"/>
    <w:rsid w:val="0031674E"/>
    <w:rsid w:val="003218CD"/>
    <w:rsid w:val="003218F2"/>
    <w:rsid w:val="00322325"/>
    <w:rsid w:val="00326633"/>
    <w:rsid w:val="00331347"/>
    <w:rsid w:val="0034136E"/>
    <w:rsid w:val="00351CF4"/>
    <w:rsid w:val="0035364C"/>
    <w:rsid w:val="0036685C"/>
    <w:rsid w:val="00366F3B"/>
    <w:rsid w:val="00370B6F"/>
    <w:rsid w:val="00380836"/>
    <w:rsid w:val="00384DED"/>
    <w:rsid w:val="00395D8E"/>
    <w:rsid w:val="00396C9D"/>
    <w:rsid w:val="003A04E3"/>
    <w:rsid w:val="003A24D0"/>
    <w:rsid w:val="003A7211"/>
    <w:rsid w:val="003C1626"/>
    <w:rsid w:val="003C33A7"/>
    <w:rsid w:val="003C5D5A"/>
    <w:rsid w:val="003D2185"/>
    <w:rsid w:val="003D5F2D"/>
    <w:rsid w:val="003E5D14"/>
    <w:rsid w:val="003F264D"/>
    <w:rsid w:val="003F31FE"/>
    <w:rsid w:val="003F4146"/>
    <w:rsid w:val="00405702"/>
    <w:rsid w:val="0040656E"/>
    <w:rsid w:val="004108BD"/>
    <w:rsid w:val="00410BDD"/>
    <w:rsid w:val="00411A10"/>
    <w:rsid w:val="00427090"/>
    <w:rsid w:val="00434D26"/>
    <w:rsid w:val="00436F85"/>
    <w:rsid w:val="0044003B"/>
    <w:rsid w:val="0045183C"/>
    <w:rsid w:val="004562AE"/>
    <w:rsid w:val="00456A19"/>
    <w:rsid w:val="0046035D"/>
    <w:rsid w:val="0047037D"/>
    <w:rsid w:val="00472242"/>
    <w:rsid w:val="00473984"/>
    <w:rsid w:val="00483A3F"/>
    <w:rsid w:val="00483E55"/>
    <w:rsid w:val="004929DE"/>
    <w:rsid w:val="00494F3F"/>
    <w:rsid w:val="004A2683"/>
    <w:rsid w:val="004A4A66"/>
    <w:rsid w:val="004B0C2A"/>
    <w:rsid w:val="004B3DAF"/>
    <w:rsid w:val="004B445E"/>
    <w:rsid w:val="004B79B4"/>
    <w:rsid w:val="004D277F"/>
    <w:rsid w:val="004E3788"/>
    <w:rsid w:val="004E426E"/>
    <w:rsid w:val="004E5D0D"/>
    <w:rsid w:val="004F05C9"/>
    <w:rsid w:val="004F3BBA"/>
    <w:rsid w:val="0051220F"/>
    <w:rsid w:val="00512329"/>
    <w:rsid w:val="0053193C"/>
    <w:rsid w:val="00540204"/>
    <w:rsid w:val="005445B1"/>
    <w:rsid w:val="0055435F"/>
    <w:rsid w:val="00555AB0"/>
    <w:rsid w:val="005B3D4E"/>
    <w:rsid w:val="005C5713"/>
    <w:rsid w:val="005D77AA"/>
    <w:rsid w:val="005E19FA"/>
    <w:rsid w:val="005E2A4B"/>
    <w:rsid w:val="005F2EEB"/>
    <w:rsid w:val="005F6EEC"/>
    <w:rsid w:val="00604D7F"/>
    <w:rsid w:val="00611DD8"/>
    <w:rsid w:val="006127A8"/>
    <w:rsid w:val="00620711"/>
    <w:rsid w:val="0062136F"/>
    <w:rsid w:val="00640D73"/>
    <w:rsid w:val="006447C9"/>
    <w:rsid w:val="00646E80"/>
    <w:rsid w:val="00654331"/>
    <w:rsid w:val="00660738"/>
    <w:rsid w:val="00666A2A"/>
    <w:rsid w:val="006730B5"/>
    <w:rsid w:val="00686680"/>
    <w:rsid w:val="00697673"/>
    <w:rsid w:val="006A67F2"/>
    <w:rsid w:val="006A6DFB"/>
    <w:rsid w:val="006C0A95"/>
    <w:rsid w:val="006C0DF2"/>
    <w:rsid w:val="006C23E5"/>
    <w:rsid w:val="006C4B0B"/>
    <w:rsid w:val="006D199D"/>
    <w:rsid w:val="006D4C32"/>
    <w:rsid w:val="006E113A"/>
    <w:rsid w:val="006E675E"/>
    <w:rsid w:val="006E7B60"/>
    <w:rsid w:val="006F157E"/>
    <w:rsid w:val="006F37BC"/>
    <w:rsid w:val="007128DD"/>
    <w:rsid w:val="0072647B"/>
    <w:rsid w:val="007264B2"/>
    <w:rsid w:val="00731811"/>
    <w:rsid w:val="00736171"/>
    <w:rsid w:val="007558FD"/>
    <w:rsid w:val="007614C9"/>
    <w:rsid w:val="00766239"/>
    <w:rsid w:val="0076667A"/>
    <w:rsid w:val="00783B3F"/>
    <w:rsid w:val="00786824"/>
    <w:rsid w:val="007A2569"/>
    <w:rsid w:val="007A2E02"/>
    <w:rsid w:val="007A706B"/>
    <w:rsid w:val="007B03BE"/>
    <w:rsid w:val="007B5206"/>
    <w:rsid w:val="007B58A9"/>
    <w:rsid w:val="007B6066"/>
    <w:rsid w:val="007B6E82"/>
    <w:rsid w:val="007B7CDE"/>
    <w:rsid w:val="007C1234"/>
    <w:rsid w:val="007C330F"/>
    <w:rsid w:val="007C378B"/>
    <w:rsid w:val="007C5FC2"/>
    <w:rsid w:val="007C6122"/>
    <w:rsid w:val="007D303A"/>
    <w:rsid w:val="007D3404"/>
    <w:rsid w:val="007D3DD1"/>
    <w:rsid w:val="007E3C71"/>
    <w:rsid w:val="007F0EAF"/>
    <w:rsid w:val="00813266"/>
    <w:rsid w:val="00822EC4"/>
    <w:rsid w:val="00830409"/>
    <w:rsid w:val="00834C87"/>
    <w:rsid w:val="0083581D"/>
    <w:rsid w:val="0084272F"/>
    <w:rsid w:val="00843806"/>
    <w:rsid w:val="008535F7"/>
    <w:rsid w:val="00862520"/>
    <w:rsid w:val="008650D7"/>
    <w:rsid w:val="00872FFC"/>
    <w:rsid w:val="00874380"/>
    <w:rsid w:val="0087729B"/>
    <w:rsid w:val="0089407B"/>
    <w:rsid w:val="008A60B7"/>
    <w:rsid w:val="008B0A95"/>
    <w:rsid w:val="008C0282"/>
    <w:rsid w:val="008C6097"/>
    <w:rsid w:val="009020D6"/>
    <w:rsid w:val="00912A70"/>
    <w:rsid w:val="009207C8"/>
    <w:rsid w:val="00941AA3"/>
    <w:rsid w:val="00943A76"/>
    <w:rsid w:val="00945230"/>
    <w:rsid w:val="009526E2"/>
    <w:rsid w:val="009526E3"/>
    <w:rsid w:val="009777C5"/>
    <w:rsid w:val="00982794"/>
    <w:rsid w:val="00994DCF"/>
    <w:rsid w:val="00997470"/>
    <w:rsid w:val="009A7AA6"/>
    <w:rsid w:val="009B5134"/>
    <w:rsid w:val="009D2163"/>
    <w:rsid w:val="009D3B4F"/>
    <w:rsid w:val="009D70F2"/>
    <w:rsid w:val="00A056C1"/>
    <w:rsid w:val="00A179DC"/>
    <w:rsid w:val="00A20587"/>
    <w:rsid w:val="00A365D9"/>
    <w:rsid w:val="00A41414"/>
    <w:rsid w:val="00A47386"/>
    <w:rsid w:val="00A548FF"/>
    <w:rsid w:val="00A628D1"/>
    <w:rsid w:val="00A62E3D"/>
    <w:rsid w:val="00A66587"/>
    <w:rsid w:val="00A8010E"/>
    <w:rsid w:val="00A907F9"/>
    <w:rsid w:val="00A921AF"/>
    <w:rsid w:val="00AA3350"/>
    <w:rsid w:val="00AA4FE6"/>
    <w:rsid w:val="00AB3D6F"/>
    <w:rsid w:val="00AB4840"/>
    <w:rsid w:val="00AC016B"/>
    <w:rsid w:val="00AE7C59"/>
    <w:rsid w:val="00B0186B"/>
    <w:rsid w:val="00B17976"/>
    <w:rsid w:val="00B2402F"/>
    <w:rsid w:val="00B31751"/>
    <w:rsid w:val="00B31B6D"/>
    <w:rsid w:val="00B50468"/>
    <w:rsid w:val="00B602E8"/>
    <w:rsid w:val="00B71F6A"/>
    <w:rsid w:val="00B723DE"/>
    <w:rsid w:val="00B73CF7"/>
    <w:rsid w:val="00B819A7"/>
    <w:rsid w:val="00B82116"/>
    <w:rsid w:val="00B90A2C"/>
    <w:rsid w:val="00B911B8"/>
    <w:rsid w:val="00B96452"/>
    <w:rsid w:val="00B969F1"/>
    <w:rsid w:val="00B96D58"/>
    <w:rsid w:val="00BA1D0B"/>
    <w:rsid w:val="00BA2A34"/>
    <w:rsid w:val="00BA2C7C"/>
    <w:rsid w:val="00BA2D20"/>
    <w:rsid w:val="00BB077B"/>
    <w:rsid w:val="00BC081E"/>
    <w:rsid w:val="00BC555B"/>
    <w:rsid w:val="00BD31F5"/>
    <w:rsid w:val="00BE2852"/>
    <w:rsid w:val="00BE55C1"/>
    <w:rsid w:val="00BE5A51"/>
    <w:rsid w:val="00C01828"/>
    <w:rsid w:val="00C3018C"/>
    <w:rsid w:val="00C33C30"/>
    <w:rsid w:val="00C37937"/>
    <w:rsid w:val="00C57608"/>
    <w:rsid w:val="00C60B41"/>
    <w:rsid w:val="00C6343F"/>
    <w:rsid w:val="00C6776E"/>
    <w:rsid w:val="00C838AD"/>
    <w:rsid w:val="00C94473"/>
    <w:rsid w:val="00CA4309"/>
    <w:rsid w:val="00CB14AC"/>
    <w:rsid w:val="00CC12B9"/>
    <w:rsid w:val="00CD6E2C"/>
    <w:rsid w:val="00CD79B6"/>
    <w:rsid w:val="00CF2C52"/>
    <w:rsid w:val="00CF4B48"/>
    <w:rsid w:val="00D001BB"/>
    <w:rsid w:val="00D12738"/>
    <w:rsid w:val="00D12E4C"/>
    <w:rsid w:val="00D15DDD"/>
    <w:rsid w:val="00D30902"/>
    <w:rsid w:val="00D320A1"/>
    <w:rsid w:val="00D46E9F"/>
    <w:rsid w:val="00D47321"/>
    <w:rsid w:val="00D517F4"/>
    <w:rsid w:val="00D613AC"/>
    <w:rsid w:val="00D80918"/>
    <w:rsid w:val="00DA06A3"/>
    <w:rsid w:val="00DA6424"/>
    <w:rsid w:val="00DC6CE2"/>
    <w:rsid w:val="00DE228B"/>
    <w:rsid w:val="00DE7EB6"/>
    <w:rsid w:val="00DF54DA"/>
    <w:rsid w:val="00DF635B"/>
    <w:rsid w:val="00DF68ED"/>
    <w:rsid w:val="00DF7A4D"/>
    <w:rsid w:val="00E0527E"/>
    <w:rsid w:val="00E07EFE"/>
    <w:rsid w:val="00E16CE0"/>
    <w:rsid w:val="00E372AB"/>
    <w:rsid w:val="00E47375"/>
    <w:rsid w:val="00E47937"/>
    <w:rsid w:val="00E51CB8"/>
    <w:rsid w:val="00E56383"/>
    <w:rsid w:val="00E60790"/>
    <w:rsid w:val="00E67F22"/>
    <w:rsid w:val="00E713C6"/>
    <w:rsid w:val="00E75E73"/>
    <w:rsid w:val="00E929B8"/>
    <w:rsid w:val="00E92A14"/>
    <w:rsid w:val="00E978DE"/>
    <w:rsid w:val="00ED4A42"/>
    <w:rsid w:val="00EE1DDC"/>
    <w:rsid w:val="00EF1F74"/>
    <w:rsid w:val="00EF212A"/>
    <w:rsid w:val="00EF7364"/>
    <w:rsid w:val="00F008E6"/>
    <w:rsid w:val="00F0535C"/>
    <w:rsid w:val="00F10B2E"/>
    <w:rsid w:val="00F22FA1"/>
    <w:rsid w:val="00F235DC"/>
    <w:rsid w:val="00F243D9"/>
    <w:rsid w:val="00F355FF"/>
    <w:rsid w:val="00F37106"/>
    <w:rsid w:val="00F410A8"/>
    <w:rsid w:val="00F42FC3"/>
    <w:rsid w:val="00F63002"/>
    <w:rsid w:val="00F71BB3"/>
    <w:rsid w:val="00F840E5"/>
    <w:rsid w:val="00F90C6D"/>
    <w:rsid w:val="00F954FA"/>
    <w:rsid w:val="00F968CF"/>
    <w:rsid w:val="00FB5640"/>
    <w:rsid w:val="00FC2B29"/>
    <w:rsid w:val="00FC5917"/>
    <w:rsid w:val="00FD0C2F"/>
    <w:rsid w:val="00FD2D1E"/>
    <w:rsid w:val="00FE1961"/>
    <w:rsid w:val="00FF13B8"/>
    <w:rsid w:val="00FF3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7702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12329"/>
    <w:pPr>
      <w:keepNext/>
      <w:keepLines/>
      <w:spacing w:before="120"/>
      <w:jc w:val="center"/>
      <w:outlineLvl w:val="0"/>
    </w:pPr>
    <w:rPr>
      <w:b/>
      <w:bCs/>
      <w:color w:val="0000FF"/>
      <w:sz w:val="28"/>
      <w:szCs w:val="28"/>
    </w:rPr>
  </w:style>
  <w:style w:type="paragraph" w:styleId="Heading2">
    <w:name w:val="heading 2"/>
    <w:basedOn w:val="Normal"/>
    <w:next w:val="Normal"/>
    <w:link w:val="Heading2Char"/>
    <w:uiPriority w:val="99"/>
    <w:qFormat/>
    <w:locked/>
    <w:rsid w:val="0008047A"/>
    <w:pPr>
      <w:keepNext/>
      <w:keepLines/>
      <w:ind w:firstLine="709"/>
      <w:jc w:val="both"/>
      <w:outlineLvl w:val="1"/>
    </w:pPr>
    <w:rPr>
      <w:color w:val="0000FF"/>
      <w:sz w:val="28"/>
      <w:szCs w:val="28"/>
    </w:rPr>
  </w:style>
  <w:style w:type="paragraph" w:styleId="Heading3">
    <w:name w:val="heading 3"/>
    <w:basedOn w:val="Normal"/>
    <w:link w:val="Heading3Char"/>
    <w:uiPriority w:val="99"/>
    <w:qFormat/>
    <w:rsid w:val="0026177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329"/>
    <w:rPr>
      <w:rFonts w:ascii="Times New Roman" w:hAnsi="Times New Roman" w:cs="Times New Roman"/>
      <w:b/>
      <w:bCs/>
      <w:color w:val="0000FF"/>
      <w:sz w:val="28"/>
      <w:szCs w:val="28"/>
    </w:rPr>
  </w:style>
  <w:style w:type="character" w:customStyle="1" w:styleId="Heading2Char">
    <w:name w:val="Heading 2 Char"/>
    <w:basedOn w:val="DefaultParagraphFont"/>
    <w:link w:val="Heading2"/>
    <w:uiPriority w:val="99"/>
    <w:locked/>
    <w:rsid w:val="0008047A"/>
    <w:rPr>
      <w:rFonts w:ascii="Times New Roman" w:hAnsi="Times New Roman" w:cs="Times New Roman"/>
      <w:color w:val="0000FF"/>
      <w:sz w:val="26"/>
      <w:szCs w:val="26"/>
    </w:rPr>
  </w:style>
  <w:style w:type="character" w:customStyle="1" w:styleId="Heading3Char">
    <w:name w:val="Heading 3 Char"/>
    <w:basedOn w:val="DefaultParagraphFont"/>
    <w:link w:val="Heading3"/>
    <w:uiPriority w:val="99"/>
    <w:locked/>
    <w:rsid w:val="00261772"/>
    <w:rPr>
      <w:rFonts w:ascii="Times New Roman" w:hAnsi="Times New Roman" w:cs="Times New Roman"/>
      <w:b/>
      <w:bCs/>
      <w:sz w:val="27"/>
      <w:szCs w:val="27"/>
      <w:lang w:eastAsia="ru-RU"/>
    </w:rPr>
  </w:style>
  <w:style w:type="table" w:styleId="TableGrid">
    <w:name w:val="Table Grid"/>
    <w:basedOn w:val="TableNormal"/>
    <w:uiPriority w:val="99"/>
    <w:rsid w:val="0027702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5364C"/>
    <w:pPr>
      <w:tabs>
        <w:tab w:val="left" w:pos="900"/>
      </w:tabs>
      <w:spacing w:line="360" w:lineRule="auto"/>
      <w:ind w:left="900"/>
      <w:jc w:val="both"/>
    </w:pPr>
  </w:style>
  <w:style w:type="character" w:customStyle="1" w:styleId="BodyTextIndentChar">
    <w:name w:val="Body Text Indent Char"/>
    <w:basedOn w:val="DefaultParagraphFont"/>
    <w:link w:val="BodyTextIndent"/>
    <w:uiPriority w:val="99"/>
    <w:locked/>
    <w:rsid w:val="0035364C"/>
    <w:rPr>
      <w:rFonts w:ascii="Times New Roman" w:hAnsi="Times New Roman" w:cs="Times New Roman"/>
      <w:sz w:val="24"/>
      <w:szCs w:val="24"/>
      <w:lang w:eastAsia="ru-RU"/>
    </w:rPr>
  </w:style>
  <w:style w:type="paragraph" w:customStyle="1" w:styleId="FR4">
    <w:name w:val="FR4"/>
    <w:uiPriority w:val="99"/>
    <w:rsid w:val="0035364C"/>
    <w:pPr>
      <w:widowControl w:val="0"/>
      <w:autoSpaceDE w:val="0"/>
      <w:autoSpaceDN w:val="0"/>
      <w:adjustRightInd w:val="0"/>
      <w:spacing w:line="276" w:lineRule="auto"/>
      <w:ind w:left="360" w:right="800" w:firstLine="420"/>
      <w:jc w:val="both"/>
    </w:pPr>
    <w:rPr>
      <w:rFonts w:ascii="Times New Roman" w:eastAsia="Times New Roman" w:hAnsi="Times New Roman"/>
      <w:sz w:val="20"/>
      <w:szCs w:val="20"/>
    </w:rPr>
  </w:style>
  <w:style w:type="paragraph" w:styleId="ListParagraph">
    <w:name w:val="List Paragraph"/>
    <w:basedOn w:val="Normal"/>
    <w:uiPriority w:val="99"/>
    <w:qFormat/>
    <w:rsid w:val="0083581D"/>
    <w:pPr>
      <w:ind w:left="720"/>
    </w:pPr>
  </w:style>
  <w:style w:type="paragraph" w:styleId="Header">
    <w:name w:val="header"/>
    <w:basedOn w:val="Normal"/>
    <w:link w:val="HeaderChar"/>
    <w:uiPriority w:val="99"/>
    <w:semiHidden/>
    <w:rsid w:val="00874380"/>
    <w:pPr>
      <w:tabs>
        <w:tab w:val="center" w:pos="4677"/>
        <w:tab w:val="right" w:pos="9355"/>
      </w:tabs>
    </w:pPr>
  </w:style>
  <w:style w:type="character" w:customStyle="1" w:styleId="HeaderChar">
    <w:name w:val="Header Char"/>
    <w:basedOn w:val="DefaultParagraphFont"/>
    <w:link w:val="Header"/>
    <w:uiPriority w:val="99"/>
    <w:semiHidden/>
    <w:locked/>
    <w:rsid w:val="00874380"/>
    <w:rPr>
      <w:rFonts w:ascii="Times New Roman" w:hAnsi="Times New Roman" w:cs="Times New Roman"/>
      <w:sz w:val="24"/>
      <w:szCs w:val="24"/>
      <w:lang w:eastAsia="ru-RU"/>
    </w:rPr>
  </w:style>
  <w:style w:type="paragraph" w:styleId="Footer">
    <w:name w:val="footer"/>
    <w:basedOn w:val="Normal"/>
    <w:link w:val="FooterChar"/>
    <w:uiPriority w:val="99"/>
    <w:rsid w:val="00874380"/>
    <w:pPr>
      <w:tabs>
        <w:tab w:val="center" w:pos="4677"/>
        <w:tab w:val="right" w:pos="9355"/>
      </w:tabs>
    </w:pPr>
  </w:style>
  <w:style w:type="character" w:customStyle="1" w:styleId="FooterChar">
    <w:name w:val="Footer Char"/>
    <w:basedOn w:val="DefaultParagraphFont"/>
    <w:link w:val="Footer"/>
    <w:uiPriority w:val="99"/>
    <w:locked/>
    <w:rsid w:val="00874380"/>
    <w:rPr>
      <w:rFonts w:ascii="Times New Roman" w:hAnsi="Times New Roman" w:cs="Times New Roman"/>
      <w:sz w:val="24"/>
      <w:szCs w:val="24"/>
      <w:lang w:eastAsia="ru-RU"/>
    </w:rPr>
  </w:style>
  <w:style w:type="paragraph" w:customStyle="1" w:styleId="ConsPlusNormal">
    <w:name w:val="ConsPlusNormal"/>
    <w:uiPriority w:val="99"/>
    <w:rsid w:val="00261772"/>
    <w:pPr>
      <w:widowControl w:val="0"/>
      <w:autoSpaceDE w:val="0"/>
      <w:autoSpaceDN w:val="0"/>
      <w:adjustRightInd w:val="0"/>
    </w:pPr>
    <w:rPr>
      <w:rFonts w:ascii="Arial" w:eastAsia="Times New Roman" w:hAnsi="Arial" w:cs="Arial"/>
      <w:sz w:val="20"/>
      <w:szCs w:val="20"/>
    </w:rPr>
  </w:style>
  <w:style w:type="paragraph" w:customStyle="1" w:styleId="msonormalcxspmiddle">
    <w:name w:val="msonormalcxspmiddle"/>
    <w:basedOn w:val="Normal"/>
    <w:uiPriority w:val="99"/>
    <w:rsid w:val="009D70F2"/>
    <w:pPr>
      <w:spacing w:before="100" w:beforeAutospacing="1" w:after="100" w:afterAutospacing="1"/>
    </w:pPr>
  </w:style>
  <w:style w:type="paragraph" w:styleId="NormalWeb">
    <w:name w:val="Normal (Web)"/>
    <w:basedOn w:val="Normal"/>
    <w:uiPriority w:val="99"/>
    <w:rsid w:val="00F954FA"/>
    <w:pPr>
      <w:spacing w:before="100" w:beforeAutospacing="1" w:after="100" w:afterAutospacing="1"/>
    </w:pPr>
  </w:style>
  <w:style w:type="character" w:customStyle="1" w:styleId="apple-converted-space">
    <w:name w:val="apple-converted-space"/>
    <w:basedOn w:val="DefaultParagraphFont"/>
    <w:uiPriority w:val="99"/>
    <w:rsid w:val="00F954FA"/>
  </w:style>
  <w:style w:type="paragraph" w:customStyle="1" w:styleId="Default">
    <w:name w:val="Default"/>
    <w:uiPriority w:val="99"/>
    <w:rsid w:val="00F954FA"/>
    <w:pPr>
      <w:autoSpaceDE w:val="0"/>
      <w:autoSpaceDN w:val="0"/>
      <w:adjustRightInd w:val="0"/>
    </w:pPr>
    <w:rPr>
      <w:rFonts w:ascii="Times New Roman" w:eastAsia="Times New Roman" w:hAnsi="Times New Roman"/>
      <w:color w:val="000000"/>
      <w:sz w:val="24"/>
      <w:szCs w:val="24"/>
      <w:lang w:eastAsia="en-US"/>
    </w:rPr>
  </w:style>
  <w:style w:type="paragraph" w:styleId="NoSpacing">
    <w:name w:val="No Spacing"/>
    <w:link w:val="NoSpacingChar"/>
    <w:uiPriority w:val="99"/>
    <w:qFormat/>
    <w:rsid w:val="00F954FA"/>
    <w:rPr>
      <w:rFonts w:eastAsia="Times New Roman" w:cs="Calibri"/>
      <w:lang w:eastAsia="en-US"/>
    </w:rPr>
  </w:style>
  <w:style w:type="character" w:styleId="PageNumber">
    <w:name w:val="page number"/>
    <w:basedOn w:val="DefaultParagraphFont"/>
    <w:uiPriority w:val="99"/>
    <w:rsid w:val="00F954FA"/>
  </w:style>
  <w:style w:type="character" w:customStyle="1" w:styleId="NoSpacingChar">
    <w:name w:val="No Spacing Char"/>
    <w:basedOn w:val="DefaultParagraphFont"/>
    <w:link w:val="NoSpacing"/>
    <w:uiPriority w:val="99"/>
    <w:locked/>
    <w:rsid w:val="00A628D1"/>
    <w:rPr>
      <w:rFonts w:eastAsia="Times New Roman"/>
      <w:sz w:val="22"/>
      <w:szCs w:val="22"/>
      <w:lang w:val="ru-RU" w:eastAsia="en-US"/>
    </w:rPr>
  </w:style>
  <w:style w:type="paragraph" w:styleId="BalloonText">
    <w:name w:val="Balloon Text"/>
    <w:basedOn w:val="Normal"/>
    <w:link w:val="BalloonTextChar"/>
    <w:uiPriority w:val="99"/>
    <w:semiHidden/>
    <w:rsid w:val="00A628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8D1"/>
    <w:rPr>
      <w:rFonts w:ascii="Tahoma" w:hAnsi="Tahoma" w:cs="Tahoma"/>
      <w:sz w:val="16"/>
      <w:szCs w:val="16"/>
    </w:rPr>
  </w:style>
  <w:style w:type="character" w:styleId="Hyperlink">
    <w:name w:val="Hyperlink"/>
    <w:basedOn w:val="DefaultParagraphFont"/>
    <w:uiPriority w:val="99"/>
    <w:rsid w:val="00F840E5"/>
    <w:rPr>
      <w:color w:val="0000FF"/>
      <w:u w:val="single"/>
    </w:rPr>
  </w:style>
  <w:style w:type="paragraph" w:styleId="TOCHeading">
    <w:name w:val="TOC Heading"/>
    <w:basedOn w:val="Heading1"/>
    <w:next w:val="Normal"/>
    <w:uiPriority w:val="99"/>
    <w:qFormat/>
    <w:rsid w:val="00126244"/>
    <w:pPr>
      <w:spacing w:before="480" w:line="276" w:lineRule="auto"/>
      <w:jc w:val="left"/>
      <w:outlineLvl w:val="9"/>
    </w:pPr>
    <w:rPr>
      <w:rFonts w:ascii="Cambria" w:hAnsi="Cambria" w:cs="Cambria"/>
      <w:color w:val="365F91"/>
    </w:rPr>
  </w:style>
  <w:style w:type="paragraph" w:styleId="TOC1">
    <w:name w:val="toc 1"/>
    <w:basedOn w:val="Normal"/>
    <w:next w:val="Normal"/>
    <w:autoRedefine/>
    <w:uiPriority w:val="99"/>
    <w:semiHidden/>
    <w:locked/>
    <w:rsid w:val="00126244"/>
    <w:pPr>
      <w:tabs>
        <w:tab w:val="right" w:leader="dot" w:pos="9345"/>
      </w:tabs>
      <w:spacing w:after="100"/>
      <w:jc w:val="both"/>
    </w:pPr>
  </w:style>
  <w:style w:type="paragraph" w:styleId="TOC2">
    <w:name w:val="toc 2"/>
    <w:basedOn w:val="Normal"/>
    <w:next w:val="Normal"/>
    <w:autoRedefine/>
    <w:uiPriority w:val="99"/>
    <w:semiHidden/>
    <w:locked/>
    <w:rsid w:val="00126244"/>
    <w:pPr>
      <w:spacing w:after="100"/>
      <w:ind w:left="240"/>
    </w:pPr>
  </w:style>
  <w:style w:type="paragraph" w:styleId="TOC3">
    <w:name w:val="toc 3"/>
    <w:basedOn w:val="Normal"/>
    <w:next w:val="Normal"/>
    <w:autoRedefine/>
    <w:uiPriority w:val="99"/>
    <w:semiHidden/>
    <w:locked/>
    <w:rsid w:val="00126244"/>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yachting.ru" TargetMode="External"/><Relationship Id="rId18" Type="http://schemas.openxmlformats.org/officeDocument/2006/relationships/hyperlink" Target="http://www.rusad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sailing.org" TargetMode="External"/><Relationship Id="rId17" Type="http://schemas.openxmlformats.org/officeDocument/2006/relationships/hyperlink" Target="http://www.minsport.gov.ru" TargetMode="External"/><Relationship Id="rId2" Type="http://schemas.openxmlformats.org/officeDocument/2006/relationships/styles" Target="styles.xml"/><Relationship Id="rId16" Type="http://schemas.openxmlformats.org/officeDocument/2006/relationships/hyperlink" Target="http://www.mys.ru/library" TargetMode="External"/><Relationship Id="rId20" Type="http://schemas.openxmlformats.org/officeDocument/2006/relationships/hyperlink" Target="http://www.ro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yf.ru/" TargetMode="External"/><Relationship Id="rId5" Type="http://schemas.openxmlformats.org/officeDocument/2006/relationships/footnotes" Target="footnotes.xml"/><Relationship Id="rId15" Type="http://schemas.openxmlformats.org/officeDocument/2006/relationships/hyperlink" Target="http://www.book.marin.ru" TargetMode="External"/><Relationship Id="rId10" Type="http://schemas.openxmlformats.org/officeDocument/2006/relationships/hyperlink" Target="http://www.optiworld.org/" TargetMode="External"/><Relationship Id="rId19" Type="http://schemas.openxmlformats.org/officeDocument/2006/relationships/hyperlink" Target="http://www.wada-ama.org" TargetMode="External"/><Relationship Id="rId4" Type="http://schemas.openxmlformats.org/officeDocument/2006/relationships/webSettings" Target="webSettings.xml"/><Relationship Id="rId9" Type="http://schemas.openxmlformats.org/officeDocument/2006/relationships/hyperlink" Target="http://www.sailing.org/" TargetMode="External"/><Relationship Id="rId14" Type="http://schemas.openxmlformats.org/officeDocument/2006/relationships/hyperlink" Target="http://www.kater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86</Pages>
  <Words>-32766</Words>
  <Characters>-32766</Characters>
  <Application>Microsoft Office Outlook</Application>
  <DocSecurity>0</DocSecurity>
  <Lines>0</Lines>
  <Paragraphs>0</Paragraphs>
  <ScaleCrop>false</ScaleCrop>
  <Company>ДЮСШОР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3</cp:revision>
  <cp:lastPrinted>2019-02-26T10:10:00Z</cp:lastPrinted>
  <dcterms:created xsi:type="dcterms:W3CDTF">2019-06-07T08:15:00Z</dcterms:created>
  <dcterms:modified xsi:type="dcterms:W3CDTF">2019-10-01T13:37:00Z</dcterms:modified>
</cp:coreProperties>
</file>